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CF" w:rsidRPr="00AD2859" w:rsidRDefault="007648CF" w:rsidP="00A57A60">
      <w:pPr>
        <w:jc w:val="center"/>
        <w:rPr>
          <w:b/>
          <w:bCs/>
          <w:sz w:val="24"/>
          <w:szCs w:val="24"/>
        </w:rPr>
      </w:pPr>
      <w:r w:rsidRPr="00D97421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55.5pt;visibility:visible">
            <v:imagedata r:id="rId7" o:title=""/>
          </v:shape>
        </w:pict>
      </w:r>
    </w:p>
    <w:p w:rsidR="007648CF" w:rsidRPr="00AB7060" w:rsidRDefault="007648CF" w:rsidP="000B1A21">
      <w:pPr>
        <w:rPr>
          <w:sz w:val="16"/>
          <w:szCs w:val="16"/>
        </w:rPr>
      </w:pPr>
    </w:p>
    <w:p w:rsidR="007648CF" w:rsidRPr="00D3694F" w:rsidRDefault="007648CF" w:rsidP="000B1A21">
      <w:pPr>
        <w:jc w:val="center"/>
        <w:rPr>
          <w:b/>
          <w:bCs/>
          <w:sz w:val="28"/>
          <w:szCs w:val="28"/>
        </w:rPr>
      </w:pPr>
      <w:r w:rsidRPr="00D3694F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7648CF" w:rsidRPr="00D3694F" w:rsidRDefault="007648CF" w:rsidP="000B1A21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48CF" w:rsidRPr="00D3694F" w:rsidRDefault="007648CF" w:rsidP="000B1A21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D369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648CF" w:rsidRDefault="007648CF" w:rsidP="000B1A21">
      <w:pPr>
        <w:pStyle w:val="PlainText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7648CF" w:rsidRPr="00AB7060" w:rsidRDefault="007648CF" w:rsidP="000B1A21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F06E6">
        <w:rPr>
          <w:rFonts w:ascii="Times New Roman" w:hAnsi="Times New Roman"/>
          <w:sz w:val="24"/>
          <w:szCs w:val="24"/>
        </w:rPr>
        <w:t>т</w:t>
      </w:r>
      <w:r w:rsidRPr="009F06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12.11.2021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192/1</w:t>
      </w:r>
    </w:p>
    <w:p w:rsidR="007648CF" w:rsidRPr="00AB7060" w:rsidRDefault="007648CF" w:rsidP="000B1A21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AB7060">
        <w:rPr>
          <w:rFonts w:ascii="Times New Roman" w:hAnsi="Times New Roman"/>
          <w:sz w:val="24"/>
          <w:szCs w:val="24"/>
        </w:rPr>
        <w:t>поселок Южный</w:t>
      </w:r>
    </w:p>
    <w:p w:rsidR="007648CF" w:rsidRDefault="007648CF" w:rsidP="000D5F9C">
      <w:pPr>
        <w:ind w:right="-365"/>
        <w:jc w:val="center"/>
        <w:rPr>
          <w:b/>
          <w:bCs/>
          <w:sz w:val="28"/>
          <w:szCs w:val="28"/>
        </w:rPr>
      </w:pPr>
    </w:p>
    <w:p w:rsidR="007648CF" w:rsidRDefault="007648CF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26.10.2020№  179</w:t>
      </w:r>
    </w:p>
    <w:p w:rsidR="007648CF" w:rsidRDefault="007648CF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 w:rsidRPr="008D798E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8D798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7648CF" w:rsidRDefault="007648CF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7648CF" w:rsidRPr="000B271E" w:rsidRDefault="007648CF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48CF" w:rsidRPr="000B271E" w:rsidRDefault="007648CF" w:rsidP="00A57A60">
      <w:pPr>
        <w:tabs>
          <w:tab w:val="left" w:pos="900"/>
        </w:tabs>
        <w:rPr>
          <w:b/>
          <w:bCs/>
          <w:sz w:val="28"/>
          <w:szCs w:val="28"/>
        </w:rPr>
      </w:pPr>
    </w:p>
    <w:p w:rsidR="007648CF" w:rsidRDefault="007648CF" w:rsidP="00520174">
      <w:pPr>
        <w:tabs>
          <w:tab w:val="left" w:pos="4264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648CF" w:rsidRPr="00D3694F" w:rsidRDefault="007648CF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В соответствии со статьей 179 Бюджетного кодекса Российской Федерации, на  основании  части  3 статьи  14  Федерального закона  от 6 октября 2003 №131-ФЗ «Об общих принципах организации местного самоуправления  в  Российской  Федерации»,  в соответствии с пунктами 4, 18 статьи 8 Устава Южного сельского поселения Крымского района, ПОСТАНОВЛЯЮ:</w:t>
      </w:r>
    </w:p>
    <w:p w:rsidR="007648CF" w:rsidRPr="00D3694F" w:rsidRDefault="007648CF" w:rsidP="00D3694F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7648CF" w:rsidRPr="00D3694F" w:rsidRDefault="007648CF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D3694F">
        <w:rPr>
          <w:sz w:val="28"/>
          <w:szCs w:val="28"/>
        </w:rPr>
        <w:t xml:space="preserve"> муниципальную программу «Развитие культуры в Крымском городском поселении Крымского района» на 2018-2020 годы (далее по тексту - программа).</w:t>
      </w:r>
    </w:p>
    <w:p w:rsidR="007648CF" w:rsidRPr="00D3694F" w:rsidRDefault="007648CF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D3694F">
        <w:rPr>
          <w:sz w:val="28"/>
          <w:szCs w:val="28"/>
        </w:rPr>
        <w:t>пециалисту администрации Южного сельского поселения Крымского района (</w:t>
      </w:r>
      <w:r>
        <w:rPr>
          <w:sz w:val="28"/>
          <w:szCs w:val="28"/>
        </w:rPr>
        <w:t>Гусейновой</w:t>
      </w:r>
      <w:r w:rsidRPr="00D3694F">
        <w:rPr>
          <w:sz w:val="28"/>
          <w:szCs w:val="28"/>
        </w:rPr>
        <w:t xml:space="preserve">) принять меры по финансовому обеспечению программы из местного бюджета в размере </w:t>
      </w:r>
      <w:r>
        <w:rPr>
          <w:sz w:val="28"/>
          <w:szCs w:val="28"/>
        </w:rPr>
        <w:t>24490,0</w:t>
      </w:r>
      <w:r w:rsidRPr="00D3694F">
        <w:rPr>
          <w:sz w:val="28"/>
          <w:szCs w:val="28"/>
        </w:rPr>
        <w:t xml:space="preserve"> тысяч рублей.</w:t>
      </w:r>
    </w:p>
    <w:p w:rsidR="007648CF" w:rsidRPr="00D3694F" w:rsidRDefault="007648CF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 xml:space="preserve">3. Считать утратившим силу постановление администрации Южного сельского поселения Крымского района от 10 ноября 2017 года № 122 «О муниципальной программе «Развитие культуры Южного сельского поселения </w:t>
      </w:r>
    </w:p>
    <w:p w:rsidR="007648CF" w:rsidRPr="00D3694F" w:rsidRDefault="007648CF" w:rsidP="00390839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Крымского района» на 2018-2020 годы</w:t>
      </w:r>
    </w:p>
    <w:p w:rsidR="007648CF" w:rsidRPr="00D3694F" w:rsidRDefault="007648CF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4. Ведущему специалисту администрации Южного сельского поселения Крымского района (</w:t>
      </w:r>
      <w:r>
        <w:rPr>
          <w:sz w:val="28"/>
          <w:szCs w:val="28"/>
        </w:rPr>
        <w:t>Маркиной</w:t>
      </w:r>
      <w:r w:rsidRPr="00D3694F">
        <w:rPr>
          <w:sz w:val="28"/>
          <w:szCs w:val="28"/>
        </w:rPr>
        <w:t>)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7648CF" w:rsidRPr="00D3694F" w:rsidRDefault="007648CF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5. Контроль за выполнением настоящего постановления возложить на   заместителя главы  Южного сельского поселения Крымского.</w:t>
      </w:r>
    </w:p>
    <w:p w:rsidR="007648CF" w:rsidRDefault="007648CF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694F">
        <w:rPr>
          <w:sz w:val="28"/>
          <w:szCs w:val="28"/>
        </w:rPr>
        <w:t>.  Постановление  вступает в силу со дня его подписания и распространяется на правоотношения, возникшие с 1 января 20</w:t>
      </w:r>
      <w:r>
        <w:rPr>
          <w:sz w:val="28"/>
          <w:szCs w:val="28"/>
        </w:rPr>
        <w:t>22</w:t>
      </w:r>
      <w:r w:rsidRPr="00D3694F">
        <w:rPr>
          <w:sz w:val="28"/>
          <w:szCs w:val="28"/>
        </w:rPr>
        <w:t xml:space="preserve"> года.</w:t>
      </w:r>
    </w:p>
    <w:p w:rsidR="007648CF" w:rsidRPr="00C50EDA" w:rsidRDefault="007648CF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7648CF" w:rsidRPr="00D3694F" w:rsidRDefault="007648CF" w:rsidP="00D369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3694F">
        <w:rPr>
          <w:sz w:val="28"/>
          <w:szCs w:val="28"/>
        </w:rPr>
        <w:t>Южного сельского поселения</w:t>
      </w:r>
    </w:p>
    <w:p w:rsidR="007648CF" w:rsidRPr="00D3694F" w:rsidRDefault="007648CF" w:rsidP="00D3694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694F">
        <w:rPr>
          <w:sz w:val="28"/>
          <w:szCs w:val="28"/>
        </w:rPr>
        <w:t xml:space="preserve">Крымского района                                                                             </w:t>
      </w:r>
      <w:r>
        <w:rPr>
          <w:sz w:val="28"/>
          <w:szCs w:val="28"/>
        </w:rPr>
        <w:t>А.А. Ниниев</w:t>
      </w:r>
    </w:p>
    <w:p w:rsidR="007648CF" w:rsidRDefault="007648C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</w:p>
    <w:p w:rsidR="007648CF" w:rsidRDefault="007648C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</w:t>
      </w:r>
    </w:p>
    <w:p w:rsidR="007648CF" w:rsidRPr="00C36DC8" w:rsidRDefault="007648C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ПРИЛОЖЕНИЕ</w:t>
      </w:r>
    </w:p>
    <w:p w:rsidR="007648CF" w:rsidRPr="00C36DC8" w:rsidRDefault="007648C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 постановлению</w:t>
      </w:r>
      <w:r w:rsidRPr="00C36DC8">
        <w:rPr>
          <w:spacing w:val="-12"/>
          <w:sz w:val="28"/>
          <w:szCs w:val="28"/>
        </w:rPr>
        <w:t xml:space="preserve"> администрации</w:t>
      </w:r>
    </w:p>
    <w:p w:rsidR="007648CF" w:rsidRPr="00C36DC8" w:rsidRDefault="007648C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Южного</w:t>
      </w:r>
      <w:r w:rsidRPr="00C36DC8">
        <w:rPr>
          <w:spacing w:val="-12"/>
          <w:sz w:val="28"/>
          <w:szCs w:val="28"/>
        </w:rPr>
        <w:t xml:space="preserve"> сельского поселения</w:t>
      </w:r>
    </w:p>
    <w:p w:rsidR="007648CF" w:rsidRPr="00C36DC8" w:rsidRDefault="007648C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Крымского</w:t>
      </w:r>
      <w:r w:rsidRPr="00C36DC8">
        <w:rPr>
          <w:spacing w:val="-12"/>
          <w:sz w:val="28"/>
          <w:szCs w:val="28"/>
        </w:rPr>
        <w:t xml:space="preserve"> района</w:t>
      </w:r>
    </w:p>
    <w:p w:rsidR="007648CF" w:rsidRPr="00C36DC8" w:rsidRDefault="007648C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</w:t>
      </w:r>
      <w:r w:rsidRPr="00C36DC8">
        <w:rPr>
          <w:spacing w:val="-12"/>
          <w:sz w:val="28"/>
          <w:szCs w:val="28"/>
        </w:rPr>
        <w:t>т</w:t>
      </w:r>
      <w:r>
        <w:rPr>
          <w:spacing w:val="-12"/>
          <w:sz w:val="28"/>
          <w:szCs w:val="28"/>
        </w:rPr>
        <w:t xml:space="preserve"> 12.11.2021 №  192/1</w:t>
      </w:r>
    </w:p>
    <w:p w:rsidR="007648CF" w:rsidRDefault="007648CF" w:rsidP="00697475">
      <w:pPr>
        <w:spacing w:line="240" w:lineRule="atLeast"/>
        <w:jc w:val="center"/>
        <w:rPr>
          <w:sz w:val="28"/>
          <w:szCs w:val="28"/>
        </w:rPr>
      </w:pPr>
    </w:p>
    <w:p w:rsidR="007648CF" w:rsidRPr="00C36DC8" w:rsidRDefault="007648CF" w:rsidP="00697475">
      <w:pPr>
        <w:spacing w:line="240" w:lineRule="atLeast"/>
        <w:jc w:val="center"/>
        <w:rPr>
          <w:b/>
          <w:bCs/>
          <w:sz w:val="28"/>
          <w:szCs w:val="28"/>
        </w:rPr>
      </w:pPr>
      <w:r w:rsidRPr="00C36DC8">
        <w:rPr>
          <w:b/>
          <w:bCs/>
          <w:sz w:val="28"/>
          <w:szCs w:val="28"/>
        </w:rPr>
        <w:t>МУНИЦИПАЛЬНАЯ ПРОГРАММА</w:t>
      </w:r>
    </w:p>
    <w:p w:rsidR="007648CF" w:rsidRDefault="007648C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7648CF" w:rsidRPr="000B271E" w:rsidRDefault="007648C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>2021-2023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7648CF" w:rsidRDefault="007648CF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7648CF" w:rsidRPr="00DC3A21" w:rsidRDefault="007648CF" w:rsidP="00697475">
      <w:pPr>
        <w:rPr>
          <w:sz w:val="28"/>
          <w:szCs w:val="28"/>
        </w:rPr>
      </w:pPr>
      <w:r w:rsidRPr="00DC3A21">
        <w:rPr>
          <w:sz w:val="28"/>
          <w:szCs w:val="28"/>
        </w:rPr>
        <w:t>Структура программы:</w:t>
      </w:r>
    </w:p>
    <w:p w:rsidR="007648CF" w:rsidRPr="00DC3A21" w:rsidRDefault="007648CF" w:rsidP="00697475">
      <w:pPr>
        <w:rPr>
          <w:sz w:val="28"/>
          <w:szCs w:val="28"/>
        </w:rPr>
      </w:pPr>
    </w:p>
    <w:p w:rsidR="007648CF" w:rsidRPr="00DC3A21" w:rsidRDefault="007648CF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</w:t>
      </w:r>
      <w:r w:rsidRPr="00DC3A21">
        <w:rPr>
          <w:sz w:val="28"/>
          <w:szCs w:val="28"/>
        </w:rPr>
        <w:t xml:space="preserve">.Паспорт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 </w:t>
      </w:r>
    </w:p>
    <w:p w:rsidR="007648CF" w:rsidRPr="00DC3A21" w:rsidRDefault="007648CF" w:rsidP="00697475">
      <w:pPr>
        <w:rPr>
          <w:sz w:val="28"/>
          <w:szCs w:val="28"/>
        </w:rPr>
      </w:pPr>
    </w:p>
    <w:p w:rsidR="007648CF" w:rsidRPr="00DC3A21" w:rsidRDefault="007648CF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II</w:t>
      </w:r>
      <w:r w:rsidRPr="00DC3A21">
        <w:rPr>
          <w:sz w:val="28"/>
          <w:szCs w:val="28"/>
        </w:rPr>
        <w:t xml:space="preserve">.Содержание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программы: </w:t>
      </w:r>
    </w:p>
    <w:p w:rsidR="007648CF" w:rsidRPr="00DC3A21" w:rsidRDefault="007648CF" w:rsidP="00697475">
      <w:pPr>
        <w:rPr>
          <w:sz w:val="28"/>
          <w:szCs w:val="28"/>
        </w:rPr>
      </w:pPr>
    </w:p>
    <w:p w:rsidR="007648CF" w:rsidRPr="00DC3A21" w:rsidRDefault="007648CF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1. Характеристика </w:t>
      </w:r>
      <w:r>
        <w:rPr>
          <w:sz w:val="28"/>
          <w:szCs w:val="28"/>
        </w:rPr>
        <w:t>сферы культуры, содержание, проблемы и обоснование необходимости ее решения программным методом</w:t>
      </w:r>
    </w:p>
    <w:p w:rsidR="007648CF" w:rsidRPr="00DC3A21" w:rsidRDefault="007648CF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7648CF" w:rsidRPr="00DC3A21" w:rsidRDefault="007648CF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3. Перечень и краткое описание </w:t>
      </w:r>
      <w:r>
        <w:rPr>
          <w:sz w:val="28"/>
          <w:szCs w:val="28"/>
        </w:rPr>
        <w:t xml:space="preserve">подпрограмм и основных мероприятий </w:t>
      </w:r>
      <w:r w:rsidRPr="00DC3A21">
        <w:rPr>
          <w:sz w:val="28"/>
          <w:szCs w:val="28"/>
        </w:rPr>
        <w:t>муниципальной программы</w:t>
      </w:r>
    </w:p>
    <w:p w:rsidR="007648CF" w:rsidRDefault="007648CF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4. Обоснование ресурсного обеспечения муниципальной программы</w:t>
      </w:r>
    </w:p>
    <w:p w:rsidR="007648CF" w:rsidRPr="000C4852" w:rsidRDefault="007648CF" w:rsidP="00697475">
      <w:pPr>
        <w:jc w:val="both"/>
        <w:rPr>
          <w:sz w:val="28"/>
          <w:szCs w:val="28"/>
        </w:rPr>
      </w:pPr>
      <w:r w:rsidRPr="000C4852">
        <w:rPr>
          <w:sz w:val="28"/>
          <w:szCs w:val="28"/>
        </w:rPr>
        <w:t>5. Прогноз сводного показателя муниципального задания на оказание муниципальных услуг М</w:t>
      </w:r>
      <w:r>
        <w:rPr>
          <w:sz w:val="28"/>
          <w:szCs w:val="28"/>
        </w:rPr>
        <w:t>К</w:t>
      </w:r>
      <w:r w:rsidRPr="000C4852">
        <w:rPr>
          <w:sz w:val="28"/>
          <w:szCs w:val="28"/>
        </w:rPr>
        <w:t xml:space="preserve">У </w:t>
      </w:r>
      <w:r w:rsidRPr="00DA7A7D">
        <w:rPr>
          <w:sz w:val="28"/>
          <w:szCs w:val="28"/>
        </w:rPr>
        <w:t xml:space="preserve">«СКЦ х.Черноморский Южного сельского поселения» </w:t>
      </w:r>
      <w:r>
        <w:rPr>
          <w:sz w:val="28"/>
          <w:szCs w:val="28"/>
        </w:rPr>
        <w:t xml:space="preserve">и МКУ «Южная поселенческая библиотека» </w:t>
      </w:r>
      <w:r w:rsidRPr="000C4852">
        <w:rPr>
          <w:sz w:val="28"/>
          <w:szCs w:val="28"/>
        </w:rPr>
        <w:t>в сфере реализации муниципальной программы</w:t>
      </w:r>
    </w:p>
    <w:p w:rsidR="007648CF" w:rsidRDefault="007648CF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6. Методика о</w:t>
      </w:r>
      <w:r w:rsidRPr="00DC3A2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C3A21">
        <w:rPr>
          <w:sz w:val="28"/>
          <w:szCs w:val="28"/>
        </w:rPr>
        <w:t xml:space="preserve"> эффективности реализации муниципальной программы</w:t>
      </w:r>
    </w:p>
    <w:p w:rsidR="007648CF" w:rsidRDefault="007648CF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3A21">
        <w:rPr>
          <w:sz w:val="28"/>
          <w:szCs w:val="28"/>
        </w:rPr>
        <w:t>. Механизм реализации муниципальной программы</w:t>
      </w:r>
      <w:r>
        <w:rPr>
          <w:sz w:val="28"/>
          <w:szCs w:val="28"/>
        </w:rPr>
        <w:t xml:space="preserve"> и контроль за ее выполнением</w:t>
      </w:r>
    </w:p>
    <w:p w:rsidR="007648CF" w:rsidRPr="00DC3A21" w:rsidRDefault="007648CF" w:rsidP="00697475">
      <w:pPr>
        <w:jc w:val="both"/>
        <w:rPr>
          <w:sz w:val="28"/>
          <w:szCs w:val="28"/>
        </w:rPr>
      </w:pPr>
    </w:p>
    <w:p w:rsidR="007648CF" w:rsidRPr="00DC3A21" w:rsidRDefault="007648CF" w:rsidP="008C4022">
      <w:pPr>
        <w:ind w:left="1080"/>
        <w:jc w:val="center"/>
        <w:rPr>
          <w:b/>
          <w:bCs/>
          <w:sz w:val="28"/>
          <w:szCs w:val="28"/>
        </w:rPr>
      </w:pPr>
      <w:r w:rsidRPr="00DC3A21">
        <w:rPr>
          <w:b/>
          <w:bCs/>
          <w:sz w:val="28"/>
          <w:szCs w:val="28"/>
        </w:rPr>
        <w:t>ПАСПОРТ</w:t>
      </w:r>
    </w:p>
    <w:p w:rsidR="007648CF" w:rsidRPr="000B271E" w:rsidRDefault="007648C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C3A2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поселения Крымского района»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>2021-2023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7648CF" w:rsidRPr="00C36DC8" w:rsidRDefault="007648CF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2936"/>
        <w:gridCol w:w="6637"/>
      </w:tblGrid>
      <w:tr w:rsidR="007648CF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7C4017" w:rsidRDefault="007648CF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 xml:space="preserve">Муниципальная программа  «Развитие культуры </w:t>
            </w:r>
          </w:p>
          <w:p w:rsidR="007648CF" w:rsidRPr="00DC3A21" w:rsidRDefault="007648CF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 xml:space="preserve">в Южном сельском поселении Крымского района» на </w:t>
            </w:r>
            <w:r>
              <w:rPr>
                <w:sz w:val="28"/>
                <w:szCs w:val="28"/>
              </w:rPr>
              <w:t>2021-2023</w:t>
            </w:r>
            <w:r w:rsidRPr="007C4017">
              <w:rPr>
                <w:sz w:val="28"/>
                <w:szCs w:val="28"/>
              </w:rPr>
              <w:t>годы</w:t>
            </w:r>
          </w:p>
        </w:tc>
      </w:tr>
      <w:tr w:rsidR="007648CF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7C4017" w:rsidRDefault="007648CF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7648CF" w:rsidRPr="00DC3A21" w:rsidRDefault="007648CF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- Закон Краснодарского края от 3 ноября 2000 года № 325-КЗ «О культуре»</w:t>
            </w:r>
          </w:p>
        </w:tc>
      </w:tr>
      <w:tr w:rsidR="007648CF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  <w:lang w:val="en-US"/>
              </w:rPr>
            </w:pPr>
            <w:r w:rsidRPr="00DC3A21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  <w:tr w:rsidR="007648CF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ы</w:t>
            </w:r>
            <w:r w:rsidRPr="00DA50C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EF7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50C9">
              <w:rPr>
                <w:sz w:val="28"/>
                <w:szCs w:val="28"/>
              </w:rPr>
              <w:t>Подпрограмма «</w:t>
            </w:r>
            <w:r w:rsidRPr="00052285">
              <w:rPr>
                <w:sz w:val="28"/>
                <w:szCs w:val="28"/>
              </w:rPr>
              <w:t>«Совершенствование деятельности муниципальных учреждений культурыи искусства»</w:t>
            </w:r>
            <w:r w:rsidRPr="00DA50C9">
              <w:rPr>
                <w:sz w:val="28"/>
                <w:szCs w:val="28"/>
              </w:rPr>
              <w:t xml:space="preserve"> на </w:t>
            </w:r>
            <w:r w:rsidRPr="007A29F4">
              <w:rPr>
                <w:sz w:val="28"/>
                <w:szCs w:val="28"/>
              </w:rPr>
              <w:t>2021-2023</w:t>
            </w:r>
            <w:r w:rsidRPr="00DA50C9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8CF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Участники муниципальной программы</w:t>
            </w:r>
          </w:p>
          <w:p w:rsidR="007648CF" w:rsidRPr="00DC3A21" w:rsidRDefault="007648CF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Default="007648CF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казенное учреждение </w:t>
            </w:r>
            <w:r w:rsidRPr="00DA7A7D">
              <w:rPr>
                <w:sz w:val="28"/>
                <w:szCs w:val="28"/>
              </w:rPr>
              <w:t>«СКЦ х.Черноморский Южного сельского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7648CF" w:rsidRPr="00DC3A21" w:rsidRDefault="007648CF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50C9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DA50C9">
              <w:rPr>
                <w:sz w:val="28"/>
                <w:szCs w:val="28"/>
              </w:rPr>
              <w:t xml:space="preserve"> учреждение</w:t>
            </w:r>
            <w:r w:rsidRPr="00DA7A7D">
              <w:rPr>
                <w:sz w:val="28"/>
                <w:szCs w:val="28"/>
              </w:rPr>
              <w:t xml:space="preserve"> «Южная поселенческая библиотека» </w:t>
            </w:r>
          </w:p>
        </w:tc>
      </w:tr>
      <w:tr w:rsidR="007648CF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Цели муниципальной программы</w:t>
            </w:r>
          </w:p>
          <w:p w:rsidR="007648CF" w:rsidRPr="00DC3A21" w:rsidRDefault="007648CF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170BE6" w:rsidRDefault="007648CF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формирование привлекательного имиджа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 (далее – </w:t>
            </w:r>
            <w:r w:rsidRPr="007A29F4">
              <w:rPr>
                <w:sz w:val="28"/>
                <w:szCs w:val="28"/>
              </w:rPr>
              <w:t>Южно</w:t>
            </w:r>
            <w:r>
              <w:rPr>
                <w:sz w:val="28"/>
                <w:szCs w:val="28"/>
              </w:rPr>
              <w:t>е</w:t>
            </w:r>
            <w:r w:rsidRPr="007A29F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170BE6">
              <w:rPr>
                <w:sz w:val="28"/>
                <w:szCs w:val="28"/>
              </w:rPr>
              <w:t xml:space="preserve">поселение) посредством создания и поддержания праздничной и эмоциональной атмосферы для жителей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района; </w:t>
            </w:r>
          </w:p>
          <w:p w:rsidR="007648CF" w:rsidRPr="00170BE6" w:rsidRDefault="007648CF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7648CF" w:rsidRPr="00052949" w:rsidRDefault="007648CF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сохранение и эффективное использование культурного потенциала творческого наследия народов Кубани в </w:t>
            </w:r>
            <w:r>
              <w:rPr>
                <w:sz w:val="28"/>
                <w:szCs w:val="28"/>
              </w:rPr>
              <w:t xml:space="preserve">Южном сельском </w:t>
            </w:r>
            <w:r w:rsidRPr="00170BE6">
              <w:rPr>
                <w:sz w:val="28"/>
                <w:szCs w:val="28"/>
              </w:rPr>
              <w:t xml:space="preserve">поселении Крымского района </w:t>
            </w: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создание благоприятных условий для приобщения жителей края к культурным ценностям;</w:t>
            </w:r>
          </w:p>
          <w:p w:rsidR="007648CF" w:rsidRPr="00052949" w:rsidRDefault="007648CF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повышение качества и доступности муниципальных услуг сферы культуры для всех категорий потребителей;</w:t>
            </w:r>
          </w:p>
          <w:p w:rsidR="007648CF" w:rsidRPr="00052949" w:rsidRDefault="007648CF" w:rsidP="003E173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поэтапное повышение заработной платы;</w:t>
            </w:r>
          </w:p>
          <w:p w:rsidR="007648CF" w:rsidRPr="00052949" w:rsidRDefault="007648CF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дополнительное стимулирование работников культуры</w:t>
            </w:r>
          </w:p>
        </w:tc>
      </w:tr>
      <w:tr w:rsidR="007648CF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Задачи муниципальной программы</w:t>
            </w:r>
          </w:p>
          <w:p w:rsidR="007648CF" w:rsidRPr="00DC3A21" w:rsidRDefault="007648CF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170BE6" w:rsidRDefault="007648CF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повышение качества и расширение спектра муниципальных услуг в сфере культуры;</w:t>
            </w:r>
          </w:p>
          <w:p w:rsidR="007648CF" w:rsidRPr="00170BE6" w:rsidRDefault="007648CF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условий для творческой самореализации жителей Южного сельского поселения Крымского района;</w:t>
            </w:r>
          </w:p>
          <w:p w:rsidR="007648CF" w:rsidRPr="00170BE6" w:rsidRDefault="007648CF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вовлечение населения Южного сельского поселения Крымского района в создание и продвижение культурного продукта;</w:t>
            </w:r>
          </w:p>
          <w:p w:rsidR="007648CF" w:rsidRDefault="007648CF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участие отрасли «Культура» в формировании комфортной среды жизнедеятельности Крымского городского поселения Крымского района;</w:t>
            </w:r>
          </w:p>
          <w:p w:rsidR="007648CF" w:rsidRPr="00052949" w:rsidRDefault="007648CF" w:rsidP="0017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укрепление материально-технической базы культурно-досугового учреждения и повышение безопасности посетителей и работников учреждения путем приведения здания в пожаробезопасное состояние;</w:t>
            </w:r>
          </w:p>
          <w:p w:rsidR="007648CF" w:rsidRPr="00052949" w:rsidRDefault="007648CF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7648CF" w:rsidRPr="00052949" w:rsidRDefault="007648CF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сохранение и развитие художественно-эстетического образования и кадрового потенциала;</w:t>
            </w:r>
          </w:p>
          <w:p w:rsidR="007648CF" w:rsidRPr="00052949" w:rsidRDefault="007648CF" w:rsidP="003E173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кадрового потенциала культуры и искусства;</w:t>
            </w:r>
          </w:p>
          <w:p w:rsidR="007648CF" w:rsidRPr="00052949" w:rsidRDefault="007648CF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7648CF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170BE6" w:rsidRDefault="007648CF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муниципальных заданий муниципальными учреждениями культуры; </w:t>
            </w:r>
          </w:p>
          <w:p w:rsidR="007648CF" w:rsidRPr="00170BE6" w:rsidRDefault="007648CF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удовлетворённости населения Южного сельского поселения Крымского района качеством предоставления муниципальных услуг в сфере культуры;</w:t>
            </w:r>
          </w:p>
          <w:p w:rsidR="007648CF" w:rsidRDefault="007648CF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7648CF" w:rsidRPr="007E64B5" w:rsidRDefault="007648CF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клубных формированиях;</w:t>
            </w:r>
          </w:p>
          <w:p w:rsidR="007648CF" w:rsidRPr="007E64B5" w:rsidRDefault="007648CF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-число участников клубных формирований; </w:t>
            </w:r>
          </w:p>
          <w:p w:rsidR="007648CF" w:rsidRPr="007E64B5" w:rsidRDefault="007648CF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экземпляров библиотечного фонда общедоступных библиотек в расчете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а 1000 человек населения;</w:t>
            </w:r>
          </w:p>
          <w:p w:rsidR="007648CF" w:rsidRPr="007E64B5" w:rsidRDefault="007648CF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-число пользователей библиотеками в расчете на 1000 человек населения;</w:t>
            </w:r>
          </w:p>
          <w:p w:rsidR="007648CF" w:rsidRPr="007E64B5" w:rsidRDefault="007648CF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7648CF" w:rsidRPr="007E64B5" w:rsidRDefault="007648CF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охват библиотечным обслуживанием населения;</w:t>
            </w:r>
          </w:p>
          <w:p w:rsidR="007648CF" w:rsidRPr="007E64B5" w:rsidRDefault="007648CF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коллективов народного творчества и других самодеятельных клубных формирований</w:t>
            </w:r>
          </w:p>
          <w:p w:rsidR="007648CF" w:rsidRPr="007E64B5" w:rsidRDefault="007648CF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7648CF" w:rsidRPr="00DC3A21" w:rsidRDefault="007648CF" w:rsidP="00170BE6">
            <w:pPr>
              <w:pStyle w:val="a3"/>
              <w:rPr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участников культурно-досуговых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сравнению с предыдущим годом</w:t>
            </w:r>
          </w:p>
        </w:tc>
      </w:tr>
      <w:tr w:rsidR="007648CF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jc w:val="both"/>
              <w:rPr>
                <w:sz w:val="28"/>
                <w:szCs w:val="28"/>
              </w:rPr>
            </w:pPr>
            <w:r w:rsidRPr="000E09D6">
              <w:rPr>
                <w:sz w:val="28"/>
                <w:szCs w:val="28"/>
              </w:rPr>
              <w:t xml:space="preserve">2021-2023 </w:t>
            </w:r>
            <w:r w:rsidRPr="00DC3A21">
              <w:rPr>
                <w:sz w:val="28"/>
                <w:szCs w:val="28"/>
              </w:rPr>
              <w:t>годы</w:t>
            </w:r>
          </w:p>
        </w:tc>
      </w:tr>
      <w:tr w:rsidR="007648CF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648CF" w:rsidRPr="00DC3A21" w:rsidRDefault="007648CF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>программы –</w:t>
            </w:r>
            <w:r>
              <w:rPr>
                <w:bCs/>
                <w:sz w:val="28"/>
                <w:szCs w:val="28"/>
              </w:rPr>
              <w:t>24490,0</w:t>
            </w:r>
            <w:r w:rsidRPr="00D64974">
              <w:rPr>
                <w:bCs/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.рублей, ,</w:t>
            </w:r>
            <w:r w:rsidRPr="00DC3A21">
              <w:rPr>
                <w:sz w:val="28"/>
                <w:szCs w:val="28"/>
              </w:rPr>
              <w:t xml:space="preserve"> в том числе: </w:t>
            </w:r>
          </w:p>
          <w:p w:rsidR="007648CF" w:rsidRDefault="007648CF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DC3A21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 7190,8 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7648CF" w:rsidRDefault="007648CF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DC3A21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8800,0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7648CF" w:rsidRDefault="007648CF" w:rsidP="00654AF8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DC3A21">
              <w:rPr>
                <w:sz w:val="28"/>
                <w:szCs w:val="28"/>
              </w:rPr>
              <w:t>год–</w:t>
            </w:r>
            <w:r>
              <w:rPr>
                <w:sz w:val="28"/>
                <w:szCs w:val="28"/>
              </w:rPr>
              <w:t>8500,0</w:t>
            </w:r>
            <w:r w:rsidRPr="00DC3A2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7648CF" w:rsidRDefault="007648CF" w:rsidP="00654AF8">
            <w:pPr>
              <w:jc w:val="both"/>
              <w:rPr>
                <w:sz w:val="28"/>
                <w:szCs w:val="28"/>
              </w:rPr>
            </w:pPr>
          </w:p>
          <w:p w:rsidR="007648CF" w:rsidRPr="00A74D1F" w:rsidRDefault="007648CF" w:rsidP="00A74D1F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 xml:space="preserve">за счет средств местного бюджета составит </w:t>
            </w:r>
            <w:r>
              <w:rPr>
                <w:sz w:val="28"/>
                <w:szCs w:val="28"/>
              </w:rPr>
              <w:t>24490,0</w:t>
            </w:r>
            <w:r w:rsidRPr="00A74D1F">
              <w:rPr>
                <w:sz w:val="28"/>
                <w:szCs w:val="28"/>
              </w:rPr>
              <w:t xml:space="preserve">тыс.рублей, , в том числе: </w:t>
            </w:r>
          </w:p>
          <w:p w:rsidR="007648CF" w:rsidRPr="00A74D1F" w:rsidRDefault="007648CF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2021 год –  7190,8 тыс. рублей</w:t>
            </w:r>
          </w:p>
          <w:p w:rsidR="007648CF" w:rsidRPr="00A74D1F" w:rsidRDefault="007648CF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2022 год –  8</w:t>
            </w:r>
            <w:r>
              <w:rPr>
                <w:sz w:val="28"/>
                <w:szCs w:val="28"/>
              </w:rPr>
              <w:t>8</w:t>
            </w:r>
            <w:r w:rsidRPr="00A74D1F">
              <w:rPr>
                <w:sz w:val="28"/>
                <w:szCs w:val="28"/>
              </w:rPr>
              <w:t>00,0 тыс. рублей</w:t>
            </w:r>
          </w:p>
          <w:p w:rsidR="007648CF" w:rsidRDefault="007648CF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 xml:space="preserve">2023год –  8500,0 тыс. рублей </w:t>
            </w:r>
          </w:p>
          <w:p w:rsidR="007648CF" w:rsidRDefault="007648CF" w:rsidP="003E173C">
            <w:pPr>
              <w:jc w:val="both"/>
              <w:rPr>
                <w:sz w:val="28"/>
                <w:szCs w:val="28"/>
              </w:rPr>
            </w:pPr>
          </w:p>
          <w:p w:rsidR="007648CF" w:rsidRDefault="007648CF" w:rsidP="003E173C">
            <w:pPr>
              <w:jc w:val="both"/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t>В том числе по подпрограммам:</w:t>
            </w:r>
          </w:p>
          <w:p w:rsidR="007648CF" w:rsidRDefault="007648CF" w:rsidP="00752D64">
            <w:pPr>
              <w:rPr>
                <w:sz w:val="28"/>
                <w:szCs w:val="28"/>
              </w:rPr>
            </w:pPr>
          </w:p>
          <w:p w:rsidR="007648CF" w:rsidRPr="00A74D1F" w:rsidRDefault="007648CF" w:rsidP="00A7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2002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DA50C9">
              <w:rPr>
                <w:sz w:val="28"/>
                <w:szCs w:val="28"/>
              </w:rPr>
              <w:t xml:space="preserve">«Совершенствование деятельности муниципальных учреждений </w:t>
            </w:r>
            <w:r w:rsidRPr="00752D64">
              <w:rPr>
                <w:sz w:val="28"/>
                <w:szCs w:val="28"/>
              </w:rPr>
              <w:t>культуры и искусства</w:t>
            </w:r>
            <w:r w:rsidRPr="00DA50C9">
              <w:rPr>
                <w:sz w:val="28"/>
                <w:szCs w:val="28"/>
              </w:rPr>
              <w:t xml:space="preserve">» </w:t>
            </w:r>
            <w:r w:rsidRPr="00B92002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>24490,0</w:t>
            </w:r>
            <w:r w:rsidRPr="00A74D1F">
              <w:rPr>
                <w:sz w:val="28"/>
                <w:szCs w:val="28"/>
              </w:rPr>
              <w:t xml:space="preserve">тыс.рублей, , в том числе: </w:t>
            </w:r>
          </w:p>
          <w:p w:rsidR="007648CF" w:rsidRPr="00A74D1F" w:rsidRDefault="007648CF" w:rsidP="00A74D1F">
            <w:pPr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2021 год –  7190,8 тыс. рублей</w:t>
            </w:r>
          </w:p>
          <w:p w:rsidR="007648CF" w:rsidRPr="00A74D1F" w:rsidRDefault="007648CF" w:rsidP="00A74D1F">
            <w:pPr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2022 год –  8</w:t>
            </w:r>
            <w:r>
              <w:rPr>
                <w:sz w:val="28"/>
                <w:szCs w:val="28"/>
              </w:rPr>
              <w:t>8</w:t>
            </w:r>
            <w:r w:rsidRPr="00A74D1F">
              <w:rPr>
                <w:sz w:val="28"/>
                <w:szCs w:val="28"/>
              </w:rPr>
              <w:t>00,0 тыс. рублей</w:t>
            </w:r>
          </w:p>
          <w:p w:rsidR="007648CF" w:rsidRPr="00DC3A21" w:rsidRDefault="007648CF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2023 год –  8500,0 тыс. рублей</w:t>
            </w:r>
          </w:p>
        </w:tc>
      </w:tr>
      <w:tr w:rsidR="007648CF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района; </w:t>
            </w:r>
          </w:p>
          <w:p w:rsidR="007648CF" w:rsidRPr="00DC3A21" w:rsidRDefault="007648CF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7648CF" w:rsidRDefault="007648CF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7648CF" w:rsidRPr="00475E90" w:rsidRDefault="007648CF" w:rsidP="003231A6">
      <w:pPr>
        <w:spacing w:line="240" w:lineRule="atLeast"/>
        <w:jc w:val="both"/>
        <w:rPr>
          <w:b/>
          <w:bCs/>
          <w:sz w:val="28"/>
          <w:szCs w:val="28"/>
        </w:rPr>
      </w:pPr>
      <w:r w:rsidRPr="00475E90">
        <w:rPr>
          <w:b/>
          <w:bCs/>
          <w:sz w:val="28"/>
          <w:szCs w:val="28"/>
        </w:rPr>
        <w:t>II. Содержание программы</w:t>
      </w:r>
    </w:p>
    <w:p w:rsidR="007648CF" w:rsidRPr="00475E90" w:rsidRDefault="007648CF" w:rsidP="00697475">
      <w:pPr>
        <w:jc w:val="center"/>
        <w:rPr>
          <w:b/>
          <w:bCs/>
          <w:sz w:val="28"/>
          <w:szCs w:val="28"/>
        </w:rPr>
      </w:pPr>
    </w:p>
    <w:p w:rsidR="007648CF" w:rsidRPr="00AB211D" w:rsidRDefault="007648CF" w:rsidP="00697475">
      <w:pPr>
        <w:jc w:val="center"/>
        <w:rPr>
          <w:b/>
          <w:bCs/>
          <w:sz w:val="28"/>
          <w:szCs w:val="28"/>
        </w:rPr>
      </w:pPr>
      <w:r w:rsidRPr="00AB211D">
        <w:rPr>
          <w:b/>
          <w:bCs/>
          <w:sz w:val="28"/>
          <w:szCs w:val="28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7648CF" w:rsidRPr="00475E90" w:rsidRDefault="007648CF" w:rsidP="00697475">
      <w:pPr>
        <w:ind w:left="360"/>
        <w:jc w:val="center"/>
        <w:rPr>
          <w:b/>
          <w:bCs/>
          <w:sz w:val="28"/>
          <w:szCs w:val="28"/>
        </w:rPr>
      </w:pPr>
    </w:p>
    <w:p w:rsidR="007648CF" w:rsidRPr="00AB211D" w:rsidRDefault="007648CF" w:rsidP="00697475">
      <w:pPr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AB211D">
        <w:rPr>
          <w:sz w:val="28"/>
          <w:szCs w:val="28"/>
        </w:rPr>
        <w:t>рошедшие годы</w:t>
      </w:r>
      <w:r>
        <w:rPr>
          <w:sz w:val="28"/>
          <w:szCs w:val="28"/>
        </w:rPr>
        <w:t xml:space="preserve"> с</w:t>
      </w:r>
      <w:r w:rsidRPr="00AB211D">
        <w:rPr>
          <w:sz w:val="28"/>
          <w:szCs w:val="28"/>
        </w:rPr>
        <w:t xml:space="preserve">ущественно укрепилась материально-техническая база </w:t>
      </w:r>
      <w:r w:rsidRPr="00602148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02148">
        <w:rPr>
          <w:sz w:val="28"/>
          <w:szCs w:val="28"/>
        </w:rPr>
        <w:t>У «СКЦ х.Черноморский Южного сельского поселения» и  М</w:t>
      </w:r>
      <w:r>
        <w:rPr>
          <w:sz w:val="28"/>
          <w:szCs w:val="28"/>
        </w:rPr>
        <w:t>К</w:t>
      </w:r>
      <w:r w:rsidRPr="00602148">
        <w:rPr>
          <w:sz w:val="28"/>
          <w:szCs w:val="28"/>
        </w:rPr>
        <w:t>У «Южная поселенческая библиотека»   Южного сельского поселения Крымского района</w:t>
      </w:r>
      <w:r w:rsidRPr="00AB211D"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 w:rsidRPr="00AB211D">
        <w:rPr>
          <w:sz w:val="28"/>
          <w:szCs w:val="28"/>
        </w:rPr>
        <w:t xml:space="preserve"> деятельность наполнилась новым содержанием.</w:t>
      </w:r>
    </w:p>
    <w:p w:rsidR="007648CF" w:rsidRPr="00AB211D" w:rsidRDefault="007648CF" w:rsidP="006E12E2">
      <w:pPr>
        <w:ind w:firstLine="708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а </w:t>
      </w:r>
      <w:r w:rsidRPr="00AB211D">
        <w:rPr>
          <w:sz w:val="28"/>
          <w:szCs w:val="28"/>
        </w:rPr>
        <w:t>внедря</w:t>
      </w:r>
      <w:r>
        <w:rPr>
          <w:sz w:val="28"/>
          <w:szCs w:val="28"/>
        </w:rPr>
        <w:t>е</w:t>
      </w:r>
      <w:r w:rsidRPr="00AB211D">
        <w:rPr>
          <w:sz w:val="28"/>
          <w:szCs w:val="28"/>
        </w:rPr>
        <w:t>т в свою деятельность новые информационные технологии, связанные с компьютеризацией библиотечных процессов, использованием небумажныхносителейинформации,новыхкоммуникационных каналов, электронных каталогов.</w:t>
      </w:r>
    </w:p>
    <w:p w:rsidR="007648CF" w:rsidRPr="00AB211D" w:rsidRDefault="007648CF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Вместе с тем в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 кинематография</w:t>
      </w:r>
      <w:r>
        <w:rPr>
          <w:sz w:val="28"/>
          <w:szCs w:val="28"/>
        </w:rPr>
        <w:t>»</w:t>
      </w:r>
      <w:r w:rsidRPr="00AB211D">
        <w:rPr>
          <w:sz w:val="28"/>
          <w:szCs w:val="28"/>
        </w:rPr>
        <w:t xml:space="preserve">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7648CF" w:rsidRPr="00AB211D" w:rsidRDefault="007648CF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</w:t>
      </w:r>
      <w:r>
        <w:rPr>
          <w:sz w:val="28"/>
          <w:szCs w:val="28"/>
        </w:rPr>
        <w:t>ого образования</w:t>
      </w:r>
      <w:r w:rsidRPr="00AB211D">
        <w:rPr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7648CF" w:rsidRPr="00AB211D" w:rsidRDefault="007648CF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Процессы информатизации современной жизни настоятельно требуют от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7648CF" w:rsidRPr="00AB211D" w:rsidRDefault="007648CF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7648CF" w:rsidRPr="00AB211D" w:rsidRDefault="007648CF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В связи с неудовлетворительным состоянием многих помещений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отсутствием высококачественной звуковой, световой, аппаратуры, музыкальных инструментов не удается создать комфортные условия для посетителей.</w:t>
      </w:r>
    </w:p>
    <w:p w:rsidR="007648CF" w:rsidRPr="00AB211D" w:rsidRDefault="007648CF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</w:t>
      </w:r>
      <w:r>
        <w:rPr>
          <w:sz w:val="28"/>
          <w:szCs w:val="28"/>
        </w:rPr>
        <w:t xml:space="preserve"> кинематография»</w:t>
      </w:r>
      <w:r w:rsidRPr="00AB211D">
        <w:rPr>
          <w:sz w:val="28"/>
          <w:szCs w:val="28"/>
        </w:rPr>
        <w:t>.</w:t>
      </w:r>
    </w:p>
    <w:p w:rsidR="007648CF" w:rsidRPr="00475E90" w:rsidRDefault="007648CF" w:rsidP="00697475">
      <w:pPr>
        <w:jc w:val="both"/>
        <w:rPr>
          <w:sz w:val="28"/>
          <w:szCs w:val="28"/>
        </w:rPr>
      </w:pPr>
    </w:p>
    <w:p w:rsidR="007648CF" w:rsidRDefault="007648CF" w:rsidP="00A57A60">
      <w:pPr>
        <w:ind w:left="360"/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7648CF" w:rsidRDefault="007648CF" w:rsidP="00A57A60">
      <w:pPr>
        <w:ind w:left="360"/>
        <w:jc w:val="center"/>
        <w:rPr>
          <w:b/>
          <w:bCs/>
          <w:sz w:val="28"/>
          <w:szCs w:val="28"/>
        </w:rPr>
      </w:pPr>
    </w:p>
    <w:p w:rsidR="007648CF" w:rsidRPr="00FA321B" w:rsidRDefault="007648CF" w:rsidP="00697475">
      <w:pPr>
        <w:ind w:firstLine="770"/>
        <w:rPr>
          <w:sz w:val="28"/>
          <w:szCs w:val="28"/>
        </w:rPr>
      </w:pPr>
      <w:r>
        <w:rPr>
          <w:sz w:val="28"/>
          <w:szCs w:val="28"/>
        </w:rPr>
        <w:t>Целями муниципальной</w:t>
      </w:r>
      <w:r w:rsidRPr="00FA321B">
        <w:rPr>
          <w:sz w:val="28"/>
          <w:szCs w:val="28"/>
        </w:rPr>
        <w:t xml:space="preserve"> программы являются:</w:t>
      </w:r>
    </w:p>
    <w:p w:rsidR="007648CF" w:rsidRPr="00FA321B" w:rsidRDefault="007648CF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7648CF" w:rsidRPr="00FA321B" w:rsidRDefault="007648CF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муниципального</w:t>
      </w:r>
      <w:r w:rsidRPr="00FA321B">
        <w:rPr>
          <w:sz w:val="28"/>
          <w:szCs w:val="28"/>
        </w:rPr>
        <w:t xml:space="preserve"> управления в сфере культуры.</w:t>
      </w:r>
    </w:p>
    <w:p w:rsidR="007648CF" w:rsidRPr="00FA321B" w:rsidRDefault="007648CF" w:rsidP="00697475">
      <w:pPr>
        <w:ind w:firstLine="770"/>
        <w:jc w:val="both"/>
        <w:rPr>
          <w:sz w:val="28"/>
          <w:szCs w:val="28"/>
        </w:rPr>
      </w:pPr>
      <w:r w:rsidRPr="00FA321B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7648CF" w:rsidRPr="00FA321B" w:rsidRDefault="007648CF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7648CF" w:rsidRPr="00FA321B" w:rsidRDefault="007648CF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улучшение качества услуг, предоставляемых учреждени</w:t>
      </w:r>
      <w:r>
        <w:rPr>
          <w:sz w:val="28"/>
          <w:szCs w:val="28"/>
        </w:rPr>
        <w:t>ем культуры</w:t>
      </w:r>
      <w:r w:rsidRPr="00FA321B">
        <w:rPr>
          <w:sz w:val="28"/>
          <w:szCs w:val="28"/>
        </w:rPr>
        <w:t>;</w:t>
      </w:r>
    </w:p>
    <w:p w:rsidR="007648CF" w:rsidRPr="00FA321B" w:rsidRDefault="007648CF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сохранение и развитие художественно-эстетического образования и кадрового потенциала культуры и искусства;</w:t>
      </w:r>
    </w:p>
    <w:p w:rsidR="007648CF" w:rsidRPr="00FA321B" w:rsidRDefault="007648CF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укрепление материально-технической базы учрежден</w:t>
      </w:r>
      <w:r>
        <w:rPr>
          <w:sz w:val="28"/>
          <w:szCs w:val="28"/>
        </w:rPr>
        <w:t>ия культуры</w:t>
      </w:r>
      <w:r w:rsidRPr="00FA321B">
        <w:rPr>
          <w:sz w:val="28"/>
          <w:szCs w:val="28"/>
        </w:rPr>
        <w:t>.</w:t>
      </w:r>
    </w:p>
    <w:p w:rsidR="007648CF" w:rsidRPr="000A1B62" w:rsidRDefault="007648CF" w:rsidP="00697475">
      <w:pPr>
        <w:ind w:firstLine="709"/>
        <w:jc w:val="both"/>
        <w:rPr>
          <w:sz w:val="28"/>
          <w:szCs w:val="28"/>
        </w:rPr>
      </w:pPr>
      <w:r w:rsidRPr="000A1B62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 – 2021-2023 годы.</w:t>
      </w:r>
    </w:p>
    <w:p w:rsidR="007648CF" w:rsidRDefault="007648CF" w:rsidP="00697475">
      <w:pPr>
        <w:ind w:firstLine="660"/>
        <w:jc w:val="both"/>
        <w:rPr>
          <w:sz w:val="28"/>
          <w:szCs w:val="28"/>
        </w:rPr>
      </w:pPr>
    </w:p>
    <w:p w:rsidR="007648CF" w:rsidRDefault="007648CF" w:rsidP="00A57A60">
      <w:pPr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7648CF" w:rsidRPr="000A1B62" w:rsidRDefault="007648CF" w:rsidP="00697475">
      <w:pPr>
        <w:ind w:firstLine="770"/>
        <w:jc w:val="both"/>
        <w:rPr>
          <w:spacing w:val="-3"/>
          <w:sz w:val="28"/>
          <w:szCs w:val="28"/>
        </w:rPr>
      </w:pPr>
      <w:r w:rsidRPr="000A1B62">
        <w:rPr>
          <w:spacing w:val="-2"/>
          <w:sz w:val="28"/>
          <w:szCs w:val="28"/>
        </w:rPr>
        <w:t xml:space="preserve">Система     программных       мероприятий       представлена </w:t>
      </w:r>
      <w:r>
        <w:rPr>
          <w:spacing w:val="-2"/>
          <w:sz w:val="28"/>
          <w:szCs w:val="28"/>
        </w:rPr>
        <w:t>подпрограммой</w:t>
      </w:r>
      <w:r w:rsidRPr="000A1B62">
        <w:rPr>
          <w:spacing w:val="-3"/>
          <w:sz w:val="28"/>
          <w:szCs w:val="28"/>
        </w:rPr>
        <w:t>:</w:t>
      </w:r>
    </w:p>
    <w:p w:rsidR="007648CF" w:rsidRPr="00FA321B" w:rsidRDefault="007648CF" w:rsidP="00EF73DB">
      <w:pPr>
        <w:ind w:firstLine="709"/>
        <w:jc w:val="both"/>
        <w:rPr>
          <w:sz w:val="28"/>
          <w:szCs w:val="28"/>
        </w:rPr>
      </w:pPr>
      <w:r w:rsidRPr="000B1A21">
        <w:rPr>
          <w:color w:val="000000"/>
          <w:sz w:val="28"/>
          <w:szCs w:val="28"/>
        </w:rPr>
        <w:t>Подпрограмма«</w:t>
      </w:r>
      <w:r w:rsidRPr="001C056F">
        <w:rPr>
          <w:color w:val="000000"/>
          <w:sz w:val="28"/>
          <w:szCs w:val="28"/>
        </w:rPr>
        <w:t xml:space="preserve">Совершенствование деятельности муниципальных учреждений </w:t>
      </w:r>
      <w:r>
        <w:rPr>
          <w:color w:val="000000"/>
          <w:sz w:val="28"/>
          <w:szCs w:val="28"/>
        </w:rPr>
        <w:t>к</w:t>
      </w:r>
      <w:r w:rsidRPr="001C056F">
        <w:rPr>
          <w:color w:val="000000"/>
          <w:sz w:val="28"/>
          <w:szCs w:val="28"/>
        </w:rPr>
        <w:t>ультур</w:t>
      </w:r>
      <w:r>
        <w:rPr>
          <w:color w:val="000000"/>
          <w:sz w:val="28"/>
          <w:szCs w:val="28"/>
        </w:rPr>
        <w:t>ы</w:t>
      </w:r>
      <w:r w:rsidRPr="00052285">
        <w:rPr>
          <w:color w:val="000000"/>
          <w:sz w:val="28"/>
          <w:szCs w:val="28"/>
        </w:rPr>
        <w:t>и искусства</w:t>
      </w:r>
      <w:r>
        <w:rPr>
          <w:color w:val="000000"/>
          <w:sz w:val="28"/>
          <w:szCs w:val="28"/>
        </w:rPr>
        <w:t xml:space="preserve">» </w:t>
      </w:r>
      <w:r w:rsidRPr="001C056F">
        <w:rPr>
          <w:color w:val="000000"/>
          <w:sz w:val="28"/>
          <w:szCs w:val="28"/>
        </w:rPr>
        <w:t xml:space="preserve">на </w:t>
      </w:r>
      <w:r w:rsidRPr="00EF73DB">
        <w:rPr>
          <w:color w:val="000000"/>
          <w:sz w:val="28"/>
          <w:szCs w:val="28"/>
        </w:rPr>
        <w:t xml:space="preserve">2021-2023 </w:t>
      </w:r>
      <w:r w:rsidRPr="001C056F">
        <w:rPr>
          <w:color w:val="000000"/>
          <w:sz w:val="28"/>
          <w:szCs w:val="28"/>
        </w:rPr>
        <w:t xml:space="preserve">годы </w:t>
      </w:r>
      <w:r w:rsidRPr="000B1A21">
        <w:rPr>
          <w:color w:val="000000"/>
          <w:sz w:val="28"/>
          <w:szCs w:val="28"/>
        </w:rPr>
        <w:t>включает</w:t>
      </w:r>
      <w:r w:rsidRPr="00FA321B">
        <w:rPr>
          <w:sz w:val="28"/>
          <w:szCs w:val="28"/>
        </w:rPr>
        <w:t xml:space="preserve"> мероприятия, направленные на:</w:t>
      </w:r>
    </w:p>
    <w:p w:rsidR="007648CF" w:rsidRPr="00FA321B" w:rsidRDefault="007648CF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качества и доступности </w:t>
      </w:r>
      <w:r>
        <w:rPr>
          <w:sz w:val="28"/>
          <w:szCs w:val="28"/>
        </w:rPr>
        <w:t>муниципальных</w:t>
      </w:r>
      <w:r w:rsidRPr="00FA321B">
        <w:rPr>
          <w:sz w:val="28"/>
          <w:szCs w:val="28"/>
        </w:rPr>
        <w:t xml:space="preserve"> услуг сферы культуры для всех категорий потребителей;</w:t>
      </w:r>
    </w:p>
    <w:p w:rsidR="007648CF" w:rsidRPr="00FA321B" w:rsidRDefault="007648CF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обеспечение развития учреждени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, повышение конкурентоспособности путем укрепления материально-технической базы;</w:t>
      </w:r>
    </w:p>
    <w:p w:rsidR="007648CF" w:rsidRPr="00FA321B" w:rsidRDefault="007648CF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у</w:t>
      </w:r>
      <w:r w:rsidRPr="00FA321B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;</w:t>
      </w:r>
    </w:p>
    <w:p w:rsidR="007648CF" w:rsidRDefault="007648CF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создание условий для организации досуга и культуры; </w:t>
      </w:r>
    </w:p>
    <w:p w:rsidR="007648CF" w:rsidRDefault="007648CF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организацию библиотечного обслуживания населения, комплектование и обеспечение сохранности их библиотечных фондов</w:t>
      </w:r>
      <w:r>
        <w:rPr>
          <w:sz w:val="28"/>
          <w:szCs w:val="28"/>
        </w:rPr>
        <w:t>;</w:t>
      </w:r>
    </w:p>
    <w:p w:rsidR="007648CF" w:rsidRPr="00FA321B" w:rsidRDefault="007648CF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52285">
        <w:rPr>
          <w:sz w:val="28"/>
          <w:szCs w:val="28"/>
        </w:rPr>
        <w:t>беспечение сохранности  и соответствующего вида памятников</w:t>
      </w:r>
      <w:r>
        <w:rPr>
          <w:sz w:val="28"/>
          <w:szCs w:val="28"/>
        </w:rPr>
        <w:t xml:space="preserve"> на братских могилах.</w:t>
      </w:r>
    </w:p>
    <w:p w:rsidR="007648CF" w:rsidRDefault="007648CF" w:rsidP="00697475">
      <w:pPr>
        <w:spacing w:line="240" w:lineRule="atLeast"/>
        <w:jc w:val="both"/>
        <w:rPr>
          <w:sz w:val="28"/>
          <w:szCs w:val="28"/>
        </w:rPr>
      </w:pPr>
    </w:p>
    <w:p w:rsidR="007648CF" w:rsidRDefault="007648CF" w:rsidP="00697475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0A1B62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7648CF" w:rsidRPr="003D7AB4" w:rsidRDefault="007648CF" w:rsidP="003D7AB4">
      <w:pPr>
        <w:ind w:firstLine="360"/>
        <w:jc w:val="both"/>
        <w:rPr>
          <w:bCs/>
          <w:sz w:val="28"/>
          <w:szCs w:val="28"/>
        </w:rPr>
      </w:pPr>
      <w:r w:rsidRPr="00F85845">
        <w:rPr>
          <w:sz w:val="28"/>
          <w:szCs w:val="28"/>
        </w:rPr>
        <w:t xml:space="preserve">Объем финансовых средств, выделяемых на реализацию программы, составляет </w:t>
      </w:r>
      <w:r w:rsidRPr="003D7AB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4490,0</w:t>
      </w:r>
      <w:r w:rsidRPr="003D7AB4">
        <w:rPr>
          <w:bCs/>
          <w:sz w:val="28"/>
          <w:szCs w:val="28"/>
        </w:rPr>
        <w:t xml:space="preserve">тыс.рублей, в том числе из средств местного бюджета: </w:t>
      </w:r>
    </w:p>
    <w:p w:rsidR="007648CF" w:rsidRPr="003D7AB4" w:rsidRDefault="007648CF" w:rsidP="003D7AB4">
      <w:pPr>
        <w:ind w:firstLine="360"/>
        <w:jc w:val="both"/>
        <w:rPr>
          <w:bCs/>
          <w:sz w:val="28"/>
          <w:szCs w:val="28"/>
        </w:rPr>
      </w:pPr>
      <w:r w:rsidRPr="003D7AB4">
        <w:rPr>
          <w:bCs/>
          <w:sz w:val="28"/>
          <w:szCs w:val="28"/>
        </w:rPr>
        <w:t>2021 год –  7190,8 тыс. рублей</w:t>
      </w:r>
    </w:p>
    <w:p w:rsidR="007648CF" w:rsidRPr="003D7AB4" w:rsidRDefault="007648CF" w:rsidP="003D7AB4">
      <w:pPr>
        <w:ind w:firstLine="360"/>
        <w:jc w:val="both"/>
        <w:rPr>
          <w:bCs/>
          <w:sz w:val="28"/>
          <w:szCs w:val="28"/>
        </w:rPr>
      </w:pPr>
      <w:r w:rsidRPr="003D7AB4">
        <w:rPr>
          <w:bCs/>
          <w:sz w:val="28"/>
          <w:szCs w:val="28"/>
        </w:rPr>
        <w:t>2022 год –  8</w:t>
      </w:r>
      <w:r>
        <w:rPr>
          <w:bCs/>
          <w:sz w:val="28"/>
          <w:szCs w:val="28"/>
        </w:rPr>
        <w:t>8</w:t>
      </w:r>
      <w:r w:rsidRPr="003D7AB4">
        <w:rPr>
          <w:bCs/>
          <w:sz w:val="28"/>
          <w:szCs w:val="28"/>
        </w:rPr>
        <w:t>00,0 тыс. рублей</w:t>
      </w:r>
    </w:p>
    <w:p w:rsidR="007648CF" w:rsidRDefault="007648CF" w:rsidP="003D7AB4">
      <w:pPr>
        <w:ind w:firstLine="360"/>
        <w:jc w:val="both"/>
        <w:rPr>
          <w:b/>
          <w:bCs/>
          <w:sz w:val="28"/>
          <w:szCs w:val="28"/>
        </w:rPr>
      </w:pPr>
      <w:r w:rsidRPr="003D7AB4">
        <w:rPr>
          <w:bCs/>
          <w:sz w:val="28"/>
          <w:szCs w:val="28"/>
        </w:rPr>
        <w:t>2023 год –  8500,0 тыс. рублей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3051"/>
        <w:gridCol w:w="1418"/>
        <w:gridCol w:w="1417"/>
        <w:gridCol w:w="1134"/>
        <w:gridCol w:w="1134"/>
        <w:gridCol w:w="1134"/>
      </w:tblGrid>
      <w:tr w:rsidR="007648CF" w:rsidRPr="000B1A21" w:rsidTr="003D7AB4">
        <w:tc>
          <w:tcPr>
            <w:tcW w:w="594" w:type="dxa"/>
            <w:vMerge w:val="restart"/>
          </w:tcPr>
          <w:p w:rsidR="007648CF" w:rsidRPr="000B1A21" w:rsidRDefault="007648CF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51" w:type="dxa"/>
            <w:vMerge w:val="restart"/>
          </w:tcPr>
          <w:p w:rsidR="007648CF" w:rsidRPr="000B1A21" w:rsidRDefault="007648CF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7648CF" w:rsidRPr="000B1A21" w:rsidRDefault="007648CF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7648CF" w:rsidRPr="000B1A21" w:rsidRDefault="007648CF" w:rsidP="003D7AB4">
            <w:pPr>
              <w:jc w:val="center"/>
              <w:rPr>
                <w:sz w:val="28"/>
                <w:szCs w:val="28"/>
              </w:rPr>
            </w:pPr>
            <w:r w:rsidRPr="005C3B40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>,</w:t>
            </w:r>
            <w:r w:rsidRPr="005C3B40">
              <w:rPr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gridSpan w:val="3"/>
          </w:tcPr>
          <w:p w:rsidR="007648CF" w:rsidRPr="000B1A21" w:rsidRDefault="007648CF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  <w:r w:rsidRPr="000B1A21">
              <w:rPr>
                <w:sz w:val="28"/>
                <w:szCs w:val="28"/>
              </w:rPr>
              <w:t>,</w:t>
            </w:r>
          </w:p>
          <w:p w:rsidR="007648CF" w:rsidRPr="000B1A21" w:rsidRDefault="007648CF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8CF" w:rsidRPr="000B1A21" w:rsidTr="003D7AB4">
        <w:tc>
          <w:tcPr>
            <w:tcW w:w="594" w:type="dxa"/>
            <w:vMerge/>
          </w:tcPr>
          <w:p w:rsidR="007648CF" w:rsidRPr="000B1A21" w:rsidRDefault="007648CF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7648CF" w:rsidRPr="000B1A21" w:rsidRDefault="007648CF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648CF" w:rsidRPr="000B1A21" w:rsidRDefault="007648CF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648CF" w:rsidRPr="000B1A21" w:rsidRDefault="007648CF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48CF" w:rsidRPr="000B1A21" w:rsidRDefault="007648CF" w:rsidP="003D7AB4">
            <w:pPr>
              <w:jc w:val="center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7648CF" w:rsidRPr="000B1A21" w:rsidRDefault="007648CF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B1A21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7648CF" w:rsidRPr="000B1A21" w:rsidRDefault="007648CF" w:rsidP="003D7AB4">
            <w:pPr>
              <w:jc w:val="center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</w:tr>
      <w:tr w:rsidR="007648CF" w:rsidRPr="000B1A21" w:rsidTr="003D7AB4">
        <w:tc>
          <w:tcPr>
            <w:tcW w:w="594" w:type="dxa"/>
          </w:tcPr>
          <w:p w:rsidR="007648CF" w:rsidRPr="007D30B4" w:rsidRDefault="007648CF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7D30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7648CF" w:rsidRPr="00156B06" w:rsidRDefault="007648CF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 xml:space="preserve">«Совершенствование деятельности муниципальных учреждений культуры и искусства» </w:t>
            </w:r>
          </w:p>
          <w:p w:rsidR="007648CF" w:rsidRPr="00156B06" w:rsidRDefault="007648CF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на 2018-2020 годы</w:t>
            </w:r>
          </w:p>
        </w:tc>
        <w:tc>
          <w:tcPr>
            <w:tcW w:w="1418" w:type="dxa"/>
          </w:tcPr>
          <w:p w:rsidR="007648CF" w:rsidRPr="00156B06" w:rsidRDefault="007648CF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7648CF" w:rsidRPr="00156B06" w:rsidRDefault="007648CF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24490,0</w:t>
            </w:r>
          </w:p>
        </w:tc>
        <w:tc>
          <w:tcPr>
            <w:tcW w:w="1134" w:type="dxa"/>
          </w:tcPr>
          <w:p w:rsidR="007648CF" w:rsidRPr="00156B06" w:rsidRDefault="007648CF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7190,8</w:t>
            </w:r>
          </w:p>
        </w:tc>
        <w:tc>
          <w:tcPr>
            <w:tcW w:w="1134" w:type="dxa"/>
          </w:tcPr>
          <w:p w:rsidR="007648CF" w:rsidRPr="00156B06" w:rsidRDefault="007648CF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8800,0</w:t>
            </w:r>
          </w:p>
        </w:tc>
        <w:tc>
          <w:tcPr>
            <w:tcW w:w="1134" w:type="dxa"/>
          </w:tcPr>
          <w:p w:rsidR="007648CF" w:rsidRPr="00156B06" w:rsidRDefault="007648CF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8500,0</w:t>
            </w:r>
          </w:p>
        </w:tc>
      </w:tr>
      <w:tr w:rsidR="007648CF" w:rsidRPr="000B1A21" w:rsidTr="003D7AB4">
        <w:tc>
          <w:tcPr>
            <w:tcW w:w="594" w:type="dxa"/>
          </w:tcPr>
          <w:p w:rsidR="007648CF" w:rsidRPr="000B1A21" w:rsidRDefault="007648C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051" w:type="dxa"/>
          </w:tcPr>
          <w:p w:rsidR="007648CF" w:rsidRPr="00156B06" w:rsidRDefault="007648CF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своих функций, </w:t>
            </w:r>
            <w:r w:rsidRPr="00156B06">
              <w:rPr>
                <w:sz w:val="28"/>
                <w:szCs w:val="28"/>
              </w:rPr>
              <w:t>муниципальных заданий муниципальными учреждениями</w:t>
            </w:r>
          </w:p>
        </w:tc>
        <w:tc>
          <w:tcPr>
            <w:tcW w:w="1418" w:type="dxa"/>
          </w:tcPr>
          <w:p w:rsidR="007648CF" w:rsidRPr="00156B06" w:rsidRDefault="007648CF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7648CF" w:rsidRPr="00156B06" w:rsidRDefault="007648CF" w:rsidP="0015021A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24355,8</w:t>
            </w:r>
          </w:p>
        </w:tc>
        <w:tc>
          <w:tcPr>
            <w:tcW w:w="1134" w:type="dxa"/>
          </w:tcPr>
          <w:p w:rsidR="007648CF" w:rsidRPr="00156B06" w:rsidRDefault="007648CF" w:rsidP="0015021A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7155,8</w:t>
            </w:r>
          </w:p>
        </w:tc>
        <w:tc>
          <w:tcPr>
            <w:tcW w:w="1134" w:type="dxa"/>
          </w:tcPr>
          <w:p w:rsidR="007648CF" w:rsidRPr="00156B06" w:rsidRDefault="007648C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8770,0</w:t>
            </w:r>
          </w:p>
        </w:tc>
        <w:tc>
          <w:tcPr>
            <w:tcW w:w="1134" w:type="dxa"/>
          </w:tcPr>
          <w:p w:rsidR="007648CF" w:rsidRDefault="007648C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8450,0</w:t>
            </w:r>
          </w:p>
          <w:p w:rsidR="007648CF" w:rsidRPr="00156B06" w:rsidRDefault="007648CF" w:rsidP="0015021A">
            <w:pPr>
              <w:rPr>
                <w:sz w:val="28"/>
                <w:szCs w:val="28"/>
              </w:rPr>
            </w:pPr>
          </w:p>
        </w:tc>
      </w:tr>
      <w:tr w:rsidR="007648CF" w:rsidRPr="000B1A21" w:rsidTr="003D7AB4">
        <w:tc>
          <w:tcPr>
            <w:tcW w:w="594" w:type="dxa"/>
          </w:tcPr>
          <w:p w:rsidR="007648CF" w:rsidRPr="000B1A21" w:rsidRDefault="007648C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051" w:type="dxa"/>
          </w:tcPr>
          <w:p w:rsidR="007648CF" w:rsidRPr="00156B06" w:rsidRDefault="007648CF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Выполнение работ по содержанию памятников</w:t>
            </w:r>
          </w:p>
        </w:tc>
        <w:tc>
          <w:tcPr>
            <w:tcW w:w="1418" w:type="dxa"/>
          </w:tcPr>
          <w:p w:rsidR="007648CF" w:rsidRPr="00156B06" w:rsidRDefault="007648CF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7648CF" w:rsidRPr="00156B06" w:rsidRDefault="007648CF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648CF" w:rsidRPr="00156B06" w:rsidRDefault="007648C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648CF" w:rsidRPr="00156B06" w:rsidRDefault="007648C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648CF" w:rsidRPr="00156B06" w:rsidRDefault="007648C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56B06">
              <w:rPr>
                <w:sz w:val="28"/>
                <w:szCs w:val="28"/>
              </w:rPr>
              <w:t>,0</w:t>
            </w:r>
          </w:p>
        </w:tc>
      </w:tr>
    </w:tbl>
    <w:p w:rsidR="007648CF" w:rsidRDefault="007648CF" w:rsidP="00D369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  <w:sectPr w:rsidR="007648CF" w:rsidSect="00D3694F">
          <w:headerReference w:type="default" r:id="rId8"/>
          <w:pgSz w:w="11906" w:h="16838"/>
          <w:pgMar w:top="709" w:right="849" w:bottom="79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48CF" w:rsidRPr="00D3694F" w:rsidRDefault="007648CF" w:rsidP="00D369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1" w:name="_Hlk55811737"/>
      <w:r w:rsidRPr="00D3694F">
        <w:rPr>
          <w:b/>
          <w:sz w:val="28"/>
          <w:szCs w:val="28"/>
        </w:rPr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7648CF" w:rsidRPr="00D3694F" w:rsidRDefault="007648CF" w:rsidP="00D369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10" w:type="dxa"/>
        <w:tblInd w:w="-106" w:type="dxa"/>
        <w:tblLayout w:type="fixed"/>
        <w:tblLook w:val="00A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1162"/>
      </w:tblGrid>
      <w:tr w:rsidR="007648CF" w:rsidRPr="00D3694F" w:rsidTr="00786C9E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№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Показатель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br/>
              <w:t>(индикатор)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Ед.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br/>
              <w:t>изм.</w:t>
            </w:r>
          </w:p>
        </w:tc>
        <w:tc>
          <w:tcPr>
            <w:tcW w:w="11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7648CF" w:rsidRPr="00D3694F" w:rsidTr="00786C9E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отчетный</w:t>
            </w:r>
          </w:p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201</w:t>
            </w:r>
            <w:r>
              <w:rPr>
                <w:kern w:val="2"/>
                <w:sz w:val="24"/>
                <w:szCs w:val="24"/>
                <w:lang w:eastAsia="ar-SA"/>
              </w:rPr>
              <w:t>9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текущий  </w:t>
            </w:r>
          </w:p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20</w:t>
            </w:r>
            <w:r>
              <w:rPr>
                <w:kern w:val="2"/>
                <w:sz w:val="24"/>
                <w:szCs w:val="24"/>
                <w:lang w:eastAsia="ar-SA"/>
              </w:rPr>
              <w:t>20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очередной </w:t>
            </w:r>
          </w:p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20</w:t>
            </w:r>
            <w:r>
              <w:rPr>
                <w:kern w:val="2"/>
                <w:sz w:val="24"/>
                <w:szCs w:val="24"/>
                <w:lang w:eastAsia="ar-SA"/>
              </w:rPr>
              <w:t>21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первый 20</w:t>
            </w:r>
            <w:r>
              <w:rPr>
                <w:kern w:val="2"/>
                <w:sz w:val="24"/>
                <w:szCs w:val="24"/>
                <w:lang w:eastAsia="ar-SA"/>
              </w:rPr>
              <w:t>22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 планового периода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второй </w:t>
            </w:r>
            <w:r>
              <w:rPr>
                <w:kern w:val="2"/>
                <w:sz w:val="24"/>
                <w:szCs w:val="24"/>
                <w:lang w:eastAsia="ar-SA"/>
              </w:rPr>
              <w:t>2023</w:t>
            </w:r>
          </w:p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год планового периода</w:t>
            </w:r>
          </w:p>
        </w:tc>
      </w:tr>
      <w:tr w:rsidR="007648CF" w:rsidRPr="00D3694F" w:rsidTr="00786C9E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</w:tr>
      <w:tr w:rsidR="007648C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13</w:t>
            </w:r>
          </w:p>
        </w:tc>
      </w:tr>
      <w:tr w:rsidR="007648CF" w:rsidRPr="00D3694F" w:rsidTr="00786C9E">
        <w:trPr>
          <w:trHeight w:val="300"/>
        </w:trPr>
        <w:tc>
          <w:tcPr>
            <w:tcW w:w="15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на 20</w:t>
            </w:r>
            <w:r>
              <w:rPr>
                <w:kern w:val="2"/>
                <w:sz w:val="24"/>
                <w:szCs w:val="24"/>
                <w:lang w:eastAsia="ar-SA"/>
              </w:rPr>
              <w:t>21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>-20</w:t>
            </w:r>
            <w:r>
              <w:rPr>
                <w:kern w:val="2"/>
                <w:sz w:val="24"/>
                <w:szCs w:val="24"/>
                <w:lang w:eastAsia="ar-SA"/>
              </w:rPr>
              <w:t>23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7648C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7648C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512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515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522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7648C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648C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648C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104,6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106,1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105,7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106,6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648C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У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>ров</w:t>
            </w:r>
            <w:r>
              <w:rPr>
                <w:kern w:val="2"/>
                <w:sz w:val="24"/>
                <w:szCs w:val="24"/>
                <w:lang w:eastAsia="ar-SA"/>
              </w:rPr>
              <w:t>е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>н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ь 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удовлетворенности населения </w:t>
            </w:r>
            <w:r>
              <w:rPr>
                <w:kern w:val="2"/>
                <w:sz w:val="24"/>
                <w:szCs w:val="24"/>
                <w:lang w:eastAsia="ar-SA"/>
              </w:rPr>
              <w:t>Южного сельского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648CF" w:rsidRPr="00D3694F" w:rsidTr="00786C9E">
        <w:trPr>
          <w:trHeight w:val="300"/>
        </w:trPr>
        <w:tc>
          <w:tcPr>
            <w:tcW w:w="15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Ведомственная целевая программа (не предусмотрена)</w:t>
            </w:r>
          </w:p>
        </w:tc>
      </w:tr>
      <w:tr w:rsidR="007648C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7648C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8CF" w:rsidRPr="00D3694F" w:rsidRDefault="007648CF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bookmarkEnd w:id="1"/>
    </w:tbl>
    <w:p w:rsidR="007648CF" w:rsidRDefault="007648CF" w:rsidP="00697475">
      <w:pPr>
        <w:ind w:left="360"/>
        <w:rPr>
          <w:b/>
          <w:bCs/>
          <w:sz w:val="28"/>
          <w:szCs w:val="28"/>
        </w:rPr>
      </w:pPr>
    </w:p>
    <w:p w:rsidR="007648CF" w:rsidRDefault="007648CF" w:rsidP="00582E9E">
      <w:pPr>
        <w:jc w:val="center"/>
        <w:rPr>
          <w:b/>
          <w:bCs/>
          <w:sz w:val="28"/>
          <w:szCs w:val="28"/>
        </w:rPr>
        <w:sectPr w:rsidR="007648CF" w:rsidSect="00D3694F">
          <w:pgSz w:w="16838" w:h="11906" w:orient="landscape"/>
          <w:pgMar w:top="851" w:right="1134" w:bottom="851" w:left="794" w:header="709" w:footer="709" w:gutter="0"/>
          <w:cols w:space="708"/>
          <w:titlePg/>
          <w:docGrid w:linePitch="360"/>
        </w:sectPr>
      </w:pPr>
    </w:p>
    <w:p w:rsidR="007648CF" w:rsidRPr="009D4527" w:rsidRDefault="007648CF" w:rsidP="00582E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C4852">
        <w:rPr>
          <w:b/>
          <w:bCs/>
          <w:sz w:val="28"/>
          <w:szCs w:val="28"/>
        </w:rPr>
        <w:t>. Механизм реализации муниципальной программы и контроль за ее выполнением</w:t>
      </w:r>
    </w:p>
    <w:p w:rsidR="007648CF" w:rsidRPr="009D4527" w:rsidRDefault="007648CF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Текущее управление муниципальной программой осуществляет  координатор, который:</w:t>
      </w:r>
    </w:p>
    <w:p w:rsidR="007648CF" w:rsidRPr="009D4527" w:rsidRDefault="007648CF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648CF" w:rsidRPr="009D4527" w:rsidRDefault="007648CF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7648CF" w:rsidRPr="009D4527" w:rsidRDefault="007648CF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648CF" w:rsidRPr="009D4527" w:rsidRDefault="007648CF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648CF" w:rsidRPr="009D4527" w:rsidRDefault="007648CF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7648CF" w:rsidRPr="009D4527" w:rsidRDefault="007648CF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648CF" w:rsidRPr="009D4527" w:rsidRDefault="007648CF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648CF" w:rsidRPr="009D4527" w:rsidRDefault="007648CF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7648CF" w:rsidRPr="009D4527" w:rsidRDefault="007648CF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7648CF" w:rsidRDefault="007648CF" w:rsidP="00697475">
      <w:pPr>
        <w:ind w:left="360"/>
        <w:jc w:val="center"/>
        <w:rPr>
          <w:b/>
          <w:bCs/>
          <w:sz w:val="28"/>
          <w:szCs w:val="28"/>
        </w:rPr>
      </w:pPr>
    </w:p>
    <w:p w:rsidR="007648CF" w:rsidRPr="00DC2F86" w:rsidRDefault="007648CF" w:rsidP="00697475">
      <w:pPr>
        <w:ind w:left="360"/>
        <w:jc w:val="center"/>
        <w:rPr>
          <w:b/>
          <w:bCs/>
          <w:sz w:val="28"/>
          <w:szCs w:val="28"/>
        </w:rPr>
      </w:pPr>
    </w:p>
    <w:p w:rsidR="007648CF" w:rsidRDefault="007648CF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32087">
        <w:rPr>
          <w:sz w:val="28"/>
          <w:szCs w:val="28"/>
        </w:rPr>
        <w:t>Южного сельского</w:t>
      </w:r>
      <w:r>
        <w:rPr>
          <w:sz w:val="28"/>
          <w:szCs w:val="28"/>
        </w:rPr>
        <w:t xml:space="preserve"> </w:t>
      </w:r>
      <w:r w:rsidRPr="00532087">
        <w:rPr>
          <w:sz w:val="28"/>
          <w:szCs w:val="28"/>
        </w:rPr>
        <w:t xml:space="preserve">поселения </w:t>
      </w:r>
    </w:p>
    <w:p w:rsidR="007648CF" w:rsidRDefault="007648CF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Крымского района                                                      </w:t>
      </w:r>
      <w:r>
        <w:rPr>
          <w:sz w:val="28"/>
          <w:szCs w:val="28"/>
        </w:rPr>
        <w:t xml:space="preserve">                    </w:t>
      </w:r>
      <w:r w:rsidRPr="00532087">
        <w:rPr>
          <w:sz w:val="28"/>
          <w:szCs w:val="28"/>
        </w:rPr>
        <w:t xml:space="preserve">    </w:t>
      </w:r>
      <w:r>
        <w:rPr>
          <w:sz w:val="28"/>
          <w:szCs w:val="28"/>
        </w:rPr>
        <w:t>А.А. Ниниев</w:t>
      </w:r>
    </w:p>
    <w:sectPr w:rsidR="007648CF" w:rsidSect="00A57A60">
      <w:pgSz w:w="11906" w:h="16838"/>
      <w:pgMar w:top="1134" w:right="849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CF" w:rsidRDefault="007648CF">
      <w:r>
        <w:separator/>
      </w:r>
    </w:p>
  </w:endnote>
  <w:endnote w:type="continuationSeparator" w:id="1">
    <w:p w:rsidR="007648CF" w:rsidRDefault="0076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CF" w:rsidRDefault="007648CF">
      <w:r>
        <w:separator/>
      </w:r>
    </w:p>
  </w:footnote>
  <w:footnote w:type="continuationSeparator" w:id="1">
    <w:p w:rsidR="007648CF" w:rsidRDefault="0076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CF" w:rsidRDefault="007648CF" w:rsidP="00C1268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7648CF" w:rsidRDefault="007648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9C"/>
    <w:rsid w:val="0001543F"/>
    <w:rsid w:val="00026E44"/>
    <w:rsid w:val="000305FB"/>
    <w:rsid w:val="00032329"/>
    <w:rsid w:val="0003698B"/>
    <w:rsid w:val="00042EE3"/>
    <w:rsid w:val="00043F79"/>
    <w:rsid w:val="00052285"/>
    <w:rsid w:val="00052949"/>
    <w:rsid w:val="00053209"/>
    <w:rsid w:val="00056F35"/>
    <w:rsid w:val="00067B0D"/>
    <w:rsid w:val="00075980"/>
    <w:rsid w:val="000759BE"/>
    <w:rsid w:val="00083B8A"/>
    <w:rsid w:val="0008604B"/>
    <w:rsid w:val="00090967"/>
    <w:rsid w:val="000960A1"/>
    <w:rsid w:val="000A1B62"/>
    <w:rsid w:val="000B1A21"/>
    <w:rsid w:val="000B271E"/>
    <w:rsid w:val="000B2FCC"/>
    <w:rsid w:val="000B483A"/>
    <w:rsid w:val="000C4852"/>
    <w:rsid w:val="000D5A4F"/>
    <w:rsid w:val="000D5F9C"/>
    <w:rsid w:val="000D7028"/>
    <w:rsid w:val="000E09D6"/>
    <w:rsid w:val="000F6090"/>
    <w:rsid w:val="00105780"/>
    <w:rsid w:val="0012731D"/>
    <w:rsid w:val="00133BBD"/>
    <w:rsid w:val="0014712E"/>
    <w:rsid w:val="0015021A"/>
    <w:rsid w:val="00152571"/>
    <w:rsid w:val="0015592E"/>
    <w:rsid w:val="001567D8"/>
    <w:rsid w:val="00156B06"/>
    <w:rsid w:val="00166D28"/>
    <w:rsid w:val="00170BE6"/>
    <w:rsid w:val="0017143D"/>
    <w:rsid w:val="001852E2"/>
    <w:rsid w:val="00190F16"/>
    <w:rsid w:val="00191C88"/>
    <w:rsid w:val="001A0F4A"/>
    <w:rsid w:val="001A685D"/>
    <w:rsid w:val="001B7963"/>
    <w:rsid w:val="001C056F"/>
    <w:rsid w:val="001D2E90"/>
    <w:rsid w:val="001E0AD4"/>
    <w:rsid w:val="001E15AB"/>
    <w:rsid w:val="00200D8D"/>
    <w:rsid w:val="00200EFC"/>
    <w:rsid w:val="002142AC"/>
    <w:rsid w:val="00226C31"/>
    <w:rsid w:val="00234E20"/>
    <w:rsid w:val="00274C63"/>
    <w:rsid w:val="002801FB"/>
    <w:rsid w:val="00281BD9"/>
    <w:rsid w:val="00291CBC"/>
    <w:rsid w:val="002B5ADF"/>
    <w:rsid w:val="002B64DB"/>
    <w:rsid w:val="002B77B8"/>
    <w:rsid w:val="002B7F86"/>
    <w:rsid w:val="002D2F71"/>
    <w:rsid w:val="002E0DDC"/>
    <w:rsid w:val="002E59A5"/>
    <w:rsid w:val="002F320D"/>
    <w:rsid w:val="00311B5F"/>
    <w:rsid w:val="0031420A"/>
    <w:rsid w:val="003231A6"/>
    <w:rsid w:val="00323273"/>
    <w:rsid w:val="00327D7E"/>
    <w:rsid w:val="00335222"/>
    <w:rsid w:val="00344226"/>
    <w:rsid w:val="00345DCD"/>
    <w:rsid w:val="00360657"/>
    <w:rsid w:val="00390839"/>
    <w:rsid w:val="00395C6B"/>
    <w:rsid w:val="00396B6C"/>
    <w:rsid w:val="003974ED"/>
    <w:rsid w:val="00397892"/>
    <w:rsid w:val="003C3E2F"/>
    <w:rsid w:val="003C504E"/>
    <w:rsid w:val="003D0FBB"/>
    <w:rsid w:val="003D5EFE"/>
    <w:rsid w:val="003D7AB4"/>
    <w:rsid w:val="003E173C"/>
    <w:rsid w:val="003E661A"/>
    <w:rsid w:val="003F7A6F"/>
    <w:rsid w:val="00400355"/>
    <w:rsid w:val="00405AB7"/>
    <w:rsid w:val="00442C5E"/>
    <w:rsid w:val="00460A50"/>
    <w:rsid w:val="00464506"/>
    <w:rsid w:val="00470C20"/>
    <w:rsid w:val="004737C6"/>
    <w:rsid w:val="00475E90"/>
    <w:rsid w:val="004A1333"/>
    <w:rsid w:val="004A3C40"/>
    <w:rsid w:val="004B68F0"/>
    <w:rsid w:val="004E2E19"/>
    <w:rsid w:val="004F40C7"/>
    <w:rsid w:val="004F45E9"/>
    <w:rsid w:val="00512518"/>
    <w:rsid w:val="005167DF"/>
    <w:rsid w:val="00520174"/>
    <w:rsid w:val="00525A13"/>
    <w:rsid w:val="00532087"/>
    <w:rsid w:val="00545B98"/>
    <w:rsid w:val="00550159"/>
    <w:rsid w:val="005545A0"/>
    <w:rsid w:val="005711B1"/>
    <w:rsid w:val="00582E9E"/>
    <w:rsid w:val="005857F8"/>
    <w:rsid w:val="00594265"/>
    <w:rsid w:val="005A3454"/>
    <w:rsid w:val="005B12F6"/>
    <w:rsid w:val="005B24FF"/>
    <w:rsid w:val="005B5AAB"/>
    <w:rsid w:val="005C3B40"/>
    <w:rsid w:val="005D14BC"/>
    <w:rsid w:val="005D2CFA"/>
    <w:rsid w:val="005F5BE1"/>
    <w:rsid w:val="00600343"/>
    <w:rsid w:val="00602148"/>
    <w:rsid w:val="00611A98"/>
    <w:rsid w:val="006255A9"/>
    <w:rsid w:val="006260D4"/>
    <w:rsid w:val="006330EB"/>
    <w:rsid w:val="006377FF"/>
    <w:rsid w:val="00654AF8"/>
    <w:rsid w:val="00657BA3"/>
    <w:rsid w:val="00663772"/>
    <w:rsid w:val="00670914"/>
    <w:rsid w:val="00683E99"/>
    <w:rsid w:val="0069090F"/>
    <w:rsid w:val="00691C70"/>
    <w:rsid w:val="00697475"/>
    <w:rsid w:val="006B1C50"/>
    <w:rsid w:val="006B4574"/>
    <w:rsid w:val="006B5BC5"/>
    <w:rsid w:val="006B702C"/>
    <w:rsid w:val="006D0D53"/>
    <w:rsid w:val="006D3093"/>
    <w:rsid w:val="006D7A69"/>
    <w:rsid w:val="006E12E2"/>
    <w:rsid w:val="007154C9"/>
    <w:rsid w:val="00715933"/>
    <w:rsid w:val="00726D70"/>
    <w:rsid w:val="00727D55"/>
    <w:rsid w:val="00750E0F"/>
    <w:rsid w:val="00752D64"/>
    <w:rsid w:val="007648CF"/>
    <w:rsid w:val="0077782D"/>
    <w:rsid w:val="00786C9E"/>
    <w:rsid w:val="00796050"/>
    <w:rsid w:val="007A29F4"/>
    <w:rsid w:val="007C4017"/>
    <w:rsid w:val="007C4342"/>
    <w:rsid w:val="007C502D"/>
    <w:rsid w:val="007D2916"/>
    <w:rsid w:val="007D30B4"/>
    <w:rsid w:val="007D4987"/>
    <w:rsid w:val="007D64B4"/>
    <w:rsid w:val="007E64B5"/>
    <w:rsid w:val="007F2397"/>
    <w:rsid w:val="0080165A"/>
    <w:rsid w:val="0080483C"/>
    <w:rsid w:val="00805E34"/>
    <w:rsid w:val="00807C2D"/>
    <w:rsid w:val="0081283D"/>
    <w:rsid w:val="008144CC"/>
    <w:rsid w:val="00816B21"/>
    <w:rsid w:val="0084089F"/>
    <w:rsid w:val="0084523B"/>
    <w:rsid w:val="0084778E"/>
    <w:rsid w:val="00871F2E"/>
    <w:rsid w:val="0087582F"/>
    <w:rsid w:val="00876CB6"/>
    <w:rsid w:val="00882AE8"/>
    <w:rsid w:val="00883AA5"/>
    <w:rsid w:val="00884815"/>
    <w:rsid w:val="00886FC0"/>
    <w:rsid w:val="00895FD9"/>
    <w:rsid w:val="008B2A8C"/>
    <w:rsid w:val="008B7841"/>
    <w:rsid w:val="008C4022"/>
    <w:rsid w:val="008D55E9"/>
    <w:rsid w:val="008D798E"/>
    <w:rsid w:val="008E06C1"/>
    <w:rsid w:val="008F48B3"/>
    <w:rsid w:val="008F4C3B"/>
    <w:rsid w:val="008F6B1E"/>
    <w:rsid w:val="00904596"/>
    <w:rsid w:val="00910254"/>
    <w:rsid w:val="00911620"/>
    <w:rsid w:val="00920A61"/>
    <w:rsid w:val="0092452A"/>
    <w:rsid w:val="00925151"/>
    <w:rsid w:val="009518CD"/>
    <w:rsid w:val="00970CB3"/>
    <w:rsid w:val="0098099B"/>
    <w:rsid w:val="00983946"/>
    <w:rsid w:val="00986992"/>
    <w:rsid w:val="00986D5A"/>
    <w:rsid w:val="009A3540"/>
    <w:rsid w:val="009A5958"/>
    <w:rsid w:val="009B6C45"/>
    <w:rsid w:val="009C1C0E"/>
    <w:rsid w:val="009D4527"/>
    <w:rsid w:val="009D5779"/>
    <w:rsid w:val="009D7D7F"/>
    <w:rsid w:val="009E1371"/>
    <w:rsid w:val="009F06E6"/>
    <w:rsid w:val="009F51DD"/>
    <w:rsid w:val="00A10969"/>
    <w:rsid w:val="00A307AF"/>
    <w:rsid w:val="00A31D42"/>
    <w:rsid w:val="00A34290"/>
    <w:rsid w:val="00A4029D"/>
    <w:rsid w:val="00A453FB"/>
    <w:rsid w:val="00A57A60"/>
    <w:rsid w:val="00A65AD9"/>
    <w:rsid w:val="00A70115"/>
    <w:rsid w:val="00A74D1F"/>
    <w:rsid w:val="00A8711C"/>
    <w:rsid w:val="00A94AFB"/>
    <w:rsid w:val="00AA23BD"/>
    <w:rsid w:val="00AA2889"/>
    <w:rsid w:val="00AA57D1"/>
    <w:rsid w:val="00AA65A5"/>
    <w:rsid w:val="00AA7B69"/>
    <w:rsid w:val="00AB211D"/>
    <w:rsid w:val="00AB7060"/>
    <w:rsid w:val="00AC1330"/>
    <w:rsid w:val="00AD2859"/>
    <w:rsid w:val="00AD38A3"/>
    <w:rsid w:val="00AD41E7"/>
    <w:rsid w:val="00AF17EA"/>
    <w:rsid w:val="00B06945"/>
    <w:rsid w:val="00B752E0"/>
    <w:rsid w:val="00B8732B"/>
    <w:rsid w:val="00B91C4A"/>
    <w:rsid w:val="00B92002"/>
    <w:rsid w:val="00B92CC0"/>
    <w:rsid w:val="00BA068B"/>
    <w:rsid w:val="00BA347E"/>
    <w:rsid w:val="00BA42CD"/>
    <w:rsid w:val="00BA79E3"/>
    <w:rsid w:val="00BB7DB1"/>
    <w:rsid w:val="00BC4BD9"/>
    <w:rsid w:val="00BD71E3"/>
    <w:rsid w:val="00BE534C"/>
    <w:rsid w:val="00BE57BE"/>
    <w:rsid w:val="00BF1952"/>
    <w:rsid w:val="00BF2C70"/>
    <w:rsid w:val="00BF5DFA"/>
    <w:rsid w:val="00BF7579"/>
    <w:rsid w:val="00C03112"/>
    <w:rsid w:val="00C11698"/>
    <w:rsid w:val="00C12682"/>
    <w:rsid w:val="00C278C6"/>
    <w:rsid w:val="00C36DC8"/>
    <w:rsid w:val="00C40B40"/>
    <w:rsid w:val="00C42041"/>
    <w:rsid w:val="00C444CD"/>
    <w:rsid w:val="00C475B0"/>
    <w:rsid w:val="00C50EDA"/>
    <w:rsid w:val="00C71C68"/>
    <w:rsid w:val="00C811B0"/>
    <w:rsid w:val="00C93CC5"/>
    <w:rsid w:val="00C96FE1"/>
    <w:rsid w:val="00CB3448"/>
    <w:rsid w:val="00CB7C8F"/>
    <w:rsid w:val="00CC4680"/>
    <w:rsid w:val="00CD389A"/>
    <w:rsid w:val="00CF11DB"/>
    <w:rsid w:val="00CF38D0"/>
    <w:rsid w:val="00D01D43"/>
    <w:rsid w:val="00D0439B"/>
    <w:rsid w:val="00D179B5"/>
    <w:rsid w:val="00D21E43"/>
    <w:rsid w:val="00D27545"/>
    <w:rsid w:val="00D31417"/>
    <w:rsid w:val="00D3694F"/>
    <w:rsid w:val="00D36F04"/>
    <w:rsid w:val="00D64974"/>
    <w:rsid w:val="00D667E1"/>
    <w:rsid w:val="00D67EF1"/>
    <w:rsid w:val="00D73CE8"/>
    <w:rsid w:val="00D86D30"/>
    <w:rsid w:val="00D955A0"/>
    <w:rsid w:val="00D97421"/>
    <w:rsid w:val="00DA50C9"/>
    <w:rsid w:val="00DA6064"/>
    <w:rsid w:val="00DA7A7D"/>
    <w:rsid w:val="00DB4DED"/>
    <w:rsid w:val="00DB56A6"/>
    <w:rsid w:val="00DC2F86"/>
    <w:rsid w:val="00DC3A21"/>
    <w:rsid w:val="00DC4DD5"/>
    <w:rsid w:val="00DC52E7"/>
    <w:rsid w:val="00DD201E"/>
    <w:rsid w:val="00DD51DE"/>
    <w:rsid w:val="00DD54F6"/>
    <w:rsid w:val="00DE7DC0"/>
    <w:rsid w:val="00DF0A91"/>
    <w:rsid w:val="00E1548A"/>
    <w:rsid w:val="00E34E30"/>
    <w:rsid w:val="00E41E5D"/>
    <w:rsid w:val="00E44FB9"/>
    <w:rsid w:val="00E57A00"/>
    <w:rsid w:val="00E6687B"/>
    <w:rsid w:val="00E84352"/>
    <w:rsid w:val="00EC203F"/>
    <w:rsid w:val="00ED0DFA"/>
    <w:rsid w:val="00ED3B69"/>
    <w:rsid w:val="00ED767D"/>
    <w:rsid w:val="00EE0774"/>
    <w:rsid w:val="00EF2518"/>
    <w:rsid w:val="00EF73DB"/>
    <w:rsid w:val="00F036FB"/>
    <w:rsid w:val="00F03797"/>
    <w:rsid w:val="00F13A7E"/>
    <w:rsid w:val="00F1752B"/>
    <w:rsid w:val="00F45753"/>
    <w:rsid w:val="00F5330F"/>
    <w:rsid w:val="00F74CA5"/>
    <w:rsid w:val="00F85845"/>
    <w:rsid w:val="00FA321B"/>
    <w:rsid w:val="00FB0D45"/>
    <w:rsid w:val="00FC3AC1"/>
    <w:rsid w:val="00FD0114"/>
    <w:rsid w:val="00FD078A"/>
    <w:rsid w:val="00FD574D"/>
    <w:rsid w:val="00FE23CD"/>
    <w:rsid w:val="00FE3769"/>
    <w:rsid w:val="00FE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7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F9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02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02C"/>
    <w:rPr>
      <w:rFonts w:ascii="Cambria" w:hAnsi="Cambria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377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77FF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A30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702C"/>
    <w:rPr>
      <w:sz w:val="20"/>
    </w:rPr>
  </w:style>
  <w:style w:type="paragraph" w:styleId="BodyTextIndent3">
    <w:name w:val="Body Text Indent 3"/>
    <w:basedOn w:val="Normal"/>
    <w:link w:val="BodyTextIndent3Char"/>
    <w:uiPriority w:val="99"/>
    <w:rsid w:val="00A307AF"/>
    <w:pPr>
      <w:ind w:left="-5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B702C"/>
    <w:rPr>
      <w:sz w:val="16"/>
    </w:rPr>
  </w:style>
  <w:style w:type="paragraph" w:styleId="Footer">
    <w:name w:val="footer"/>
    <w:basedOn w:val="Normal"/>
    <w:link w:val="FooterChar"/>
    <w:uiPriority w:val="99"/>
    <w:rsid w:val="00BD71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02C"/>
    <w:rPr>
      <w:sz w:val="20"/>
    </w:rPr>
  </w:style>
  <w:style w:type="paragraph" w:customStyle="1" w:styleId="a">
    <w:name w:val="Знак"/>
    <w:basedOn w:val="Normal"/>
    <w:uiPriority w:val="99"/>
    <w:rsid w:val="004F40C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4737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1C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02C"/>
    <w:rPr>
      <w:sz w:val="20"/>
    </w:rPr>
  </w:style>
  <w:style w:type="character" w:styleId="PageNumber">
    <w:name w:val="page number"/>
    <w:basedOn w:val="DefaultParagraphFont"/>
    <w:uiPriority w:val="99"/>
    <w:rsid w:val="006B1C5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0E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Normal"/>
    <w:uiPriority w:val="99"/>
    <w:rsid w:val="00ED767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1">
    <w:name w:val="Гипертекстовая ссылка"/>
    <w:uiPriority w:val="99"/>
    <w:rsid w:val="00AA65A5"/>
    <w:rPr>
      <w:color w:val="106BBE"/>
    </w:rPr>
  </w:style>
  <w:style w:type="table" w:styleId="TableGrid">
    <w:name w:val="Table Grid"/>
    <w:basedOn w:val="TableNormal"/>
    <w:uiPriority w:val="99"/>
    <w:rsid w:val="00697475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Нормальный (таблица)"/>
    <w:basedOn w:val="Normal"/>
    <w:next w:val="Normal"/>
    <w:uiPriority w:val="99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6974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B1A2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702C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10</Pages>
  <Words>2277</Words>
  <Characters>12980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6</cp:revision>
  <cp:lastPrinted>2020-11-25T08:05:00Z</cp:lastPrinted>
  <dcterms:created xsi:type="dcterms:W3CDTF">2021-11-26T13:29:00Z</dcterms:created>
  <dcterms:modified xsi:type="dcterms:W3CDTF">2021-12-22T09:25:00Z</dcterms:modified>
</cp:coreProperties>
</file>