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eastAsia="ru-RU"/>
        </w:rPr>
        <w:pict>
          <v:shape id="_x0000_i1025" o:spt="75" alt="памятка по цементу А4_Монтажная область 1.jpg" type="#_x0000_t75" style="height:660.75pt;width:467.2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15777E"/>
    <w:rsid w:val="00452B03"/>
    <w:rsid w:val="004D5E8A"/>
    <w:rsid w:val="005B39A5"/>
    <w:rsid w:val="00871A25"/>
    <w:rsid w:val="008E53EB"/>
    <w:rsid w:val="00E42A9D"/>
    <w:rsid w:val="00E817EE"/>
    <w:rsid w:val="6422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0</Words>
  <Characters>1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2022-04-07T07:47:00Z</dcterms:created>
  <dc:creator>Пользователь Windows</dc:creator>
  <cp:lastModifiedBy>Администрация</cp:lastModifiedBy>
  <dcterms:modified xsi:type="dcterms:W3CDTF">2022-07-04T12:15:40Z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01B95E5590C447678EA638786EA122B8</vt:lpwstr>
  </property>
</Properties>
</file>