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044" w:rsidRPr="00D61066" w:rsidRDefault="000B5044" w:rsidP="00D61066">
      <w:pPr>
        <w:suppressAutoHyphens w:val="0"/>
        <w:jc w:val="center"/>
        <w:rPr>
          <w:lang w:eastAsia="ru-RU"/>
        </w:rPr>
      </w:pPr>
    </w:p>
    <w:p w:rsidR="000B5044" w:rsidRPr="00D61066" w:rsidRDefault="000B5044" w:rsidP="00D61066">
      <w:pPr>
        <w:jc w:val="center"/>
        <w:rPr>
          <w:sz w:val="28"/>
          <w:szCs w:val="28"/>
        </w:rPr>
      </w:pPr>
      <w:r w:rsidRPr="006B211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Южное СП 6_г" style="width:37.5pt;height:51pt;visibility:visible">
            <v:imagedata r:id="rId7" o:title=""/>
          </v:shape>
        </w:pict>
      </w:r>
    </w:p>
    <w:p w:rsidR="000B5044" w:rsidRPr="00D61066" w:rsidRDefault="000B5044" w:rsidP="00D61066">
      <w:pPr>
        <w:rPr>
          <w:sz w:val="16"/>
          <w:szCs w:val="16"/>
        </w:rPr>
      </w:pPr>
    </w:p>
    <w:p w:rsidR="000B5044" w:rsidRPr="00D61066" w:rsidRDefault="000B5044" w:rsidP="00D61066">
      <w:pPr>
        <w:jc w:val="center"/>
        <w:rPr>
          <w:b/>
          <w:bCs/>
          <w:sz w:val="32"/>
          <w:szCs w:val="32"/>
        </w:rPr>
      </w:pPr>
      <w:r w:rsidRPr="00D61066">
        <w:rPr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0B5044" w:rsidRPr="00D61066" w:rsidRDefault="000B5044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0B5044" w:rsidRPr="00D61066" w:rsidRDefault="000B5044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D61066">
        <w:rPr>
          <w:b/>
          <w:bCs/>
          <w:sz w:val="36"/>
          <w:szCs w:val="36"/>
          <w:lang w:eastAsia="ru-RU"/>
        </w:rPr>
        <w:t>ПОСТАНОВЛЕНИЕ</w:t>
      </w:r>
    </w:p>
    <w:p w:rsidR="000B5044" w:rsidRPr="00D61066" w:rsidRDefault="000B5044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0B5044" w:rsidRPr="00D61066" w:rsidRDefault="000B5044" w:rsidP="00D61066">
      <w:pPr>
        <w:suppressAutoHyphens w:val="0"/>
        <w:jc w:val="both"/>
        <w:rPr>
          <w:lang w:eastAsia="ru-RU"/>
        </w:rPr>
      </w:pPr>
      <w:r w:rsidRPr="00680600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  <w:t>11.04.2022</w:t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 xml:space="preserve">   №</w:t>
      </w:r>
      <w:r>
        <w:rPr>
          <w:sz w:val="28"/>
          <w:szCs w:val="28"/>
          <w:lang w:eastAsia="ru-RU"/>
        </w:rPr>
        <w:t xml:space="preserve">  37</w:t>
      </w:r>
    </w:p>
    <w:p w:rsidR="000B5044" w:rsidRPr="00D61066" w:rsidRDefault="000B5044" w:rsidP="00D61066">
      <w:pPr>
        <w:suppressAutoHyphens w:val="0"/>
        <w:jc w:val="center"/>
        <w:rPr>
          <w:lang w:eastAsia="ru-RU"/>
        </w:rPr>
      </w:pPr>
      <w:r w:rsidRPr="00D61066">
        <w:rPr>
          <w:lang w:eastAsia="ru-RU"/>
        </w:rPr>
        <w:t>поселок Южный</w:t>
      </w:r>
    </w:p>
    <w:p w:rsidR="000B5044" w:rsidRPr="00D61066" w:rsidRDefault="000B5044" w:rsidP="00D61066">
      <w:pPr>
        <w:jc w:val="center"/>
        <w:rPr>
          <w:sz w:val="28"/>
          <w:szCs w:val="28"/>
        </w:rPr>
      </w:pPr>
    </w:p>
    <w:p w:rsidR="000B5044" w:rsidRPr="00D61066" w:rsidRDefault="000B5044" w:rsidP="00D61066">
      <w:pPr>
        <w:jc w:val="center"/>
        <w:rPr>
          <w:sz w:val="28"/>
          <w:szCs w:val="28"/>
        </w:rPr>
      </w:pPr>
    </w:p>
    <w:p w:rsidR="000B5044" w:rsidRDefault="000B5044" w:rsidP="00D61066">
      <w:pPr>
        <w:jc w:val="center"/>
        <w:rPr>
          <w:b/>
          <w:bCs/>
          <w:sz w:val="28"/>
          <w:szCs w:val="28"/>
        </w:rPr>
      </w:pPr>
      <w:r w:rsidRPr="00D61066">
        <w:rPr>
          <w:b/>
          <w:bCs/>
          <w:sz w:val="28"/>
          <w:szCs w:val="28"/>
        </w:rPr>
        <w:t xml:space="preserve">О принятии отчета по исполнению бюджета  </w:t>
      </w:r>
    </w:p>
    <w:p w:rsidR="000B5044" w:rsidRDefault="000B5044" w:rsidP="00D61066">
      <w:pPr>
        <w:jc w:val="center"/>
        <w:rPr>
          <w:b/>
          <w:bCs/>
          <w:sz w:val="28"/>
          <w:szCs w:val="28"/>
        </w:rPr>
      </w:pPr>
      <w:r w:rsidRPr="00D61066">
        <w:rPr>
          <w:b/>
          <w:bCs/>
          <w:sz w:val="28"/>
          <w:szCs w:val="28"/>
        </w:rPr>
        <w:t xml:space="preserve">Южного сельского поселения Крымского района </w:t>
      </w:r>
    </w:p>
    <w:p w:rsidR="000B5044" w:rsidRPr="00D61066" w:rsidRDefault="000B5044" w:rsidP="00D61066">
      <w:pPr>
        <w:jc w:val="center"/>
        <w:rPr>
          <w:b/>
          <w:bCs/>
        </w:rPr>
      </w:pPr>
      <w:r w:rsidRPr="00D61066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1</w:t>
      </w:r>
      <w:r w:rsidRPr="00D61066">
        <w:rPr>
          <w:b/>
          <w:bCs/>
          <w:sz w:val="28"/>
          <w:szCs w:val="28"/>
        </w:rPr>
        <w:t>квартал  20</w:t>
      </w:r>
      <w:r>
        <w:rPr>
          <w:b/>
          <w:bCs/>
          <w:sz w:val="28"/>
          <w:szCs w:val="28"/>
        </w:rPr>
        <w:t>22</w:t>
      </w:r>
      <w:r w:rsidRPr="00D61066">
        <w:rPr>
          <w:b/>
          <w:bCs/>
          <w:sz w:val="28"/>
          <w:szCs w:val="28"/>
        </w:rPr>
        <w:t xml:space="preserve"> года</w:t>
      </w:r>
    </w:p>
    <w:p w:rsidR="000B5044" w:rsidRPr="00D61066" w:rsidRDefault="000B5044" w:rsidP="00D61066">
      <w:pPr>
        <w:ind w:firstLine="540"/>
        <w:jc w:val="both"/>
        <w:rPr>
          <w:sz w:val="28"/>
          <w:szCs w:val="28"/>
        </w:rPr>
      </w:pPr>
    </w:p>
    <w:p w:rsidR="000B5044" w:rsidRPr="00D61066" w:rsidRDefault="000B5044" w:rsidP="00D61066">
      <w:pPr>
        <w:ind w:firstLine="540"/>
        <w:jc w:val="both"/>
        <w:rPr>
          <w:sz w:val="28"/>
          <w:szCs w:val="28"/>
        </w:rPr>
      </w:pPr>
    </w:p>
    <w:p w:rsidR="000B5044" w:rsidRDefault="000B5044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На основании ст. 9 Бюджетного кодекса Российской Федерации, ст. 15 Федерального Закона от 6 октября 2003 г. № 131-ФЗ «Об общих принципах организации местного самоуправления в Российской Федерации», пункт 2, пункт 3, статьи 28 Закона Краснодарского края «О местном самоуправлении в Краснодарском крае», (в редакции закона № 7173-КЗ от 07 июня 2004 года), руководствуясь Уставом Южного сельского поселения Крымского района, </w:t>
      </w:r>
    </w:p>
    <w:p w:rsidR="000B5044" w:rsidRPr="00D61066" w:rsidRDefault="000B5044" w:rsidP="0038279C">
      <w:pPr>
        <w:jc w:val="both"/>
        <w:rPr>
          <w:sz w:val="28"/>
          <w:szCs w:val="28"/>
        </w:rPr>
      </w:pPr>
      <w:r w:rsidRPr="00D61066">
        <w:rPr>
          <w:sz w:val="28"/>
          <w:szCs w:val="28"/>
        </w:rPr>
        <w:t>п о с т а н о в л я ю:</w:t>
      </w:r>
    </w:p>
    <w:p w:rsidR="000B5044" w:rsidRPr="00D61066" w:rsidRDefault="000B5044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1. Утвердить отчет администрации Южного сельского поселения Крымского района по исполнению бюджета Южного сельского поселения за </w:t>
      </w:r>
      <w:r>
        <w:rPr>
          <w:sz w:val="28"/>
          <w:szCs w:val="28"/>
        </w:rPr>
        <w:t>1</w:t>
      </w:r>
      <w:r w:rsidRPr="00D61066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22</w:t>
      </w:r>
      <w:r w:rsidRPr="00D61066">
        <w:rPr>
          <w:sz w:val="28"/>
          <w:szCs w:val="28"/>
        </w:rPr>
        <w:t xml:space="preserve">года  по доходам в сумме </w:t>
      </w:r>
      <w:r>
        <w:rPr>
          <w:sz w:val="28"/>
          <w:szCs w:val="28"/>
        </w:rPr>
        <w:t>7338,3</w:t>
      </w:r>
      <w:r w:rsidRPr="00D61066">
        <w:rPr>
          <w:sz w:val="28"/>
          <w:szCs w:val="28"/>
        </w:rPr>
        <w:t xml:space="preserve"> тыс. руб., по расходам    </w:t>
      </w:r>
      <w:r>
        <w:rPr>
          <w:sz w:val="28"/>
          <w:szCs w:val="28"/>
        </w:rPr>
        <w:t>4911,7</w:t>
      </w:r>
      <w:r w:rsidRPr="00D61066">
        <w:rPr>
          <w:sz w:val="28"/>
          <w:szCs w:val="28"/>
        </w:rPr>
        <w:t xml:space="preserve"> тыс. руб.,</w:t>
      </w:r>
      <w:r w:rsidRPr="00041952">
        <w:rPr>
          <w:color w:val="000000"/>
          <w:sz w:val="28"/>
          <w:szCs w:val="28"/>
        </w:rPr>
        <w:t xml:space="preserve">дефицит местного бюджета в сумме </w:t>
      </w:r>
      <w:r>
        <w:rPr>
          <w:color w:val="000000"/>
          <w:sz w:val="28"/>
          <w:szCs w:val="28"/>
        </w:rPr>
        <w:t>-2426,6</w:t>
      </w:r>
      <w:r w:rsidRPr="00041952">
        <w:rPr>
          <w:color w:val="000000"/>
          <w:sz w:val="28"/>
          <w:szCs w:val="28"/>
        </w:rPr>
        <w:t xml:space="preserve"> тыс</w:t>
      </w:r>
      <w:r>
        <w:rPr>
          <w:color w:val="000000"/>
          <w:sz w:val="28"/>
          <w:szCs w:val="28"/>
        </w:rPr>
        <w:t>. руб.,</w:t>
      </w:r>
      <w:r w:rsidRPr="00D61066">
        <w:rPr>
          <w:sz w:val="28"/>
          <w:szCs w:val="28"/>
        </w:rPr>
        <w:t>согласно приложений.</w:t>
      </w:r>
    </w:p>
    <w:p w:rsidR="000B5044" w:rsidRPr="00D61066" w:rsidRDefault="000B5044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2. </w:t>
      </w:r>
      <w:r w:rsidRPr="00911F65">
        <w:rPr>
          <w:sz w:val="28"/>
          <w:szCs w:val="28"/>
        </w:rPr>
        <w:t>Ведущему специалисту администрации Южного сельского поселения Крымского  района (</w:t>
      </w:r>
      <w:r>
        <w:rPr>
          <w:sz w:val="28"/>
          <w:szCs w:val="28"/>
        </w:rPr>
        <w:t>Маркина</w:t>
      </w:r>
      <w:r w:rsidRPr="00911F65">
        <w:rPr>
          <w:sz w:val="28"/>
          <w:szCs w:val="28"/>
        </w:rPr>
        <w:t>) обнародовать настоящее постановление в средствах массовой информации и разместить на официальном сайте администрации Южного сельского поселения Крымского  района в сети Интернет.</w:t>
      </w:r>
    </w:p>
    <w:p w:rsidR="000B5044" w:rsidRPr="00D61066" w:rsidRDefault="000B5044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>3. Постановление вступает в силу со дня его опубликования.</w:t>
      </w:r>
    </w:p>
    <w:p w:rsidR="000B5044" w:rsidRPr="00D61066" w:rsidRDefault="000B5044" w:rsidP="0038279C">
      <w:pPr>
        <w:ind w:left="284" w:firstLine="900"/>
        <w:jc w:val="both"/>
        <w:rPr>
          <w:sz w:val="28"/>
          <w:szCs w:val="28"/>
        </w:rPr>
      </w:pPr>
    </w:p>
    <w:p w:rsidR="000B5044" w:rsidRPr="00D61066" w:rsidRDefault="000B5044" w:rsidP="0038279C">
      <w:pPr>
        <w:ind w:left="284" w:firstLine="567"/>
        <w:jc w:val="both"/>
        <w:rPr>
          <w:sz w:val="28"/>
          <w:szCs w:val="28"/>
        </w:rPr>
      </w:pPr>
    </w:p>
    <w:p w:rsidR="000B5044" w:rsidRDefault="000B5044" w:rsidP="0038279C">
      <w:pPr>
        <w:ind w:left="284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Глава </w:t>
      </w:r>
    </w:p>
    <w:p w:rsidR="000B5044" w:rsidRPr="00D61066" w:rsidRDefault="000B5044" w:rsidP="0038279C">
      <w:pPr>
        <w:ind w:left="284"/>
        <w:jc w:val="both"/>
        <w:rPr>
          <w:sz w:val="28"/>
          <w:szCs w:val="28"/>
        </w:rPr>
      </w:pPr>
      <w:r w:rsidRPr="00D61066">
        <w:rPr>
          <w:sz w:val="28"/>
          <w:szCs w:val="28"/>
        </w:rPr>
        <w:t>Южного сельского поселения</w:t>
      </w:r>
    </w:p>
    <w:p w:rsidR="000B5044" w:rsidRPr="00D61066" w:rsidRDefault="000B5044" w:rsidP="0038279C">
      <w:pPr>
        <w:ind w:left="284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Крымского района                                                      </w:t>
      </w:r>
      <w:bookmarkStart w:id="0" w:name="_GoBack"/>
      <w:bookmarkEnd w:id="0"/>
      <w:r>
        <w:rPr>
          <w:sz w:val="28"/>
          <w:szCs w:val="28"/>
        </w:rPr>
        <w:t>А.А. Ниниев</w:t>
      </w:r>
    </w:p>
    <w:p w:rsidR="000B5044" w:rsidRPr="00D61066" w:rsidRDefault="000B5044" w:rsidP="00D61066">
      <w:pPr>
        <w:tabs>
          <w:tab w:val="left" w:pos="1024"/>
        </w:tabs>
        <w:rPr>
          <w:sz w:val="28"/>
          <w:szCs w:val="28"/>
        </w:rPr>
      </w:pPr>
    </w:p>
    <w:p w:rsidR="000B5044" w:rsidRPr="00D61066" w:rsidRDefault="000B5044" w:rsidP="00D61066">
      <w:pPr>
        <w:tabs>
          <w:tab w:val="left" w:pos="1024"/>
        </w:tabs>
        <w:rPr>
          <w:sz w:val="28"/>
          <w:szCs w:val="28"/>
        </w:rPr>
      </w:pPr>
    </w:p>
    <w:p w:rsidR="000B5044" w:rsidRPr="00D61066" w:rsidRDefault="000B5044" w:rsidP="00D61066">
      <w:pPr>
        <w:tabs>
          <w:tab w:val="left" w:pos="1024"/>
        </w:tabs>
        <w:rPr>
          <w:sz w:val="28"/>
          <w:szCs w:val="28"/>
        </w:rPr>
      </w:pPr>
    </w:p>
    <w:p w:rsidR="000B5044" w:rsidRPr="00D61066" w:rsidRDefault="000B5044" w:rsidP="00D61066">
      <w:pPr>
        <w:tabs>
          <w:tab w:val="left" w:pos="1024"/>
        </w:tabs>
        <w:rPr>
          <w:sz w:val="28"/>
          <w:szCs w:val="28"/>
        </w:rPr>
      </w:pPr>
    </w:p>
    <w:p w:rsidR="000B5044" w:rsidRPr="00D61066" w:rsidRDefault="000B5044" w:rsidP="00D61066">
      <w:pPr>
        <w:tabs>
          <w:tab w:val="left" w:pos="0"/>
        </w:tabs>
      </w:pPr>
    </w:p>
    <w:p w:rsidR="000B5044" w:rsidRDefault="000B5044" w:rsidP="002E745A">
      <w:pPr>
        <w:suppressAutoHyphens w:val="0"/>
        <w:ind w:left="6096"/>
      </w:pPr>
      <w:r>
        <w:t xml:space="preserve">                  Приложение № 1</w:t>
      </w:r>
    </w:p>
    <w:p w:rsidR="000B5044" w:rsidRDefault="000B5044" w:rsidP="002E745A">
      <w:pPr>
        <w:suppressAutoHyphens w:val="0"/>
        <w:ind w:left="6096"/>
      </w:pPr>
      <w:r>
        <w:t>к постановлению администрации</w:t>
      </w:r>
    </w:p>
    <w:p w:rsidR="000B5044" w:rsidRDefault="000B5044" w:rsidP="002E745A">
      <w:pPr>
        <w:suppressAutoHyphens w:val="0"/>
        <w:ind w:left="6096"/>
      </w:pPr>
      <w:r>
        <w:t>Южного сельского поселения</w:t>
      </w:r>
    </w:p>
    <w:p w:rsidR="000B5044" w:rsidRDefault="000B5044" w:rsidP="002E745A">
      <w:pPr>
        <w:suppressAutoHyphens w:val="0"/>
        <w:ind w:left="6096"/>
      </w:pPr>
      <w:r>
        <w:t xml:space="preserve">Крымского района </w:t>
      </w:r>
    </w:p>
    <w:p w:rsidR="000B5044" w:rsidRDefault="000B5044" w:rsidP="002E745A">
      <w:pPr>
        <w:suppressAutoHyphens w:val="0"/>
        <w:ind w:left="6096"/>
      </w:pPr>
      <w:r w:rsidRPr="00680600">
        <w:t xml:space="preserve">от </w:t>
      </w:r>
      <w:r>
        <w:t>11.04.2022</w:t>
      </w:r>
      <w:r w:rsidRPr="00680600">
        <w:t xml:space="preserve"> № </w:t>
      </w:r>
      <w:r>
        <w:t>37</w:t>
      </w:r>
    </w:p>
    <w:p w:rsidR="000B5044" w:rsidRPr="00780E4D" w:rsidRDefault="000B5044" w:rsidP="002E745A">
      <w:pPr>
        <w:suppressAutoHyphens w:val="0"/>
        <w:ind w:left="6096"/>
        <w:rPr>
          <w:lang w:eastAsia="ru-RU"/>
        </w:rPr>
      </w:pPr>
    </w:p>
    <w:tbl>
      <w:tblPr>
        <w:tblW w:w="9771" w:type="dxa"/>
        <w:tblInd w:w="-106" w:type="dxa"/>
        <w:tblLayout w:type="fixed"/>
        <w:tblLook w:val="0000"/>
      </w:tblPr>
      <w:tblGrid>
        <w:gridCol w:w="237"/>
        <w:gridCol w:w="951"/>
        <w:gridCol w:w="236"/>
        <w:gridCol w:w="1270"/>
        <w:gridCol w:w="634"/>
        <w:gridCol w:w="1189"/>
        <w:gridCol w:w="1826"/>
        <w:gridCol w:w="993"/>
        <w:gridCol w:w="992"/>
        <w:gridCol w:w="1062"/>
        <w:gridCol w:w="214"/>
        <w:gridCol w:w="49"/>
        <w:gridCol w:w="118"/>
      </w:tblGrid>
      <w:tr w:rsidR="000B5044" w:rsidRPr="00A11D87" w:rsidTr="0038279C">
        <w:trPr>
          <w:gridAfter w:val="1"/>
          <w:wAfter w:w="118" w:type="dxa"/>
          <w:trHeight w:val="737"/>
        </w:trPr>
        <w:tc>
          <w:tcPr>
            <w:tcW w:w="1188" w:type="dxa"/>
            <w:gridSpan w:val="2"/>
          </w:tcPr>
          <w:p w:rsidR="000B5044" w:rsidRPr="00A11D87" w:rsidRDefault="000B5044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0B5044" w:rsidRPr="00A11D87" w:rsidRDefault="000B5044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8229" w:type="dxa"/>
            <w:gridSpan w:val="9"/>
            <w:vAlign w:val="bottom"/>
          </w:tcPr>
          <w:p w:rsidR="000B5044" w:rsidRDefault="000B5044" w:rsidP="000A0B77">
            <w:pPr>
              <w:snapToGrid w:val="0"/>
              <w:ind w:right="-734"/>
              <w:rPr>
                <w:b/>
                <w:bCs/>
              </w:rPr>
            </w:pPr>
          </w:p>
          <w:p w:rsidR="000B5044" w:rsidRPr="00A11D87" w:rsidRDefault="000B5044" w:rsidP="000A0B77">
            <w:pPr>
              <w:snapToGrid w:val="0"/>
              <w:ind w:right="-734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Поступление доходов в местный бюджет  Южного сельского  поселения</w:t>
            </w:r>
          </w:p>
          <w:p w:rsidR="000B5044" w:rsidRPr="00A11D87" w:rsidRDefault="000B5044" w:rsidP="00E32793">
            <w:pPr>
              <w:ind w:right="-734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Крымского района </w:t>
            </w:r>
            <w:r>
              <w:rPr>
                <w:b/>
                <w:bCs/>
                <w:sz w:val="22"/>
                <w:szCs w:val="22"/>
              </w:rPr>
              <w:t>за 1 квартал  2022</w:t>
            </w:r>
            <w:r w:rsidRPr="00A11D87">
              <w:rPr>
                <w:b/>
                <w:bCs/>
                <w:sz w:val="22"/>
                <w:szCs w:val="22"/>
              </w:rPr>
              <w:t xml:space="preserve"> год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0B5044" w:rsidRPr="00A11D87" w:rsidTr="0038279C">
        <w:trPr>
          <w:trHeight w:val="120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bottom"/>
          </w:tcPr>
          <w:p w:rsidR="000B5044" w:rsidRPr="00A11D87" w:rsidRDefault="000B5044" w:rsidP="00780E4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B5044" w:rsidRPr="000A0B77" w:rsidRDefault="000B5044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0B5044" w:rsidRPr="000A0B77" w:rsidRDefault="000B5044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873" w:type="dxa"/>
            <w:gridSpan w:val="4"/>
            <w:tcBorders>
              <w:bottom w:val="single" w:sz="4" w:space="0" w:color="auto"/>
            </w:tcBorders>
            <w:vAlign w:val="bottom"/>
          </w:tcPr>
          <w:p w:rsidR="000B5044" w:rsidRPr="000A0B77" w:rsidRDefault="000B5044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vAlign w:val="bottom"/>
          </w:tcPr>
          <w:p w:rsidR="000B5044" w:rsidRPr="00A11D87" w:rsidRDefault="000B5044" w:rsidP="00780E4D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A11D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B5044" w:rsidRPr="00A11D87" w:rsidTr="0038279C">
        <w:trPr>
          <w:gridBefore w:val="1"/>
          <w:gridAfter w:val="2"/>
          <w:wBefore w:w="237" w:type="dxa"/>
          <w:wAfter w:w="167" w:type="dxa"/>
          <w:trHeight w:val="462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B5044" w:rsidRPr="00A11D87" w:rsidRDefault="000B5044" w:rsidP="00C32F21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</w:tcBorders>
            <w:vAlign w:val="center"/>
          </w:tcPr>
          <w:p w:rsidR="000B5044" w:rsidRPr="00A11D87" w:rsidRDefault="000B5044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0B5044" w:rsidRPr="00C32F21" w:rsidRDefault="000B5044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B5044" w:rsidRPr="00C32F21" w:rsidRDefault="000B5044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5044" w:rsidRPr="00C32F21" w:rsidRDefault="000B5044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Не исполнено</w:t>
            </w:r>
          </w:p>
        </w:tc>
      </w:tr>
      <w:tr w:rsidR="000B5044" w:rsidRPr="00A11D87" w:rsidTr="0038279C">
        <w:trPr>
          <w:gridBefore w:val="1"/>
          <w:gridAfter w:val="2"/>
          <w:wBefore w:w="237" w:type="dxa"/>
          <w:wAfter w:w="167" w:type="dxa"/>
          <w:trHeight w:val="256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044" w:rsidRPr="00A11D87" w:rsidRDefault="000B5044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044" w:rsidRPr="00A11D87" w:rsidRDefault="000B5044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044" w:rsidRPr="00A11D87" w:rsidRDefault="000B5044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044" w:rsidRPr="00A11D87" w:rsidRDefault="000B5044" w:rsidP="00780E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044" w:rsidRPr="00A11D87" w:rsidRDefault="000B5044" w:rsidP="00780E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B5044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780E4D">
            <w:pPr>
              <w:snapToGrid w:val="0"/>
              <w:jc w:val="right"/>
              <w:rPr>
                <w:b/>
                <w:bCs/>
              </w:rPr>
            </w:pPr>
          </w:p>
          <w:p w:rsidR="000B5044" w:rsidRPr="0074057A" w:rsidRDefault="000B5044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27542,2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74057A" w:rsidRDefault="000B5044" w:rsidP="00780E4D">
            <w:pPr>
              <w:snapToGrid w:val="0"/>
              <w:jc w:val="right"/>
              <w:rPr>
                <w:b/>
                <w:bCs/>
              </w:rPr>
            </w:pPr>
          </w:p>
          <w:p w:rsidR="000B5044" w:rsidRPr="0074057A" w:rsidRDefault="000B5044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7288,4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74057A" w:rsidRDefault="000B5044" w:rsidP="00780E4D">
            <w:pPr>
              <w:snapToGrid w:val="0"/>
              <w:jc w:val="right"/>
              <w:rPr>
                <w:b/>
                <w:bCs/>
              </w:rPr>
            </w:pPr>
          </w:p>
          <w:p w:rsidR="000B5044" w:rsidRPr="0074057A" w:rsidRDefault="000B5044" w:rsidP="00780E4D">
            <w:pPr>
              <w:snapToGrid w:val="0"/>
              <w:jc w:val="right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20253,8</w:t>
            </w:r>
          </w:p>
        </w:tc>
      </w:tr>
      <w:tr w:rsidR="000B5044" w:rsidRPr="00A11D87" w:rsidTr="0038279C">
        <w:trPr>
          <w:gridBefore w:val="1"/>
          <w:gridAfter w:val="2"/>
          <w:wBefore w:w="237" w:type="dxa"/>
          <w:wAfter w:w="167" w:type="dxa"/>
          <w:trHeight w:val="37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</w:pPr>
            <w:r w:rsidRPr="0074057A">
              <w:rPr>
                <w:sz w:val="22"/>
                <w:szCs w:val="22"/>
              </w:rPr>
              <w:t>18210102000010000110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</w:pPr>
            <w:r w:rsidRPr="0074057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680</w:t>
            </w:r>
            <w:r w:rsidRPr="0074057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1933,9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  <w:r w:rsidRPr="007405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4866,1</w:t>
            </w:r>
          </w:p>
        </w:tc>
      </w:tr>
      <w:tr w:rsidR="000B5044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</w:pPr>
            <w:r w:rsidRPr="0074057A">
              <w:rPr>
                <w:sz w:val="22"/>
                <w:szCs w:val="22"/>
              </w:rPr>
              <w:t>18210503010010000110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</w:pPr>
            <w:r w:rsidRPr="0074057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4057A" w:rsidRDefault="000B5044" w:rsidP="00A34D3E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80</w:t>
            </w:r>
            <w:r w:rsidRPr="0074057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4057A" w:rsidRDefault="000B5044" w:rsidP="00A34D3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1302,6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4057A" w:rsidRDefault="000B5044" w:rsidP="00A34D3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-497,4</w:t>
            </w:r>
          </w:p>
        </w:tc>
      </w:tr>
      <w:tr w:rsidR="000B5044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</w:pPr>
            <w:r w:rsidRPr="0074057A">
              <w:rPr>
                <w:sz w:val="22"/>
                <w:szCs w:val="22"/>
              </w:rPr>
              <w:t>10010302230010000110</w:t>
            </w:r>
          </w:p>
          <w:p w:rsidR="000B5044" w:rsidRPr="0074057A" w:rsidRDefault="000B5044" w:rsidP="00780E4D">
            <w:pPr>
              <w:snapToGrid w:val="0"/>
            </w:pPr>
            <w:r w:rsidRPr="0074057A">
              <w:rPr>
                <w:sz w:val="22"/>
                <w:szCs w:val="22"/>
              </w:rPr>
              <w:t>10010302240010000110</w:t>
            </w:r>
          </w:p>
          <w:p w:rsidR="000B5044" w:rsidRPr="0074057A" w:rsidRDefault="000B5044" w:rsidP="00780E4D">
            <w:pPr>
              <w:snapToGrid w:val="0"/>
            </w:pPr>
            <w:r w:rsidRPr="0074057A">
              <w:rPr>
                <w:sz w:val="22"/>
                <w:szCs w:val="22"/>
              </w:rPr>
              <w:t>10010302250010000110</w:t>
            </w:r>
          </w:p>
          <w:p w:rsidR="000B5044" w:rsidRPr="0074057A" w:rsidRDefault="000B5044" w:rsidP="00780E4D">
            <w:pPr>
              <w:snapToGrid w:val="0"/>
            </w:pPr>
            <w:r w:rsidRPr="0074057A">
              <w:rPr>
                <w:sz w:val="22"/>
                <w:szCs w:val="22"/>
              </w:rPr>
              <w:t>10010302260010000110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</w:pPr>
            <w:r w:rsidRPr="0074057A">
              <w:rPr>
                <w:sz w:val="22"/>
                <w:szCs w:val="22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2755,2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710,6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-2044,6</w:t>
            </w:r>
          </w:p>
        </w:tc>
      </w:tr>
      <w:tr w:rsidR="000B5044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</w:pPr>
            <w:r w:rsidRPr="0074057A">
              <w:rPr>
                <w:sz w:val="22"/>
                <w:szCs w:val="22"/>
              </w:rPr>
              <w:t>18210601030100000110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</w:pPr>
            <w:r w:rsidRPr="0074057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  <w:jc w:val="right"/>
            </w:pPr>
            <w:r w:rsidRPr="007405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  <w:r w:rsidRPr="0074057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1328,8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  <w:r w:rsidRPr="007405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71,2</w:t>
            </w:r>
          </w:p>
        </w:tc>
      </w:tr>
      <w:tr w:rsidR="000B5044" w:rsidRPr="00A11D87" w:rsidTr="0038279C">
        <w:trPr>
          <w:gridBefore w:val="1"/>
          <w:gridAfter w:val="2"/>
          <w:wBefore w:w="237" w:type="dxa"/>
          <w:wAfter w:w="167" w:type="dxa"/>
          <w:trHeight w:val="30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</w:pPr>
            <w:r w:rsidRPr="0074057A">
              <w:rPr>
                <w:sz w:val="22"/>
                <w:szCs w:val="22"/>
              </w:rPr>
              <w:t>18210606000000000110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</w:pPr>
            <w:r w:rsidRPr="007405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1411</w:t>
            </w:r>
            <w:r w:rsidRPr="0074057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74057A" w:rsidRDefault="000B5044" w:rsidP="00780E4D">
            <w:pPr>
              <w:snapToGrid w:val="0"/>
              <w:jc w:val="right"/>
              <w:rPr>
                <w:color w:val="000000"/>
              </w:rPr>
            </w:pPr>
          </w:p>
          <w:p w:rsidR="000B5044" w:rsidRPr="0074057A" w:rsidRDefault="000B5044" w:rsidP="00780E4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1965,4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74057A" w:rsidRDefault="000B5044" w:rsidP="00780E4D">
            <w:pPr>
              <w:snapToGrid w:val="0"/>
              <w:jc w:val="right"/>
              <w:rPr>
                <w:color w:val="000000"/>
              </w:rPr>
            </w:pPr>
          </w:p>
          <w:p w:rsidR="000B5044" w:rsidRPr="0074057A" w:rsidRDefault="000B5044" w:rsidP="00780E4D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12144,6</w:t>
            </w:r>
          </w:p>
        </w:tc>
      </w:tr>
      <w:tr w:rsidR="000B5044" w:rsidRPr="00A11D87" w:rsidTr="0038279C">
        <w:trPr>
          <w:gridBefore w:val="1"/>
          <w:gridAfter w:val="2"/>
          <w:wBefore w:w="237" w:type="dxa"/>
          <w:wAfter w:w="167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</w:pPr>
            <w:r w:rsidRPr="0074057A">
              <w:rPr>
                <w:sz w:val="22"/>
                <w:szCs w:val="22"/>
              </w:rPr>
              <w:t>99211105035100000120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</w:pPr>
            <w:r w:rsidRPr="0074057A">
              <w:rPr>
                <w:sz w:val="22"/>
                <w:szCs w:val="22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677</w:t>
            </w:r>
            <w:r w:rsidRPr="0074057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</w:p>
          <w:p w:rsidR="000B5044" w:rsidRPr="0074057A" w:rsidRDefault="000B5044" w:rsidP="00780E4D">
            <w:pPr>
              <w:snapToGrid w:val="0"/>
              <w:jc w:val="right"/>
            </w:pPr>
            <w:r w:rsidRPr="007405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629,9</w:t>
            </w:r>
          </w:p>
        </w:tc>
      </w:tr>
      <w:tr w:rsidR="000B5044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5044" w:rsidRPr="0074057A" w:rsidRDefault="000B5044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044" w:rsidRPr="0074057A" w:rsidRDefault="000B5044" w:rsidP="00780E4D">
            <w:pPr>
              <w:snapToGrid w:val="0"/>
              <w:jc w:val="right"/>
              <w:rPr>
                <w:b/>
                <w:bCs/>
              </w:rPr>
            </w:pPr>
          </w:p>
          <w:p w:rsidR="000B5044" w:rsidRPr="0074057A" w:rsidRDefault="000B5044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49,9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5044" w:rsidRPr="0074057A" w:rsidRDefault="000B5044" w:rsidP="00AF2502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-299,9</w:t>
            </w:r>
          </w:p>
        </w:tc>
      </w:tr>
      <w:tr w:rsidR="000B5044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992202</w:t>
            </w:r>
            <w:r>
              <w:rPr>
                <w:color w:val="000000"/>
                <w:sz w:val="22"/>
                <w:szCs w:val="22"/>
              </w:rPr>
              <w:t>35118</w:t>
            </w:r>
            <w:r w:rsidRPr="0074057A">
              <w:rPr>
                <w:color w:val="000000"/>
                <w:sz w:val="22"/>
                <w:szCs w:val="22"/>
              </w:rPr>
              <w:t>10000015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</w:pPr>
            <w:r w:rsidRPr="0074057A">
              <w:rPr>
                <w:sz w:val="22"/>
                <w:szCs w:val="22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9331C">
            <w:pPr>
              <w:snapToGrid w:val="0"/>
              <w:jc w:val="right"/>
              <w:rPr>
                <w:color w:val="000000"/>
              </w:rPr>
            </w:pPr>
          </w:p>
          <w:p w:rsidR="000B5044" w:rsidRPr="0074057A" w:rsidRDefault="000B5044" w:rsidP="00D1773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4057A" w:rsidRDefault="000B5044" w:rsidP="00D9331C">
            <w:pPr>
              <w:snapToGrid w:val="0"/>
              <w:jc w:val="right"/>
              <w:rPr>
                <w:color w:val="000000"/>
              </w:rPr>
            </w:pPr>
          </w:p>
          <w:p w:rsidR="000B5044" w:rsidRPr="0074057A" w:rsidRDefault="000B5044" w:rsidP="00D9331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4057A" w:rsidRDefault="000B5044" w:rsidP="00D9331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-196,1</w:t>
            </w:r>
          </w:p>
        </w:tc>
      </w:tr>
      <w:tr w:rsidR="000B5044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9922023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74057A">
              <w:rPr>
                <w:color w:val="000000"/>
                <w:sz w:val="22"/>
                <w:szCs w:val="22"/>
              </w:rPr>
              <w:t>02410000015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</w:pPr>
            <w:r w:rsidRPr="0074057A">
              <w:rPr>
                <w:sz w:val="22"/>
                <w:szCs w:val="22"/>
              </w:rPr>
              <w:t>Субвенции на осуществление полномочий по содержанию административной комиссии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4057A" w:rsidRDefault="000B5044" w:rsidP="00A34D3E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74057A" w:rsidRDefault="000B5044" w:rsidP="00780E4D">
            <w:pPr>
              <w:snapToGrid w:val="0"/>
              <w:jc w:val="right"/>
              <w:rPr>
                <w:color w:val="000000"/>
              </w:rPr>
            </w:pPr>
          </w:p>
          <w:p w:rsidR="000B5044" w:rsidRPr="0074057A" w:rsidRDefault="000B5044" w:rsidP="00780E4D">
            <w:pPr>
              <w:snapToGrid w:val="0"/>
              <w:jc w:val="right"/>
              <w:rPr>
                <w:color w:val="000000"/>
              </w:rPr>
            </w:pPr>
          </w:p>
          <w:p w:rsidR="000B5044" w:rsidRPr="0074057A" w:rsidRDefault="000B5044" w:rsidP="00780E4D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-3,8</w:t>
            </w:r>
          </w:p>
        </w:tc>
      </w:tr>
      <w:tr w:rsidR="000B5044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  <w:rPr>
                <w:color w:val="000000"/>
              </w:rPr>
            </w:pPr>
            <w:r w:rsidRPr="003B52F6">
              <w:rPr>
                <w:color w:val="000000"/>
                <w:sz w:val="22"/>
                <w:szCs w:val="22"/>
              </w:rPr>
              <w:t>99220705030100000150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</w:pPr>
            <w:r w:rsidRPr="00132C09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4057A" w:rsidRDefault="000B5044" w:rsidP="00780E4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4057A" w:rsidRDefault="000B5044" w:rsidP="00A34D3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4057A" w:rsidRDefault="000B5044" w:rsidP="007163A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-100,0</w:t>
            </w:r>
          </w:p>
        </w:tc>
      </w:tr>
      <w:tr w:rsidR="000B5044" w:rsidRPr="00A11D87" w:rsidTr="0038279C">
        <w:trPr>
          <w:gridBefore w:val="1"/>
          <w:gridAfter w:val="2"/>
          <w:wBefore w:w="237" w:type="dxa"/>
          <w:wAfter w:w="167" w:type="dxa"/>
          <w:trHeight w:val="268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163AC">
            <w:pPr>
              <w:snapToGrid w:val="0"/>
              <w:rPr>
                <w:b/>
                <w:bCs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5044" w:rsidRPr="0074057A" w:rsidRDefault="000B5044" w:rsidP="007163AC">
            <w:pPr>
              <w:snapToGrid w:val="0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7163AC">
            <w:pPr>
              <w:snapToGrid w:val="0"/>
              <w:jc w:val="right"/>
              <w:rPr>
                <w:b/>
                <w:bCs/>
              </w:rPr>
            </w:pPr>
          </w:p>
          <w:p w:rsidR="000B5044" w:rsidRPr="0074057A" w:rsidRDefault="000B5044" w:rsidP="007163A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27892,0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74057A" w:rsidRDefault="000B5044" w:rsidP="007163AC">
            <w:pPr>
              <w:snapToGrid w:val="0"/>
              <w:jc w:val="right"/>
              <w:rPr>
                <w:b/>
                <w:bCs/>
              </w:rPr>
            </w:pPr>
          </w:p>
          <w:p w:rsidR="000B5044" w:rsidRPr="0074057A" w:rsidRDefault="000B5044" w:rsidP="007163A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7338,3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74057A" w:rsidRDefault="000B5044" w:rsidP="007163AC">
            <w:pPr>
              <w:snapToGrid w:val="0"/>
              <w:jc w:val="right"/>
              <w:rPr>
                <w:b/>
                <w:bCs/>
              </w:rPr>
            </w:pPr>
          </w:p>
          <w:p w:rsidR="000B5044" w:rsidRPr="0074057A" w:rsidRDefault="000B5044" w:rsidP="007163AC">
            <w:pPr>
              <w:snapToGrid w:val="0"/>
              <w:jc w:val="right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20553,9</w:t>
            </w:r>
          </w:p>
        </w:tc>
      </w:tr>
    </w:tbl>
    <w:p w:rsidR="000B5044" w:rsidRPr="00A11D87" w:rsidRDefault="000B5044" w:rsidP="00780E4D">
      <w:pPr>
        <w:ind w:left="884"/>
        <w:rPr>
          <w:sz w:val="22"/>
          <w:szCs w:val="22"/>
        </w:rPr>
      </w:pPr>
    </w:p>
    <w:p w:rsidR="000B5044" w:rsidRPr="00A11D87" w:rsidRDefault="000B5044" w:rsidP="00780E4D">
      <w:pPr>
        <w:ind w:left="884"/>
        <w:rPr>
          <w:sz w:val="22"/>
          <w:szCs w:val="22"/>
        </w:rPr>
      </w:pPr>
    </w:p>
    <w:p w:rsidR="000B5044" w:rsidRPr="0038279C" w:rsidRDefault="000B5044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 w:rsidRPr="0038279C">
        <w:rPr>
          <w:lang w:eastAsia="ru-RU"/>
        </w:rPr>
        <w:t>Специалист 1 категории администрации</w:t>
      </w:r>
    </w:p>
    <w:p w:rsidR="000B5044" w:rsidRPr="0038279C" w:rsidRDefault="000B5044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 w:rsidRPr="0038279C">
        <w:rPr>
          <w:lang w:eastAsia="ru-RU"/>
        </w:rPr>
        <w:t>Южного сельского поселения</w:t>
      </w:r>
    </w:p>
    <w:p w:rsidR="000B5044" w:rsidRPr="0038279C" w:rsidRDefault="000B5044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 w:rsidRPr="0038279C">
        <w:rPr>
          <w:lang w:eastAsia="ru-RU"/>
        </w:rPr>
        <w:t>Крымского района                                                                  Т.Б. Гусейнова</w:t>
      </w:r>
    </w:p>
    <w:p w:rsidR="000B5044" w:rsidRPr="00780E4D" w:rsidRDefault="000B5044" w:rsidP="00477432"/>
    <w:p w:rsidR="000B5044" w:rsidRDefault="000B5044" w:rsidP="00477432">
      <w:pPr>
        <w:ind w:firstLine="840"/>
        <w:jc w:val="right"/>
      </w:pPr>
    </w:p>
    <w:p w:rsidR="000B5044" w:rsidRDefault="000B5044" w:rsidP="00477432">
      <w:pPr>
        <w:ind w:firstLine="840"/>
        <w:jc w:val="right"/>
      </w:pPr>
    </w:p>
    <w:p w:rsidR="000B5044" w:rsidRDefault="000B5044" w:rsidP="00477432">
      <w:pPr>
        <w:ind w:firstLine="840"/>
        <w:jc w:val="right"/>
      </w:pPr>
    </w:p>
    <w:p w:rsidR="000B5044" w:rsidRDefault="000B5044" w:rsidP="00477432">
      <w:pPr>
        <w:ind w:firstLine="840"/>
        <w:jc w:val="right"/>
      </w:pPr>
    </w:p>
    <w:p w:rsidR="000B5044" w:rsidRDefault="000B5044" w:rsidP="00FF56F5">
      <w:pPr>
        <w:suppressAutoHyphens w:val="0"/>
        <w:ind w:left="6237"/>
      </w:pPr>
    </w:p>
    <w:p w:rsidR="000B5044" w:rsidRDefault="000B5044" w:rsidP="00FF56F5">
      <w:pPr>
        <w:suppressAutoHyphens w:val="0"/>
        <w:ind w:left="6237"/>
      </w:pPr>
    </w:p>
    <w:p w:rsidR="000B5044" w:rsidRDefault="000B5044" w:rsidP="00FF56F5">
      <w:pPr>
        <w:suppressAutoHyphens w:val="0"/>
        <w:ind w:left="6237"/>
      </w:pPr>
      <w:r>
        <w:t>Приложение № 2</w:t>
      </w:r>
    </w:p>
    <w:p w:rsidR="000B5044" w:rsidRDefault="000B5044" w:rsidP="00FF56F5">
      <w:pPr>
        <w:suppressAutoHyphens w:val="0"/>
        <w:ind w:left="6237"/>
      </w:pPr>
      <w:r>
        <w:t>к постановлению администрации</w:t>
      </w:r>
    </w:p>
    <w:p w:rsidR="000B5044" w:rsidRDefault="000B5044" w:rsidP="00FF56F5">
      <w:pPr>
        <w:suppressAutoHyphens w:val="0"/>
        <w:ind w:left="6237"/>
      </w:pPr>
      <w:r>
        <w:t>Южного сельского поселения</w:t>
      </w:r>
    </w:p>
    <w:p w:rsidR="000B5044" w:rsidRDefault="000B5044" w:rsidP="00FF56F5">
      <w:pPr>
        <w:suppressAutoHyphens w:val="0"/>
        <w:ind w:left="6237"/>
      </w:pPr>
      <w:r>
        <w:t xml:space="preserve">Крымского района </w:t>
      </w:r>
    </w:p>
    <w:p w:rsidR="000B5044" w:rsidRDefault="000B5044" w:rsidP="00D61B67">
      <w:pPr>
        <w:suppressAutoHyphens w:val="0"/>
        <w:ind w:left="6096"/>
      </w:pPr>
      <w:r>
        <w:t xml:space="preserve">   </w:t>
      </w:r>
      <w:r w:rsidRPr="00680600">
        <w:t xml:space="preserve">от </w:t>
      </w:r>
      <w:r>
        <w:t>11.04.2022</w:t>
      </w:r>
      <w:r w:rsidRPr="00680600">
        <w:t xml:space="preserve"> № </w:t>
      </w:r>
      <w:r>
        <w:t>37</w:t>
      </w:r>
    </w:p>
    <w:p w:rsidR="000B5044" w:rsidRDefault="000B5044" w:rsidP="00FF56F5">
      <w:pPr>
        <w:suppressAutoHyphens w:val="0"/>
        <w:ind w:left="6237"/>
      </w:pPr>
    </w:p>
    <w:p w:rsidR="000B5044" w:rsidRPr="00D61066" w:rsidRDefault="000B5044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>Ведомственная структура расходов  бюджета</w:t>
      </w:r>
    </w:p>
    <w:p w:rsidR="000B5044" w:rsidRPr="00D61066" w:rsidRDefault="000B5044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 xml:space="preserve">Южного сельского поселения за </w:t>
      </w:r>
      <w:r>
        <w:rPr>
          <w:b/>
          <w:bCs/>
        </w:rPr>
        <w:t>1</w:t>
      </w:r>
      <w:r w:rsidRPr="00D61066">
        <w:rPr>
          <w:b/>
          <w:bCs/>
        </w:rPr>
        <w:t xml:space="preserve"> квартал 20</w:t>
      </w:r>
      <w:r>
        <w:rPr>
          <w:b/>
          <w:bCs/>
        </w:rPr>
        <w:t>22</w:t>
      </w:r>
      <w:r w:rsidRPr="00D61066">
        <w:rPr>
          <w:b/>
          <w:bCs/>
        </w:rPr>
        <w:t xml:space="preserve"> года</w:t>
      </w:r>
    </w:p>
    <w:p w:rsidR="000B5044" w:rsidRPr="00A11D87" w:rsidRDefault="000B5044" w:rsidP="00D61066">
      <w:pPr>
        <w:suppressAutoHyphens w:val="0"/>
        <w:jc w:val="right"/>
        <w:rPr>
          <w:sz w:val="22"/>
          <w:szCs w:val="22"/>
          <w:lang w:eastAsia="ru-RU"/>
        </w:rPr>
      </w:pPr>
      <w:r>
        <w:t>(тыс.рублей)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45"/>
        <w:gridCol w:w="3478"/>
        <w:gridCol w:w="567"/>
        <w:gridCol w:w="425"/>
        <w:gridCol w:w="425"/>
        <w:gridCol w:w="1276"/>
        <w:gridCol w:w="567"/>
        <w:gridCol w:w="850"/>
        <w:gridCol w:w="993"/>
        <w:gridCol w:w="885"/>
      </w:tblGrid>
      <w:tr w:rsidR="000B5044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B5044" w:rsidRPr="00D61066" w:rsidRDefault="000B5044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B5044" w:rsidRPr="00D61066" w:rsidRDefault="000B5044" w:rsidP="00780E4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B5044" w:rsidRPr="00D61066" w:rsidRDefault="000B5044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B5044" w:rsidRPr="00D61066" w:rsidRDefault="000B5044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B5044" w:rsidRPr="00D61066" w:rsidRDefault="000B5044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B5044" w:rsidRPr="00D61066" w:rsidRDefault="000B5044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B5044" w:rsidRPr="00D61066" w:rsidRDefault="000B5044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044" w:rsidRPr="00E32793" w:rsidRDefault="000B5044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044" w:rsidRPr="00E32793" w:rsidRDefault="000B5044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044" w:rsidRPr="00E32793" w:rsidRDefault="000B5044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Не исполнено</w:t>
            </w:r>
          </w:p>
        </w:tc>
      </w:tr>
      <w:tr w:rsidR="000B5044" w:rsidRPr="00A11D87" w:rsidTr="00DF50A1">
        <w:trPr>
          <w:trHeight w:val="88"/>
          <w:jc w:val="center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A11D87" w:rsidRDefault="000B5044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A11D87" w:rsidRDefault="000B5044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A11D87" w:rsidRDefault="000B5044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0B5044" w:rsidRPr="00A11D87" w:rsidTr="0038279C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044" w:rsidRPr="00852B82" w:rsidRDefault="000B5044" w:rsidP="00780E4D">
            <w:pPr>
              <w:jc w:val="both"/>
              <w:rPr>
                <w:b/>
                <w:bCs/>
              </w:rPr>
            </w:pPr>
            <w:r w:rsidRPr="00852B82">
              <w:rPr>
                <w:b/>
                <w:bCs/>
                <w:sz w:val="22"/>
                <w:szCs w:val="22"/>
              </w:rPr>
              <w:t>Администрация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27892,0</w:t>
            </w:r>
            <w:r w:rsidRPr="00A11D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38279C">
            <w:pPr>
              <w:jc w:val="right"/>
              <w:rPr>
                <w:b/>
                <w:bCs/>
                <w:color w:val="000000"/>
              </w:rPr>
            </w:pPr>
          </w:p>
          <w:p w:rsidR="000B5044" w:rsidRPr="00A11D87" w:rsidRDefault="000B5044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4911,7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38279C">
            <w:pPr>
              <w:jc w:val="right"/>
              <w:rPr>
                <w:b/>
                <w:bCs/>
                <w:color w:val="000000"/>
              </w:rPr>
            </w:pPr>
          </w:p>
          <w:p w:rsidR="000B5044" w:rsidRPr="00A11D87" w:rsidRDefault="000B5044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22980,3</w:t>
            </w:r>
          </w:p>
        </w:tc>
      </w:tr>
      <w:tr w:rsidR="000B5044" w:rsidRPr="00A11D87" w:rsidTr="00852B82">
        <w:trPr>
          <w:trHeight w:val="32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852B82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Pr="00A11D87" w:rsidRDefault="000B5044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Pr="00A11D87" w:rsidRDefault="000B5044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1720,5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Pr="00A11D87" w:rsidRDefault="000B5044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4723,7</w:t>
            </w:r>
          </w:p>
        </w:tc>
      </w:tr>
      <w:tr w:rsidR="000B5044" w:rsidRPr="00A11D87" w:rsidTr="00852B82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r w:rsidRPr="00A11D87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431360">
            <w:pPr>
              <w:jc w:val="right"/>
              <w:rPr>
                <w:color w:val="000000"/>
              </w:rPr>
            </w:pPr>
          </w:p>
          <w:p w:rsidR="000B5044" w:rsidRDefault="000B5044" w:rsidP="00431360">
            <w:pPr>
              <w:jc w:val="right"/>
              <w:rPr>
                <w:color w:val="000000"/>
              </w:rPr>
            </w:pPr>
          </w:p>
          <w:p w:rsidR="000B5044" w:rsidRPr="00A11D87" w:rsidRDefault="000B5044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176,8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431360">
            <w:pPr>
              <w:jc w:val="right"/>
              <w:rPr>
                <w:color w:val="000000"/>
              </w:rPr>
            </w:pPr>
          </w:p>
          <w:p w:rsidR="000B5044" w:rsidRDefault="000B5044" w:rsidP="00431360">
            <w:pPr>
              <w:jc w:val="right"/>
              <w:rPr>
                <w:color w:val="000000"/>
              </w:rPr>
            </w:pPr>
          </w:p>
          <w:p w:rsidR="000B5044" w:rsidRPr="00A11D87" w:rsidRDefault="000B5044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434,2</w:t>
            </w:r>
          </w:p>
        </w:tc>
      </w:tr>
      <w:tr w:rsidR="000B5044" w:rsidRPr="00A11D87" w:rsidTr="00EC015E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r w:rsidRPr="00A11D87">
              <w:rPr>
                <w:sz w:val="22"/>
                <w:szCs w:val="22"/>
              </w:rPr>
              <w:t xml:space="preserve">Обеспечение  деятельности высшего органа исполнительной  и представительной  власти  в  поселении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852B82" w:rsidRDefault="000B5044" w:rsidP="00EC015E">
            <w:pPr>
              <w:jc w:val="center"/>
            </w:pPr>
            <w:r w:rsidRPr="00852B82">
              <w:rPr>
                <w:sz w:val="22"/>
                <w:szCs w:val="22"/>
              </w:rPr>
              <w:t>5010000000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EC015E">
            <w:pPr>
              <w:jc w:val="right"/>
              <w:rPr>
                <w:color w:val="000000"/>
              </w:rPr>
            </w:pPr>
          </w:p>
          <w:p w:rsidR="000B5044" w:rsidRDefault="000B5044" w:rsidP="00EC015E">
            <w:pPr>
              <w:jc w:val="right"/>
              <w:rPr>
                <w:color w:val="000000"/>
              </w:rPr>
            </w:pPr>
          </w:p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176,8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EC015E">
            <w:pPr>
              <w:jc w:val="right"/>
              <w:rPr>
                <w:color w:val="000000"/>
              </w:rPr>
            </w:pPr>
          </w:p>
          <w:p w:rsidR="000B5044" w:rsidRDefault="000B5044" w:rsidP="00EC015E">
            <w:pPr>
              <w:jc w:val="right"/>
              <w:rPr>
                <w:color w:val="000000"/>
              </w:rPr>
            </w:pPr>
          </w:p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434,2</w:t>
            </w:r>
          </w:p>
        </w:tc>
      </w:tr>
      <w:tr w:rsidR="000B5044" w:rsidRPr="00A11D87" w:rsidTr="00EC015E">
        <w:trPr>
          <w:trHeight w:val="26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r w:rsidRPr="00A11D87">
              <w:rPr>
                <w:sz w:val="22"/>
                <w:szCs w:val="22"/>
              </w:rPr>
              <w:t xml:space="preserve">Высшее должностное лицо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176,8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434,2</w:t>
            </w:r>
          </w:p>
        </w:tc>
      </w:tr>
      <w:tr w:rsidR="000B5044" w:rsidRPr="00A11D87" w:rsidTr="00EC015E">
        <w:trPr>
          <w:trHeight w:val="44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r w:rsidRPr="00A11D87">
              <w:rPr>
                <w:sz w:val="22"/>
                <w:szCs w:val="22"/>
              </w:rPr>
              <w:t xml:space="preserve">Расходы на  обеспечение функций органов местного самоуправления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EC015E">
            <w:pPr>
              <w:jc w:val="right"/>
              <w:rPr>
                <w:color w:val="000000"/>
              </w:rPr>
            </w:pPr>
          </w:p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176,8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434,2</w:t>
            </w:r>
          </w:p>
        </w:tc>
      </w:tr>
      <w:tr w:rsidR="000B5044" w:rsidRPr="00A11D87" w:rsidTr="00EC015E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r w:rsidRPr="00A11D87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  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EC015E">
            <w:pPr>
              <w:jc w:val="right"/>
              <w:rPr>
                <w:color w:val="000000"/>
              </w:rPr>
            </w:pPr>
          </w:p>
          <w:p w:rsidR="000B5044" w:rsidRDefault="000B5044" w:rsidP="00EC015E">
            <w:pPr>
              <w:jc w:val="right"/>
              <w:rPr>
                <w:color w:val="000000"/>
              </w:rPr>
            </w:pPr>
          </w:p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176,8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EC015E">
            <w:pPr>
              <w:jc w:val="right"/>
              <w:rPr>
                <w:color w:val="000000"/>
              </w:rPr>
            </w:pPr>
          </w:p>
          <w:p w:rsidR="000B5044" w:rsidRDefault="000B5044" w:rsidP="00EC015E">
            <w:pPr>
              <w:jc w:val="right"/>
              <w:rPr>
                <w:color w:val="000000"/>
              </w:rPr>
            </w:pPr>
          </w:p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434,2</w:t>
            </w:r>
          </w:p>
        </w:tc>
      </w:tr>
      <w:tr w:rsidR="000B5044" w:rsidRPr="00A11D87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r w:rsidRPr="00A11D87">
              <w:rPr>
                <w:sz w:val="22"/>
                <w:szCs w:val="22"/>
              </w:rPr>
              <w:t>Функционирование высших  органов  исполнительной  власти 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4566,8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852B82">
            <w:pPr>
              <w:jc w:val="right"/>
              <w:rPr>
                <w:color w:val="000000"/>
              </w:rPr>
            </w:pPr>
          </w:p>
          <w:p w:rsidR="000B5044" w:rsidRPr="00A11D87" w:rsidRDefault="000B5044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991,6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852B82">
            <w:pPr>
              <w:jc w:val="right"/>
              <w:rPr>
                <w:color w:val="000000"/>
              </w:rPr>
            </w:pPr>
          </w:p>
          <w:p w:rsidR="000B5044" w:rsidRPr="00A11D87" w:rsidRDefault="000B5044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3575,2</w:t>
            </w:r>
          </w:p>
        </w:tc>
      </w:tr>
      <w:tr w:rsidR="000B5044" w:rsidRPr="00A11D87" w:rsidTr="009021FE">
        <w:trPr>
          <w:trHeight w:val="23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r w:rsidRPr="00A11D87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510000000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4566,8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EC015E">
            <w:pPr>
              <w:jc w:val="right"/>
              <w:rPr>
                <w:color w:val="000000"/>
              </w:rPr>
            </w:pPr>
          </w:p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991,6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EC015E">
            <w:pPr>
              <w:jc w:val="right"/>
              <w:rPr>
                <w:color w:val="000000"/>
              </w:rPr>
            </w:pPr>
          </w:p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3575,2</w:t>
            </w:r>
          </w:p>
        </w:tc>
      </w:tr>
      <w:tr w:rsidR="000B5044" w:rsidRPr="00A11D87" w:rsidTr="009021FE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r w:rsidRPr="00A11D87">
              <w:rPr>
                <w:sz w:val="22"/>
                <w:szCs w:val="22"/>
              </w:rPr>
              <w:t xml:space="preserve">Обеспечение  функционирования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5110000</w:t>
            </w:r>
            <w:r>
              <w:rPr>
                <w:sz w:val="22"/>
                <w:szCs w:val="22"/>
              </w:rPr>
              <w:t>00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4566,8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EC015E">
            <w:pPr>
              <w:jc w:val="right"/>
              <w:rPr>
                <w:color w:val="000000"/>
              </w:rPr>
            </w:pPr>
          </w:p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991,6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EC015E">
            <w:pPr>
              <w:jc w:val="right"/>
              <w:rPr>
                <w:color w:val="000000"/>
              </w:rPr>
            </w:pPr>
          </w:p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3575,2</w:t>
            </w:r>
          </w:p>
        </w:tc>
      </w:tr>
      <w:tr w:rsidR="000B5044" w:rsidRPr="00A11D87" w:rsidTr="009021FE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r w:rsidRPr="00A11D87">
              <w:rPr>
                <w:sz w:val="22"/>
                <w:szCs w:val="22"/>
              </w:rPr>
              <w:t xml:space="preserve">Расходы 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4566,8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EC015E">
            <w:pPr>
              <w:jc w:val="right"/>
              <w:rPr>
                <w:color w:val="000000"/>
              </w:rPr>
            </w:pPr>
          </w:p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991,6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EC015E">
            <w:pPr>
              <w:jc w:val="right"/>
              <w:rPr>
                <w:color w:val="000000"/>
              </w:rPr>
            </w:pPr>
          </w:p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3575,2</w:t>
            </w:r>
          </w:p>
        </w:tc>
      </w:tr>
      <w:tr w:rsidR="000B5044" w:rsidRPr="00A11D87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79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900">
            <w:r w:rsidRPr="00A11D87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  (муниципальными) органами,  казенными 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9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90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9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900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900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3088,5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B87900">
            <w:pPr>
              <w:jc w:val="right"/>
              <w:rPr>
                <w:color w:val="000000"/>
              </w:rPr>
            </w:pPr>
          </w:p>
          <w:p w:rsidR="000B5044" w:rsidRDefault="000B5044" w:rsidP="00B87900">
            <w:pPr>
              <w:jc w:val="right"/>
              <w:rPr>
                <w:color w:val="000000"/>
              </w:rPr>
            </w:pPr>
          </w:p>
          <w:p w:rsidR="000B5044" w:rsidRPr="00A11D87" w:rsidRDefault="000B5044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824,7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B87900">
            <w:pPr>
              <w:jc w:val="right"/>
              <w:rPr>
                <w:color w:val="000000"/>
              </w:rPr>
            </w:pPr>
          </w:p>
          <w:p w:rsidR="000B5044" w:rsidRDefault="000B5044" w:rsidP="00B87900">
            <w:pPr>
              <w:jc w:val="right"/>
              <w:rPr>
                <w:color w:val="000000"/>
              </w:rPr>
            </w:pPr>
          </w:p>
          <w:p w:rsidR="000B5044" w:rsidRPr="00A11D87" w:rsidRDefault="000B5044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2263,8</w:t>
            </w:r>
          </w:p>
        </w:tc>
      </w:tr>
      <w:tr w:rsidR="000B5044" w:rsidRPr="00A11D87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r w:rsidRPr="00A11D87">
              <w:rPr>
                <w:sz w:val="22"/>
                <w:szCs w:val="22"/>
              </w:rPr>
              <w:t>Закупка  товаров, работ и услуг для 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0D6A3D">
            <w:pPr>
              <w:jc w:val="right"/>
              <w:rPr>
                <w:color w:val="000000"/>
              </w:rPr>
            </w:pPr>
          </w:p>
          <w:p w:rsidR="000B5044" w:rsidRPr="00C45CDC" w:rsidRDefault="000B5044" w:rsidP="00D61B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45CDC" w:rsidRDefault="000B5044" w:rsidP="000D6A3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166,8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26288B" w:rsidRDefault="000B5044" w:rsidP="000D6A3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1287,7</w:t>
            </w:r>
          </w:p>
        </w:tc>
      </w:tr>
      <w:tr w:rsidR="000B5044" w:rsidRPr="00A11D87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26288B" w:rsidRDefault="000B5044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B5044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780E4D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780E4D">
            <w:r w:rsidRPr="00A11D87">
              <w:rPr>
                <w:sz w:val="22"/>
                <w:szCs w:val="22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780E4D">
            <w:pPr>
              <w:jc w:val="center"/>
            </w:pPr>
          </w:p>
          <w:p w:rsidR="000B5044" w:rsidRPr="00A11D87" w:rsidRDefault="000B5044" w:rsidP="00780E4D">
            <w:pPr>
              <w:jc w:val="center"/>
            </w:pPr>
          </w:p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780E4D">
            <w:pPr>
              <w:jc w:val="center"/>
            </w:pPr>
          </w:p>
          <w:p w:rsidR="000B5044" w:rsidRPr="00A11D87" w:rsidRDefault="000B5044" w:rsidP="00780E4D">
            <w:pPr>
              <w:jc w:val="center"/>
            </w:pPr>
          </w:p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780E4D">
            <w:pPr>
              <w:jc w:val="center"/>
            </w:pPr>
          </w:p>
          <w:p w:rsidR="000B5044" w:rsidRPr="00A11D87" w:rsidRDefault="000B5044" w:rsidP="00780E4D">
            <w:pPr>
              <w:jc w:val="center"/>
            </w:pPr>
          </w:p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61BE3">
            <w:pPr>
              <w:jc w:val="center"/>
            </w:pPr>
            <w:r>
              <w:t>670000000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780E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A11D87" w:rsidRDefault="000B5044" w:rsidP="00780E4D">
            <w:pPr>
              <w:jc w:val="right"/>
            </w:pPr>
          </w:p>
          <w:p w:rsidR="000B5044" w:rsidRPr="00A11D87" w:rsidRDefault="000B5044" w:rsidP="00780E4D">
            <w:pPr>
              <w:jc w:val="right"/>
            </w:pPr>
          </w:p>
          <w:p w:rsidR="000B5044" w:rsidRPr="00A11D87" w:rsidRDefault="000B5044" w:rsidP="00780E4D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852B82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C45CDC">
            <w:pPr>
              <w:jc w:val="right"/>
            </w:pPr>
            <w:r>
              <w:t>3,8</w:t>
            </w:r>
          </w:p>
        </w:tc>
      </w:tr>
      <w:tr w:rsidR="000B5044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C45CDC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C45CDC">
            <w:r w:rsidRPr="00A11D87">
              <w:rPr>
                <w:sz w:val="22"/>
                <w:szCs w:val="22"/>
              </w:rPr>
              <w:t>Выполнение  функций  государственными  органами (органами местного самоуправления)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61BE3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C45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C45CDC">
            <w:pPr>
              <w:jc w:val="right"/>
            </w:pPr>
          </w:p>
          <w:p w:rsidR="000B5044" w:rsidRPr="00A11D87" w:rsidRDefault="000B5044" w:rsidP="00C45CDC">
            <w:pPr>
              <w:jc w:val="right"/>
            </w:pPr>
          </w:p>
          <w:p w:rsidR="000B5044" w:rsidRPr="00A11D87" w:rsidRDefault="000B5044" w:rsidP="00C45CDC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852B82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C45CDC">
            <w:pPr>
              <w:jc w:val="right"/>
            </w:pPr>
            <w:r>
              <w:t>3,8</w:t>
            </w:r>
          </w:p>
        </w:tc>
      </w:tr>
      <w:tr w:rsidR="000B5044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C45CDC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C45CDC">
            <w:r w:rsidRPr="00A11D87">
              <w:rPr>
                <w:sz w:val="22"/>
                <w:szCs w:val="22"/>
              </w:rPr>
              <w:t xml:space="preserve">Осуществление  отдельных полномочий Краснодарского края на  образование  и организацию деятельности 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61BE3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61BE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C45CDC">
            <w:pPr>
              <w:jc w:val="right"/>
            </w:pPr>
          </w:p>
          <w:p w:rsidR="000B5044" w:rsidRPr="00A11D87" w:rsidRDefault="000B5044" w:rsidP="00C45CDC">
            <w:pPr>
              <w:jc w:val="right"/>
            </w:pPr>
          </w:p>
          <w:p w:rsidR="000B5044" w:rsidRPr="00A11D87" w:rsidRDefault="000B5044" w:rsidP="00C45CDC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852B82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C45CDC">
            <w:pPr>
              <w:jc w:val="right"/>
            </w:pPr>
            <w:r>
              <w:t>3,8</w:t>
            </w:r>
          </w:p>
        </w:tc>
      </w:tr>
      <w:tr w:rsidR="000B5044" w:rsidRPr="00A11D87" w:rsidTr="00852B82">
        <w:trPr>
          <w:trHeight w:val="19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r w:rsidRPr="00A11D8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780E4D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A11D87" w:rsidRDefault="000B5044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0B5044" w:rsidRPr="00A11D87" w:rsidTr="00852B82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A2717">
            <w:r w:rsidRPr="00A11D87">
              <w:rPr>
                <w:sz w:val="22"/>
                <w:szCs w:val="22"/>
              </w:rPr>
              <w:t xml:space="preserve">Финансовое обеспечение непредвиденных расходов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A2717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5130000000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EA2717">
            <w:pPr>
              <w:jc w:val="right"/>
              <w:rPr>
                <w:color w:val="000000"/>
              </w:rPr>
            </w:pPr>
          </w:p>
          <w:p w:rsidR="000B5044" w:rsidRPr="00A11D87" w:rsidRDefault="000B5044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0B5044" w:rsidRPr="00A11D87" w:rsidTr="00852B82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A2717">
            <w:r w:rsidRPr="00A11D87">
              <w:rPr>
                <w:sz w:val="22"/>
                <w:szCs w:val="22"/>
              </w:rPr>
              <w:t xml:space="preserve">Резервные фонды  администрации 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EA2717">
            <w:pPr>
              <w:jc w:val="right"/>
              <w:rPr>
                <w:color w:val="000000"/>
              </w:rPr>
            </w:pPr>
          </w:p>
          <w:p w:rsidR="000B5044" w:rsidRDefault="000B5044" w:rsidP="00EA2717">
            <w:pPr>
              <w:jc w:val="right"/>
              <w:rPr>
                <w:color w:val="000000"/>
              </w:rPr>
            </w:pPr>
          </w:p>
          <w:p w:rsidR="000B5044" w:rsidRPr="00A11D87" w:rsidRDefault="000B5044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0B5044" w:rsidRPr="00A11D87" w:rsidTr="00852B82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A2717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A2717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A11D87" w:rsidRDefault="000B5044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0B5044" w:rsidRPr="00A11D87" w:rsidTr="00852B82">
        <w:trPr>
          <w:trHeight w:val="2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r w:rsidRPr="00A11D87">
              <w:rPr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780E4D">
            <w:pPr>
              <w:jc w:val="right"/>
              <w:rPr>
                <w:color w:val="000000"/>
              </w:rPr>
            </w:pPr>
          </w:p>
          <w:p w:rsidR="000B5044" w:rsidRPr="00A11D87" w:rsidRDefault="000B5044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DE4A6D" w:rsidRDefault="000B5044" w:rsidP="00780E4D">
            <w:pPr>
              <w:jc w:val="right"/>
              <w:rPr>
                <w:color w:val="000000"/>
              </w:rPr>
            </w:pPr>
          </w:p>
          <w:p w:rsidR="000B5044" w:rsidRPr="00DE4A6D" w:rsidRDefault="000B5044" w:rsidP="0032237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1164,8</w:t>
            </w:r>
          </w:p>
        </w:tc>
      </w:tr>
      <w:tr w:rsidR="000B5044" w:rsidRPr="00A11D87" w:rsidTr="00852B82">
        <w:trPr>
          <w:trHeight w:val="54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0D6A3D">
              <w:rPr>
                <w:sz w:val="22"/>
                <w:szCs w:val="22"/>
              </w:rPr>
              <w:t xml:space="preserve">Муниципальная политика и развитие гражданского общества в Южном сельском поселении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r w:rsidRPr="00A11D87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EC015E">
            <w:pPr>
              <w:jc w:val="right"/>
              <w:rPr>
                <w:color w:val="000000"/>
              </w:rPr>
            </w:pPr>
          </w:p>
          <w:p w:rsidR="000B5044" w:rsidRDefault="000B5044" w:rsidP="00EC015E">
            <w:pPr>
              <w:jc w:val="right"/>
              <w:rPr>
                <w:color w:val="000000"/>
              </w:rPr>
            </w:pPr>
          </w:p>
          <w:p w:rsidR="000B5044" w:rsidRDefault="000B5044" w:rsidP="00EC015E">
            <w:pPr>
              <w:jc w:val="right"/>
              <w:rPr>
                <w:color w:val="000000"/>
              </w:rPr>
            </w:pPr>
          </w:p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DE4A6D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  <w:r w:rsidRPr="00DE4A6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B5044" w:rsidRPr="00A11D87" w:rsidTr="00852B82">
        <w:trPr>
          <w:trHeight w:val="9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E4A6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E4A6D">
            <w:r w:rsidRPr="00A11D87">
              <w:rPr>
                <w:sz w:val="22"/>
                <w:szCs w:val="22"/>
              </w:rPr>
              <w:t>Совершенствование механизмов управления  развитием 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E4A6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E4A6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E4A6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E4A6D">
            <w:pPr>
              <w:jc w:val="center"/>
            </w:pPr>
            <w:r w:rsidRPr="00A11D87">
              <w:rPr>
                <w:sz w:val="22"/>
                <w:szCs w:val="22"/>
              </w:rPr>
              <w:t>1620000000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E4A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E4A6D">
            <w:pPr>
              <w:jc w:val="right"/>
              <w:rPr>
                <w:color w:val="000000"/>
              </w:rPr>
            </w:pPr>
          </w:p>
          <w:p w:rsidR="000B5044" w:rsidRDefault="000B5044" w:rsidP="00DE4A6D">
            <w:pPr>
              <w:jc w:val="right"/>
              <w:rPr>
                <w:color w:val="000000"/>
              </w:rPr>
            </w:pPr>
          </w:p>
          <w:p w:rsidR="000B5044" w:rsidRDefault="000B5044" w:rsidP="00DE4A6D">
            <w:pPr>
              <w:jc w:val="right"/>
              <w:rPr>
                <w:color w:val="000000"/>
              </w:rPr>
            </w:pPr>
          </w:p>
          <w:p w:rsidR="000B5044" w:rsidRPr="00A11D87" w:rsidRDefault="000B5044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DE4A6D" w:rsidRDefault="000B5044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  <w:r w:rsidRPr="00DE4A6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B5044" w:rsidRPr="00A11D87" w:rsidTr="00852B82">
        <w:trPr>
          <w:trHeight w:val="14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r w:rsidRPr="00A11D87">
              <w:rPr>
                <w:sz w:val="22"/>
                <w:szCs w:val="22"/>
              </w:rPr>
              <w:t>Реализация мероприятий  поддержки  деятельности территориального общественного самоуправления на территории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20</w:t>
            </w:r>
            <w:r w:rsidRPr="00A11D8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EC015E">
            <w:pPr>
              <w:jc w:val="right"/>
              <w:rPr>
                <w:color w:val="000000"/>
              </w:rPr>
            </w:pPr>
          </w:p>
          <w:p w:rsidR="000B5044" w:rsidRDefault="000B5044" w:rsidP="00EC015E">
            <w:pPr>
              <w:jc w:val="right"/>
              <w:rPr>
                <w:color w:val="000000"/>
              </w:rPr>
            </w:pPr>
          </w:p>
          <w:p w:rsidR="000B5044" w:rsidRDefault="000B5044" w:rsidP="00EC015E">
            <w:pPr>
              <w:jc w:val="right"/>
              <w:rPr>
                <w:color w:val="000000"/>
              </w:rPr>
            </w:pPr>
          </w:p>
          <w:p w:rsidR="000B5044" w:rsidRPr="00A11D87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DE4A6D" w:rsidRDefault="000B504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  <w:r w:rsidRPr="00DE4A6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B5044" w:rsidRPr="00A11D87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46D1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46D10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46D1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46D1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46D1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46D10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46D10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B46D10">
            <w:pPr>
              <w:jc w:val="right"/>
              <w:rPr>
                <w:color w:val="000000"/>
              </w:rPr>
            </w:pPr>
          </w:p>
          <w:p w:rsidR="000B5044" w:rsidRPr="00A11D87" w:rsidRDefault="000B5044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DE4A6D" w:rsidRDefault="000B5044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B5044" w:rsidRPr="00C45CDC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6E633B">
            <w:r w:rsidRPr="006E633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E633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E633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E633B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E633B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E633B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6E633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6E633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DE4A6D" w:rsidRDefault="000B5044" w:rsidP="006E633B">
            <w:pPr>
              <w:jc w:val="right"/>
              <w:rPr>
                <w:color w:val="000000"/>
              </w:rPr>
            </w:pPr>
            <w:r w:rsidRPr="00DE4A6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68</w:t>
            </w:r>
            <w:r w:rsidRPr="00DE4A6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B5044" w:rsidRPr="00C45CDC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45CDC">
            <w:r>
              <w:rPr>
                <w:sz w:val="22"/>
                <w:szCs w:val="22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45CDC">
            <w:pPr>
              <w:jc w:val="center"/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45CD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45CDC" w:rsidRDefault="000B5044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45CDC" w:rsidRDefault="000B5044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45CDC" w:rsidRDefault="000B5044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B5044" w:rsidRPr="00C45CDC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E4A6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DE4A6D">
            <w:r w:rsidRPr="00C45CD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E4A6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E4A6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E4A6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E4A6D">
            <w:pPr>
              <w:jc w:val="center"/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E4A6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45CDC" w:rsidRDefault="000B5044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45CDC" w:rsidRDefault="000B5044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45CDC" w:rsidRDefault="000B5044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B5044" w:rsidRPr="00A11D87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45CDC">
            <w:r w:rsidRPr="00A11D87">
              <w:rPr>
                <w:sz w:val="22"/>
                <w:szCs w:val="22"/>
              </w:rPr>
              <w:t xml:space="preserve">Муниципальная программа «Развитие информационного общества Южного сельского поселения Крымского 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45CDC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45CD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3327EB" w:rsidRDefault="000B5044" w:rsidP="00C45CDC">
            <w:pPr>
              <w:jc w:val="right"/>
            </w:pPr>
          </w:p>
          <w:p w:rsidR="000B5044" w:rsidRPr="003327EB" w:rsidRDefault="000B5044" w:rsidP="00C45CDC">
            <w:pPr>
              <w:jc w:val="right"/>
            </w:pPr>
          </w:p>
          <w:p w:rsidR="000B5044" w:rsidRPr="003327EB" w:rsidRDefault="000B5044" w:rsidP="00C45CDC">
            <w:pPr>
              <w:jc w:val="right"/>
            </w:pPr>
          </w:p>
          <w:p w:rsidR="000B5044" w:rsidRPr="003327EB" w:rsidRDefault="000B5044" w:rsidP="00C45CD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3327EB" w:rsidRDefault="000B5044" w:rsidP="00C45CDC">
            <w:pPr>
              <w:jc w:val="right"/>
            </w:pPr>
          </w:p>
          <w:p w:rsidR="000B5044" w:rsidRPr="003327EB" w:rsidRDefault="000B5044" w:rsidP="00C45CDC">
            <w:pPr>
              <w:jc w:val="right"/>
            </w:pPr>
          </w:p>
          <w:p w:rsidR="000B5044" w:rsidRPr="003327EB" w:rsidRDefault="000B5044" w:rsidP="00C45CDC">
            <w:pPr>
              <w:jc w:val="right"/>
            </w:pPr>
          </w:p>
          <w:p w:rsidR="000B5044" w:rsidRPr="003327EB" w:rsidRDefault="000B5044" w:rsidP="00C45CDC">
            <w:pPr>
              <w:jc w:val="right"/>
            </w:pPr>
            <w:r>
              <w:rPr>
                <w:sz w:val="22"/>
                <w:szCs w:val="22"/>
              </w:rPr>
              <w:t>470,6</w:t>
            </w:r>
          </w:p>
        </w:tc>
      </w:tr>
      <w:tr w:rsidR="000B5044" w:rsidRPr="00A11D87" w:rsidTr="00F572EA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F572EA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F572EA">
            <w:r w:rsidRPr="00A11D87">
              <w:rPr>
                <w:sz w:val="22"/>
                <w:szCs w:val="22"/>
              </w:rPr>
              <w:t xml:space="preserve">Развитие, эксплуатация  и обслуживание  информационно-коммуникационных технологий администрации Южного сельского 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 w:rsidRPr="00A11D87">
              <w:rPr>
                <w:sz w:val="22"/>
                <w:szCs w:val="22"/>
              </w:rPr>
              <w:t>2320000000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F572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F572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3327EB" w:rsidRDefault="000B5044" w:rsidP="00F572EA">
            <w:pPr>
              <w:jc w:val="right"/>
            </w:pPr>
          </w:p>
          <w:p w:rsidR="000B5044" w:rsidRPr="003327EB" w:rsidRDefault="000B5044" w:rsidP="00F572EA">
            <w:pPr>
              <w:jc w:val="right"/>
            </w:pPr>
          </w:p>
          <w:p w:rsidR="000B5044" w:rsidRPr="003327EB" w:rsidRDefault="000B5044" w:rsidP="00F572EA">
            <w:pPr>
              <w:jc w:val="right"/>
            </w:pPr>
          </w:p>
          <w:p w:rsidR="000B5044" w:rsidRPr="003327EB" w:rsidRDefault="000B5044" w:rsidP="00F572EA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3327EB" w:rsidRDefault="000B5044" w:rsidP="00F572EA">
            <w:pPr>
              <w:jc w:val="right"/>
            </w:pPr>
          </w:p>
          <w:p w:rsidR="000B5044" w:rsidRPr="003327EB" w:rsidRDefault="000B5044" w:rsidP="00F572EA">
            <w:pPr>
              <w:jc w:val="right"/>
            </w:pPr>
          </w:p>
          <w:p w:rsidR="000B5044" w:rsidRPr="003327EB" w:rsidRDefault="000B5044" w:rsidP="00F572EA">
            <w:pPr>
              <w:jc w:val="right"/>
            </w:pPr>
          </w:p>
          <w:p w:rsidR="000B5044" w:rsidRPr="003327EB" w:rsidRDefault="000B5044" w:rsidP="00F572EA">
            <w:pPr>
              <w:jc w:val="right"/>
            </w:pPr>
            <w:r>
              <w:rPr>
                <w:sz w:val="22"/>
                <w:szCs w:val="22"/>
              </w:rPr>
              <w:t>470,6</w:t>
            </w:r>
          </w:p>
        </w:tc>
      </w:tr>
      <w:tr w:rsidR="000B5044" w:rsidRPr="00A11D87" w:rsidTr="00F572EA">
        <w:trPr>
          <w:trHeight w:val="76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F572EA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F572EA">
            <w:r w:rsidRPr="00A11D87">
              <w:rPr>
                <w:sz w:val="22"/>
                <w:szCs w:val="22"/>
              </w:rPr>
              <w:t xml:space="preserve">Мероприятия по информатизации администрации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F572E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F572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3327EB" w:rsidRDefault="000B5044" w:rsidP="00F572EA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3327EB" w:rsidRDefault="000B5044" w:rsidP="00F572EA">
            <w:pPr>
              <w:jc w:val="right"/>
            </w:pPr>
            <w:r>
              <w:rPr>
                <w:sz w:val="22"/>
                <w:szCs w:val="22"/>
              </w:rPr>
              <w:t>470,6</w:t>
            </w:r>
          </w:p>
        </w:tc>
      </w:tr>
      <w:tr w:rsidR="000B5044" w:rsidRPr="00A11D87" w:rsidTr="00F572EA">
        <w:trPr>
          <w:trHeight w:val="44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r w:rsidRPr="00A11D87"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F572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3327EB" w:rsidRDefault="000B5044" w:rsidP="00F572EA">
            <w:pPr>
              <w:jc w:val="right"/>
            </w:pPr>
          </w:p>
          <w:p w:rsidR="000B5044" w:rsidRPr="003327EB" w:rsidRDefault="000B5044" w:rsidP="00F572EA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3327EB" w:rsidRDefault="000B5044" w:rsidP="00F572EA">
            <w:pPr>
              <w:jc w:val="right"/>
            </w:pPr>
            <w:r>
              <w:rPr>
                <w:sz w:val="22"/>
                <w:szCs w:val="22"/>
              </w:rPr>
              <w:t>470,6</w:t>
            </w:r>
          </w:p>
        </w:tc>
      </w:tr>
      <w:tr w:rsidR="000B5044" w:rsidRPr="00A11D87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45CDC">
            <w:r w:rsidRPr="003327EB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45CDC">
            <w:pPr>
              <w:jc w:val="center"/>
            </w:pPr>
            <w:r>
              <w:rPr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45CD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3327EB" w:rsidRDefault="000B5044" w:rsidP="00C45CDC">
            <w:pPr>
              <w:jc w:val="right"/>
            </w:pPr>
          </w:p>
          <w:p w:rsidR="000B5044" w:rsidRPr="003327EB" w:rsidRDefault="000B5044" w:rsidP="00C45CDC">
            <w:pPr>
              <w:jc w:val="right"/>
            </w:pPr>
          </w:p>
          <w:p w:rsidR="000B5044" w:rsidRPr="003327EB" w:rsidRDefault="000B5044" w:rsidP="00C45CDC">
            <w:pPr>
              <w:jc w:val="right"/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3327EB" w:rsidRDefault="000B5044" w:rsidP="00C45CDC">
            <w:pPr>
              <w:jc w:val="right"/>
            </w:pPr>
          </w:p>
          <w:p w:rsidR="000B5044" w:rsidRPr="003327EB" w:rsidRDefault="000B5044" w:rsidP="00C45CDC">
            <w:pPr>
              <w:jc w:val="right"/>
            </w:pPr>
          </w:p>
          <w:p w:rsidR="000B5044" w:rsidRPr="003327EB" w:rsidRDefault="000B5044" w:rsidP="00C45CDC">
            <w:pPr>
              <w:jc w:val="right"/>
            </w:pPr>
            <w:r>
              <w:rPr>
                <w:sz w:val="22"/>
                <w:szCs w:val="22"/>
              </w:rPr>
              <w:t>349,4</w:t>
            </w:r>
          </w:p>
        </w:tc>
      </w:tr>
      <w:tr w:rsidR="000B5044" w:rsidRPr="00A11D87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r w:rsidRPr="003327EB">
              <w:rPr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>
              <w:rPr>
                <w:sz w:val="22"/>
                <w:szCs w:val="22"/>
              </w:rPr>
              <w:t>5140000000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F572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3327EB" w:rsidRDefault="000B5044" w:rsidP="00F572EA">
            <w:pPr>
              <w:jc w:val="right"/>
            </w:pPr>
          </w:p>
          <w:p w:rsidR="000B5044" w:rsidRPr="003327EB" w:rsidRDefault="000B5044" w:rsidP="00F572EA">
            <w:pPr>
              <w:jc w:val="right"/>
            </w:pPr>
          </w:p>
          <w:p w:rsidR="000B5044" w:rsidRPr="003327EB" w:rsidRDefault="000B5044" w:rsidP="00F572EA">
            <w:pPr>
              <w:jc w:val="right"/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3327EB" w:rsidRDefault="000B5044" w:rsidP="00F572EA">
            <w:pPr>
              <w:jc w:val="right"/>
            </w:pPr>
          </w:p>
          <w:p w:rsidR="000B5044" w:rsidRPr="003327EB" w:rsidRDefault="000B5044" w:rsidP="00F572EA">
            <w:pPr>
              <w:jc w:val="right"/>
            </w:pPr>
          </w:p>
          <w:p w:rsidR="000B5044" w:rsidRPr="003327EB" w:rsidRDefault="000B5044" w:rsidP="00F572EA">
            <w:pPr>
              <w:jc w:val="right"/>
            </w:pPr>
            <w:r>
              <w:rPr>
                <w:sz w:val="22"/>
                <w:szCs w:val="22"/>
              </w:rPr>
              <w:t>349,4</w:t>
            </w:r>
          </w:p>
        </w:tc>
      </w:tr>
      <w:tr w:rsidR="000B5044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0E1FC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3327EB" w:rsidRDefault="000B5044" w:rsidP="000E1FCF">
            <w:r>
              <w:rPr>
                <w:sz w:val="22"/>
                <w:szCs w:val="22"/>
              </w:rPr>
              <w:t>Прочие обязательства</w:t>
            </w:r>
            <w:r w:rsidRPr="00B46D10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0E1FC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0E1FCF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0E1FCF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0E1FCF">
            <w:pPr>
              <w:jc w:val="center"/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0E1FC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0E1F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3327EB" w:rsidRDefault="000B5044" w:rsidP="000E1FCF">
            <w:pPr>
              <w:jc w:val="right"/>
            </w:pPr>
          </w:p>
          <w:p w:rsidR="000B5044" w:rsidRPr="003327EB" w:rsidRDefault="000B5044" w:rsidP="000E1FCF">
            <w:pPr>
              <w:jc w:val="right"/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3327EB" w:rsidRDefault="000B5044" w:rsidP="000E1FCF">
            <w:pPr>
              <w:jc w:val="right"/>
            </w:pPr>
          </w:p>
          <w:p w:rsidR="000B5044" w:rsidRPr="003327EB" w:rsidRDefault="000B5044" w:rsidP="000E1FCF">
            <w:pPr>
              <w:jc w:val="right"/>
            </w:pPr>
            <w:r>
              <w:rPr>
                <w:sz w:val="22"/>
                <w:szCs w:val="22"/>
              </w:rPr>
              <w:t>323,9</w:t>
            </w:r>
          </w:p>
        </w:tc>
      </w:tr>
      <w:tr w:rsidR="000B5044" w:rsidRPr="00A11D87" w:rsidTr="00F572EA">
        <w:trPr>
          <w:trHeight w:val="28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F572EA">
            <w:r w:rsidRPr="00F57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F572EA">
            <w:pPr>
              <w:jc w:val="center"/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F572E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F572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3327EB" w:rsidRDefault="000B5044" w:rsidP="00F572EA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3327EB" w:rsidRDefault="000B5044" w:rsidP="00F572EA">
            <w:pPr>
              <w:jc w:val="right"/>
            </w:pPr>
            <w:r>
              <w:rPr>
                <w:sz w:val="22"/>
                <w:szCs w:val="22"/>
              </w:rPr>
              <w:t>5,5</w:t>
            </w:r>
          </w:p>
        </w:tc>
      </w:tr>
      <w:tr w:rsidR="000B5044" w:rsidRPr="00A11D87" w:rsidTr="00852B82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531F40" w:rsidRDefault="000B5044" w:rsidP="00D0196C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0196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0196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0196C">
            <w:pPr>
              <w:jc w:val="center"/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D019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0196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0196C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0B5044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531F40" w:rsidRDefault="000B5044" w:rsidP="00F572EA">
            <w:r w:rsidRPr="00D0196C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F572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F572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F572EA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F572EA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0B5044" w:rsidRPr="00A11D87" w:rsidTr="00852B82">
        <w:trPr>
          <w:trHeight w:val="29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531F40" w:rsidRDefault="000B5044" w:rsidP="00F572EA">
            <w:r w:rsidRPr="00D019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F572E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F572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F572EA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F572EA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0B5044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3327EB" w:rsidRDefault="000B5044" w:rsidP="00D0196C">
            <w:r w:rsidRPr="00531F40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0196C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0196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0196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D0196C">
            <w:pPr>
              <w:jc w:val="center"/>
            </w:pPr>
            <w:r>
              <w:rPr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D019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D0196C">
            <w:pPr>
              <w:jc w:val="right"/>
            </w:pPr>
          </w:p>
          <w:p w:rsidR="000B5044" w:rsidRPr="003327EB" w:rsidRDefault="000B5044" w:rsidP="00D0196C">
            <w:pPr>
              <w:jc w:val="right"/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D0196C">
            <w:pPr>
              <w:jc w:val="right"/>
            </w:pPr>
          </w:p>
          <w:p w:rsidR="000B5044" w:rsidRPr="003327EB" w:rsidRDefault="000B5044" w:rsidP="00D0196C">
            <w:pPr>
              <w:jc w:val="right"/>
            </w:pPr>
            <w:r>
              <w:rPr>
                <w:sz w:val="22"/>
                <w:szCs w:val="22"/>
              </w:rPr>
              <w:t>116,8</w:t>
            </w:r>
          </w:p>
        </w:tc>
      </w:tr>
      <w:tr w:rsidR="000B5044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3327EB" w:rsidRDefault="000B5044" w:rsidP="00D0196C">
            <w:r w:rsidRPr="00D0196C">
              <w:rPr>
                <w:sz w:val="22"/>
                <w:szCs w:val="22"/>
              </w:rPr>
              <w:t>Мероприятия в рамках регулирования прав собственности земельных участков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0196C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0196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0196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D0196C">
            <w:pPr>
              <w:jc w:val="center"/>
            </w:pPr>
            <w:r>
              <w:rPr>
                <w:sz w:val="22"/>
                <w:szCs w:val="22"/>
              </w:rPr>
              <w:t>5210100000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D019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0196C">
            <w:pPr>
              <w:jc w:val="right"/>
            </w:pPr>
          </w:p>
          <w:p w:rsidR="000B5044" w:rsidRPr="003327EB" w:rsidRDefault="000B5044" w:rsidP="00D0196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0196C">
            <w:pPr>
              <w:jc w:val="right"/>
            </w:pPr>
          </w:p>
          <w:p w:rsidR="000B5044" w:rsidRPr="003327EB" w:rsidRDefault="000B5044" w:rsidP="00D0196C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5044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3327EB" w:rsidRDefault="000B5044" w:rsidP="00F572EA">
            <w:r w:rsidRPr="00D0196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F572EA">
            <w:pPr>
              <w:jc w:val="center"/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F572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F572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F572EA">
            <w:pPr>
              <w:jc w:val="right"/>
            </w:pPr>
          </w:p>
          <w:p w:rsidR="000B5044" w:rsidRPr="003327EB" w:rsidRDefault="000B5044" w:rsidP="00F572EA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F572EA">
            <w:pPr>
              <w:jc w:val="right"/>
            </w:pPr>
          </w:p>
          <w:p w:rsidR="000B5044" w:rsidRPr="003327EB" w:rsidRDefault="000B5044" w:rsidP="00F572EA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5044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D0196C" w:rsidRDefault="000B5044" w:rsidP="00F572EA">
            <w:r w:rsidRPr="00A11D87"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F572E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F572EA">
            <w:pPr>
              <w:jc w:val="center"/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F572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F572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F572EA">
            <w:pPr>
              <w:jc w:val="right"/>
            </w:pPr>
          </w:p>
          <w:p w:rsidR="000B5044" w:rsidRPr="003327EB" w:rsidRDefault="000B5044" w:rsidP="00F572EA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F572EA">
            <w:pPr>
              <w:jc w:val="right"/>
            </w:pPr>
          </w:p>
          <w:p w:rsidR="000B5044" w:rsidRPr="003327EB" w:rsidRDefault="000B5044" w:rsidP="00F572EA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5044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D0196C" w:rsidRDefault="000B5044" w:rsidP="006E633B">
            <w:r w:rsidRPr="006E633B">
              <w:rPr>
                <w:sz w:val="22"/>
                <w:szCs w:val="22"/>
              </w:rPr>
              <w:t>Мероприятия в рамках регулирования прав собственности  объектов муниципального имущества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E633B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E633B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E633B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6E633B">
            <w:pPr>
              <w:jc w:val="center"/>
            </w:pPr>
            <w:r>
              <w:rPr>
                <w:sz w:val="22"/>
                <w:szCs w:val="22"/>
              </w:rPr>
              <w:t>5210200000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6E633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6E633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6E633B">
            <w:pPr>
              <w:jc w:val="right"/>
            </w:pPr>
            <w:r>
              <w:rPr>
                <w:sz w:val="22"/>
                <w:szCs w:val="22"/>
              </w:rPr>
              <w:t>83,20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6E633B">
            <w:pPr>
              <w:jc w:val="right"/>
            </w:pPr>
            <w:r>
              <w:rPr>
                <w:sz w:val="22"/>
                <w:szCs w:val="22"/>
              </w:rPr>
              <w:t>16,8</w:t>
            </w:r>
          </w:p>
        </w:tc>
      </w:tr>
      <w:tr w:rsidR="000B5044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D0196C" w:rsidRDefault="000B5044" w:rsidP="00B87703">
            <w:r w:rsidRPr="002F543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B87703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B8770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B8770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B87703">
            <w:pPr>
              <w:jc w:val="center"/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B877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B87703">
            <w:pPr>
              <w:jc w:val="right"/>
            </w:pPr>
            <w:r>
              <w:rPr>
                <w:sz w:val="22"/>
                <w:szCs w:val="22"/>
              </w:rPr>
              <w:t>83,20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B87703">
            <w:pPr>
              <w:jc w:val="right"/>
            </w:pPr>
            <w:r>
              <w:rPr>
                <w:sz w:val="22"/>
                <w:szCs w:val="22"/>
              </w:rPr>
              <w:t>16,8</w:t>
            </w:r>
          </w:p>
        </w:tc>
      </w:tr>
      <w:tr w:rsidR="000B5044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D0196C" w:rsidRDefault="000B5044" w:rsidP="00B87703">
            <w:r w:rsidRPr="00A11D87"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B87703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B8770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B8770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B87703">
            <w:pPr>
              <w:jc w:val="center"/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B8770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B87703">
            <w:pPr>
              <w:jc w:val="right"/>
            </w:pPr>
            <w:r>
              <w:rPr>
                <w:sz w:val="22"/>
                <w:szCs w:val="22"/>
              </w:rPr>
              <w:t>83,20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B87703">
            <w:pPr>
              <w:jc w:val="right"/>
            </w:pPr>
            <w:r>
              <w:rPr>
                <w:sz w:val="22"/>
                <w:szCs w:val="22"/>
              </w:rPr>
              <w:t>16,8</w:t>
            </w:r>
          </w:p>
        </w:tc>
      </w:tr>
      <w:tr w:rsidR="000B5044" w:rsidRPr="00A11D87" w:rsidTr="00852B82">
        <w:trPr>
          <w:trHeight w:val="38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Default="000B5044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0B5044" w:rsidRPr="00A11D87" w:rsidRDefault="000B5044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0E1FCF" w:rsidRDefault="000B5044" w:rsidP="00D0196C">
            <w:pPr>
              <w:jc w:val="right"/>
              <w:rPr>
                <w:b/>
                <w:bCs/>
                <w:color w:val="000000"/>
              </w:rPr>
            </w:pPr>
          </w:p>
          <w:p w:rsidR="000B5044" w:rsidRPr="000E1FCF" w:rsidRDefault="000B5044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196,1</w:t>
            </w:r>
          </w:p>
        </w:tc>
      </w:tr>
      <w:tr w:rsidR="000B5044" w:rsidRPr="00A11D87" w:rsidTr="00B87703">
        <w:trPr>
          <w:trHeight w:val="48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7703" w:rsidRDefault="000B5044" w:rsidP="00B87703">
            <w:pPr>
              <w:jc w:val="right"/>
              <w:rPr>
                <w:color w:val="000000"/>
              </w:rPr>
            </w:pPr>
            <w:r w:rsidRPr="00B87703">
              <w:rPr>
                <w:color w:val="000000"/>
                <w:sz w:val="22"/>
                <w:szCs w:val="22"/>
              </w:rPr>
              <w:t>246,0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7703" w:rsidRDefault="000B5044" w:rsidP="00B87703">
            <w:pPr>
              <w:jc w:val="right"/>
              <w:rPr>
                <w:color w:val="000000"/>
              </w:rPr>
            </w:pPr>
          </w:p>
          <w:p w:rsidR="000B5044" w:rsidRPr="00B87703" w:rsidRDefault="000B5044" w:rsidP="00B87703">
            <w:pPr>
              <w:jc w:val="right"/>
              <w:rPr>
                <w:color w:val="000000"/>
              </w:rPr>
            </w:pPr>
            <w:r w:rsidRPr="00B87703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7703" w:rsidRDefault="000B5044" w:rsidP="00B87703">
            <w:pPr>
              <w:jc w:val="right"/>
              <w:rPr>
                <w:color w:val="000000"/>
              </w:rPr>
            </w:pPr>
            <w:r w:rsidRPr="00B87703">
              <w:rPr>
                <w:color w:val="000000"/>
                <w:sz w:val="22"/>
                <w:szCs w:val="22"/>
              </w:rPr>
              <w:t>196,1</w:t>
            </w:r>
          </w:p>
        </w:tc>
      </w:tr>
      <w:tr w:rsidR="000B5044" w:rsidRPr="00A11D87" w:rsidTr="00B87703">
        <w:trPr>
          <w:trHeight w:val="2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6700000000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7703" w:rsidRDefault="000B5044" w:rsidP="00B87703">
            <w:pPr>
              <w:jc w:val="right"/>
              <w:rPr>
                <w:color w:val="000000"/>
              </w:rPr>
            </w:pPr>
            <w:r w:rsidRPr="00B87703">
              <w:rPr>
                <w:color w:val="000000"/>
                <w:sz w:val="22"/>
                <w:szCs w:val="22"/>
              </w:rPr>
              <w:t>246,0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7703" w:rsidRDefault="000B5044" w:rsidP="00B87703">
            <w:pPr>
              <w:jc w:val="right"/>
              <w:rPr>
                <w:color w:val="000000"/>
              </w:rPr>
            </w:pPr>
          </w:p>
          <w:p w:rsidR="000B5044" w:rsidRPr="00B87703" w:rsidRDefault="000B5044" w:rsidP="00B87703">
            <w:pPr>
              <w:jc w:val="right"/>
              <w:rPr>
                <w:color w:val="000000"/>
              </w:rPr>
            </w:pPr>
            <w:r w:rsidRPr="00B87703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7703" w:rsidRDefault="000B5044" w:rsidP="00B87703">
            <w:pPr>
              <w:jc w:val="right"/>
              <w:rPr>
                <w:color w:val="000000"/>
              </w:rPr>
            </w:pPr>
            <w:r w:rsidRPr="00B87703">
              <w:rPr>
                <w:color w:val="000000"/>
                <w:sz w:val="22"/>
                <w:szCs w:val="22"/>
              </w:rPr>
              <w:t>196,1</w:t>
            </w:r>
          </w:p>
        </w:tc>
      </w:tr>
      <w:tr w:rsidR="000B5044" w:rsidRPr="00A11D87" w:rsidTr="00B87703">
        <w:trPr>
          <w:trHeight w:val="2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 xml:space="preserve">Поддержка устойчивого исполнения бюджетов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7703" w:rsidRDefault="000B5044" w:rsidP="00B87703">
            <w:pPr>
              <w:jc w:val="right"/>
              <w:rPr>
                <w:color w:val="000000"/>
              </w:rPr>
            </w:pPr>
            <w:r w:rsidRPr="00B87703">
              <w:rPr>
                <w:color w:val="000000"/>
                <w:sz w:val="22"/>
                <w:szCs w:val="22"/>
              </w:rPr>
              <w:t>246,0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7703" w:rsidRDefault="000B5044" w:rsidP="00B87703">
            <w:pPr>
              <w:jc w:val="right"/>
              <w:rPr>
                <w:color w:val="000000"/>
              </w:rPr>
            </w:pPr>
          </w:p>
          <w:p w:rsidR="000B5044" w:rsidRPr="00B87703" w:rsidRDefault="000B5044" w:rsidP="00B87703">
            <w:pPr>
              <w:jc w:val="right"/>
              <w:rPr>
                <w:color w:val="000000"/>
              </w:rPr>
            </w:pPr>
            <w:r w:rsidRPr="00B87703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7703" w:rsidRDefault="000B5044" w:rsidP="00B87703">
            <w:pPr>
              <w:jc w:val="right"/>
              <w:rPr>
                <w:color w:val="000000"/>
              </w:rPr>
            </w:pPr>
            <w:r w:rsidRPr="00B87703">
              <w:rPr>
                <w:color w:val="000000"/>
                <w:sz w:val="22"/>
                <w:szCs w:val="22"/>
              </w:rPr>
              <w:t>196,1</w:t>
            </w:r>
          </w:p>
        </w:tc>
      </w:tr>
      <w:tr w:rsidR="000B5044" w:rsidRPr="00A11D87" w:rsidTr="00B87703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7703" w:rsidRDefault="000B5044" w:rsidP="00B87703">
            <w:pPr>
              <w:jc w:val="right"/>
              <w:rPr>
                <w:color w:val="000000"/>
              </w:rPr>
            </w:pPr>
            <w:r w:rsidRPr="00B87703">
              <w:rPr>
                <w:color w:val="000000"/>
                <w:sz w:val="22"/>
                <w:szCs w:val="22"/>
              </w:rPr>
              <w:t>246,0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7703" w:rsidRDefault="000B5044" w:rsidP="00B87703">
            <w:pPr>
              <w:jc w:val="right"/>
              <w:rPr>
                <w:color w:val="000000"/>
              </w:rPr>
            </w:pPr>
          </w:p>
          <w:p w:rsidR="000B5044" w:rsidRPr="00B87703" w:rsidRDefault="000B5044" w:rsidP="00B87703">
            <w:pPr>
              <w:jc w:val="right"/>
              <w:rPr>
                <w:color w:val="000000"/>
              </w:rPr>
            </w:pPr>
            <w:r w:rsidRPr="00B87703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7703" w:rsidRDefault="000B5044" w:rsidP="00B87703">
            <w:pPr>
              <w:jc w:val="right"/>
              <w:rPr>
                <w:color w:val="000000"/>
              </w:rPr>
            </w:pPr>
            <w:r w:rsidRPr="00B87703">
              <w:rPr>
                <w:color w:val="000000"/>
                <w:sz w:val="22"/>
                <w:szCs w:val="22"/>
              </w:rPr>
              <w:t>196,1</w:t>
            </w:r>
          </w:p>
        </w:tc>
      </w:tr>
      <w:tr w:rsidR="000B5044" w:rsidRPr="00A11D87" w:rsidTr="00B87703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учреждениями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7703" w:rsidRDefault="000B5044" w:rsidP="00B87703">
            <w:pPr>
              <w:jc w:val="right"/>
              <w:rPr>
                <w:color w:val="000000"/>
              </w:rPr>
            </w:pPr>
            <w:r w:rsidRPr="00B87703">
              <w:rPr>
                <w:color w:val="000000"/>
                <w:sz w:val="22"/>
                <w:szCs w:val="22"/>
              </w:rPr>
              <w:t>246,0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7703" w:rsidRDefault="000B5044" w:rsidP="00B87703">
            <w:pPr>
              <w:jc w:val="right"/>
              <w:rPr>
                <w:color w:val="000000"/>
              </w:rPr>
            </w:pPr>
          </w:p>
          <w:p w:rsidR="000B5044" w:rsidRPr="00B87703" w:rsidRDefault="000B5044" w:rsidP="00B87703">
            <w:pPr>
              <w:jc w:val="right"/>
              <w:rPr>
                <w:color w:val="000000"/>
              </w:rPr>
            </w:pPr>
            <w:r w:rsidRPr="00B87703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7703" w:rsidRDefault="000B5044" w:rsidP="00B87703">
            <w:pPr>
              <w:jc w:val="right"/>
              <w:rPr>
                <w:color w:val="000000"/>
              </w:rPr>
            </w:pPr>
            <w:r w:rsidRPr="00B87703">
              <w:rPr>
                <w:color w:val="000000"/>
                <w:sz w:val="22"/>
                <w:szCs w:val="22"/>
              </w:rPr>
              <w:t>196,1</w:t>
            </w:r>
          </w:p>
        </w:tc>
      </w:tr>
      <w:tr w:rsidR="000B5044" w:rsidRPr="00A11D87" w:rsidTr="00852B82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Default="000B5044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0B5044" w:rsidRDefault="000B5044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0B5044" w:rsidRPr="00A11D87" w:rsidRDefault="000B5044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bottom"/>
          </w:tcPr>
          <w:p w:rsidR="000B5044" w:rsidRPr="00A11D87" w:rsidRDefault="000B5044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61B27" w:rsidRDefault="000B5044" w:rsidP="00761B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61B27" w:rsidRDefault="000B5044" w:rsidP="00761B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122,0</w:t>
            </w:r>
          </w:p>
        </w:tc>
      </w:tr>
      <w:tr w:rsidR="000B5044" w:rsidRPr="00A11D87" w:rsidTr="00B87703">
        <w:trPr>
          <w:trHeight w:val="21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7703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right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531F40" w:rsidRDefault="000B5044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B87703">
            <w:pPr>
              <w:jc w:val="right"/>
            </w:pPr>
            <w:r w:rsidRPr="00D01A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531F40" w:rsidRDefault="000B5044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71,0</w:t>
            </w:r>
          </w:p>
        </w:tc>
      </w:tr>
      <w:tr w:rsidR="000B5044" w:rsidRPr="00A11D87" w:rsidTr="00B87703">
        <w:trPr>
          <w:trHeight w:val="21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 xml:space="preserve">Муниципальная программа "Обеспечение безопасности населения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531F40" w:rsidRDefault="000B5044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B87703">
            <w:pPr>
              <w:jc w:val="right"/>
            </w:pPr>
            <w:r w:rsidRPr="00D01A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531F40" w:rsidRDefault="000B5044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71,0</w:t>
            </w:r>
          </w:p>
        </w:tc>
      </w:tr>
      <w:tr w:rsidR="000B5044" w:rsidRPr="00A11D87" w:rsidTr="00B87703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531F40" w:rsidRDefault="000B5044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B87703">
            <w:pPr>
              <w:jc w:val="right"/>
            </w:pPr>
            <w:r w:rsidRPr="00D01A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531F40" w:rsidRDefault="000B5044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39,0</w:t>
            </w:r>
          </w:p>
        </w:tc>
      </w:tr>
      <w:tr w:rsidR="000B5044" w:rsidRPr="00A11D87" w:rsidTr="00B87703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 ситуаций и стихийных бедствий, природного  и техногенного 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0910110540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531F40" w:rsidRDefault="000B5044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B87703">
            <w:pPr>
              <w:jc w:val="right"/>
            </w:pPr>
            <w:r w:rsidRPr="00D01A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531F40" w:rsidRDefault="000B5044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39,0</w:t>
            </w:r>
          </w:p>
        </w:tc>
      </w:tr>
      <w:tr w:rsidR="000B5044" w:rsidRPr="00A11D87" w:rsidTr="00B87703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0910110540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531F40" w:rsidRDefault="000B5044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B87703">
            <w:pPr>
              <w:jc w:val="right"/>
            </w:pPr>
            <w:r w:rsidRPr="00D01A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531F40" w:rsidRDefault="000B5044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39,0</w:t>
            </w:r>
          </w:p>
        </w:tc>
      </w:tr>
      <w:tr w:rsidR="000B5044" w:rsidRPr="00A11D87" w:rsidTr="00B87703">
        <w:trPr>
          <w:trHeight w:val="23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531F40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>
              <w:rPr>
                <w:sz w:val="22"/>
                <w:szCs w:val="22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Default="000B504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Default="000B5044" w:rsidP="00B87703">
            <w:pPr>
              <w:jc w:val="right"/>
            </w:pPr>
            <w:r w:rsidRPr="00D01A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Pr="00761B27" w:rsidRDefault="000B504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0B5044" w:rsidRPr="00A11D87" w:rsidTr="00B87703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531F40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Default="000B504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Default="000B5044" w:rsidP="00B87703">
            <w:pPr>
              <w:jc w:val="right"/>
            </w:pPr>
            <w:r w:rsidRPr="00D01A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Pr="00761B27" w:rsidRDefault="000B504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0B5044" w:rsidRPr="00A11D87" w:rsidTr="00B87703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Default="000B504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Default="000B5044" w:rsidP="00B87703">
            <w:pPr>
              <w:jc w:val="right"/>
            </w:pPr>
            <w:r w:rsidRPr="00D01A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Pr="00761B27" w:rsidRDefault="000B504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0B5044" w:rsidRPr="00A11D87" w:rsidTr="00DA239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Pr="00761B2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Pr="00761B2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0B5044" w:rsidRPr="00A11D87" w:rsidTr="00DA239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4606F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4606F2">
            <w:r w:rsidRPr="002D6820">
              <w:rPr>
                <w:sz w:val="22"/>
                <w:szCs w:val="22"/>
              </w:rPr>
              <w:t>Укрепление правопорядка, профилактики правонарушений, усиление борьбы с преступностью 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4606F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4606F2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4606F2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4606F2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4606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Pr="00A11D87" w:rsidRDefault="000B5044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Pr="00761B27" w:rsidRDefault="000B5044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Pr="00761B27" w:rsidRDefault="000B5044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0B5044" w:rsidRPr="00A11D87" w:rsidTr="00DA239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2D6820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Pr="00A11D87" w:rsidRDefault="000B504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Pr="00761B27" w:rsidRDefault="000B504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Pr="00761B27" w:rsidRDefault="000B504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0B5044" w:rsidRPr="00A11D87" w:rsidTr="00DA239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2D6820">
              <w:rPr>
                <w:sz w:val="22"/>
                <w:szCs w:val="22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Pr="00A11D87" w:rsidRDefault="000B504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Pr="00761B27" w:rsidRDefault="000B504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5044" w:rsidRPr="00761B27" w:rsidRDefault="000B504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0B5044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B5044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912929">
            <w:r w:rsidRPr="009C56B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0B5044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>
              <w:rPr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>
              <w:rPr>
                <w:sz w:val="22"/>
                <w:szCs w:val="22"/>
              </w:rPr>
              <w:t>0950000000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0B5044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B87703">
            <w:r w:rsidRPr="009C56B3">
              <w:rPr>
                <w:sz w:val="22"/>
                <w:szCs w:val="22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>
              <w:rPr>
                <w:sz w:val="22"/>
                <w:szCs w:val="22"/>
              </w:rPr>
              <w:t>0950100000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0B5044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>
              <w:rPr>
                <w:sz w:val="22"/>
                <w:szCs w:val="22"/>
              </w:rPr>
              <w:t>Мероприятия по п</w:t>
            </w:r>
            <w:r w:rsidRPr="00F865A9">
              <w:rPr>
                <w:sz w:val="22"/>
                <w:szCs w:val="22"/>
              </w:rPr>
              <w:t>рофилактик</w:t>
            </w:r>
            <w:r>
              <w:rPr>
                <w:sz w:val="22"/>
                <w:szCs w:val="22"/>
              </w:rPr>
              <w:t>е</w:t>
            </w:r>
            <w:r w:rsidRPr="00F865A9">
              <w:rPr>
                <w:sz w:val="22"/>
                <w:szCs w:val="22"/>
              </w:rPr>
              <w:t xml:space="preserve">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0B5044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F865A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770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0B5044" w:rsidRPr="00A11D87" w:rsidTr="00B87703">
        <w:trPr>
          <w:trHeight w:val="31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Default="000B5044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0B5044" w:rsidRPr="00A11D87" w:rsidRDefault="000B5044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2920,2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912929">
            <w:pPr>
              <w:jc w:val="right"/>
              <w:rPr>
                <w:b/>
                <w:bCs/>
                <w:color w:val="000000"/>
              </w:rPr>
            </w:pPr>
          </w:p>
          <w:p w:rsidR="000B5044" w:rsidRPr="00A11D87" w:rsidRDefault="000B5044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456,4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7703" w:rsidRDefault="000B5044" w:rsidP="00B87703">
            <w:pPr>
              <w:jc w:val="right"/>
              <w:rPr>
                <w:b/>
                <w:bCs/>
                <w:color w:val="000000"/>
              </w:rPr>
            </w:pPr>
            <w:r w:rsidRPr="00B87703">
              <w:rPr>
                <w:b/>
                <w:bCs/>
                <w:color w:val="000000"/>
                <w:sz w:val="22"/>
                <w:szCs w:val="22"/>
              </w:rPr>
              <w:t>2463,8</w:t>
            </w:r>
          </w:p>
        </w:tc>
      </w:tr>
      <w:tr w:rsidR="000B5044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Дорожное хозяйство               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</w:pPr>
            <w:r>
              <w:rPr>
                <w:color w:val="000000"/>
                <w:sz w:val="22"/>
                <w:szCs w:val="22"/>
              </w:rPr>
              <w:t>2755,2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F865A9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407,4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</w:pPr>
            <w:r>
              <w:rPr>
                <w:color w:val="000000"/>
                <w:sz w:val="22"/>
                <w:szCs w:val="22"/>
              </w:rPr>
              <w:t>2347,8</w:t>
            </w:r>
          </w:p>
        </w:tc>
      </w:tr>
      <w:tr w:rsidR="000B5044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 xml:space="preserve"> 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</w:pPr>
            <w:r>
              <w:rPr>
                <w:color w:val="000000"/>
                <w:sz w:val="22"/>
                <w:szCs w:val="22"/>
              </w:rPr>
              <w:t>2755,2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F865A9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407,4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</w:pPr>
            <w:r>
              <w:rPr>
                <w:color w:val="000000"/>
                <w:sz w:val="22"/>
                <w:szCs w:val="22"/>
              </w:rPr>
              <w:t>2347,8</w:t>
            </w:r>
          </w:p>
        </w:tc>
      </w:tr>
      <w:tr w:rsidR="000B5044" w:rsidRPr="00A11D87" w:rsidTr="00852B82">
        <w:trPr>
          <w:trHeight w:val="74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>
              <w:rPr>
                <w:sz w:val="22"/>
                <w:szCs w:val="22"/>
              </w:rPr>
              <w:t>Р</w:t>
            </w:r>
            <w:r w:rsidRPr="00A11D87">
              <w:rPr>
                <w:sz w:val="22"/>
                <w:szCs w:val="22"/>
              </w:rPr>
              <w:t xml:space="preserve">емонт и </w:t>
            </w:r>
            <w:r>
              <w:rPr>
                <w:sz w:val="22"/>
                <w:szCs w:val="22"/>
              </w:rPr>
              <w:t xml:space="preserve">содержание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pPr>
              <w:jc w:val="center"/>
            </w:pPr>
          </w:p>
          <w:p w:rsidR="000B5044" w:rsidRDefault="000B5044" w:rsidP="005C7034">
            <w:pPr>
              <w:jc w:val="center"/>
            </w:pPr>
          </w:p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</w:pPr>
            <w:r>
              <w:rPr>
                <w:color w:val="000000"/>
                <w:sz w:val="22"/>
                <w:szCs w:val="22"/>
              </w:rPr>
              <w:t>2755,2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F865A9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407,4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</w:pPr>
            <w:r>
              <w:rPr>
                <w:color w:val="000000"/>
                <w:sz w:val="22"/>
                <w:szCs w:val="22"/>
              </w:rPr>
              <w:t>2347,8</w:t>
            </w:r>
          </w:p>
        </w:tc>
      </w:tr>
      <w:tr w:rsidR="000B5044" w:rsidRPr="00A11D87" w:rsidTr="00852B82">
        <w:trPr>
          <w:trHeight w:val="126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 xml:space="preserve">Финансовое обеспечение мероприятий по увеличению протяженности </w:t>
            </w:r>
            <w:r>
              <w:rPr>
                <w:sz w:val="22"/>
                <w:szCs w:val="22"/>
              </w:rPr>
              <w:t xml:space="preserve">и содержанию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pPr>
              <w:jc w:val="center"/>
            </w:pPr>
          </w:p>
          <w:p w:rsidR="000B5044" w:rsidRDefault="000B5044" w:rsidP="005C7034">
            <w:pPr>
              <w:jc w:val="center"/>
            </w:pPr>
          </w:p>
          <w:p w:rsidR="000B5044" w:rsidRDefault="000B5044" w:rsidP="005C7034">
            <w:pPr>
              <w:jc w:val="center"/>
            </w:pPr>
          </w:p>
          <w:p w:rsidR="000B5044" w:rsidRDefault="000B5044" w:rsidP="005C7034">
            <w:pPr>
              <w:jc w:val="center"/>
            </w:pPr>
          </w:p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</w:pPr>
            <w:r>
              <w:rPr>
                <w:color w:val="000000"/>
                <w:sz w:val="22"/>
                <w:szCs w:val="22"/>
              </w:rPr>
              <w:t>2755,2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F865A9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407,4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</w:pPr>
            <w:r>
              <w:rPr>
                <w:color w:val="000000"/>
                <w:sz w:val="22"/>
                <w:szCs w:val="22"/>
              </w:rPr>
              <w:t>2347,8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93789">
              <w:rPr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pPr>
              <w:jc w:val="center"/>
            </w:pPr>
          </w:p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</w:pPr>
            <w:r>
              <w:rPr>
                <w:color w:val="000000"/>
                <w:sz w:val="22"/>
                <w:szCs w:val="22"/>
              </w:rPr>
              <w:t>2755,2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F865A9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407,4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</w:pPr>
            <w:r>
              <w:rPr>
                <w:color w:val="000000"/>
                <w:sz w:val="22"/>
                <w:szCs w:val="22"/>
              </w:rPr>
              <w:t>2347,8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pPr>
              <w:jc w:val="center"/>
            </w:pPr>
          </w:p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</w:pPr>
            <w:r>
              <w:rPr>
                <w:color w:val="000000"/>
                <w:sz w:val="22"/>
                <w:szCs w:val="22"/>
              </w:rPr>
              <w:t>2755,2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F865A9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407,4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</w:pPr>
            <w:r>
              <w:rPr>
                <w:color w:val="000000"/>
                <w:sz w:val="22"/>
                <w:szCs w:val="22"/>
              </w:rPr>
              <w:t>2347,8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F865A9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F865A9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912929">
            <w:pPr>
              <w:jc w:val="right"/>
              <w:rPr>
                <w:color w:val="000000"/>
              </w:rPr>
            </w:pPr>
          </w:p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116,0</w:t>
            </w:r>
          </w:p>
        </w:tc>
      </w:tr>
      <w:tr w:rsidR="000B5044" w:rsidRPr="00A11D87" w:rsidTr="00852B82">
        <w:trPr>
          <w:trHeight w:val="146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</w:p>
          <w:p w:rsidR="000B5044" w:rsidRPr="00A11D87" w:rsidRDefault="000B5044" w:rsidP="00912929">
            <w:pPr>
              <w:jc w:val="center"/>
            </w:pPr>
          </w:p>
          <w:p w:rsidR="000B5044" w:rsidRPr="00A11D87" w:rsidRDefault="000B5044" w:rsidP="00912929">
            <w:pPr>
              <w:jc w:val="center"/>
            </w:pPr>
          </w:p>
          <w:p w:rsidR="000B5044" w:rsidRPr="00A11D87" w:rsidRDefault="000B5044" w:rsidP="00912929">
            <w:pPr>
              <w:jc w:val="center"/>
            </w:pPr>
          </w:p>
          <w:p w:rsidR="000B5044" w:rsidRDefault="000B5044" w:rsidP="00912929">
            <w:pPr>
              <w:jc w:val="center"/>
            </w:pPr>
          </w:p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912929">
            <w:pPr>
              <w:jc w:val="right"/>
              <w:rPr>
                <w:color w:val="000000"/>
              </w:rPr>
            </w:pPr>
          </w:p>
          <w:p w:rsidR="000B5044" w:rsidRDefault="000B5044" w:rsidP="00912929">
            <w:pPr>
              <w:jc w:val="right"/>
              <w:rPr>
                <w:color w:val="000000"/>
              </w:rPr>
            </w:pPr>
          </w:p>
          <w:p w:rsidR="000B5044" w:rsidRDefault="000B5044" w:rsidP="00912929">
            <w:pPr>
              <w:jc w:val="right"/>
              <w:rPr>
                <w:color w:val="000000"/>
              </w:rPr>
            </w:pPr>
          </w:p>
          <w:p w:rsidR="000B5044" w:rsidRDefault="000B5044" w:rsidP="00912929">
            <w:pPr>
              <w:jc w:val="right"/>
              <w:rPr>
                <w:color w:val="000000"/>
              </w:rPr>
            </w:pPr>
          </w:p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3279A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0B5044" w:rsidRPr="00A11D87" w:rsidTr="009021FE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 xml:space="preserve"> Мероприятия   в области архитектуры, строительства и  градостроительства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right"/>
            </w:pPr>
          </w:p>
          <w:p w:rsidR="000B5044" w:rsidRPr="00A11D87" w:rsidRDefault="000B5044" w:rsidP="005C7034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right"/>
            </w:pPr>
          </w:p>
          <w:p w:rsidR="000B5044" w:rsidRPr="00A11D87" w:rsidRDefault="000B5044" w:rsidP="005C7034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right"/>
            </w:pPr>
          </w:p>
          <w:p w:rsidR="000B5044" w:rsidRPr="00A11D87" w:rsidRDefault="000B5044" w:rsidP="005C7034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right"/>
            </w:pPr>
          </w:p>
          <w:p w:rsidR="000B5044" w:rsidRPr="00A11D87" w:rsidRDefault="000B5044" w:rsidP="005C7034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5C7034">
            <w:pPr>
              <w:jc w:val="right"/>
              <w:rPr>
                <w:color w:val="000000"/>
              </w:rPr>
            </w:pPr>
          </w:p>
          <w:p w:rsidR="000B5044" w:rsidRDefault="000B5044" w:rsidP="005C7034">
            <w:pPr>
              <w:jc w:val="right"/>
              <w:rPr>
                <w:color w:val="000000"/>
              </w:rPr>
            </w:pPr>
          </w:p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3279A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B64E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B64E7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B64E7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B64E7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B64E7">
            <w:pPr>
              <w:jc w:val="right"/>
            </w:pPr>
          </w:p>
          <w:p w:rsidR="000B5044" w:rsidRPr="00A11D87" w:rsidRDefault="000B5044" w:rsidP="00DB64E7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B64E7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B64E7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DB64E7">
            <w:pPr>
              <w:jc w:val="right"/>
              <w:rPr>
                <w:color w:val="000000"/>
              </w:rPr>
            </w:pPr>
          </w:p>
          <w:p w:rsidR="000B5044" w:rsidRPr="00A11D87" w:rsidRDefault="000B5044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3279A" w:rsidRDefault="000B5044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0B5044" w:rsidRPr="00A11D87" w:rsidTr="00852B82">
        <w:trPr>
          <w:trHeight w:val="48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12929">
            <w:pPr>
              <w:jc w:val="center"/>
            </w:pPr>
          </w:p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F865A9" w:rsidRDefault="000B5044" w:rsidP="00912929">
            <w:pPr>
              <w:jc w:val="right"/>
              <w:rPr>
                <w:color w:val="000000"/>
              </w:rPr>
            </w:pPr>
          </w:p>
          <w:p w:rsidR="000B5044" w:rsidRPr="00F865A9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865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B5044" w:rsidRPr="00A11D87" w:rsidTr="00852B82">
        <w:trPr>
          <w:trHeight w:val="4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right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F865A9" w:rsidRDefault="000B5044" w:rsidP="005C7034">
            <w:pPr>
              <w:jc w:val="right"/>
              <w:rPr>
                <w:color w:val="000000"/>
              </w:rPr>
            </w:pPr>
          </w:p>
          <w:p w:rsidR="000B5044" w:rsidRPr="00F865A9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865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AF6F02">
              <w:rPr>
                <w:sz w:val="22"/>
                <w:szCs w:val="22"/>
              </w:rPr>
              <w:t xml:space="preserve">Экономическое развитие и инновационная экономика в Южном сельском поселении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right"/>
            </w:pPr>
          </w:p>
          <w:p w:rsidR="000B5044" w:rsidRPr="00A11D87" w:rsidRDefault="000B5044" w:rsidP="00912929">
            <w:pPr>
              <w:jc w:val="right"/>
            </w:pPr>
          </w:p>
          <w:p w:rsidR="000B5044" w:rsidRPr="00A11D87" w:rsidRDefault="000B5044" w:rsidP="00912929">
            <w:pPr>
              <w:jc w:val="right"/>
            </w:pPr>
          </w:p>
          <w:p w:rsidR="000B5044" w:rsidRPr="00A11D87" w:rsidRDefault="000B5044" w:rsidP="00912929">
            <w:pPr>
              <w:jc w:val="right"/>
            </w:pPr>
            <w:r w:rsidRPr="00A11D87">
              <w:rPr>
                <w:sz w:val="22"/>
                <w:szCs w:val="22"/>
              </w:rPr>
              <w:t>1410100000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Муниципальная  поддержка малого и среднего предпринимательства в   поселении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F6F02">
              <w:rPr>
                <w:sz w:val="22"/>
                <w:szCs w:val="22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</w:p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1410110040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12929"/>
          <w:p w:rsidR="000B5044" w:rsidRPr="00A11D87" w:rsidRDefault="000B5044" w:rsidP="00912929">
            <w:r w:rsidRPr="00A11D87">
              <w:rPr>
                <w:sz w:val="22"/>
                <w:szCs w:val="22"/>
              </w:rPr>
              <w:t>1410110040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Default="000B5044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0B5044" w:rsidRPr="00A11D87" w:rsidRDefault="000B5044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6825,9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912929">
            <w:pPr>
              <w:jc w:val="right"/>
              <w:rPr>
                <w:b/>
                <w:bCs/>
                <w:color w:val="000000"/>
              </w:rPr>
            </w:pPr>
          </w:p>
          <w:p w:rsidR="000B5044" w:rsidRPr="00A11D87" w:rsidRDefault="000B5044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1591,6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912929">
            <w:pPr>
              <w:jc w:val="right"/>
              <w:rPr>
                <w:b/>
                <w:bCs/>
                <w:color w:val="000000"/>
              </w:rPr>
            </w:pPr>
          </w:p>
          <w:p w:rsidR="000B5044" w:rsidRPr="00FA755C" w:rsidRDefault="000B5044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5234,1</w:t>
            </w:r>
          </w:p>
        </w:tc>
      </w:tr>
      <w:tr w:rsidR="000B5044" w:rsidRPr="00A11D87" w:rsidTr="00852B82">
        <w:trPr>
          <w:trHeight w:val="15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 xml:space="preserve">Развитие жилищного хозяйства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rPr>
                <w:color w:val="000000"/>
                <w:lang w:eastAsia="ru-RU"/>
              </w:rPr>
            </w:pPr>
            <w:r w:rsidRPr="00BC007E">
              <w:rPr>
                <w:color w:val="000000"/>
                <w:sz w:val="22"/>
                <w:szCs w:val="22"/>
                <w:lang w:eastAsia="ru-RU"/>
              </w:rPr>
              <w:t>Мероприяти по капитальному ремонту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06100103</w:t>
            </w: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A11D87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06100103</w:t>
            </w:r>
            <w:r>
              <w:rPr>
                <w:sz w:val="22"/>
                <w:szCs w:val="22"/>
              </w:rPr>
              <w:t>5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 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0B5044" w:rsidRPr="00A11D87" w:rsidTr="00852B82">
        <w:trPr>
          <w:trHeight w:val="9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DC59D6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DC59D6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2821,4</w:t>
            </w:r>
          </w:p>
        </w:tc>
      </w:tr>
      <w:tr w:rsidR="000B5044" w:rsidRPr="00A11D87" w:rsidTr="00DF50A1">
        <w:trPr>
          <w:trHeight w:val="98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912929">
            <w:pPr>
              <w:jc w:val="right"/>
              <w:rPr>
                <w:color w:val="000000"/>
              </w:rPr>
            </w:pPr>
          </w:p>
          <w:p w:rsidR="000B5044" w:rsidRPr="00A11D87" w:rsidRDefault="000B5044" w:rsidP="00912929">
            <w:pPr>
              <w:jc w:val="right"/>
            </w:pPr>
            <w:r>
              <w:rPr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1C3878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279,1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1420,9</w:t>
            </w:r>
          </w:p>
        </w:tc>
      </w:tr>
      <w:tr w:rsidR="000B5044" w:rsidRPr="00A11D87" w:rsidTr="00852B82">
        <w:trPr>
          <w:trHeight w:val="28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Развитие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rPr>
                <w:color w:val="000000"/>
                <w:highlight w:val="yellow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Поддержка коммунального хозяйства по водоснабжению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0B5044" w:rsidRPr="00A11D87" w:rsidTr="00DF50A1">
        <w:trPr>
          <w:trHeight w:val="16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Развитие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746D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279,1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820,9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/>
          <w:p w:rsidR="000B5044" w:rsidRPr="00A11D87" w:rsidRDefault="000B5044" w:rsidP="005C7034"/>
          <w:p w:rsidR="000B5044" w:rsidRPr="00A11D87" w:rsidRDefault="000B5044" w:rsidP="005C7034"/>
          <w:p w:rsidR="000B5044" w:rsidRPr="00A11D87" w:rsidRDefault="000B504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</w:p>
          <w:p w:rsidR="000B5044" w:rsidRPr="00A11D87" w:rsidRDefault="000B5044" w:rsidP="005C7034">
            <w:pPr>
              <w:jc w:val="center"/>
            </w:pPr>
          </w:p>
          <w:p w:rsidR="000B5044" w:rsidRPr="00A11D87" w:rsidRDefault="000B5044" w:rsidP="005C7034">
            <w:pPr>
              <w:jc w:val="center"/>
            </w:pPr>
          </w:p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</w:p>
          <w:p w:rsidR="000B5044" w:rsidRPr="00A11D87" w:rsidRDefault="000B5044" w:rsidP="005C7034">
            <w:pPr>
              <w:jc w:val="center"/>
            </w:pPr>
          </w:p>
          <w:p w:rsidR="000B5044" w:rsidRPr="00A11D87" w:rsidRDefault="000B5044" w:rsidP="005C7034">
            <w:pPr>
              <w:jc w:val="center"/>
            </w:pPr>
          </w:p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</w:p>
          <w:p w:rsidR="000B5044" w:rsidRPr="00A11D87" w:rsidRDefault="000B5044" w:rsidP="005C7034">
            <w:pPr>
              <w:jc w:val="center"/>
            </w:pPr>
          </w:p>
          <w:p w:rsidR="000B5044" w:rsidRPr="00A11D87" w:rsidRDefault="000B5044" w:rsidP="005C7034">
            <w:pPr>
              <w:jc w:val="center"/>
            </w:pPr>
          </w:p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1320200000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746D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279,1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820,9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Поддержка коммунального хозяйства по водоотведению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746D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279,1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820,9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746D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279,1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0B5044" w:rsidRPr="00A11D87" w:rsidTr="005441FF">
        <w:trPr>
          <w:trHeight w:val="116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r w:rsidRPr="002A65D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pPr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730,0</w:t>
            </w:r>
          </w:p>
        </w:tc>
      </w:tr>
      <w:tr w:rsidR="000B5044" w:rsidRPr="00A11D87" w:rsidTr="00DF50A1">
        <w:trPr>
          <w:trHeight w:val="116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BC007E">
              <w:rPr>
                <w:sz w:val="22"/>
                <w:szCs w:val="22"/>
              </w:rPr>
              <w:t xml:space="preserve">Развитие топливно-энергетического комплекса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pPr>
              <w:jc w:val="center"/>
            </w:pPr>
            <w:r w:rsidRPr="00A11D87">
              <w:rPr>
                <w:sz w:val="22"/>
                <w:szCs w:val="22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5441FF">
            <w:pPr>
              <w:jc w:val="right"/>
              <w:rPr>
                <w:color w:val="000000"/>
              </w:rPr>
            </w:pPr>
          </w:p>
          <w:p w:rsidR="000B5044" w:rsidRDefault="000B5044" w:rsidP="005441FF">
            <w:pPr>
              <w:jc w:val="right"/>
              <w:rPr>
                <w:color w:val="000000"/>
              </w:rPr>
            </w:pPr>
          </w:p>
          <w:p w:rsidR="000B5044" w:rsidRDefault="000B5044" w:rsidP="005441FF">
            <w:pPr>
              <w:jc w:val="right"/>
              <w:rPr>
                <w:color w:val="000000"/>
              </w:rPr>
            </w:pPr>
          </w:p>
          <w:p w:rsidR="000B5044" w:rsidRDefault="000B5044" w:rsidP="005441FF">
            <w:pPr>
              <w:jc w:val="right"/>
              <w:rPr>
                <w:color w:val="000000"/>
              </w:rPr>
            </w:pPr>
          </w:p>
          <w:p w:rsidR="000B5044" w:rsidRPr="00A11D87" w:rsidRDefault="000B5044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746D7" w:rsidRDefault="000B5044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1400,5</w:t>
            </w:r>
          </w:p>
        </w:tc>
      </w:tr>
      <w:tr w:rsidR="000B5044" w:rsidRPr="00A11D87" w:rsidTr="00852B82">
        <w:trPr>
          <w:trHeight w:val="51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Газификация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2520000000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5C7034">
            <w:pPr>
              <w:jc w:val="right"/>
              <w:rPr>
                <w:color w:val="000000"/>
              </w:rPr>
            </w:pPr>
          </w:p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746D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1400,5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2520100000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5C7034">
            <w:pPr>
              <w:jc w:val="right"/>
              <w:rPr>
                <w:color w:val="000000"/>
              </w:rPr>
            </w:pPr>
          </w:p>
          <w:p w:rsidR="000B5044" w:rsidRDefault="000B5044" w:rsidP="005C7034">
            <w:pPr>
              <w:jc w:val="right"/>
              <w:rPr>
                <w:color w:val="000000"/>
              </w:rPr>
            </w:pPr>
          </w:p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746D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1400,5</w:t>
            </w:r>
          </w:p>
        </w:tc>
      </w:tr>
      <w:tr w:rsidR="000B5044" w:rsidRPr="00A11D87" w:rsidTr="00DA239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5C7034">
            <w:pPr>
              <w:jc w:val="right"/>
              <w:rPr>
                <w:color w:val="000000"/>
              </w:rPr>
            </w:pPr>
          </w:p>
          <w:p w:rsidR="000B5044" w:rsidRDefault="000B5044" w:rsidP="005C7034">
            <w:pPr>
              <w:jc w:val="right"/>
              <w:rPr>
                <w:color w:val="000000"/>
              </w:rPr>
            </w:pPr>
          </w:p>
          <w:p w:rsidR="000B5044" w:rsidRDefault="000B5044" w:rsidP="005C7034">
            <w:pPr>
              <w:jc w:val="right"/>
              <w:rPr>
                <w:color w:val="000000"/>
              </w:rPr>
            </w:pPr>
          </w:p>
          <w:p w:rsidR="000B5044" w:rsidRDefault="000B5044" w:rsidP="005C7034">
            <w:pPr>
              <w:jc w:val="right"/>
              <w:rPr>
                <w:color w:val="000000"/>
              </w:rPr>
            </w:pPr>
          </w:p>
          <w:p w:rsidR="000B5044" w:rsidRPr="00A11D8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746D7" w:rsidRDefault="000B504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1400,5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544171" w:rsidRDefault="000B5044" w:rsidP="005441FF">
            <w:r w:rsidRPr="005441FF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r w:rsidRPr="00544171">
              <w:rPr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pPr>
              <w:jc w:val="center"/>
            </w:pPr>
            <w:r w:rsidRPr="00A11D87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5441FF">
            <w:pPr>
              <w:jc w:val="right"/>
              <w:rPr>
                <w:color w:val="000000"/>
              </w:rPr>
            </w:pPr>
          </w:p>
          <w:p w:rsidR="000B5044" w:rsidRDefault="000B5044" w:rsidP="005441FF">
            <w:pPr>
              <w:jc w:val="right"/>
              <w:rPr>
                <w:color w:val="000000"/>
              </w:rPr>
            </w:pPr>
          </w:p>
          <w:p w:rsidR="000B5044" w:rsidRPr="00A11D87" w:rsidRDefault="000B5044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746D7" w:rsidRDefault="000B5044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1200,5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544171" w:rsidRDefault="000B5044" w:rsidP="006D7251">
            <w:r w:rsidRPr="005C7034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D725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D7251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D725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D7251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D72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544171" w:rsidRDefault="000B5044" w:rsidP="006D7251">
            <w:r w:rsidRPr="006D7251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D725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D7251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D725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D7251">
            <w:pPr>
              <w:jc w:val="center"/>
            </w:pPr>
            <w:r>
              <w:rPr>
                <w:sz w:val="22"/>
                <w:szCs w:val="22"/>
              </w:rPr>
              <w:t>9900010770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D72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6D7251" w:rsidRDefault="000B5044" w:rsidP="006D7251">
            <w:r w:rsidRPr="006D72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D725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D7251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D725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D7251">
            <w:pPr>
              <w:jc w:val="center"/>
            </w:pPr>
            <w:r>
              <w:rPr>
                <w:sz w:val="22"/>
                <w:szCs w:val="22"/>
              </w:rPr>
              <w:t>9900010770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D7251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5044" w:rsidRPr="00A11D87" w:rsidTr="00852B82">
        <w:trPr>
          <w:trHeight w:val="29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r w:rsidRPr="00A11D87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5441F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441FF">
            <w:pPr>
              <w:jc w:val="right"/>
            </w:pPr>
            <w:r>
              <w:rPr>
                <w:color w:val="000000"/>
                <w:sz w:val="22"/>
                <w:szCs w:val="22"/>
              </w:rPr>
              <w:t>3394,7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2399,7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D7251">
            <w:r w:rsidRPr="00A11D87">
              <w:rPr>
                <w:sz w:val="22"/>
                <w:szCs w:val="22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D725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D7251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D7251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D7251">
            <w:pPr>
              <w:jc w:val="center"/>
            </w:pPr>
            <w:r w:rsidRPr="00A11D87">
              <w:rPr>
                <w:sz w:val="22"/>
                <w:szCs w:val="22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D725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6D7251">
            <w:pPr>
              <w:jc w:val="right"/>
            </w:pPr>
            <w:r>
              <w:rPr>
                <w:color w:val="000000"/>
                <w:sz w:val="22"/>
                <w:szCs w:val="22"/>
              </w:rPr>
              <w:t>3394,7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2399,7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6A6B1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A6B14">
            <w:r w:rsidRPr="00A11D87">
              <w:rPr>
                <w:sz w:val="22"/>
                <w:szCs w:val="22"/>
              </w:rPr>
              <w:t>Повышение  уровня  благоустройства населенных пунктов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A6B1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A6B1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A6B14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A6B14">
            <w:pPr>
              <w:jc w:val="center"/>
            </w:pPr>
            <w:r w:rsidRPr="00A11D87">
              <w:rPr>
                <w:sz w:val="22"/>
                <w:szCs w:val="22"/>
              </w:rPr>
              <w:t>1920100000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A6B1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6A6B14">
            <w:pPr>
              <w:jc w:val="right"/>
            </w:pPr>
            <w:r>
              <w:rPr>
                <w:color w:val="000000"/>
                <w:sz w:val="22"/>
                <w:szCs w:val="22"/>
              </w:rPr>
              <w:t>3394,7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6A6B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6A6B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2399,7</w:t>
            </w:r>
          </w:p>
        </w:tc>
      </w:tr>
      <w:tr w:rsidR="000B5044" w:rsidRPr="00A11D87" w:rsidTr="00783455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78345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3455">
            <w:r w:rsidRPr="00783455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а</w:t>
            </w:r>
            <w:r w:rsidRPr="00783455">
              <w:rPr>
                <w:sz w:val="22"/>
                <w:szCs w:val="22"/>
              </w:rPr>
              <w:t>лизация мероприятий по инициативным проектам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345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3455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345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3455">
            <w:pPr>
              <w:jc w:val="center"/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345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78345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83455" w:rsidRDefault="000B5044" w:rsidP="00783455">
            <w:pPr>
              <w:jc w:val="right"/>
              <w:rPr>
                <w:color w:val="000000"/>
              </w:rPr>
            </w:pPr>
            <w:r w:rsidRPr="007834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83455" w:rsidRDefault="000B5044" w:rsidP="0078345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78345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5044" w:rsidRPr="00A11D87" w:rsidTr="00DA239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6A6B1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A6B14">
            <w:r w:rsidRPr="00783455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A6B1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A6B1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A6B14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A6B14">
            <w:pPr>
              <w:jc w:val="center"/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A6B1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6A6B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83455" w:rsidRDefault="000B5044" w:rsidP="006A6B14">
            <w:pPr>
              <w:jc w:val="right"/>
              <w:rPr>
                <w:color w:val="000000"/>
              </w:rPr>
            </w:pPr>
            <w:r w:rsidRPr="007834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83455" w:rsidRDefault="000B5044" w:rsidP="006A6B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78345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78345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3455">
            <w:r w:rsidRPr="00A11D87">
              <w:rPr>
                <w:sz w:val="22"/>
                <w:szCs w:val="22"/>
              </w:rPr>
              <w:t xml:space="preserve">Мероприятия по уличному  освещению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345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3455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345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3455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783455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78345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783455">
            <w:pPr>
              <w:jc w:val="right"/>
              <w:rPr>
                <w:color w:val="000000"/>
              </w:rPr>
            </w:pPr>
          </w:p>
          <w:p w:rsidR="000B5044" w:rsidRPr="00A11D87" w:rsidRDefault="000B5044" w:rsidP="0078345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482,6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783455">
            <w:pPr>
              <w:jc w:val="right"/>
              <w:rPr>
                <w:color w:val="000000"/>
              </w:rPr>
            </w:pPr>
          </w:p>
          <w:p w:rsidR="000B5044" w:rsidRPr="00A11D87" w:rsidRDefault="000B5044" w:rsidP="0078345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6A6B1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A6B1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A6B1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A6B1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A6B14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A6B14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6A6B14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6A6B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6A6B14">
            <w:pPr>
              <w:jc w:val="right"/>
              <w:rPr>
                <w:color w:val="000000"/>
              </w:rPr>
            </w:pPr>
          </w:p>
          <w:p w:rsidR="000B5044" w:rsidRPr="00A11D87" w:rsidRDefault="000B5044" w:rsidP="006A6B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482,6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6A6B14">
            <w:pPr>
              <w:jc w:val="right"/>
              <w:rPr>
                <w:color w:val="000000"/>
              </w:rPr>
            </w:pPr>
          </w:p>
          <w:p w:rsidR="000B5044" w:rsidRPr="00A11D87" w:rsidRDefault="000B5044" w:rsidP="006A6B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r w:rsidRPr="00A11D87">
              <w:rPr>
                <w:sz w:val="22"/>
                <w:szCs w:val="22"/>
              </w:rPr>
              <w:t xml:space="preserve">Мероприятия  по озеленению  населенных пунктов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DA239B">
            <w:pPr>
              <w:jc w:val="right"/>
              <w:rPr>
                <w:color w:val="000000"/>
              </w:rPr>
            </w:pPr>
          </w:p>
          <w:p w:rsidR="000B5044" w:rsidRPr="00A11D87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354,0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DA239B">
            <w:pPr>
              <w:jc w:val="right"/>
              <w:rPr>
                <w:color w:val="000000"/>
              </w:rPr>
            </w:pPr>
          </w:p>
          <w:p w:rsidR="000B5044" w:rsidRPr="00A11D87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1040,7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9021FE">
            <w:pPr>
              <w:jc w:val="right"/>
              <w:rPr>
                <w:color w:val="000000"/>
              </w:rPr>
            </w:pPr>
          </w:p>
          <w:p w:rsidR="000B5044" w:rsidRPr="00A11D87" w:rsidRDefault="000B5044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354,0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9021FE">
            <w:pPr>
              <w:jc w:val="right"/>
              <w:rPr>
                <w:color w:val="000000"/>
              </w:rPr>
            </w:pPr>
          </w:p>
          <w:p w:rsidR="000B5044" w:rsidRPr="00A11D87" w:rsidRDefault="000B5044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1040,7</w:t>
            </w:r>
          </w:p>
        </w:tc>
      </w:tr>
      <w:tr w:rsidR="000B5044" w:rsidRPr="00A11D87" w:rsidTr="00852B82">
        <w:trPr>
          <w:trHeight w:val="2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r w:rsidRPr="00A11D87">
              <w:rPr>
                <w:sz w:val="22"/>
                <w:szCs w:val="22"/>
              </w:rPr>
              <w:t xml:space="preserve">Прочее 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158,3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841,7</w:t>
            </w:r>
          </w:p>
        </w:tc>
      </w:tr>
      <w:tr w:rsidR="000B5044" w:rsidRPr="00A11D87" w:rsidTr="00DA239B">
        <w:trPr>
          <w:trHeight w:val="5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158,3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841,7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Default="000B5044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0B5044" w:rsidRPr="00A11D87" w:rsidRDefault="000B5044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DA239B">
            <w:pPr>
              <w:jc w:val="right"/>
              <w:rPr>
                <w:b/>
                <w:bCs/>
                <w:color w:val="000000"/>
              </w:rPr>
            </w:pPr>
          </w:p>
          <w:p w:rsidR="000B5044" w:rsidRPr="00A11D87" w:rsidRDefault="000B5044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DA239B">
            <w:pPr>
              <w:jc w:val="right"/>
              <w:rPr>
                <w:b/>
                <w:bCs/>
                <w:color w:val="000000"/>
              </w:rPr>
            </w:pPr>
          </w:p>
          <w:p w:rsidR="000B5044" w:rsidRPr="00A11D87" w:rsidRDefault="000B5044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436,0</w:t>
            </w:r>
          </w:p>
        </w:tc>
      </w:tr>
      <w:tr w:rsidR="000B5044" w:rsidRPr="00A11D87" w:rsidTr="009021FE">
        <w:trPr>
          <w:trHeight w:val="33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A11D87">
              <w:rPr>
                <w:sz w:val="22"/>
                <w:szCs w:val="22"/>
              </w:rPr>
              <w:t>Молодежная политика и  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  <w:r w:rsidRPr="009021FE">
              <w:rPr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</w:p>
          <w:p w:rsidR="000B5044" w:rsidRPr="009021FE" w:rsidRDefault="000B5044" w:rsidP="009021FE">
            <w:pPr>
              <w:jc w:val="right"/>
              <w:rPr>
                <w:color w:val="000000"/>
              </w:rPr>
            </w:pPr>
            <w:r w:rsidRPr="009021FE"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</w:p>
          <w:p w:rsidR="000B5044" w:rsidRPr="009021FE" w:rsidRDefault="000B5044" w:rsidP="009021FE">
            <w:pPr>
              <w:jc w:val="right"/>
              <w:rPr>
                <w:color w:val="000000"/>
              </w:rPr>
            </w:pPr>
            <w:r w:rsidRPr="009021FE">
              <w:rPr>
                <w:color w:val="000000"/>
                <w:sz w:val="22"/>
                <w:szCs w:val="22"/>
              </w:rPr>
              <w:t>436,0</w:t>
            </w:r>
          </w:p>
        </w:tc>
      </w:tr>
      <w:tr w:rsidR="000B5044" w:rsidRPr="00A11D87" w:rsidTr="009021FE">
        <w:trPr>
          <w:trHeight w:val="29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420823">
              <w:rPr>
                <w:sz w:val="22"/>
                <w:szCs w:val="22"/>
              </w:rPr>
              <w:t xml:space="preserve">Молодежь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  <w:r w:rsidRPr="009021FE">
              <w:rPr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</w:p>
          <w:p w:rsidR="000B5044" w:rsidRPr="009021FE" w:rsidRDefault="000B5044" w:rsidP="009021FE">
            <w:pPr>
              <w:jc w:val="right"/>
              <w:rPr>
                <w:color w:val="000000"/>
              </w:rPr>
            </w:pPr>
            <w:r w:rsidRPr="009021FE"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</w:p>
          <w:p w:rsidR="000B5044" w:rsidRPr="009021FE" w:rsidRDefault="000B5044" w:rsidP="009021FE">
            <w:pPr>
              <w:jc w:val="right"/>
              <w:rPr>
                <w:color w:val="000000"/>
              </w:rPr>
            </w:pPr>
            <w:r w:rsidRPr="009021FE">
              <w:rPr>
                <w:color w:val="000000"/>
                <w:sz w:val="22"/>
                <w:szCs w:val="22"/>
              </w:rPr>
              <w:t>436,0</w:t>
            </w:r>
          </w:p>
        </w:tc>
      </w:tr>
      <w:tr w:rsidR="000B5044" w:rsidRPr="00A11D87" w:rsidTr="009021FE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A11D87">
              <w:rPr>
                <w:sz w:val="22"/>
                <w:szCs w:val="22"/>
              </w:rPr>
              <w:t xml:space="preserve">Мероприятия по реализации  государственной молодежной политики в Южном сельском поселении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021FE">
            <w:pPr>
              <w:suppressAutoHyphens w:val="0"/>
              <w:rPr>
                <w:lang w:eastAsia="ru-RU"/>
              </w:rPr>
            </w:pPr>
          </w:p>
          <w:p w:rsidR="000B5044" w:rsidRPr="00A11D87" w:rsidRDefault="000B5044" w:rsidP="009021FE">
            <w:pPr>
              <w:suppressAutoHyphens w:val="0"/>
              <w:rPr>
                <w:lang w:eastAsia="ru-RU"/>
              </w:rPr>
            </w:pPr>
          </w:p>
          <w:p w:rsidR="000B5044" w:rsidRDefault="000B5044" w:rsidP="009021FE">
            <w:pPr>
              <w:suppressAutoHyphens w:val="0"/>
              <w:rPr>
                <w:lang w:eastAsia="ru-RU"/>
              </w:rPr>
            </w:pPr>
          </w:p>
          <w:p w:rsidR="000B5044" w:rsidRPr="00A11D87" w:rsidRDefault="000B5044" w:rsidP="009021FE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  <w:r w:rsidRPr="009021FE">
              <w:rPr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</w:p>
          <w:p w:rsidR="000B5044" w:rsidRPr="009021FE" w:rsidRDefault="000B5044" w:rsidP="009021FE">
            <w:pPr>
              <w:jc w:val="right"/>
              <w:rPr>
                <w:color w:val="000000"/>
              </w:rPr>
            </w:pPr>
            <w:r w:rsidRPr="009021FE"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</w:p>
          <w:p w:rsidR="000B5044" w:rsidRPr="009021FE" w:rsidRDefault="000B5044" w:rsidP="009021FE">
            <w:pPr>
              <w:jc w:val="right"/>
              <w:rPr>
                <w:color w:val="000000"/>
              </w:rPr>
            </w:pPr>
            <w:r w:rsidRPr="009021FE">
              <w:rPr>
                <w:color w:val="000000"/>
                <w:sz w:val="22"/>
                <w:szCs w:val="22"/>
              </w:rPr>
              <w:t>436,0</w:t>
            </w:r>
          </w:p>
        </w:tc>
      </w:tr>
      <w:tr w:rsidR="000B5044" w:rsidRPr="00A11D87" w:rsidTr="009021FE">
        <w:trPr>
          <w:trHeight w:val="21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A11D87">
              <w:rPr>
                <w:sz w:val="22"/>
                <w:szCs w:val="22"/>
              </w:rPr>
              <w:t>Организационное обеспечение реализации мероприятий муниципальной программы «Молодежь Южного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021FE">
            <w:pPr>
              <w:suppressAutoHyphens w:val="0"/>
              <w:rPr>
                <w:lang w:eastAsia="ru-RU"/>
              </w:rPr>
            </w:pPr>
          </w:p>
          <w:p w:rsidR="000B5044" w:rsidRPr="00A11D87" w:rsidRDefault="000B5044" w:rsidP="009021FE">
            <w:pPr>
              <w:suppressAutoHyphens w:val="0"/>
              <w:rPr>
                <w:lang w:eastAsia="ru-RU"/>
              </w:rPr>
            </w:pPr>
          </w:p>
          <w:p w:rsidR="000B5044" w:rsidRPr="00A11D87" w:rsidRDefault="000B5044" w:rsidP="009021FE">
            <w:pPr>
              <w:suppressAutoHyphens w:val="0"/>
              <w:rPr>
                <w:lang w:eastAsia="ru-RU"/>
              </w:rPr>
            </w:pPr>
          </w:p>
          <w:p w:rsidR="000B5044" w:rsidRPr="00A11D87" w:rsidRDefault="000B5044" w:rsidP="009021FE">
            <w:pPr>
              <w:suppressAutoHyphens w:val="0"/>
              <w:rPr>
                <w:lang w:eastAsia="ru-RU"/>
              </w:rPr>
            </w:pPr>
          </w:p>
          <w:p w:rsidR="000B5044" w:rsidRPr="00A11D87" w:rsidRDefault="000B5044" w:rsidP="009021FE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  <w:r w:rsidRPr="009021FE">
              <w:rPr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</w:p>
          <w:p w:rsidR="000B5044" w:rsidRPr="009021FE" w:rsidRDefault="000B5044" w:rsidP="009021FE">
            <w:pPr>
              <w:jc w:val="right"/>
              <w:rPr>
                <w:color w:val="000000"/>
              </w:rPr>
            </w:pPr>
            <w:r w:rsidRPr="009021FE"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</w:p>
          <w:p w:rsidR="000B5044" w:rsidRPr="009021FE" w:rsidRDefault="000B5044" w:rsidP="009021FE">
            <w:pPr>
              <w:jc w:val="right"/>
              <w:rPr>
                <w:color w:val="000000"/>
              </w:rPr>
            </w:pPr>
            <w:r w:rsidRPr="009021FE">
              <w:rPr>
                <w:color w:val="000000"/>
                <w:sz w:val="22"/>
                <w:szCs w:val="22"/>
              </w:rPr>
              <w:t>436,0</w:t>
            </w:r>
          </w:p>
        </w:tc>
      </w:tr>
      <w:tr w:rsidR="000B5044" w:rsidRPr="00A11D87" w:rsidTr="009021FE">
        <w:trPr>
          <w:trHeight w:val="21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A11D87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  <w:r w:rsidRPr="009021FE">
              <w:rPr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</w:p>
          <w:p w:rsidR="000B5044" w:rsidRPr="009021FE" w:rsidRDefault="000B5044" w:rsidP="009021FE">
            <w:pPr>
              <w:jc w:val="right"/>
              <w:rPr>
                <w:color w:val="000000"/>
              </w:rPr>
            </w:pPr>
            <w:r w:rsidRPr="009021FE"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</w:p>
          <w:p w:rsidR="000B5044" w:rsidRPr="009021FE" w:rsidRDefault="000B5044" w:rsidP="009021FE">
            <w:pPr>
              <w:jc w:val="right"/>
              <w:rPr>
                <w:color w:val="000000"/>
              </w:rPr>
            </w:pPr>
            <w:r w:rsidRPr="009021FE">
              <w:rPr>
                <w:color w:val="000000"/>
                <w:sz w:val="22"/>
                <w:szCs w:val="22"/>
              </w:rPr>
              <w:t>436,0</w:t>
            </w:r>
          </w:p>
        </w:tc>
      </w:tr>
      <w:tr w:rsidR="000B5044" w:rsidRPr="00A11D87" w:rsidTr="009021FE">
        <w:trPr>
          <w:trHeight w:val="55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021FE">
            <w:pPr>
              <w:suppressAutoHyphens w:val="0"/>
              <w:rPr>
                <w:lang w:eastAsia="ru-RU"/>
              </w:rPr>
            </w:pPr>
          </w:p>
          <w:p w:rsidR="000B5044" w:rsidRPr="00A11D87" w:rsidRDefault="000B5044" w:rsidP="009021FE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  <w:r w:rsidRPr="009021FE">
              <w:rPr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</w:p>
          <w:p w:rsidR="000B5044" w:rsidRPr="009021FE" w:rsidRDefault="000B5044" w:rsidP="009021FE">
            <w:pPr>
              <w:jc w:val="right"/>
              <w:rPr>
                <w:color w:val="000000"/>
              </w:rPr>
            </w:pPr>
            <w:r w:rsidRPr="009021FE"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</w:p>
          <w:p w:rsidR="000B5044" w:rsidRPr="009021FE" w:rsidRDefault="000B5044" w:rsidP="009021FE">
            <w:pPr>
              <w:jc w:val="right"/>
              <w:rPr>
                <w:color w:val="000000"/>
              </w:rPr>
            </w:pPr>
            <w:r w:rsidRPr="009021FE">
              <w:rPr>
                <w:color w:val="000000"/>
                <w:sz w:val="22"/>
                <w:szCs w:val="22"/>
              </w:rPr>
              <w:t>436,0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Default="000B5044" w:rsidP="00DA239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0B5044" w:rsidRPr="00A11D87" w:rsidRDefault="000B5044" w:rsidP="00DA239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11359A" w:rsidRDefault="000B5044" w:rsidP="00DA239B">
            <w:pPr>
              <w:jc w:val="both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11359A" w:rsidRDefault="000B5044" w:rsidP="00DA239B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11359A" w:rsidRDefault="000B5044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11359A" w:rsidRDefault="000B5044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11359A" w:rsidRDefault="000B5044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11359A" w:rsidRDefault="000B5044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11359A" w:rsidRDefault="000B5044" w:rsidP="00DA239B">
            <w:pPr>
              <w:jc w:val="right"/>
              <w:rPr>
                <w:b/>
                <w:bCs/>
                <w:color w:val="000000"/>
              </w:rPr>
            </w:pPr>
          </w:p>
          <w:p w:rsidR="000B5044" w:rsidRPr="0011359A" w:rsidRDefault="000B5044" w:rsidP="00DA239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11359A" w:rsidRDefault="000B5044" w:rsidP="00DA239B">
            <w:pPr>
              <w:jc w:val="right"/>
              <w:rPr>
                <w:b/>
                <w:bCs/>
                <w:color w:val="000000"/>
              </w:rPr>
            </w:pPr>
          </w:p>
          <w:p w:rsidR="000B5044" w:rsidRPr="0011359A" w:rsidRDefault="000B5044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11359A" w:rsidRDefault="000B5044" w:rsidP="00DA239B">
            <w:pPr>
              <w:jc w:val="right"/>
              <w:rPr>
                <w:b/>
                <w:bCs/>
                <w:color w:val="000000"/>
              </w:rPr>
            </w:pPr>
          </w:p>
          <w:p w:rsidR="000B5044" w:rsidRPr="0011359A" w:rsidRDefault="000B5044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7535,9</w:t>
            </w:r>
          </w:p>
        </w:tc>
      </w:tr>
      <w:tr w:rsidR="000B5044" w:rsidRPr="00A11D87" w:rsidTr="009021FE">
        <w:trPr>
          <w:trHeight w:val="2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A11D87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</w:p>
          <w:p w:rsidR="000B5044" w:rsidRPr="009021FE" w:rsidRDefault="000B5044" w:rsidP="009021FE">
            <w:pPr>
              <w:jc w:val="right"/>
            </w:pPr>
            <w:r w:rsidRPr="009021FE">
              <w:rPr>
                <w:color w:val="000000"/>
                <w:sz w:val="22"/>
                <w:szCs w:val="22"/>
              </w:rPr>
              <w:t>8800,0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</w:p>
          <w:p w:rsidR="000B5044" w:rsidRPr="009021FE" w:rsidRDefault="000B5044" w:rsidP="009021FE">
            <w:pPr>
              <w:jc w:val="right"/>
              <w:rPr>
                <w:color w:val="000000"/>
              </w:rPr>
            </w:pPr>
            <w:r w:rsidRPr="009021FE">
              <w:rPr>
                <w:color w:val="000000"/>
                <w:sz w:val="22"/>
                <w:szCs w:val="22"/>
              </w:rPr>
              <w:t>1264,1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</w:p>
          <w:p w:rsidR="000B5044" w:rsidRPr="009021FE" w:rsidRDefault="000B5044" w:rsidP="009021FE">
            <w:pPr>
              <w:jc w:val="right"/>
              <w:rPr>
                <w:color w:val="000000"/>
              </w:rPr>
            </w:pPr>
            <w:r w:rsidRPr="009021FE">
              <w:rPr>
                <w:color w:val="000000"/>
                <w:sz w:val="22"/>
                <w:szCs w:val="22"/>
              </w:rPr>
              <w:t>7535,9</w:t>
            </w:r>
          </w:p>
        </w:tc>
      </w:tr>
      <w:tr w:rsidR="000B5044" w:rsidRPr="00A11D87" w:rsidTr="009021FE">
        <w:trPr>
          <w:trHeight w:val="28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A11D87">
              <w:rPr>
                <w:sz w:val="22"/>
                <w:szCs w:val="22"/>
              </w:rPr>
              <w:t>Муниципальная программа</w:t>
            </w:r>
          </w:p>
          <w:p w:rsidR="000B5044" w:rsidRPr="00A11D87" w:rsidRDefault="000B5044" w:rsidP="009021FE">
            <w:r w:rsidRPr="00A11D87">
              <w:rPr>
                <w:sz w:val="22"/>
                <w:szCs w:val="22"/>
              </w:rPr>
              <w:t>«Развитие культуры  Южного сельского поселения Крымского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</w:p>
          <w:p w:rsidR="000B5044" w:rsidRPr="009021FE" w:rsidRDefault="000B5044" w:rsidP="009021FE">
            <w:pPr>
              <w:jc w:val="right"/>
            </w:pPr>
            <w:r w:rsidRPr="009021FE">
              <w:rPr>
                <w:color w:val="000000"/>
                <w:sz w:val="22"/>
                <w:szCs w:val="22"/>
              </w:rPr>
              <w:t>8800,0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</w:p>
          <w:p w:rsidR="000B5044" w:rsidRPr="009021FE" w:rsidRDefault="000B5044" w:rsidP="009021FE">
            <w:pPr>
              <w:jc w:val="right"/>
              <w:rPr>
                <w:color w:val="000000"/>
              </w:rPr>
            </w:pPr>
            <w:r w:rsidRPr="009021FE">
              <w:rPr>
                <w:color w:val="000000"/>
                <w:sz w:val="22"/>
                <w:szCs w:val="22"/>
              </w:rPr>
              <w:t>1264,1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9021FE" w:rsidRDefault="000B5044" w:rsidP="009021FE">
            <w:pPr>
              <w:jc w:val="right"/>
              <w:rPr>
                <w:color w:val="000000"/>
              </w:rPr>
            </w:pPr>
          </w:p>
          <w:p w:rsidR="000B5044" w:rsidRPr="009021FE" w:rsidRDefault="000B5044" w:rsidP="009021FE">
            <w:pPr>
              <w:jc w:val="right"/>
              <w:rPr>
                <w:color w:val="000000"/>
              </w:rPr>
            </w:pPr>
            <w:r w:rsidRPr="009021FE">
              <w:rPr>
                <w:color w:val="000000"/>
                <w:sz w:val="22"/>
                <w:szCs w:val="22"/>
              </w:rPr>
              <w:t>7535,9</w:t>
            </w:r>
          </w:p>
        </w:tc>
      </w:tr>
      <w:tr w:rsidR="000B5044" w:rsidRPr="00A11D87" w:rsidTr="00852B82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r>
              <w:rPr>
                <w:sz w:val="22"/>
                <w:szCs w:val="22"/>
              </w:rPr>
              <w:t>Культура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>
              <w:rPr>
                <w:sz w:val="22"/>
                <w:szCs w:val="22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F4EF1" w:rsidRDefault="000B5044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F4EF1" w:rsidRDefault="000B5044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F4EF1" w:rsidRDefault="000B5044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920,0</w:t>
            </w:r>
          </w:p>
        </w:tc>
      </w:tr>
      <w:tr w:rsidR="000B5044" w:rsidRPr="00A11D87" w:rsidTr="00852B82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r>
              <w:rPr>
                <w:sz w:val="22"/>
                <w:szCs w:val="22"/>
              </w:rPr>
              <w:t>Мероприятия по культуре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F4EF1" w:rsidRDefault="000B5044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F4EF1" w:rsidRDefault="000B5044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F4EF1" w:rsidRDefault="000B5044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650,0</w:t>
            </w:r>
          </w:p>
        </w:tc>
      </w:tr>
      <w:tr w:rsidR="000B5044" w:rsidRPr="00A11D87" w:rsidTr="00852B82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F4EF1" w:rsidRDefault="000B5044" w:rsidP="009021F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F4EF1" w:rsidRDefault="000B5044" w:rsidP="009021F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F4EF1" w:rsidRDefault="000B5044" w:rsidP="009021F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650,0</w:t>
            </w:r>
          </w:p>
        </w:tc>
      </w:tr>
      <w:tr w:rsidR="000B5044" w:rsidRPr="00A11D87" w:rsidTr="00852B82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11359A" w:rsidRDefault="000B5044" w:rsidP="00DA239B">
            <w:r w:rsidRPr="001C12EE">
              <w:rPr>
                <w:sz w:val="22"/>
                <w:szCs w:val="22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DA239B">
            <w:pPr>
              <w:jc w:val="right"/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DA239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0B5044" w:rsidRPr="00A11D87" w:rsidTr="00852B82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1C12EE" w:rsidRDefault="000B5044" w:rsidP="009021FE"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9021FE">
            <w:pPr>
              <w:jc w:val="right"/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9021FE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9021F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9021F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9021F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0B5044" w:rsidRPr="00A11D87" w:rsidTr="00852B82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11359A" w:rsidRDefault="000B5044" w:rsidP="00DA239B">
            <w:r w:rsidRPr="001C12EE">
              <w:rPr>
                <w:sz w:val="22"/>
                <w:szCs w:val="22"/>
              </w:rPr>
              <w:t>Расходы на оплату коммунальных услуг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right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DA239B">
            <w:pPr>
              <w:jc w:val="right"/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DA239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240,0</w:t>
            </w:r>
          </w:p>
        </w:tc>
      </w:tr>
      <w:tr w:rsidR="000B5044" w:rsidRPr="00A11D87" w:rsidTr="00852B82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11359A" w:rsidRDefault="000B5044" w:rsidP="009021FE">
            <w:r w:rsidRPr="001C12E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right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9021FE">
            <w:pPr>
              <w:jc w:val="right"/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9021FE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9021F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9021F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9021F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240,0</w:t>
            </w:r>
          </w:p>
        </w:tc>
      </w:tr>
      <w:tr w:rsidR="000B5044" w:rsidRPr="00A11D87" w:rsidTr="00DA239B">
        <w:trPr>
          <w:trHeight w:val="99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муниципальных учреждений отрасли «Культура,  искусство и кинематография»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6306,4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A239B">
            <w:pPr>
              <w:jc w:val="right"/>
              <w:rPr>
                <w:color w:val="000000"/>
              </w:rPr>
            </w:pPr>
          </w:p>
          <w:p w:rsidR="000B5044" w:rsidRPr="00A11D87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A239B">
            <w:pPr>
              <w:jc w:val="right"/>
              <w:rPr>
                <w:color w:val="000000"/>
              </w:rPr>
            </w:pPr>
          </w:p>
          <w:p w:rsidR="000B5044" w:rsidRDefault="000B5044" w:rsidP="00DA239B">
            <w:pPr>
              <w:jc w:val="right"/>
              <w:rPr>
                <w:color w:val="000000"/>
              </w:rPr>
            </w:pPr>
          </w:p>
          <w:p w:rsidR="000B5044" w:rsidRPr="00CF4EF1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5323,9</w:t>
            </w:r>
          </w:p>
        </w:tc>
      </w:tr>
      <w:tr w:rsidR="000B5044" w:rsidRPr="00A11D87" w:rsidTr="00DA239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11359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021FE">
            <w:pPr>
              <w:suppressAutoHyphens w:val="0"/>
              <w:rPr>
                <w:lang w:eastAsia="ru-RU"/>
              </w:rPr>
            </w:pPr>
          </w:p>
          <w:p w:rsidR="000B5044" w:rsidRDefault="000B5044" w:rsidP="009021FE">
            <w:pPr>
              <w:suppressAutoHyphens w:val="0"/>
              <w:rPr>
                <w:lang w:eastAsia="ru-RU"/>
              </w:rPr>
            </w:pPr>
          </w:p>
          <w:p w:rsidR="000B5044" w:rsidRPr="00A11D87" w:rsidRDefault="000B5044" w:rsidP="009021FE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021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6306,4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9021FE">
            <w:pPr>
              <w:jc w:val="right"/>
              <w:rPr>
                <w:color w:val="000000"/>
              </w:rPr>
            </w:pPr>
          </w:p>
          <w:p w:rsidR="000B5044" w:rsidRPr="00A11D87" w:rsidRDefault="000B5044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9021FE">
            <w:pPr>
              <w:jc w:val="right"/>
              <w:rPr>
                <w:color w:val="000000"/>
              </w:rPr>
            </w:pPr>
          </w:p>
          <w:p w:rsidR="000B5044" w:rsidRDefault="000B5044" w:rsidP="009021FE">
            <w:pPr>
              <w:jc w:val="right"/>
              <w:rPr>
                <w:color w:val="000000"/>
              </w:rPr>
            </w:pPr>
          </w:p>
          <w:p w:rsidR="000B5044" w:rsidRPr="00CF4EF1" w:rsidRDefault="000B5044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5323,9</w:t>
            </w:r>
          </w:p>
        </w:tc>
      </w:tr>
      <w:tr w:rsidR="000B5044" w:rsidRPr="00A11D87" w:rsidTr="00852B82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r w:rsidRPr="001135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suppressAutoHyphens w:val="0"/>
              <w:jc w:val="center"/>
              <w:rPr>
                <w:lang w:eastAsia="ru-RU"/>
              </w:rPr>
            </w:pPr>
          </w:p>
          <w:p w:rsidR="000B5044" w:rsidRDefault="000B5044" w:rsidP="00DA239B">
            <w:pPr>
              <w:suppressAutoHyphens w:val="0"/>
              <w:jc w:val="center"/>
              <w:rPr>
                <w:lang w:eastAsia="ru-RU"/>
              </w:rPr>
            </w:pPr>
          </w:p>
          <w:p w:rsidR="000B5044" w:rsidRPr="00A11D87" w:rsidRDefault="000B5044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4168,3</w:t>
            </w:r>
          </w:p>
        </w:tc>
      </w:tr>
      <w:tr w:rsidR="000B5044" w:rsidRPr="00A11D87" w:rsidTr="00852B82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r w:rsidRPr="00CD70A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Default="000B5044" w:rsidP="00DA239B">
            <w:pPr>
              <w:suppressAutoHyphens w:val="0"/>
              <w:jc w:val="center"/>
              <w:rPr>
                <w:lang w:eastAsia="ru-RU"/>
              </w:rPr>
            </w:pPr>
          </w:p>
          <w:p w:rsidR="000B5044" w:rsidRPr="00A11D87" w:rsidRDefault="000B5044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317,9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1090,0</w:t>
            </w:r>
          </w:p>
        </w:tc>
      </w:tr>
      <w:tr w:rsidR="000B5044" w:rsidRPr="00A11D87" w:rsidTr="00DF50A1">
        <w:trPr>
          <w:trHeight w:val="30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r w:rsidRPr="00007CB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0B5044" w:rsidRPr="00A11D87" w:rsidTr="00852B82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r w:rsidRPr="00A11D87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1573,6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281,6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1292,0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r w:rsidRPr="00A11D87">
              <w:rPr>
                <w:sz w:val="22"/>
                <w:szCs w:val="22"/>
              </w:rPr>
              <w:t>Совершенствование деятельности муниципальных учреждений по организации библиотечного обслуживания 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1030000000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1573,6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281,6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1292,0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r w:rsidRPr="00A11D87">
              <w:rPr>
                <w:sz w:val="22"/>
                <w:szCs w:val="22"/>
              </w:rPr>
              <w:t xml:space="preserve">Организация библиотечного обслуживания населения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1030300000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1573,6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281,6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1292,0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r w:rsidRPr="00A11D87">
              <w:rPr>
                <w:sz w:val="22"/>
                <w:szCs w:val="22"/>
              </w:rPr>
              <w:t xml:space="preserve">Расходы на обеспечение деятельности (оказание услуг) </w:t>
            </w:r>
            <w:r w:rsidRPr="00007CB2">
              <w:rPr>
                <w:sz w:val="22"/>
                <w:szCs w:val="22"/>
              </w:rPr>
              <w:t>муниципальных</w:t>
            </w:r>
            <w:r w:rsidRPr="00A11D87">
              <w:rPr>
                <w:sz w:val="22"/>
                <w:szCs w:val="22"/>
              </w:rPr>
              <w:t xml:space="preserve"> учреждений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  <w:r w:rsidRPr="00A11D87">
              <w:rPr>
                <w:sz w:val="22"/>
                <w:szCs w:val="22"/>
              </w:rPr>
              <w:t>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1573,6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281,6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1292,0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r w:rsidRPr="00007CB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A11D87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255,6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A239B">
            <w:pPr>
              <w:jc w:val="right"/>
              <w:rPr>
                <w:color w:val="000000"/>
              </w:rPr>
            </w:pPr>
          </w:p>
          <w:p w:rsidR="000B5044" w:rsidRDefault="000B5044" w:rsidP="00DA239B">
            <w:pPr>
              <w:jc w:val="right"/>
              <w:rPr>
                <w:color w:val="000000"/>
              </w:rPr>
            </w:pPr>
          </w:p>
          <w:p w:rsidR="000B5044" w:rsidRPr="00A11D87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1115,4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r w:rsidRPr="00007CB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DA239B">
            <w:pPr>
              <w:jc w:val="right"/>
              <w:rPr>
                <w:color w:val="000000"/>
              </w:rPr>
            </w:pPr>
          </w:p>
          <w:p w:rsidR="000B5044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Default="000B5044" w:rsidP="00DA239B">
            <w:pPr>
              <w:jc w:val="right"/>
              <w:rPr>
                <w:color w:val="000000"/>
              </w:rPr>
            </w:pPr>
          </w:p>
          <w:p w:rsidR="000B5044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161,6</w:t>
            </w:r>
          </w:p>
        </w:tc>
      </w:tr>
      <w:tr w:rsidR="000B5044" w:rsidRPr="00A11D87" w:rsidTr="00852B82">
        <w:trPr>
          <w:trHeight w:val="57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r w:rsidRPr="005903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590324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0B5044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A11D87" w:rsidRDefault="000B5044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A11D87" w:rsidRDefault="000B5044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440,9</w:t>
            </w:r>
          </w:p>
        </w:tc>
      </w:tr>
      <w:tr w:rsidR="000B5044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r w:rsidRPr="00A11D87">
              <w:rPr>
                <w:sz w:val="22"/>
                <w:szCs w:val="22"/>
              </w:rPr>
              <w:t>Пенсионное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74B96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74B96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425,9</w:t>
            </w:r>
          </w:p>
        </w:tc>
      </w:tr>
      <w:tr w:rsidR="000B5044" w:rsidRPr="00A11D87" w:rsidTr="00852B82">
        <w:trPr>
          <w:trHeight w:val="5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736C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r w:rsidRPr="00A11D87"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74B96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74B96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425,9</w:t>
            </w:r>
          </w:p>
        </w:tc>
      </w:tr>
      <w:tr w:rsidR="000B5044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736C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r w:rsidRPr="00A11D87">
              <w:rPr>
                <w:sz w:val="22"/>
                <w:szCs w:val="22"/>
              </w:rPr>
              <w:t>Дополнительное материальное обеспечение к пенсии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74B96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74B96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425,9</w:t>
            </w:r>
          </w:p>
        </w:tc>
      </w:tr>
      <w:tr w:rsidR="000B5044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736C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74B96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774B96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425,9</w:t>
            </w:r>
          </w:p>
        </w:tc>
      </w:tr>
      <w:tr w:rsidR="000B5044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r w:rsidRPr="00A11D8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DA239B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DA239B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0B5044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r w:rsidRPr="00A11D87">
              <w:rPr>
                <w:sz w:val="22"/>
                <w:szCs w:val="22"/>
              </w:rPr>
              <w:t>Реализация мероприятий по проведению социально-значимых мероприятий для социально-незащищенных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pPr>
              <w:jc w:val="center"/>
            </w:pPr>
            <w:r w:rsidRPr="00A11D87">
              <w:rPr>
                <w:sz w:val="22"/>
                <w:szCs w:val="22"/>
              </w:rPr>
              <w:t>0310010000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0B5044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pPr>
              <w:jc w:val="center"/>
            </w:pPr>
            <w:r w:rsidRPr="00A11D87">
              <w:rPr>
                <w:sz w:val="22"/>
                <w:szCs w:val="22"/>
              </w:rPr>
              <w:t>0310010170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0B5044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3B44D9" w:rsidRDefault="000B5044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3B44D9" w:rsidRDefault="000B5044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4" w:rsidRPr="003B44D9" w:rsidRDefault="000B5044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1072,0</w:t>
            </w:r>
          </w:p>
        </w:tc>
      </w:tr>
      <w:tr w:rsidR="000B5044" w:rsidRPr="00A11D87" w:rsidTr="002213F2">
        <w:trPr>
          <w:trHeight w:val="20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r w:rsidRPr="00A11D87">
              <w:rPr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1CFE" w:rsidRDefault="000B5044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1CFE" w:rsidRDefault="000B5044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1CFE" w:rsidRDefault="000B5044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172,0</w:t>
            </w:r>
          </w:p>
        </w:tc>
      </w:tr>
      <w:tr w:rsidR="000B5044" w:rsidRPr="00A11D87" w:rsidTr="00B81CFE">
        <w:trPr>
          <w:trHeight w:val="131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r w:rsidRPr="00A11D87">
              <w:rPr>
                <w:sz w:val="22"/>
                <w:szCs w:val="22"/>
              </w:rPr>
              <w:t>Муниципальная программа "Развитие  физической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1CFE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1CFE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1CFE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172,0</w:t>
            </w:r>
          </w:p>
        </w:tc>
      </w:tr>
      <w:tr w:rsidR="000B5044" w:rsidRPr="00A11D87" w:rsidTr="00B81CFE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Развитие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F11D1C" w:rsidRDefault="000B5044" w:rsidP="009736CE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1CFE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1CFE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1CFE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172,0</w:t>
            </w:r>
          </w:p>
        </w:tc>
      </w:tr>
      <w:tr w:rsidR="000B5044" w:rsidRPr="00A11D87" w:rsidTr="00B81CFE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F11D1C" w:rsidRDefault="000B5044" w:rsidP="009736CE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1CFE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1CFE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1CFE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172,0</w:t>
            </w:r>
          </w:p>
        </w:tc>
      </w:tr>
      <w:tr w:rsidR="000B5044" w:rsidRPr="00A11D87" w:rsidTr="00B81CFE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r w:rsidRPr="00A11D87">
              <w:rPr>
                <w:sz w:val="22"/>
                <w:szCs w:val="22"/>
              </w:rPr>
              <w:t xml:space="preserve">Реализация  мероприятий в области спорта и физической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1CFE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1CFE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1CFE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r w:rsidRPr="00A11D87">
              <w:rPr>
                <w:sz w:val="22"/>
                <w:szCs w:val="22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9736C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1CFE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1CFE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B81CFE" w:rsidRDefault="000B5044" w:rsidP="00973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r w:rsidRPr="009736C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pPr>
              <w:jc w:val="center"/>
            </w:pPr>
            <w:r w:rsidRPr="00A11D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2F452D" w:rsidRDefault="000B5044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9736CE" w:rsidRDefault="000B5044" w:rsidP="00CB6C43">
            <w:r w:rsidRPr="009736CE">
              <w:rPr>
                <w:sz w:val="22"/>
                <w:szCs w:val="22"/>
              </w:rPr>
              <w:t>Муниципальная программа "Развитие  физической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  <w:r w:rsidRPr="00A11D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CB6C43" w:rsidRDefault="000B5044" w:rsidP="00CB6C43">
            <w:pPr>
              <w:jc w:val="center"/>
            </w:pPr>
            <w:r w:rsidRPr="00CB6C43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CB6C4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CB6C4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2F452D" w:rsidRDefault="000B5044" w:rsidP="00CB6C4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9736CE" w:rsidRDefault="000B5044" w:rsidP="00CB6C43">
            <w:r w:rsidRPr="009736CE">
              <w:rPr>
                <w:sz w:val="22"/>
                <w:szCs w:val="22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CB6C43" w:rsidRDefault="000B5044" w:rsidP="00CB6C43">
            <w:pPr>
              <w:jc w:val="center"/>
            </w:pPr>
            <w:r w:rsidRPr="00CB6C43">
              <w:rPr>
                <w:sz w:val="22"/>
                <w:szCs w:val="22"/>
              </w:rPr>
              <w:t>1230000000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CB6C43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CB6C43">
            <w:pPr>
              <w:jc w:val="right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CB6C43">
            <w:pPr>
              <w:jc w:val="right"/>
              <w:rPr>
                <w:color w:val="000000"/>
              </w:rPr>
            </w:pP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9736CE" w:rsidRDefault="000B5044" w:rsidP="00CB6C43">
            <w:r w:rsidRPr="009736CE">
              <w:rPr>
                <w:sz w:val="22"/>
                <w:szCs w:val="22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CB6C43" w:rsidRDefault="000B5044" w:rsidP="00CB6C43">
            <w:pPr>
              <w:jc w:val="center"/>
            </w:pPr>
            <w:r>
              <w:rPr>
                <w:sz w:val="22"/>
                <w:szCs w:val="22"/>
              </w:rPr>
              <w:t>1230110340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CB6C4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CB6C4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2F452D" w:rsidRDefault="000B5044" w:rsidP="00CB6C4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9736CE" w:rsidRDefault="000B5044" w:rsidP="00CB6C43">
            <w:r w:rsidRPr="00CB6C43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CB6C43" w:rsidRDefault="000B5044" w:rsidP="00CB6C43">
            <w:pPr>
              <w:jc w:val="center"/>
            </w:pPr>
            <w:r>
              <w:rPr>
                <w:sz w:val="22"/>
                <w:szCs w:val="22"/>
              </w:rPr>
              <w:t>1230110340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CB6C4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Default="000B5044" w:rsidP="00CB6C4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2F452D" w:rsidRDefault="000B5044" w:rsidP="00CB6C4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0B5044" w:rsidRPr="00A11D87" w:rsidTr="00852B82">
        <w:trPr>
          <w:trHeight w:val="29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B81C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D1B1B" w:rsidRDefault="000B5044" w:rsidP="00B81C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A11D87" w:rsidRDefault="000B5044" w:rsidP="00B81C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255,0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B6C43" w:rsidRDefault="000B5044" w:rsidP="00CB6C43">
            <w:pPr>
              <w:jc w:val="right"/>
              <w:rPr>
                <w:color w:val="000000"/>
              </w:rPr>
            </w:pPr>
            <w:r w:rsidRPr="00CB6C43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B6C43" w:rsidRDefault="000B5044" w:rsidP="00CB6C43">
            <w:pPr>
              <w:jc w:val="right"/>
              <w:rPr>
                <w:color w:val="000000"/>
              </w:rPr>
            </w:pPr>
            <w:r w:rsidRPr="00CB6C4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B6C43" w:rsidRDefault="000B5044" w:rsidP="00CB6C43">
            <w:pPr>
              <w:jc w:val="right"/>
              <w:rPr>
                <w:color w:val="000000"/>
              </w:rPr>
            </w:pPr>
            <w:r w:rsidRPr="00CB6C43">
              <w:rPr>
                <w:color w:val="000000"/>
                <w:sz w:val="22"/>
                <w:szCs w:val="22"/>
              </w:rPr>
              <w:t>255,0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r w:rsidRPr="00A11D87">
              <w:rPr>
                <w:sz w:val="22"/>
                <w:szCs w:val="22"/>
              </w:rPr>
              <w:t>Муниципальная программа Южного сельского поселения Крымского района "Развитие информационного общества"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B6C43" w:rsidRDefault="000B5044" w:rsidP="00CB6C43">
            <w:pPr>
              <w:jc w:val="right"/>
              <w:rPr>
                <w:color w:val="000000"/>
              </w:rPr>
            </w:pPr>
            <w:r w:rsidRPr="00CB6C43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B6C43" w:rsidRDefault="000B5044" w:rsidP="00CB6C43">
            <w:pPr>
              <w:jc w:val="right"/>
              <w:rPr>
                <w:color w:val="000000"/>
              </w:rPr>
            </w:pPr>
            <w:r w:rsidRPr="00CB6C4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B6C43" w:rsidRDefault="000B5044" w:rsidP="00CB6C43">
            <w:pPr>
              <w:jc w:val="right"/>
              <w:rPr>
                <w:color w:val="000000"/>
              </w:rPr>
            </w:pPr>
            <w:r w:rsidRPr="00CB6C43">
              <w:rPr>
                <w:color w:val="000000"/>
                <w:sz w:val="22"/>
                <w:szCs w:val="22"/>
              </w:rPr>
              <w:t>255,0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Информационное обеспечение и сопровождение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2310000000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B6C43" w:rsidRDefault="000B5044" w:rsidP="00CB6C43">
            <w:pPr>
              <w:jc w:val="right"/>
              <w:rPr>
                <w:color w:val="000000"/>
              </w:rPr>
            </w:pPr>
            <w:r w:rsidRPr="00CB6C43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B6C43" w:rsidRDefault="000B5044" w:rsidP="00CB6C43">
            <w:pPr>
              <w:jc w:val="right"/>
              <w:rPr>
                <w:color w:val="000000"/>
              </w:rPr>
            </w:pPr>
            <w:r w:rsidRPr="00CB6C4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B6C43" w:rsidRDefault="000B5044" w:rsidP="00CB6C43">
            <w:pPr>
              <w:jc w:val="right"/>
              <w:rPr>
                <w:color w:val="000000"/>
              </w:rPr>
            </w:pPr>
            <w:r w:rsidRPr="00CB6C43">
              <w:rPr>
                <w:color w:val="000000"/>
                <w:sz w:val="22"/>
                <w:szCs w:val="22"/>
              </w:rPr>
              <w:t>255,0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r w:rsidRPr="00A11D87">
              <w:rPr>
                <w:sz w:val="22"/>
                <w:szCs w:val="22"/>
              </w:rPr>
              <w:t xml:space="preserve">Обеспечение информирования граждан  о деятельности органов  государственной власти и социально-политических событиях  в муниципальном образовании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B6C43" w:rsidRDefault="000B5044" w:rsidP="00CB6C43">
            <w:pPr>
              <w:jc w:val="right"/>
              <w:rPr>
                <w:color w:val="000000"/>
              </w:rPr>
            </w:pPr>
            <w:r w:rsidRPr="00CB6C43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B6C43" w:rsidRDefault="000B5044" w:rsidP="00CB6C43">
            <w:pPr>
              <w:jc w:val="right"/>
              <w:rPr>
                <w:color w:val="000000"/>
              </w:rPr>
            </w:pPr>
            <w:r w:rsidRPr="00CB6C4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B6C43" w:rsidRDefault="000B5044" w:rsidP="00CB6C43">
            <w:pPr>
              <w:jc w:val="right"/>
              <w:rPr>
                <w:color w:val="000000"/>
              </w:rPr>
            </w:pPr>
            <w:r w:rsidRPr="00CB6C43">
              <w:rPr>
                <w:color w:val="000000"/>
                <w:sz w:val="22"/>
                <w:szCs w:val="22"/>
              </w:rPr>
              <w:t>255,0</w:t>
            </w:r>
          </w:p>
        </w:tc>
      </w:tr>
      <w:tr w:rsidR="000B5044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044" w:rsidRPr="00A11D87" w:rsidRDefault="000B5044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r w:rsidRPr="00A11D87">
              <w:rPr>
                <w:sz w:val="22"/>
                <w:szCs w:val="22"/>
              </w:rPr>
              <w:t xml:space="preserve"> 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044" w:rsidRPr="00A11D87" w:rsidRDefault="000B5044" w:rsidP="00CB6C4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B6C43" w:rsidRDefault="000B5044" w:rsidP="00CB6C43">
            <w:pPr>
              <w:jc w:val="right"/>
              <w:rPr>
                <w:color w:val="000000"/>
              </w:rPr>
            </w:pPr>
            <w:r w:rsidRPr="00CB6C43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B6C43" w:rsidRDefault="000B5044" w:rsidP="00CB6C43">
            <w:pPr>
              <w:jc w:val="right"/>
              <w:rPr>
                <w:color w:val="000000"/>
              </w:rPr>
            </w:pPr>
            <w:r w:rsidRPr="00CB6C4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044" w:rsidRPr="00CB6C43" w:rsidRDefault="000B5044" w:rsidP="00CB6C43">
            <w:pPr>
              <w:jc w:val="right"/>
              <w:rPr>
                <w:color w:val="000000"/>
              </w:rPr>
            </w:pPr>
            <w:r w:rsidRPr="00CB6C43">
              <w:rPr>
                <w:color w:val="000000"/>
                <w:sz w:val="22"/>
                <w:szCs w:val="22"/>
              </w:rPr>
              <w:t>255,0</w:t>
            </w:r>
          </w:p>
        </w:tc>
      </w:tr>
    </w:tbl>
    <w:p w:rsidR="000B5044" w:rsidRPr="00A11D87" w:rsidRDefault="000B5044" w:rsidP="00780E4D">
      <w:pPr>
        <w:jc w:val="right"/>
        <w:rPr>
          <w:sz w:val="22"/>
          <w:szCs w:val="22"/>
        </w:rPr>
      </w:pPr>
    </w:p>
    <w:p w:rsidR="000B5044" w:rsidRPr="0038279C" w:rsidRDefault="000B5044" w:rsidP="002213F2">
      <w:pPr>
        <w:ind w:left="284"/>
        <w:rPr>
          <w:lang w:eastAsia="ru-RU"/>
        </w:rPr>
      </w:pPr>
      <w:r w:rsidRPr="0038279C">
        <w:rPr>
          <w:lang w:eastAsia="ru-RU"/>
        </w:rPr>
        <w:t>Специалист 1 категории администрации</w:t>
      </w:r>
    </w:p>
    <w:p w:rsidR="000B5044" w:rsidRPr="0038279C" w:rsidRDefault="000B5044" w:rsidP="002213F2">
      <w:pPr>
        <w:ind w:left="284"/>
        <w:rPr>
          <w:lang w:eastAsia="ru-RU"/>
        </w:rPr>
      </w:pPr>
      <w:r w:rsidRPr="0038279C">
        <w:rPr>
          <w:lang w:eastAsia="ru-RU"/>
        </w:rPr>
        <w:t>Южного сельского поселения</w:t>
      </w:r>
    </w:p>
    <w:p w:rsidR="000B5044" w:rsidRPr="0038279C" w:rsidRDefault="000B5044" w:rsidP="002213F2">
      <w:pPr>
        <w:ind w:left="284"/>
      </w:pPr>
      <w:r w:rsidRPr="0038279C">
        <w:rPr>
          <w:lang w:eastAsia="ru-RU"/>
        </w:rPr>
        <w:t>Крымского района                                                                                             Т.Б. Гусейнова</w:t>
      </w:r>
    </w:p>
    <w:p w:rsidR="000B5044" w:rsidRDefault="000B5044" w:rsidP="0055761E">
      <w:pPr>
        <w:suppressAutoHyphens w:val="0"/>
        <w:jc w:val="right"/>
      </w:pPr>
    </w:p>
    <w:p w:rsidR="000B5044" w:rsidRDefault="000B5044" w:rsidP="00FF56F5">
      <w:pPr>
        <w:suppressAutoHyphens w:val="0"/>
        <w:ind w:left="6237"/>
      </w:pPr>
    </w:p>
    <w:p w:rsidR="000B5044" w:rsidRDefault="000B5044" w:rsidP="00FF56F5">
      <w:pPr>
        <w:suppressAutoHyphens w:val="0"/>
        <w:ind w:left="6237"/>
      </w:pPr>
    </w:p>
    <w:p w:rsidR="000B5044" w:rsidRDefault="000B5044" w:rsidP="00FF56F5">
      <w:pPr>
        <w:suppressAutoHyphens w:val="0"/>
        <w:ind w:left="6237"/>
      </w:pPr>
      <w:r>
        <w:t xml:space="preserve">                     Приложение № 3</w:t>
      </w:r>
    </w:p>
    <w:p w:rsidR="000B5044" w:rsidRDefault="000B5044" w:rsidP="00FF56F5">
      <w:pPr>
        <w:suppressAutoHyphens w:val="0"/>
        <w:ind w:left="6237"/>
      </w:pPr>
      <w:r>
        <w:t>к постановлению администрации</w:t>
      </w:r>
    </w:p>
    <w:p w:rsidR="000B5044" w:rsidRDefault="000B5044" w:rsidP="00FF56F5">
      <w:pPr>
        <w:suppressAutoHyphens w:val="0"/>
        <w:ind w:left="6237"/>
      </w:pPr>
      <w:r>
        <w:t>Южного сельского поселения</w:t>
      </w:r>
    </w:p>
    <w:p w:rsidR="000B5044" w:rsidRDefault="000B5044" w:rsidP="00FF56F5">
      <w:pPr>
        <w:suppressAutoHyphens w:val="0"/>
        <w:ind w:left="6237"/>
      </w:pPr>
      <w:r>
        <w:t xml:space="preserve">Крымского района </w:t>
      </w:r>
    </w:p>
    <w:p w:rsidR="000B5044" w:rsidRDefault="000B5044" w:rsidP="00D61B67">
      <w:pPr>
        <w:suppressAutoHyphens w:val="0"/>
        <w:ind w:left="6096"/>
      </w:pPr>
      <w:r>
        <w:t xml:space="preserve">  </w:t>
      </w:r>
      <w:r w:rsidRPr="00680600">
        <w:t xml:space="preserve">от </w:t>
      </w:r>
      <w:r>
        <w:t>11.04.2022</w:t>
      </w:r>
      <w:r w:rsidRPr="00680600">
        <w:t xml:space="preserve"> № </w:t>
      </w:r>
      <w:r>
        <w:t>37</w:t>
      </w:r>
    </w:p>
    <w:p w:rsidR="000B5044" w:rsidRDefault="000B5044" w:rsidP="00FF56F5">
      <w:pPr>
        <w:suppressAutoHyphens w:val="0"/>
        <w:ind w:left="6237"/>
      </w:pPr>
    </w:p>
    <w:tbl>
      <w:tblPr>
        <w:tblW w:w="9604" w:type="dxa"/>
        <w:tblInd w:w="-106" w:type="dxa"/>
        <w:tblLook w:val="00A0"/>
      </w:tblPr>
      <w:tblGrid>
        <w:gridCol w:w="3016"/>
        <w:gridCol w:w="5216"/>
        <w:gridCol w:w="1372"/>
      </w:tblGrid>
      <w:tr w:rsidR="000B5044" w:rsidRPr="009E0D4F" w:rsidTr="0038279C">
        <w:trPr>
          <w:gridAfter w:val="1"/>
          <w:wAfter w:w="1372" w:type="dxa"/>
          <w:trHeight w:val="360"/>
        </w:trPr>
        <w:tc>
          <w:tcPr>
            <w:tcW w:w="3016" w:type="dxa"/>
            <w:noWrap/>
            <w:vAlign w:val="bottom"/>
          </w:tcPr>
          <w:p w:rsidR="000B5044" w:rsidRPr="009E0D4F" w:rsidRDefault="000B5044" w:rsidP="0055518D"/>
        </w:tc>
        <w:tc>
          <w:tcPr>
            <w:tcW w:w="5216" w:type="dxa"/>
            <w:vAlign w:val="bottom"/>
          </w:tcPr>
          <w:p w:rsidR="000B5044" w:rsidRDefault="000B5044" w:rsidP="0055518D">
            <w:pPr>
              <w:jc w:val="center"/>
              <w:rPr>
                <w:b/>
                <w:bCs/>
              </w:rPr>
            </w:pPr>
          </w:p>
          <w:p w:rsidR="000B5044" w:rsidRDefault="000B5044" w:rsidP="0055518D">
            <w:pPr>
              <w:jc w:val="center"/>
              <w:rPr>
                <w:b/>
                <w:bCs/>
              </w:rPr>
            </w:pPr>
            <w:r w:rsidRPr="009E0D4F">
              <w:rPr>
                <w:b/>
                <w:bCs/>
              </w:rPr>
              <w:t>Источники внутреннего финансирования дефицита бюджета Южного сельского поселения Крымского района в 20</w:t>
            </w:r>
            <w:r>
              <w:rPr>
                <w:b/>
                <w:bCs/>
              </w:rPr>
              <w:t>22</w:t>
            </w:r>
            <w:r w:rsidRPr="009E0D4F">
              <w:rPr>
                <w:b/>
                <w:bCs/>
              </w:rPr>
              <w:t>году</w:t>
            </w:r>
          </w:p>
          <w:p w:rsidR="000B5044" w:rsidRPr="009E0D4F" w:rsidRDefault="000B5044" w:rsidP="0055518D">
            <w:pPr>
              <w:jc w:val="center"/>
              <w:rPr>
                <w:b/>
                <w:bCs/>
              </w:rPr>
            </w:pPr>
          </w:p>
        </w:tc>
      </w:tr>
      <w:tr w:rsidR="000B5044" w:rsidRPr="009E0D4F" w:rsidTr="0038279C">
        <w:trPr>
          <w:trHeight w:val="115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044" w:rsidRPr="009E0D4F" w:rsidRDefault="000B5044" w:rsidP="0055518D">
            <w:pPr>
              <w:jc w:val="center"/>
            </w:pPr>
            <w:r w:rsidRPr="009E0D4F">
              <w:t>Код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044" w:rsidRPr="009E0D4F" w:rsidRDefault="000B5044" w:rsidP="0055518D">
            <w:pPr>
              <w:jc w:val="center"/>
            </w:pPr>
            <w:r w:rsidRPr="009E0D4F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44" w:rsidRPr="009E0D4F" w:rsidRDefault="000B5044" w:rsidP="0055518D">
            <w:pPr>
              <w:jc w:val="center"/>
            </w:pPr>
            <w:r w:rsidRPr="009E0D4F">
              <w:t>Сумма</w:t>
            </w:r>
          </w:p>
          <w:p w:rsidR="000B5044" w:rsidRPr="009E0D4F" w:rsidRDefault="000B5044" w:rsidP="0055518D">
            <w:pPr>
              <w:jc w:val="center"/>
            </w:pPr>
            <w:r w:rsidRPr="009E0D4F">
              <w:t>20</w:t>
            </w:r>
            <w:r>
              <w:t>22</w:t>
            </w:r>
            <w:r w:rsidRPr="009E0D4F">
              <w:t xml:space="preserve"> год</w:t>
            </w:r>
          </w:p>
          <w:p w:rsidR="000B5044" w:rsidRPr="009E0D4F" w:rsidRDefault="000B5044" w:rsidP="0055518D">
            <w:pPr>
              <w:jc w:val="center"/>
              <w:rPr>
                <w:b/>
                <w:bCs/>
              </w:rPr>
            </w:pPr>
            <w:r w:rsidRPr="009E0D4F">
              <w:t>тыс.руб</w:t>
            </w:r>
            <w:r w:rsidRPr="009E0D4F">
              <w:rPr>
                <w:b/>
                <w:bCs/>
              </w:rPr>
              <w:t>.</w:t>
            </w:r>
          </w:p>
        </w:tc>
      </w:tr>
      <w:tr w:rsidR="000B5044" w:rsidRPr="009E0D4F" w:rsidTr="0038279C">
        <w:trPr>
          <w:trHeight w:val="2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44" w:rsidRPr="009E0D4F" w:rsidRDefault="000B5044" w:rsidP="0055518D">
            <w:pPr>
              <w:jc w:val="center"/>
            </w:pPr>
            <w:r w:rsidRPr="009E0D4F"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044" w:rsidRPr="009E0D4F" w:rsidRDefault="000B5044" w:rsidP="0055518D">
            <w:pPr>
              <w:jc w:val="center"/>
            </w:pPr>
            <w:r w:rsidRPr="009E0D4F"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044" w:rsidRPr="009E0D4F" w:rsidRDefault="000B5044" w:rsidP="0055518D">
            <w:pPr>
              <w:jc w:val="center"/>
            </w:pPr>
            <w:r w:rsidRPr="009E0D4F">
              <w:t>3</w:t>
            </w:r>
          </w:p>
        </w:tc>
      </w:tr>
      <w:tr w:rsidR="000B5044" w:rsidRPr="009E0D4F" w:rsidTr="0038279C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044" w:rsidRPr="009E0D4F" w:rsidRDefault="000B5044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044" w:rsidRPr="009E0D4F" w:rsidRDefault="000B5044" w:rsidP="0055518D">
            <w:r w:rsidRPr="009E0D4F">
              <w:t>Источники внутреннего финансирования дефицита бюджета, всего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044" w:rsidRPr="009E0D4F" w:rsidRDefault="000B5044" w:rsidP="005551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-2426,6</w:t>
            </w:r>
          </w:p>
        </w:tc>
      </w:tr>
      <w:tr w:rsidR="000B5044" w:rsidRPr="009E0D4F" w:rsidTr="0038279C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044" w:rsidRPr="009E0D4F" w:rsidRDefault="000B5044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44" w:rsidRPr="009E0D4F" w:rsidRDefault="000B5044" w:rsidP="0055518D">
            <w:r w:rsidRPr="009E0D4F">
              <w:t>в том числе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044" w:rsidRPr="009E0D4F" w:rsidRDefault="000B5044" w:rsidP="0055518D">
            <w:pPr>
              <w:jc w:val="right"/>
              <w:rPr>
                <w:b/>
                <w:bCs/>
              </w:rPr>
            </w:pPr>
          </w:p>
        </w:tc>
      </w:tr>
      <w:tr w:rsidR="000B5044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044" w:rsidRPr="009E0D4F" w:rsidRDefault="000B5044" w:rsidP="0055518D">
            <w:r w:rsidRPr="009E0D4F">
              <w:t>00001050000000000000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044" w:rsidRPr="009E0D4F" w:rsidRDefault="000B5044" w:rsidP="0055518D">
            <w:r w:rsidRPr="009E0D4F">
              <w:t>Изменение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044" w:rsidRPr="009E0D4F" w:rsidRDefault="000B5044" w:rsidP="00CD1B1B">
            <w:pPr>
              <w:jc w:val="right"/>
              <w:rPr>
                <w:bCs/>
              </w:rPr>
            </w:pPr>
            <w:r w:rsidRPr="009E0D4F">
              <w:rPr>
                <w:bCs/>
              </w:rPr>
              <w:t>0</w:t>
            </w:r>
          </w:p>
        </w:tc>
      </w:tr>
      <w:tr w:rsidR="000B5044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044" w:rsidRPr="009E0D4F" w:rsidRDefault="000B5044" w:rsidP="0055518D">
            <w:r w:rsidRPr="009E0D4F">
              <w:t>00001050000050000510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044" w:rsidRPr="009E0D4F" w:rsidRDefault="000B5044" w:rsidP="0055518D">
            <w:r w:rsidRPr="009E0D4F">
              <w:t>Увеличение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044" w:rsidRPr="009E0D4F" w:rsidRDefault="000B5044" w:rsidP="00CD1B1B">
            <w:pPr>
              <w:jc w:val="right"/>
            </w:pPr>
            <w:r>
              <w:t>-7338,3</w:t>
            </w:r>
          </w:p>
        </w:tc>
      </w:tr>
      <w:tr w:rsidR="000B5044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044" w:rsidRPr="009E0D4F" w:rsidRDefault="000B5044" w:rsidP="00CB6C43">
            <w:r w:rsidRPr="009E0D4F">
              <w:t>00001050200050000510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044" w:rsidRPr="009E0D4F" w:rsidRDefault="000B5044" w:rsidP="00CB6C43">
            <w:r w:rsidRPr="009E0D4F">
              <w:t>Увеличение  прочих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044" w:rsidRDefault="000B5044" w:rsidP="00CB6C43">
            <w:pPr>
              <w:jc w:val="right"/>
            </w:pPr>
            <w:r w:rsidRPr="00526398">
              <w:t>-7338,3</w:t>
            </w:r>
          </w:p>
        </w:tc>
      </w:tr>
      <w:tr w:rsidR="000B5044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044" w:rsidRPr="009E0D4F" w:rsidRDefault="000B5044" w:rsidP="00CB6C43">
            <w:r w:rsidRPr="009E0D4F">
              <w:t>00001050201050000510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044" w:rsidRPr="009E0D4F" w:rsidRDefault="000B5044" w:rsidP="00CB6C43">
            <w:r w:rsidRPr="009E0D4F">
              <w:t>Увеличение  прочих остатков денежных средств  бюджета 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044" w:rsidRDefault="000B5044" w:rsidP="00CB6C43">
            <w:pPr>
              <w:jc w:val="right"/>
            </w:pPr>
            <w:r w:rsidRPr="00526398">
              <w:t>-7338,3</w:t>
            </w:r>
          </w:p>
        </w:tc>
      </w:tr>
      <w:tr w:rsidR="000B5044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044" w:rsidRPr="009E0D4F" w:rsidRDefault="000B5044" w:rsidP="00CB6C43">
            <w:r w:rsidRPr="009E0D4F">
              <w:t>99201050201050000510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044" w:rsidRPr="009E0D4F" w:rsidRDefault="000B5044" w:rsidP="00CB6C43">
            <w:r w:rsidRPr="009E0D4F">
              <w:t>Увеличение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044" w:rsidRDefault="000B5044" w:rsidP="00CB6C43">
            <w:pPr>
              <w:jc w:val="right"/>
            </w:pPr>
            <w:r w:rsidRPr="00526398">
              <w:t>-7338,3</w:t>
            </w:r>
          </w:p>
        </w:tc>
      </w:tr>
      <w:tr w:rsidR="000B5044" w:rsidRPr="009E0D4F" w:rsidTr="0038279C">
        <w:trPr>
          <w:trHeight w:val="42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044" w:rsidRPr="009E0D4F" w:rsidRDefault="000B5044" w:rsidP="0055518D">
            <w:r w:rsidRPr="009E0D4F">
              <w:t>00001050000050000610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044" w:rsidRPr="009E0D4F" w:rsidRDefault="000B5044" w:rsidP="0055518D">
            <w:r w:rsidRPr="009E0D4F">
              <w:t>Уменьшение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044" w:rsidRPr="009E0D4F" w:rsidRDefault="000B5044" w:rsidP="00CD1B1B">
            <w:pPr>
              <w:jc w:val="right"/>
            </w:pPr>
            <w:r>
              <w:t>4911,7</w:t>
            </w:r>
          </w:p>
        </w:tc>
      </w:tr>
      <w:tr w:rsidR="000B5044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044" w:rsidRPr="009E0D4F" w:rsidRDefault="000B5044" w:rsidP="00CB6C43">
            <w:r w:rsidRPr="009E0D4F">
              <w:t>00001050200050000610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044" w:rsidRPr="009E0D4F" w:rsidRDefault="000B5044" w:rsidP="00CB6C43">
            <w:r w:rsidRPr="009E0D4F">
              <w:t>Уменьшение  прочих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044" w:rsidRDefault="000B5044" w:rsidP="00CB6C43">
            <w:pPr>
              <w:jc w:val="right"/>
            </w:pPr>
            <w:r w:rsidRPr="00DD4AD8">
              <w:t>4911,7</w:t>
            </w:r>
          </w:p>
        </w:tc>
      </w:tr>
      <w:tr w:rsidR="000B5044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044" w:rsidRPr="009E0D4F" w:rsidRDefault="000B5044" w:rsidP="00CB6C43">
            <w:r w:rsidRPr="009E0D4F">
              <w:t>00001050201050000610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044" w:rsidRPr="009E0D4F" w:rsidRDefault="000B5044" w:rsidP="00CB6C43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044" w:rsidRDefault="000B5044" w:rsidP="00CB6C43">
            <w:pPr>
              <w:jc w:val="right"/>
            </w:pPr>
            <w:r w:rsidRPr="00DD4AD8">
              <w:t>4911,7</w:t>
            </w:r>
          </w:p>
        </w:tc>
      </w:tr>
      <w:tr w:rsidR="000B5044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044" w:rsidRPr="009E0D4F" w:rsidRDefault="000B5044" w:rsidP="00CB6C43">
            <w:r w:rsidRPr="009E0D4F">
              <w:t>99201050201050000610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044" w:rsidRPr="009E0D4F" w:rsidRDefault="000B5044" w:rsidP="00CB6C43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044" w:rsidRDefault="000B5044" w:rsidP="00CB6C43">
            <w:pPr>
              <w:jc w:val="right"/>
            </w:pPr>
            <w:r w:rsidRPr="00DD4AD8">
              <w:t>4911,7</w:t>
            </w:r>
          </w:p>
        </w:tc>
      </w:tr>
    </w:tbl>
    <w:p w:rsidR="000B5044" w:rsidRDefault="000B5044" w:rsidP="0055761E"/>
    <w:p w:rsidR="000B5044" w:rsidRDefault="000B5044" w:rsidP="0055761E"/>
    <w:p w:rsidR="000B5044" w:rsidRDefault="000B5044" w:rsidP="007222CA">
      <w:r>
        <w:t>Специалист 1 категории администрации</w:t>
      </w:r>
    </w:p>
    <w:p w:rsidR="000B5044" w:rsidRDefault="000B5044" w:rsidP="007222CA">
      <w:r>
        <w:t>Южного сельского поселения</w:t>
      </w:r>
    </w:p>
    <w:p w:rsidR="000B5044" w:rsidRPr="00780E4D" w:rsidRDefault="000B5044" w:rsidP="007222CA">
      <w:pPr>
        <w:rPr>
          <w:sz w:val="28"/>
          <w:szCs w:val="28"/>
        </w:rPr>
      </w:pPr>
      <w:r>
        <w:t>Крымского района                                                                                             Т.Б. Гусейнова</w:t>
      </w:r>
    </w:p>
    <w:sectPr w:rsidR="000B5044" w:rsidRPr="00780E4D" w:rsidSect="0038279C">
      <w:headerReference w:type="default" r:id="rId8"/>
      <w:pgSz w:w="11906" w:h="16838"/>
      <w:pgMar w:top="238" w:right="567" w:bottom="340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44" w:rsidRDefault="000B5044">
      <w:r>
        <w:separator/>
      </w:r>
    </w:p>
  </w:endnote>
  <w:endnote w:type="continuationSeparator" w:id="1">
    <w:p w:rsidR="000B5044" w:rsidRDefault="000B5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44" w:rsidRDefault="000B5044">
      <w:r>
        <w:separator/>
      </w:r>
    </w:p>
  </w:footnote>
  <w:footnote w:type="continuationSeparator" w:id="1">
    <w:p w:rsidR="000B5044" w:rsidRDefault="000B5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44" w:rsidRDefault="000B5044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-.25pt;width:18.7pt;height:16.0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" stroked="f">
          <v:fill opacity="0"/>
          <v:textbox inset="0,0,0,0">
            <w:txbxContent>
              <w:p w:rsidR="000B5044" w:rsidRPr="00A264CC" w:rsidRDefault="000B5044" w:rsidP="00A264CC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726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FC5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020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ECD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601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1A6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44E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E9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36C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6C9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98E"/>
    <w:rsid w:val="00007CB2"/>
    <w:rsid w:val="00012F8E"/>
    <w:rsid w:val="000140F7"/>
    <w:rsid w:val="00024544"/>
    <w:rsid w:val="00025660"/>
    <w:rsid w:val="0003165D"/>
    <w:rsid w:val="00041952"/>
    <w:rsid w:val="00044446"/>
    <w:rsid w:val="00051D33"/>
    <w:rsid w:val="0005308A"/>
    <w:rsid w:val="0005789C"/>
    <w:rsid w:val="0007298B"/>
    <w:rsid w:val="00072BAD"/>
    <w:rsid w:val="000740D2"/>
    <w:rsid w:val="0007748E"/>
    <w:rsid w:val="000A0B77"/>
    <w:rsid w:val="000A33F6"/>
    <w:rsid w:val="000B016F"/>
    <w:rsid w:val="000B16F2"/>
    <w:rsid w:val="000B5044"/>
    <w:rsid w:val="000D5109"/>
    <w:rsid w:val="000D6A3D"/>
    <w:rsid w:val="000E1FCF"/>
    <w:rsid w:val="000E3084"/>
    <w:rsid w:val="000E320A"/>
    <w:rsid w:val="000F1D8E"/>
    <w:rsid w:val="000F2FEA"/>
    <w:rsid w:val="000F5D0D"/>
    <w:rsid w:val="00106D75"/>
    <w:rsid w:val="00110871"/>
    <w:rsid w:val="00112845"/>
    <w:rsid w:val="0011359A"/>
    <w:rsid w:val="001175A2"/>
    <w:rsid w:val="00124869"/>
    <w:rsid w:val="001266AF"/>
    <w:rsid w:val="00127BAE"/>
    <w:rsid w:val="00132C09"/>
    <w:rsid w:val="0013560C"/>
    <w:rsid w:val="00162C46"/>
    <w:rsid w:val="00184F2B"/>
    <w:rsid w:val="0019155D"/>
    <w:rsid w:val="00192C27"/>
    <w:rsid w:val="001B292D"/>
    <w:rsid w:val="001B2BC0"/>
    <w:rsid w:val="001B303A"/>
    <w:rsid w:val="001B58F3"/>
    <w:rsid w:val="001B7618"/>
    <w:rsid w:val="001C07C1"/>
    <w:rsid w:val="001C12EE"/>
    <w:rsid w:val="001C3878"/>
    <w:rsid w:val="001C555C"/>
    <w:rsid w:val="001D582A"/>
    <w:rsid w:val="001E7815"/>
    <w:rsid w:val="001F04E9"/>
    <w:rsid w:val="001F1673"/>
    <w:rsid w:val="001F7354"/>
    <w:rsid w:val="00210690"/>
    <w:rsid w:val="00210CE1"/>
    <w:rsid w:val="0021106A"/>
    <w:rsid w:val="00211500"/>
    <w:rsid w:val="002213F2"/>
    <w:rsid w:val="00222792"/>
    <w:rsid w:val="00225E3D"/>
    <w:rsid w:val="002279D8"/>
    <w:rsid w:val="0025640E"/>
    <w:rsid w:val="002624A6"/>
    <w:rsid w:val="0026288B"/>
    <w:rsid w:val="002729E1"/>
    <w:rsid w:val="002733BF"/>
    <w:rsid w:val="002939F1"/>
    <w:rsid w:val="00294AB7"/>
    <w:rsid w:val="002A65D9"/>
    <w:rsid w:val="002A74EC"/>
    <w:rsid w:val="002B73AA"/>
    <w:rsid w:val="002C6560"/>
    <w:rsid w:val="002D4421"/>
    <w:rsid w:val="002D6820"/>
    <w:rsid w:val="002E0DB2"/>
    <w:rsid w:val="002E3796"/>
    <w:rsid w:val="002E745A"/>
    <w:rsid w:val="002F04C0"/>
    <w:rsid w:val="002F452D"/>
    <w:rsid w:val="002F5437"/>
    <w:rsid w:val="002F6B8C"/>
    <w:rsid w:val="003030A4"/>
    <w:rsid w:val="00310C8F"/>
    <w:rsid w:val="00311098"/>
    <w:rsid w:val="0031271B"/>
    <w:rsid w:val="0032237E"/>
    <w:rsid w:val="003240C3"/>
    <w:rsid w:val="00324171"/>
    <w:rsid w:val="003327EB"/>
    <w:rsid w:val="0033644B"/>
    <w:rsid w:val="0033676E"/>
    <w:rsid w:val="003504D1"/>
    <w:rsid w:val="003516D0"/>
    <w:rsid w:val="0035719A"/>
    <w:rsid w:val="00362487"/>
    <w:rsid w:val="0038279C"/>
    <w:rsid w:val="00392EBA"/>
    <w:rsid w:val="003A56A1"/>
    <w:rsid w:val="003B03FB"/>
    <w:rsid w:val="003B44D9"/>
    <w:rsid w:val="003B52F6"/>
    <w:rsid w:val="003C23B6"/>
    <w:rsid w:val="003C78C1"/>
    <w:rsid w:val="003D0C99"/>
    <w:rsid w:val="003D1F56"/>
    <w:rsid w:val="003D3CCA"/>
    <w:rsid w:val="003E6262"/>
    <w:rsid w:val="003F514E"/>
    <w:rsid w:val="004055EF"/>
    <w:rsid w:val="0041075D"/>
    <w:rsid w:val="004171F4"/>
    <w:rsid w:val="00420823"/>
    <w:rsid w:val="00431360"/>
    <w:rsid w:val="004337E6"/>
    <w:rsid w:val="00443188"/>
    <w:rsid w:val="00443ECC"/>
    <w:rsid w:val="0044486B"/>
    <w:rsid w:val="004606F2"/>
    <w:rsid w:val="00474DB8"/>
    <w:rsid w:val="00477432"/>
    <w:rsid w:val="00482A60"/>
    <w:rsid w:val="00491A4F"/>
    <w:rsid w:val="004B2EB8"/>
    <w:rsid w:val="004B3268"/>
    <w:rsid w:val="004B6B2F"/>
    <w:rsid w:val="004C2513"/>
    <w:rsid w:val="004C41E7"/>
    <w:rsid w:val="004C7BCF"/>
    <w:rsid w:val="004C7E51"/>
    <w:rsid w:val="004E4C91"/>
    <w:rsid w:val="00501482"/>
    <w:rsid w:val="0050190A"/>
    <w:rsid w:val="00522105"/>
    <w:rsid w:val="005262AA"/>
    <w:rsid w:val="00526398"/>
    <w:rsid w:val="00531F40"/>
    <w:rsid w:val="005349FA"/>
    <w:rsid w:val="00535148"/>
    <w:rsid w:val="00537886"/>
    <w:rsid w:val="00540E59"/>
    <w:rsid w:val="00544171"/>
    <w:rsid w:val="005441FF"/>
    <w:rsid w:val="00544858"/>
    <w:rsid w:val="00554C87"/>
    <w:rsid w:val="0055518D"/>
    <w:rsid w:val="0055761E"/>
    <w:rsid w:val="00560812"/>
    <w:rsid w:val="0056375F"/>
    <w:rsid w:val="00565655"/>
    <w:rsid w:val="005813B2"/>
    <w:rsid w:val="00582EFB"/>
    <w:rsid w:val="00590191"/>
    <w:rsid w:val="00590324"/>
    <w:rsid w:val="00596EF4"/>
    <w:rsid w:val="005A12E5"/>
    <w:rsid w:val="005A1373"/>
    <w:rsid w:val="005A579A"/>
    <w:rsid w:val="005A6B6F"/>
    <w:rsid w:val="005B1044"/>
    <w:rsid w:val="005B31E5"/>
    <w:rsid w:val="005C41CE"/>
    <w:rsid w:val="005C528E"/>
    <w:rsid w:val="005C7034"/>
    <w:rsid w:val="005C75E5"/>
    <w:rsid w:val="005D125D"/>
    <w:rsid w:val="005D281E"/>
    <w:rsid w:val="005E3ED3"/>
    <w:rsid w:val="005F46B8"/>
    <w:rsid w:val="005F556A"/>
    <w:rsid w:val="006011B0"/>
    <w:rsid w:val="006012F4"/>
    <w:rsid w:val="00613C94"/>
    <w:rsid w:val="00626FE8"/>
    <w:rsid w:val="00632B88"/>
    <w:rsid w:val="00632E50"/>
    <w:rsid w:val="00635DFC"/>
    <w:rsid w:val="006400BC"/>
    <w:rsid w:val="006433E7"/>
    <w:rsid w:val="006627AE"/>
    <w:rsid w:val="00666D61"/>
    <w:rsid w:val="00667488"/>
    <w:rsid w:val="00674D00"/>
    <w:rsid w:val="00675182"/>
    <w:rsid w:val="00676E00"/>
    <w:rsid w:val="00680600"/>
    <w:rsid w:val="006850F3"/>
    <w:rsid w:val="006904DB"/>
    <w:rsid w:val="006914D1"/>
    <w:rsid w:val="00694258"/>
    <w:rsid w:val="006A17E2"/>
    <w:rsid w:val="006A6B14"/>
    <w:rsid w:val="006A7C13"/>
    <w:rsid w:val="006B2115"/>
    <w:rsid w:val="006B688E"/>
    <w:rsid w:val="006C49EC"/>
    <w:rsid w:val="006C6E3B"/>
    <w:rsid w:val="006D7251"/>
    <w:rsid w:val="006D7A35"/>
    <w:rsid w:val="006E10A3"/>
    <w:rsid w:val="006E633B"/>
    <w:rsid w:val="006E6710"/>
    <w:rsid w:val="006E6832"/>
    <w:rsid w:val="006E6F6D"/>
    <w:rsid w:val="006F0B3A"/>
    <w:rsid w:val="00701152"/>
    <w:rsid w:val="00712B6C"/>
    <w:rsid w:val="00713F67"/>
    <w:rsid w:val="007163AC"/>
    <w:rsid w:val="00717DA6"/>
    <w:rsid w:val="00717FE4"/>
    <w:rsid w:val="007222CA"/>
    <w:rsid w:val="007224F0"/>
    <w:rsid w:val="007230D1"/>
    <w:rsid w:val="00723C4A"/>
    <w:rsid w:val="00733D8A"/>
    <w:rsid w:val="0074057A"/>
    <w:rsid w:val="00744866"/>
    <w:rsid w:val="0075275B"/>
    <w:rsid w:val="007550B7"/>
    <w:rsid w:val="007571CD"/>
    <w:rsid w:val="00757C68"/>
    <w:rsid w:val="00761B27"/>
    <w:rsid w:val="00763D26"/>
    <w:rsid w:val="007660F1"/>
    <w:rsid w:val="007718DD"/>
    <w:rsid w:val="007722CA"/>
    <w:rsid w:val="00774B96"/>
    <w:rsid w:val="0077562B"/>
    <w:rsid w:val="00775CEF"/>
    <w:rsid w:val="00777BF6"/>
    <w:rsid w:val="00780E4D"/>
    <w:rsid w:val="00782A74"/>
    <w:rsid w:val="00783455"/>
    <w:rsid w:val="00792AB1"/>
    <w:rsid w:val="00796840"/>
    <w:rsid w:val="007B3BE3"/>
    <w:rsid w:val="007B4FEC"/>
    <w:rsid w:val="007B5629"/>
    <w:rsid w:val="007C7948"/>
    <w:rsid w:val="007C7C69"/>
    <w:rsid w:val="007D1B11"/>
    <w:rsid w:val="007E01CD"/>
    <w:rsid w:val="007E5C2A"/>
    <w:rsid w:val="007F2101"/>
    <w:rsid w:val="007F230A"/>
    <w:rsid w:val="007F25A4"/>
    <w:rsid w:val="00807A30"/>
    <w:rsid w:val="00822496"/>
    <w:rsid w:val="0082701C"/>
    <w:rsid w:val="00827066"/>
    <w:rsid w:val="00834FC0"/>
    <w:rsid w:val="00835014"/>
    <w:rsid w:val="008369FC"/>
    <w:rsid w:val="0083783D"/>
    <w:rsid w:val="0084010B"/>
    <w:rsid w:val="00840768"/>
    <w:rsid w:val="00840BA1"/>
    <w:rsid w:val="00846FDB"/>
    <w:rsid w:val="00852B82"/>
    <w:rsid w:val="008670F1"/>
    <w:rsid w:val="00872AB3"/>
    <w:rsid w:val="00893386"/>
    <w:rsid w:val="00894F65"/>
    <w:rsid w:val="00895B8F"/>
    <w:rsid w:val="008A08C9"/>
    <w:rsid w:val="008A40C2"/>
    <w:rsid w:val="008A470B"/>
    <w:rsid w:val="008C407E"/>
    <w:rsid w:val="008C5050"/>
    <w:rsid w:val="008C5E68"/>
    <w:rsid w:val="008C606C"/>
    <w:rsid w:val="008C6543"/>
    <w:rsid w:val="008E1501"/>
    <w:rsid w:val="008E428B"/>
    <w:rsid w:val="008E4CB5"/>
    <w:rsid w:val="008F5095"/>
    <w:rsid w:val="008F5D63"/>
    <w:rsid w:val="00900E59"/>
    <w:rsid w:val="009021FE"/>
    <w:rsid w:val="00903D83"/>
    <w:rsid w:val="00911F65"/>
    <w:rsid w:val="00912929"/>
    <w:rsid w:val="00912C33"/>
    <w:rsid w:val="0093279A"/>
    <w:rsid w:val="009356E0"/>
    <w:rsid w:val="009413D7"/>
    <w:rsid w:val="009426D2"/>
    <w:rsid w:val="009736CE"/>
    <w:rsid w:val="009746D7"/>
    <w:rsid w:val="00984BFB"/>
    <w:rsid w:val="00985889"/>
    <w:rsid w:val="00987294"/>
    <w:rsid w:val="00991651"/>
    <w:rsid w:val="009A67EE"/>
    <w:rsid w:val="009C0463"/>
    <w:rsid w:val="009C2F0B"/>
    <w:rsid w:val="009C3610"/>
    <w:rsid w:val="009C56B3"/>
    <w:rsid w:val="009E0D4F"/>
    <w:rsid w:val="009E4589"/>
    <w:rsid w:val="009E73F6"/>
    <w:rsid w:val="009F200E"/>
    <w:rsid w:val="009F2EAE"/>
    <w:rsid w:val="009F601F"/>
    <w:rsid w:val="00A06432"/>
    <w:rsid w:val="00A11D87"/>
    <w:rsid w:val="00A264CC"/>
    <w:rsid w:val="00A31B50"/>
    <w:rsid w:val="00A34D3E"/>
    <w:rsid w:val="00A424EF"/>
    <w:rsid w:val="00A66FCB"/>
    <w:rsid w:val="00A7204A"/>
    <w:rsid w:val="00A93789"/>
    <w:rsid w:val="00A97712"/>
    <w:rsid w:val="00AA703B"/>
    <w:rsid w:val="00AB1D49"/>
    <w:rsid w:val="00AC348D"/>
    <w:rsid w:val="00AD148B"/>
    <w:rsid w:val="00AD4464"/>
    <w:rsid w:val="00AE5571"/>
    <w:rsid w:val="00AF2502"/>
    <w:rsid w:val="00AF6F02"/>
    <w:rsid w:val="00B143CB"/>
    <w:rsid w:val="00B205C6"/>
    <w:rsid w:val="00B21678"/>
    <w:rsid w:val="00B34982"/>
    <w:rsid w:val="00B41484"/>
    <w:rsid w:val="00B4531D"/>
    <w:rsid w:val="00B46D10"/>
    <w:rsid w:val="00B46E22"/>
    <w:rsid w:val="00B52A8C"/>
    <w:rsid w:val="00B664E0"/>
    <w:rsid w:val="00B6700B"/>
    <w:rsid w:val="00B73662"/>
    <w:rsid w:val="00B81CFE"/>
    <w:rsid w:val="00B848C3"/>
    <w:rsid w:val="00B87703"/>
    <w:rsid w:val="00B87900"/>
    <w:rsid w:val="00B9378D"/>
    <w:rsid w:val="00B97D27"/>
    <w:rsid w:val="00BC007E"/>
    <w:rsid w:val="00BD0D81"/>
    <w:rsid w:val="00BD1C85"/>
    <w:rsid w:val="00BD2396"/>
    <w:rsid w:val="00BD2EAC"/>
    <w:rsid w:val="00BE675B"/>
    <w:rsid w:val="00BF1ECD"/>
    <w:rsid w:val="00BF3ABD"/>
    <w:rsid w:val="00C00D35"/>
    <w:rsid w:val="00C0756C"/>
    <w:rsid w:val="00C26533"/>
    <w:rsid w:val="00C26CE1"/>
    <w:rsid w:val="00C314DB"/>
    <w:rsid w:val="00C32F21"/>
    <w:rsid w:val="00C355D2"/>
    <w:rsid w:val="00C364F4"/>
    <w:rsid w:val="00C45CDC"/>
    <w:rsid w:val="00C518C3"/>
    <w:rsid w:val="00C65D1B"/>
    <w:rsid w:val="00C75182"/>
    <w:rsid w:val="00CA4355"/>
    <w:rsid w:val="00CB2C63"/>
    <w:rsid w:val="00CB3BFB"/>
    <w:rsid w:val="00CB6C43"/>
    <w:rsid w:val="00CC66B7"/>
    <w:rsid w:val="00CD0D5A"/>
    <w:rsid w:val="00CD1B1B"/>
    <w:rsid w:val="00CD6957"/>
    <w:rsid w:val="00CD70AB"/>
    <w:rsid w:val="00CE5350"/>
    <w:rsid w:val="00CF4EF1"/>
    <w:rsid w:val="00CF61E6"/>
    <w:rsid w:val="00D0196C"/>
    <w:rsid w:val="00D01A3A"/>
    <w:rsid w:val="00D07ACF"/>
    <w:rsid w:val="00D10930"/>
    <w:rsid w:val="00D163EB"/>
    <w:rsid w:val="00D17733"/>
    <w:rsid w:val="00D2023D"/>
    <w:rsid w:val="00D226E2"/>
    <w:rsid w:val="00D23F29"/>
    <w:rsid w:val="00D24D86"/>
    <w:rsid w:val="00D24FF9"/>
    <w:rsid w:val="00D278DB"/>
    <w:rsid w:val="00D329D5"/>
    <w:rsid w:val="00D34916"/>
    <w:rsid w:val="00D40300"/>
    <w:rsid w:val="00D417E3"/>
    <w:rsid w:val="00D44D1E"/>
    <w:rsid w:val="00D61066"/>
    <w:rsid w:val="00D61B67"/>
    <w:rsid w:val="00D61BE3"/>
    <w:rsid w:val="00D61E98"/>
    <w:rsid w:val="00D74299"/>
    <w:rsid w:val="00D9331C"/>
    <w:rsid w:val="00D93514"/>
    <w:rsid w:val="00DA239B"/>
    <w:rsid w:val="00DB2147"/>
    <w:rsid w:val="00DB37CB"/>
    <w:rsid w:val="00DB64E7"/>
    <w:rsid w:val="00DC0B56"/>
    <w:rsid w:val="00DC3289"/>
    <w:rsid w:val="00DC59D6"/>
    <w:rsid w:val="00DD4AD8"/>
    <w:rsid w:val="00DE0626"/>
    <w:rsid w:val="00DE0F9C"/>
    <w:rsid w:val="00DE2C50"/>
    <w:rsid w:val="00DE4A6D"/>
    <w:rsid w:val="00DE4B0B"/>
    <w:rsid w:val="00DE4C8A"/>
    <w:rsid w:val="00DF50A1"/>
    <w:rsid w:val="00E02584"/>
    <w:rsid w:val="00E02825"/>
    <w:rsid w:val="00E2207B"/>
    <w:rsid w:val="00E32793"/>
    <w:rsid w:val="00E35A38"/>
    <w:rsid w:val="00E44CCE"/>
    <w:rsid w:val="00E45773"/>
    <w:rsid w:val="00E534D7"/>
    <w:rsid w:val="00E53C8C"/>
    <w:rsid w:val="00E56D45"/>
    <w:rsid w:val="00E6098E"/>
    <w:rsid w:val="00E632DC"/>
    <w:rsid w:val="00E72137"/>
    <w:rsid w:val="00E9097F"/>
    <w:rsid w:val="00E9249E"/>
    <w:rsid w:val="00E95FAD"/>
    <w:rsid w:val="00EA2717"/>
    <w:rsid w:val="00EA6247"/>
    <w:rsid w:val="00EA7DF8"/>
    <w:rsid w:val="00EB3CDC"/>
    <w:rsid w:val="00EB508D"/>
    <w:rsid w:val="00EB55E1"/>
    <w:rsid w:val="00EB60EE"/>
    <w:rsid w:val="00EC015E"/>
    <w:rsid w:val="00EC04D8"/>
    <w:rsid w:val="00EC57AE"/>
    <w:rsid w:val="00EE0BF0"/>
    <w:rsid w:val="00EE456E"/>
    <w:rsid w:val="00F110C4"/>
    <w:rsid w:val="00F11D1C"/>
    <w:rsid w:val="00F12147"/>
    <w:rsid w:val="00F16CEA"/>
    <w:rsid w:val="00F230C8"/>
    <w:rsid w:val="00F439C8"/>
    <w:rsid w:val="00F4790E"/>
    <w:rsid w:val="00F518E4"/>
    <w:rsid w:val="00F56FF0"/>
    <w:rsid w:val="00F572EA"/>
    <w:rsid w:val="00F702BE"/>
    <w:rsid w:val="00F8372C"/>
    <w:rsid w:val="00F865A9"/>
    <w:rsid w:val="00FA755C"/>
    <w:rsid w:val="00FC1E5A"/>
    <w:rsid w:val="00FC3EAE"/>
    <w:rsid w:val="00FC6B95"/>
    <w:rsid w:val="00FD3698"/>
    <w:rsid w:val="00FD6CFB"/>
    <w:rsid w:val="00FE21A2"/>
    <w:rsid w:val="00FF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8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5262AA"/>
    <w:rPr>
      <w:rFonts w:ascii="Symbol" w:hAnsi="Symbol"/>
    </w:rPr>
  </w:style>
  <w:style w:type="character" w:customStyle="1" w:styleId="WW8Num1z1">
    <w:name w:val="WW8Num1z1"/>
    <w:uiPriority w:val="99"/>
    <w:rsid w:val="005262AA"/>
    <w:rPr>
      <w:rFonts w:ascii="Courier New" w:hAnsi="Courier New"/>
    </w:rPr>
  </w:style>
  <w:style w:type="character" w:customStyle="1" w:styleId="WW8Num1z2">
    <w:name w:val="WW8Num1z2"/>
    <w:uiPriority w:val="99"/>
    <w:rsid w:val="005262AA"/>
    <w:rPr>
      <w:rFonts w:ascii="Wingdings" w:hAnsi="Wingdings"/>
    </w:rPr>
  </w:style>
  <w:style w:type="character" w:customStyle="1" w:styleId="WW8Num1z3">
    <w:name w:val="WW8Num1z3"/>
    <w:uiPriority w:val="99"/>
    <w:rsid w:val="005262AA"/>
    <w:rPr>
      <w:rFonts w:ascii="Symbol" w:hAnsi="Symbol"/>
    </w:rPr>
  </w:style>
  <w:style w:type="character" w:customStyle="1" w:styleId="1">
    <w:name w:val="Основной шрифт абзаца1"/>
    <w:uiPriority w:val="99"/>
    <w:rsid w:val="005262AA"/>
  </w:style>
  <w:style w:type="character" w:customStyle="1" w:styleId="2">
    <w:name w:val="Знак Знак2"/>
    <w:uiPriority w:val="99"/>
    <w:rsid w:val="005262AA"/>
    <w:rPr>
      <w:sz w:val="24"/>
    </w:rPr>
  </w:style>
  <w:style w:type="character" w:customStyle="1" w:styleId="10">
    <w:name w:val="Знак Знак1"/>
    <w:uiPriority w:val="99"/>
    <w:rsid w:val="005262AA"/>
    <w:rPr>
      <w:sz w:val="24"/>
    </w:rPr>
  </w:style>
  <w:style w:type="character" w:customStyle="1" w:styleId="PlainTextChar2">
    <w:name w:val="Plain Text Char2"/>
    <w:link w:val="PlainText"/>
    <w:uiPriority w:val="99"/>
    <w:locked/>
    <w:rsid w:val="005262AA"/>
    <w:rPr>
      <w:rFonts w:ascii="Courier New" w:hAnsi="Courier New"/>
    </w:rPr>
  </w:style>
  <w:style w:type="character" w:styleId="PageNumber">
    <w:name w:val="page number"/>
    <w:basedOn w:val="1"/>
    <w:uiPriority w:val="99"/>
    <w:rsid w:val="005262AA"/>
    <w:rPr>
      <w:rFonts w:cs="Times New Roman"/>
    </w:rPr>
  </w:style>
  <w:style w:type="paragraph" w:customStyle="1" w:styleId="11">
    <w:name w:val="Заголовок1"/>
    <w:basedOn w:val="Normal"/>
    <w:next w:val="BodyText"/>
    <w:uiPriority w:val="99"/>
    <w:rsid w:val="005262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262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F2101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262AA"/>
    <w:rPr>
      <w:rFonts w:ascii="Arial" w:hAnsi="Arial" w:cs="Arial"/>
    </w:rPr>
  </w:style>
  <w:style w:type="paragraph" w:customStyle="1" w:styleId="12">
    <w:name w:val="Название1"/>
    <w:basedOn w:val="Normal"/>
    <w:uiPriority w:val="99"/>
    <w:rsid w:val="005262A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Normal"/>
    <w:uiPriority w:val="99"/>
    <w:rsid w:val="005262AA"/>
    <w:pPr>
      <w:suppressLineNumbers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1"/>
    <w:uiPriority w:val="99"/>
    <w:rsid w:val="005262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0E4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E56D45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1"/>
    <w:uiPriority w:val="99"/>
    <w:rsid w:val="005262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E4D"/>
    <w:rPr>
      <w:rFonts w:cs="Times New Roman"/>
      <w:sz w:val="24"/>
      <w:szCs w:val="24"/>
      <w:lang w:val="ru-RU"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56D45"/>
    <w:rPr>
      <w:rFonts w:cs="Times New Roman"/>
      <w:sz w:val="24"/>
      <w:szCs w:val="24"/>
      <w:lang w:eastAsia="ar-SA" w:bidi="ar-SA"/>
    </w:rPr>
  </w:style>
  <w:style w:type="paragraph" w:customStyle="1" w:styleId="14">
    <w:name w:val="Текст1"/>
    <w:basedOn w:val="Normal"/>
    <w:uiPriority w:val="99"/>
    <w:rsid w:val="005262AA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262AA"/>
    <w:pPr>
      <w:suppressAutoHyphens/>
    </w:pPr>
    <w:rPr>
      <w:sz w:val="24"/>
      <w:szCs w:val="24"/>
      <w:lang w:eastAsia="ar-SA"/>
    </w:rPr>
  </w:style>
  <w:style w:type="paragraph" w:customStyle="1" w:styleId="ConsTitle">
    <w:name w:val="ConsTitle"/>
    <w:uiPriority w:val="99"/>
    <w:rsid w:val="005262A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">
    <w:name w:val="Содержимое таблицы"/>
    <w:basedOn w:val="Normal"/>
    <w:uiPriority w:val="99"/>
    <w:rsid w:val="005262AA"/>
    <w:pPr>
      <w:suppressLineNumbers/>
    </w:pPr>
  </w:style>
  <w:style w:type="paragraph" w:customStyle="1" w:styleId="a0">
    <w:name w:val="Заголовок таблицы"/>
    <w:basedOn w:val="a"/>
    <w:uiPriority w:val="99"/>
    <w:rsid w:val="005262AA"/>
    <w:pPr>
      <w:jc w:val="center"/>
    </w:pPr>
    <w:rPr>
      <w:b/>
      <w:bCs/>
    </w:rPr>
  </w:style>
  <w:style w:type="paragraph" w:customStyle="1" w:styleId="a1">
    <w:name w:val="Содержимое врезки"/>
    <w:basedOn w:val="BodyText"/>
    <w:uiPriority w:val="99"/>
    <w:rsid w:val="005262AA"/>
  </w:style>
  <w:style w:type="paragraph" w:styleId="Footer">
    <w:name w:val="footer"/>
    <w:basedOn w:val="Normal"/>
    <w:link w:val="FooterChar"/>
    <w:uiPriority w:val="99"/>
    <w:rsid w:val="005262A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2101"/>
    <w:rPr>
      <w:rFonts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A06432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1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1D33"/>
    <w:rPr>
      <w:rFonts w:ascii="Tahoma" w:hAnsi="Tahoma" w:cs="Tahoma"/>
      <w:sz w:val="16"/>
      <w:szCs w:val="16"/>
      <w:lang w:eastAsia="ar-SA" w:bidi="ar-SA"/>
    </w:rPr>
  </w:style>
  <w:style w:type="paragraph" w:styleId="PlainText">
    <w:name w:val="Plain Text"/>
    <w:basedOn w:val="Normal"/>
    <w:link w:val="PlainTextChar2"/>
    <w:uiPriority w:val="99"/>
    <w:rsid w:val="00582EF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80E4D"/>
    <w:rPr>
      <w:rFonts w:ascii="Courier New" w:hAnsi="Courier New" w:cs="Courier New"/>
      <w:lang w:val="ru-RU" w:eastAsia="ru-RU"/>
    </w:rPr>
  </w:style>
  <w:style w:type="character" w:customStyle="1" w:styleId="PlainTextChar1">
    <w:name w:val="Plain Text Char1"/>
    <w:basedOn w:val="DefaultParagraphFont"/>
    <w:uiPriority w:val="99"/>
    <w:semiHidden/>
    <w:locked/>
    <w:rsid w:val="007F2101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21">
    <w:name w:val="Знак Знак21"/>
    <w:uiPriority w:val="99"/>
    <w:rsid w:val="00780E4D"/>
    <w:rPr>
      <w:sz w:val="24"/>
    </w:rPr>
  </w:style>
  <w:style w:type="character" w:customStyle="1" w:styleId="110">
    <w:name w:val="Знак Знак11"/>
    <w:uiPriority w:val="99"/>
    <w:rsid w:val="00780E4D"/>
    <w:rPr>
      <w:sz w:val="24"/>
    </w:rPr>
  </w:style>
  <w:style w:type="table" w:customStyle="1" w:styleId="15">
    <w:name w:val="Сетка таблицы1"/>
    <w:uiPriority w:val="99"/>
    <w:rsid w:val="00780E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uiPriority w:val="99"/>
    <w:rsid w:val="00780E4D"/>
    <w:rPr>
      <w:sz w:val="24"/>
      <w:szCs w:val="24"/>
    </w:rPr>
  </w:style>
  <w:style w:type="table" w:customStyle="1" w:styleId="111">
    <w:name w:val="Сетка таблицы11"/>
    <w:uiPriority w:val="99"/>
    <w:rsid w:val="00780E4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Знак1"/>
    <w:uiPriority w:val="99"/>
    <w:semiHidden/>
    <w:rsid w:val="00780E4D"/>
    <w:rPr>
      <w:rFonts w:ascii="Consolas" w:hAnsi="Consolas"/>
      <w:sz w:val="21"/>
      <w:lang w:eastAsia="ar-SA" w:bidi="ar-SA"/>
    </w:rPr>
  </w:style>
  <w:style w:type="character" w:customStyle="1" w:styleId="5">
    <w:name w:val="Знак Знак5"/>
    <w:uiPriority w:val="99"/>
    <w:locked/>
    <w:rsid w:val="00780E4D"/>
    <w:rPr>
      <w:sz w:val="24"/>
      <w:lang w:val="ru-RU" w:eastAsia="ar-SA" w:bidi="ar-SA"/>
    </w:rPr>
  </w:style>
  <w:style w:type="character" w:customStyle="1" w:styleId="4">
    <w:name w:val="Знак Знак4"/>
    <w:uiPriority w:val="99"/>
    <w:locked/>
    <w:rsid w:val="00780E4D"/>
    <w:rPr>
      <w:sz w:val="24"/>
      <w:lang w:val="ru-RU" w:eastAsia="ar-SA" w:bidi="ar-SA"/>
    </w:rPr>
  </w:style>
  <w:style w:type="character" w:customStyle="1" w:styleId="7">
    <w:name w:val="Знак Знак7"/>
    <w:uiPriority w:val="99"/>
    <w:locked/>
    <w:rsid w:val="00780E4D"/>
    <w:rPr>
      <w:sz w:val="24"/>
      <w:lang w:val="ru-RU" w:eastAsia="ar-SA" w:bidi="ar-SA"/>
    </w:rPr>
  </w:style>
  <w:style w:type="character" w:customStyle="1" w:styleId="6">
    <w:name w:val="Знак Знак6"/>
    <w:uiPriority w:val="99"/>
    <w:locked/>
    <w:rsid w:val="00780E4D"/>
    <w:rPr>
      <w:sz w:val="24"/>
      <w:lang w:val="ru-RU" w:eastAsia="ar-SA" w:bidi="ar-SA"/>
    </w:rPr>
  </w:style>
  <w:style w:type="character" w:customStyle="1" w:styleId="a2">
    <w:name w:val="Знак Знак"/>
    <w:uiPriority w:val="99"/>
    <w:locked/>
    <w:rsid w:val="00780E4D"/>
    <w:rPr>
      <w:rFonts w:ascii="Courier New" w:hAnsi="Courier New"/>
    </w:rPr>
  </w:style>
  <w:style w:type="character" w:customStyle="1" w:styleId="3">
    <w:name w:val="Знак Знак3"/>
    <w:uiPriority w:val="99"/>
    <w:locked/>
    <w:rsid w:val="00780E4D"/>
    <w:rPr>
      <w:rFonts w:ascii="Tahoma" w:hAnsi="Tahoma"/>
      <w:sz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12</Pages>
  <Words>3750</Words>
  <Characters>21376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ЮЖНОГО СЕЛЬСКОГО ПОСЕЛЕНИЯ</dc:title>
  <dc:subject/>
  <dc:creator>Целлер</dc:creator>
  <cp:keywords/>
  <dc:description/>
  <cp:lastModifiedBy>Южное</cp:lastModifiedBy>
  <cp:revision>5</cp:revision>
  <cp:lastPrinted>2022-04-12T13:43:00Z</cp:lastPrinted>
  <dcterms:created xsi:type="dcterms:W3CDTF">2022-04-12T12:31:00Z</dcterms:created>
  <dcterms:modified xsi:type="dcterms:W3CDTF">2022-05-23T12:17:00Z</dcterms:modified>
</cp:coreProperties>
</file>