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2E" w:rsidRPr="00E8045E" w:rsidRDefault="0038762E" w:rsidP="00E804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4657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38762E" w:rsidRPr="00E8045E" w:rsidRDefault="0038762E" w:rsidP="00E804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045E">
        <w:rPr>
          <w:rFonts w:ascii="Times New Roman" w:hAnsi="Times New Roman"/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38762E" w:rsidRPr="00E8045E" w:rsidRDefault="0038762E" w:rsidP="00E8045E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62E" w:rsidRPr="00E8045E" w:rsidRDefault="0038762E" w:rsidP="00E8045E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E8045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8762E" w:rsidRPr="00E8045E" w:rsidRDefault="0038762E" w:rsidP="00E8045E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38762E" w:rsidRPr="00E8045E" w:rsidRDefault="0038762E" w:rsidP="00E8045E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8045E">
        <w:rPr>
          <w:rFonts w:ascii="Times New Roman" w:hAnsi="Times New Roman"/>
          <w:sz w:val="28"/>
          <w:szCs w:val="28"/>
        </w:rPr>
        <w:t>т</w:t>
      </w:r>
      <w:r w:rsidRPr="00E804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06.05.2022        </w:t>
      </w:r>
      <w:r w:rsidRPr="00E804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63</w:t>
      </w:r>
    </w:p>
    <w:p w:rsidR="0038762E" w:rsidRDefault="0038762E" w:rsidP="00E8045E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E8045E">
        <w:rPr>
          <w:rFonts w:ascii="Times New Roman" w:hAnsi="Times New Roman"/>
          <w:sz w:val="28"/>
          <w:szCs w:val="28"/>
        </w:rPr>
        <w:t>поселок Южный</w:t>
      </w:r>
    </w:p>
    <w:p w:rsidR="0038762E" w:rsidRDefault="0038762E" w:rsidP="00E8045E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38762E" w:rsidRPr="00E8045E" w:rsidRDefault="0038762E" w:rsidP="00E8045E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38762E" w:rsidRPr="004E6675" w:rsidRDefault="0038762E" w:rsidP="00F03A16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E6675">
        <w:rPr>
          <w:rFonts w:ascii="Times New Roman" w:hAnsi="Times New Roman"/>
          <w:color w:val="auto"/>
          <w:sz w:val="28"/>
          <w:szCs w:val="28"/>
        </w:rPr>
        <w:t>О мерах по уничтожению амброзии и другой сорной растительности на территории Южного сельского поселения Крымского района в 202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4E6675">
        <w:rPr>
          <w:rFonts w:ascii="Times New Roman" w:hAnsi="Times New Roman"/>
          <w:color w:val="auto"/>
          <w:sz w:val="28"/>
          <w:szCs w:val="28"/>
        </w:rPr>
        <w:t xml:space="preserve"> году </w:t>
      </w:r>
    </w:p>
    <w:p w:rsidR="0038762E" w:rsidRDefault="0038762E" w:rsidP="00F03A1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8762E" w:rsidRPr="004E6675" w:rsidRDefault="0038762E" w:rsidP="00F03A1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8762E" w:rsidRPr="004E6675" w:rsidRDefault="0038762E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F7635C">
          <w:rPr>
            <w:rStyle w:val="a"/>
            <w:b w:val="0"/>
            <w:color w:val="auto"/>
            <w:sz w:val="28"/>
            <w:szCs w:val="28"/>
          </w:rPr>
          <w:t>Федеральным законом</w:t>
        </w:r>
      </w:hyperlink>
      <w:r w:rsidRPr="00F7635C">
        <w:rPr>
          <w:rFonts w:ascii="Times New Roman" w:hAnsi="Times New Roman"/>
          <w:b/>
          <w:sz w:val="28"/>
          <w:szCs w:val="28"/>
        </w:rPr>
        <w:t xml:space="preserve"> </w:t>
      </w:r>
      <w:r w:rsidRPr="004E6675">
        <w:rPr>
          <w:rFonts w:ascii="Times New Roman" w:hAnsi="Times New Roman"/>
          <w:sz w:val="28"/>
          <w:szCs w:val="28"/>
        </w:rPr>
        <w:t xml:space="preserve">от 15 июля 2000 года № 99-ФЗ «О карантине растений», на основании </w:t>
      </w:r>
      <w:hyperlink r:id="rId9" w:history="1">
        <w:r w:rsidRPr="00F7635C">
          <w:rPr>
            <w:rStyle w:val="a"/>
            <w:b w:val="0"/>
            <w:color w:val="auto"/>
            <w:sz w:val="28"/>
            <w:szCs w:val="28"/>
          </w:rPr>
          <w:t>постановления</w:t>
        </w:r>
      </w:hyperlink>
      <w:r w:rsidRPr="004E6675">
        <w:rPr>
          <w:rFonts w:ascii="Times New Roman" w:hAnsi="Times New Roman"/>
          <w:sz w:val="28"/>
          <w:szCs w:val="28"/>
        </w:rPr>
        <w:t xml:space="preserve"> главы администрации Краснодарского края от 25 мая 2007 года № 475 «О наложении карантина по амброзии полынно</w:t>
      </w:r>
      <w:r>
        <w:rPr>
          <w:rFonts w:ascii="Times New Roman" w:hAnsi="Times New Roman"/>
          <w:sz w:val="28"/>
          <w:szCs w:val="28"/>
        </w:rPr>
        <w:t xml:space="preserve">листной», распоряжением </w:t>
      </w:r>
      <w:r w:rsidRPr="004E6675">
        <w:rPr>
          <w:rFonts w:ascii="Times New Roman" w:hAnsi="Times New Roman"/>
          <w:sz w:val="28"/>
          <w:szCs w:val="28"/>
        </w:rPr>
        <w:t>главы администрации (губернатора) Краснодарского края от 8 июля 2020 года № 135-р «О мерах по уничтожению амброзии полыннолистной и другой сорной растительности», с целью эффективной организации борьбы с амброзией и другой сорной растительностью на территории Южного сельского поселения Крымского района, п о с т а н о в л я ю:</w:t>
      </w:r>
    </w:p>
    <w:p w:rsidR="0038762E" w:rsidRPr="004E6675" w:rsidRDefault="0038762E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1. Утвердить план мероприятий по уничтожению амброзии полыннолистной и другой сорной растительности на территории Южного сельского поселения Крымского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4E6675">
        <w:rPr>
          <w:rFonts w:ascii="Times New Roman" w:hAnsi="Times New Roman"/>
          <w:sz w:val="28"/>
          <w:szCs w:val="28"/>
        </w:rPr>
        <w:t xml:space="preserve"> год (приложение).</w:t>
      </w:r>
    </w:p>
    <w:p w:rsidR="0038762E" w:rsidRPr="004E6675" w:rsidRDefault="0038762E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2. Рекомендовать руководителям предприятий, организаций всех форм собственности, индивидуальным предпринимателям, главам крестьянских хозяйств, лицам, занимающимся личным подсобным хозяйством организовать работу по уничтожению амброзии полыннолистной и другой сорной растительности на закрепленных за ними территориях.</w:t>
      </w:r>
    </w:p>
    <w:p w:rsidR="0038762E" w:rsidRPr="004E6675" w:rsidRDefault="0038762E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3. Проводить разъяснительную работу с председателями квартальных комитетов, среди населения по уничтожению амброзии полыннолистной и другой сорной растительности, обратив особое внимание на проведение работы на участках, выделенных под строительство и на пустырях.</w:t>
      </w:r>
    </w:p>
    <w:p w:rsidR="0038762E" w:rsidRPr="004E6675" w:rsidRDefault="0038762E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4. Административной комиссии по выявленным фактам произрастания амброзии полыннолистной принимать меры административного воздействия.</w:t>
      </w:r>
    </w:p>
    <w:p w:rsidR="0038762E" w:rsidRPr="004E6675" w:rsidRDefault="0038762E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Ежемесячно (до ноября 202</w:t>
      </w:r>
      <w:r>
        <w:rPr>
          <w:rFonts w:ascii="Times New Roman" w:hAnsi="Times New Roman"/>
          <w:sz w:val="28"/>
          <w:szCs w:val="28"/>
        </w:rPr>
        <w:t>2</w:t>
      </w:r>
      <w:r w:rsidRPr="004E6675">
        <w:rPr>
          <w:rFonts w:ascii="Times New Roman" w:hAnsi="Times New Roman"/>
          <w:sz w:val="28"/>
          <w:szCs w:val="28"/>
        </w:rPr>
        <w:t xml:space="preserve"> года), предоставлять в администрацию сельского поселения следующую информацию:</w:t>
      </w:r>
    </w:p>
    <w:p w:rsidR="0038762E" w:rsidRPr="004E6675" w:rsidRDefault="0038762E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- о работе, направленной на уничтожение амброзии, карантинной и сорной растительности;</w:t>
      </w:r>
    </w:p>
    <w:p w:rsidR="0038762E" w:rsidRPr="004E6675" w:rsidRDefault="0038762E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- о количестве лиц, получивших предупреждения о необходимости устранения карантинной и сорной растительности;</w:t>
      </w:r>
    </w:p>
    <w:p w:rsidR="0038762E" w:rsidRPr="004E6675" w:rsidRDefault="0038762E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- о количестве протоколов, составленных на лиц, не принимающих надлежащих мер к уничтожению амброзии, карантинной и сорной растительности;</w:t>
      </w:r>
    </w:p>
    <w:p w:rsidR="0038762E" w:rsidRPr="004E6675" w:rsidRDefault="0038762E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- о работах, произведенных в местах общего пользования, с указанием площадей, на которых произведены работы по уничтожению амброзии и другой карантинной и сорной растительности, их месторасположения и даты проведения работ.</w:t>
      </w:r>
    </w:p>
    <w:p w:rsidR="0038762E" w:rsidRPr="004E6675" w:rsidRDefault="0038762E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E6675">
        <w:rPr>
          <w:rFonts w:ascii="Times New Roman" w:hAnsi="Times New Roman"/>
          <w:sz w:val="28"/>
          <w:szCs w:val="28"/>
        </w:rPr>
        <w:t>. Ведущему специалисту администрации Южного сельского поселения Крымского района О.В.Маркиной обнародовать настоящее постановление 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информационно-телекоммуникационной сети Интернет.</w:t>
      </w:r>
    </w:p>
    <w:p w:rsidR="0038762E" w:rsidRPr="004E6675" w:rsidRDefault="0038762E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E667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8762E" w:rsidRPr="004E6675" w:rsidRDefault="0038762E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E6675">
        <w:rPr>
          <w:rFonts w:ascii="Times New Roman" w:hAnsi="Times New Roman"/>
          <w:sz w:val="28"/>
          <w:szCs w:val="28"/>
        </w:rPr>
        <w:t>. Постановление</w:t>
      </w:r>
      <w:r w:rsidRPr="004E6675">
        <w:rPr>
          <w:rFonts w:ascii="Times New Roman" w:hAnsi="Times New Roman"/>
          <w:sz w:val="28"/>
        </w:rPr>
        <w:t xml:space="preserve"> вступает в силу со дня его обнародования.</w:t>
      </w:r>
    </w:p>
    <w:p w:rsidR="0038762E" w:rsidRPr="004E6675" w:rsidRDefault="0038762E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762E" w:rsidRPr="004E6675" w:rsidRDefault="0038762E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762E" w:rsidRPr="004E6675" w:rsidRDefault="0038762E" w:rsidP="00F7635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 xml:space="preserve">Глава Южного сельского поселения </w:t>
      </w:r>
    </w:p>
    <w:p w:rsidR="0038762E" w:rsidRPr="004E6675" w:rsidRDefault="0038762E" w:rsidP="00F7635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 xml:space="preserve">Крымского района                                     </w:t>
      </w:r>
      <w:r w:rsidRPr="004E6675">
        <w:rPr>
          <w:rFonts w:ascii="Times New Roman" w:hAnsi="Times New Roman"/>
          <w:sz w:val="28"/>
          <w:szCs w:val="28"/>
        </w:rPr>
        <w:tab/>
      </w:r>
      <w:r w:rsidRPr="004E6675">
        <w:rPr>
          <w:rFonts w:ascii="Times New Roman" w:hAnsi="Times New Roman"/>
          <w:sz w:val="28"/>
          <w:szCs w:val="28"/>
        </w:rPr>
        <w:tab/>
        <w:t xml:space="preserve">                                 А.А. Ниниев</w:t>
      </w:r>
    </w:p>
    <w:p w:rsidR="0038762E" w:rsidRPr="00AB7C1A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62E" w:rsidRDefault="0038762E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38762E" w:rsidRPr="00F7635C" w:rsidRDefault="0038762E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ПРИЛОЖЕНИЕ</w:t>
      </w:r>
    </w:p>
    <w:p w:rsidR="0038762E" w:rsidRPr="00F7635C" w:rsidRDefault="0038762E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8762E" w:rsidRPr="00F7635C" w:rsidRDefault="0038762E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Южного сельского поселения</w:t>
      </w:r>
    </w:p>
    <w:p w:rsidR="0038762E" w:rsidRPr="00F7635C" w:rsidRDefault="0038762E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Крымского района</w:t>
      </w:r>
    </w:p>
    <w:p w:rsidR="0038762E" w:rsidRDefault="0038762E" w:rsidP="00F7635C">
      <w:pPr>
        <w:spacing w:after="0" w:line="240" w:lineRule="auto"/>
        <w:ind w:firstLine="5220"/>
        <w:jc w:val="both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06.05.2022</w:t>
      </w:r>
      <w:r w:rsidRPr="00F7635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63</w:t>
      </w:r>
    </w:p>
    <w:p w:rsidR="0038762E" w:rsidRDefault="0038762E" w:rsidP="00F76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62E" w:rsidRDefault="0038762E" w:rsidP="00F76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62E" w:rsidRDefault="0038762E" w:rsidP="00F76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62E" w:rsidRPr="00F7635C" w:rsidRDefault="0038762E" w:rsidP="00F76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5C">
        <w:rPr>
          <w:rFonts w:ascii="Times New Roman" w:hAnsi="Times New Roman"/>
          <w:b/>
          <w:sz w:val="28"/>
          <w:szCs w:val="28"/>
        </w:rPr>
        <w:t>План мероприятий по уничтожению амброзии полыннолистной</w:t>
      </w:r>
    </w:p>
    <w:p w:rsidR="0038762E" w:rsidRPr="00F7635C" w:rsidRDefault="0038762E" w:rsidP="00F76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5C">
        <w:rPr>
          <w:rFonts w:ascii="Times New Roman" w:hAnsi="Times New Roman"/>
          <w:b/>
          <w:sz w:val="28"/>
          <w:szCs w:val="28"/>
        </w:rPr>
        <w:t>и другой сорной растительности на территории Южного сельского поселения Крымского района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F763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8762E" w:rsidRDefault="0038762E" w:rsidP="00F7635C"/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960"/>
        <w:gridCol w:w="1562"/>
        <w:gridCol w:w="3697"/>
      </w:tblGrid>
      <w:tr w:rsidR="0038762E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center"/>
            </w:pPr>
            <w:r>
              <w:t>№</w:t>
            </w:r>
          </w:p>
          <w:p w:rsidR="0038762E" w:rsidRDefault="0038762E" w:rsidP="00BA53DF">
            <w:pPr>
              <w:pStyle w:val="a2"/>
              <w:jc w:val="center"/>
            </w:pPr>
            <w: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center"/>
            </w:pPr>
            <w:r>
              <w:t>Наименование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center"/>
            </w:pPr>
            <w:r>
              <w:t>Срок</w:t>
            </w:r>
          </w:p>
          <w:p w:rsidR="0038762E" w:rsidRDefault="0038762E" w:rsidP="00BA53DF">
            <w:pPr>
              <w:pStyle w:val="a2"/>
              <w:jc w:val="center"/>
            </w:pPr>
            <w:r>
              <w:t>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2E" w:rsidRDefault="0038762E" w:rsidP="00BA53DF">
            <w:pPr>
              <w:pStyle w:val="a3"/>
            </w:pPr>
            <w:r>
              <w:t>Ответственные</w:t>
            </w:r>
          </w:p>
        </w:tc>
      </w:tr>
      <w:tr w:rsidR="0038762E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</w:pPr>
            <w:r>
              <w:t>Покос сорной растительности на территории общего пользования  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center"/>
            </w:pPr>
            <w:r>
              <w:t>июнь- 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2E" w:rsidRDefault="0038762E" w:rsidP="00BA53DF">
            <w:pPr>
              <w:pStyle w:val="a2"/>
            </w:pPr>
            <w:r>
              <w:t xml:space="preserve">Глава  сельского поселения  </w:t>
            </w:r>
          </w:p>
          <w:p w:rsidR="0038762E" w:rsidRPr="0047632C" w:rsidRDefault="0038762E" w:rsidP="00BA53DF">
            <w:pPr>
              <w:pStyle w:val="a2"/>
              <w:rPr>
                <w:strike/>
                <w:highlight w:val="yellow"/>
              </w:rPr>
            </w:pPr>
            <w:r>
              <w:t xml:space="preserve">Уполномоченные специалисты администрации  сельского поселения  </w:t>
            </w:r>
          </w:p>
        </w:tc>
      </w:tr>
      <w:tr w:rsidR="0038762E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left"/>
            </w:pPr>
            <w:r>
              <w:t>Совещание с руководителями предприятий и организаций всех форм собственности по наведению санитарного порядка и уничтожению амброзии полыннолистной и другой сорной растительности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center"/>
            </w:pPr>
            <w:r>
              <w:t>июнь-август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2E" w:rsidRDefault="0038762E" w:rsidP="00BA53DF">
            <w:pPr>
              <w:pStyle w:val="a2"/>
            </w:pPr>
            <w:r>
              <w:t xml:space="preserve">Глава  сельского поселения  </w:t>
            </w:r>
          </w:p>
          <w:p w:rsidR="0038762E" w:rsidRDefault="0038762E" w:rsidP="00BA53DF">
            <w:pPr>
              <w:pStyle w:val="a2"/>
            </w:pPr>
            <w:r>
              <w:t xml:space="preserve">Уполномоченные специалисты администрации  сельского поселения  </w:t>
            </w:r>
          </w:p>
          <w:p w:rsidR="0038762E" w:rsidRPr="0047632C" w:rsidRDefault="0038762E" w:rsidP="00BA53DF">
            <w:pPr>
              <w:pStyle w:val="a2"/>
              <w:rPr>
                <w:strike/>
                <w:highlight w:val="yellow"/>
              </w:rPr>
            </w:pPr>
          </w:p>
        </w:tc>
      </w:tr>
      <w:tr w:rsidR="0038762E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left"/>
            </w:pPr>
            <w:r>
              <w:t>Совещание с председателями квартальных комитетов, ТОС    по наведению санитарного порядка и уничтожению амброзии полыннолистной и другой сорной растительности на придомовых территориях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center"/>
            </w:pPr>
            <w:r>
              <w:t>июнь-июль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2E" w:rsidRDefault="0038762E" w:rsidP="00BA53DF">
            <w:pPr>
              <w:pStyle w:val="a2"/>
            </w:pPr>
            <w:r>
              <w:t xml:space="preserve">Глава  сельского поселения  </w:t>
            </w:r>
          </w:p>
          <w:p w:rsidR="0038762E" w:rsidRDefault="0038762E" w:rsidP="00BA53DF">
            <w:pPr>
              <w:pStyle w:val="a2"/>
            </w:pPr>
            <w:r>
              <w:t xml:space="preserve">Уполномоченные специалисты администрации  сельского поселения  </w:t>
            </w:r>
          </w:p>
          <w:p w:rsidR="0038762E" w:rsidRDefault="0038762E" w:rsidP="00BA53DF">
            <w:pPr>
              <w:pStyle w:val="a2"/>
            </w:pPr>
          </w:p>
        </w:tc>
      </w:tr>
      <w:tr w:rsidR="0038762E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left"/>
            </w:pPr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left"/>
            </w:pPr>
            <w:r>
              <w:t>Проведение разъяснительной работы среди населения по наведению санитарного порядка и уничтожению амброзии полыннолистной и другой сорной растительности, выдача предупреждений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center"/>
            </w:pPr>
            <w:r>
              <w:t>июнь-</w:t>
            </w:r>
          </w:p>
          <w:p w:rsidR="0038762E" w:rsidRDefault="0038762E" w:rsidP="00BA53DF">
            <w:pPr>
              <w:pStyle w:val="a2"/>
              <w:jc w:val="center"/>
            </w:pPr>
            <w:r>
              <w:t>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2E" w:rsidRDefault="0038762E" w:rsidP="00BA53DF">
            <w:pPr>
              <w:pStyle w:val="a2"/>
            </w:pPr>
            <w:r>
              <w:t xml:space="preserve"> Уполномоченные специалисты администрации  сельского поселения  </w:t>
            </w:r>
          </w:p>
          <w:p w:rsidR="0038762E" w:rsidRDefault="0038762E" w:rsidP="00BA53DF">
            <w:pPr>
              <w:pStyle w:val="a2"/>
              <w:jc w:val="left"/>
            </w:pPr>
          </w:p>
        </w:tc>
      </w:tr>
      <w:tr w:rsidR="0038762E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left"/>
            </w:pPr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left"/>
            </w:pPr>
            <w:r>
              <w:t>Информирование населения по уничтожению амброзии полыннолистной и другой сорной растительности на информационных стендах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center"/>
            </w:pPr>
            <w:r>
              <w:t>июнь -сентябрь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2E" w:rsidRDefault="0038762E" w:rsidP="00BA53DF">
            <w:pPr>
              <w:pStyle w:val="a2"/>
            </w:pPr>
            <w:r>
              <w:t xml:space="preserve">Уполномоченные специалисты администрации  сельского поселения  </w:t>
            </w:r>
          </w:p>
          <w:p w:rsidR="0038762E" w:rsidRDefault="0038762E" w:rsidP="00BA53DF">
            <w:pPr>
              <w:pStyle w:val="a2"/>
              <w:jc w:val="left"/>
            </w:pPr>
          </w:p>
        </w:tc>
      </w:tr>
      <w:tr w:rsidR="0038762E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left"/>
            </w:pPr>
            <w:r>
              <w:t>Мониторинг территории населенных пунктов сельского поселения с целью выявления амброзии полыннолистной и другой сорной растительности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center"/>
            </w:pPr>
            <w:r>
              <w:t>июнь- 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2E" w:rsidRDefault="0038762E" w:rsidP="00BA53DF">
            <w:pPr>
              <w:pStyle w:val="a2"/>
              <w:jc w:val="left"/>
            </w:pPr>
            <w:r>
              <w:t xml:space="preserve">Уполномоченные специалисты администрации  сельского поселения  </w:t>
            </w:r>
          </w:p>
          <w:p w:rsidR="0038762E" w:rsidRDefault="0038762E" w:rsidP="00BA53DF">
            <w:pPr>
              <w:pStyle w:val="a2"/>
              <w:jc w:val="left"/>
            </w:pPr>
            <w:r>
              <w:t xml:space="preserve">Председатели квартальных комитетов, ТОС </w:t>
            </w:r>
          </w:p>
        </w:tc>
      </w:tr>
      <w:tr w:rsidR="0038762E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left"/>
            </w:pPr>
            <w:r>
              <w:t>Работа административной комиссии по сорной растительности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E" w:rsidRDefault="0038762E" w:rsidP="00BA53DF">
            <w:pPr>
              <w:pStyle w:val="a2"/>
              <w:jc w:val="center"/>
            </w:pPr>
            <w:r>
              <w:t>июнь-сентябрь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2E" w:rsidRDefault="0038762E" w:rsidP="00BA53DF">
            <w:pPr>
              <w:pStyle w:val="a2"/>
              <w:jc w:val="left"/>
            </w:pPr>
            <w:r>
              <w:t xml:space="preserve">Глава  сельского поселения  Ведущий специалист организационного отдела администрации  </w:t>
            </w:r>
          </w:p>
        </w:tc>
      </w:tr>
    </w:tbl>
    <w:p w:rsidR="0038762E" w:rsidRDefault="0038762E" w:rsidP="00F763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62E" w:rsidRDefault="0038762E" w:rsidP="00F763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62E" w:rsidRDefault="0038762E" w:rsidP="00F763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5C">
        <w:rPr>
          <w:rFonts w:ascii="Times New Roman" w:hAnsi="Times New Roman"/>
          <w:sz w:val="28"/>
          <w:szCs w:val="28"/>
        </w:rPr>
        <w:t>Ведущий специалист</w:t>
      </w:r>
    </w:p>
    <w:p w:rsidR="0038762E" w:rsidRPr="00F7635C" w:rsidRDefault="0038762E" w:rsidP="00F763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5C">
        <w:rPr>
          <w:rFonts w:ascii="Times New Roman" w:hAnsi="Times New Roman"/>
          <w:sz w:val="28"/>
          <w:szCs w:val="28"/>
        </w:rPr>
        <w:t xml:space="preserve">администрации Южного сельского </w:t>
      </w:r>
    </w:p>
    <w:p w:rsidR="0038762E" w:rsidRPr="00F7635C" w:rsidRDefault="0038762E" w:rsidP="00F7635C">
      <w:pPr>
        <w:tabs>
          <w:tab w:val="left" w:pos="16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635C">
        <w:rPr>
          <w:rFonts w:ascii="Times New Roman" w:hAnsi="Times New Roman"/>
          <w:sz w:val="28"/>
          <w:szCs w:val="28"/>
        </w:rPr>
        <w:t xml:space="preserve">поселения Крымского района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35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О.В.Маркина</w:t>
      </w:r>
    </w:p>
    <w:p w:rsidR="0038762E" w:rsidRPr="00F7635C" w:rsidRDefault="0038762E" w:rsidP="00F7635C">
      <w:pPr>
        <w:rPr>
          <w:rFonts w:ascii="Times New Roman" w:hAnsi="Times New Roman"/>
          <w:sz w:val="28"/>
          <w:szCs w:val="28"/>
        </w:rPr>
      </w:pPr>
    </w:p>
    <w:sectPr w:rsidR="0038762E" w:rsidRPr="00F7635C" w:rsidSect="00524903">
      <w:headerReference w:type="even" r:id="rId10"/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62E" w:rsidRDefault="0038762E" w:rsidP="00C064FC">
      <w:pPr>
        <w:spacing w:after="0" w:line="240" w:lineRule="auto"/>
      </w:pPr>
      <w:r>
        <w:separator/>
      </w:r>
    </w:p>
  </w:endnote>
  <w:endnote w:type="continuationSeparator" w:id="1">
    <w:p w:rsidR="0038762E" w:rsidRDefault="0038762E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62E" w:rsidRDefault="0038762E" w:rsidP="00C064FC">
      <w:pPr>
        <w:spacing w:after="0" w:line="240" w:lineRule="auto"/>
      </w:pPr>
      <w:r>
        <w:separator/>
      </w:r>
    </w:p>
  </w:footnote>
  <w:footnote w:type="continuationSeparator" w:id="1">
    <w:p w:rsidR="0038762E" w:rsidRDefault="0038762E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2E" w:rsidRDefault="0038762E" w:rsidP="000960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762E" w:rsidRDefault="003876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2E" w:rsidRPr="00524903" w:rsidRDefault="0038762E" w:rsidP="000960E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524903">
      <w:rPr>
        <w:rStyle w:val="PageNumber"/>
        <w:rFonts w:ascii="Times New Roman" w:hAnsi="Times New Roman"/>
        <w:sz w:val="28"/>
        <w:szCs w:val="28"/>
      </w:rPr>
      <w:fldChar w:fldCharType="begin"/>
    </w:r>
    <w:r w:rsidRPr="00524903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524903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4</w:t>
    </w:r>
    <w:r w:rsidRPr="00524903">
      <w:rPr>
        <w:rStyle w:val="PageNumber"/>
        <w:rFonts w:ascii="Times New Roman" w:hAnsi="Times New Roman"/>
        <w:sz w:val="28"/>
        <w:szCs w:val="28"/>
      </w:rPr>
      <w:fldChar w:fldCharType="end"/>
    </w:r>
  </w:p>
  <w:p w:rsidR="0038762E" w:rsidRDefault="0038762E">
    <w:pPr>
      <w:pStyle w:val="Header"/>
      <w:jc w:val="center"/>
    </w:pPr>
  </w:p>
  <w:p w:rsidR="0038762E" w:rsidRDefault="003876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83C01"/>
    <w:multiLevelType w:val="hybridMultilevel"/>
    <w:tmpl w:val="F486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619"/>
    <w:rsid w:val="00002E86"/>
    <w:rsid w:val="00007573"/>
    <w:rsid w:val="00007780"/>
    <w:rsid w:val="0001005C"/>
    <w:rsid w:val="00010847"/>
    <w:rsid w:val="00010D11"/>
    <w:rsid w:val="000208B6"/>
    <w:rsid w:val="00022C6A"/>
    <w:rsid w:val="00022F39"/>
    <w:rsid w:val="00026FF8"/>
    <w:rsid w:val="00031C71"/>
    <w:rsid w:val="00036235"/>
    <w:rsid w:val="00044E09"/>
    <w:rsid w:val="0005071E"/>
    <w:rsid w:val="00050AAE"/>
    <w:rsid w:val="00056EB3"/>
    <w:rsid w:val="00061AA6"/>
    <w:rsid w:val="00082E04"/>
    <w:rsid w:val="000855BE"/>
    <w:rsid w:val="000861A7"/>
    <w:rsid w:val="00090A6D"/>
    <w:rsid w:val="000960E2"/>
    <w:rsid w:val="000966CE"/>
    <w:rsid w:val="000B08DC"/>
    <w:rsid w:val="000B4058"/>
    <w:rsid w:val="000B4786"/>
    <w:rsid w:val="000F1CF3"/>
    <w:rsid w:val="000F4D2A"/>
    <w:rsid w:val="00101D24"/>
    <w:rsid w:val="0010241E"/>
    <w:rsid w:val="00102557"/>
    <w:rsid w:val="00104699"/>
    <w:rsid w:val="00110ABB"/>
    <w:rsid w:val="00111F8E"/>
    <w:rsid w:val="00134130"/>
    <w:rsid w:val="001407A0"/>
    <w:rsid w:val="00141020"/>
    <w:rsid w:val="00146881"/>
    <w:rsid w:val="00160AAF"/>
    <w:rsid w:val="00163939"/>
    <w:rsid w:val="00165C04"/>
    <w:rsid w:val="0017151D"/>
    <w:rsid w:val="00173549"/>
    <w:rsid w:val="001748F1"/>
    <w:rsid w:val="001868A5"/>
    <w:rsid w:val="00190D75"/>
    <w:rsid w:val="001966F5"/>
    <w:rsid w:val="001A24A8"/>
    <w:rsid w:val="001B6790"/>
    <w:rsid w:val="001B7179"/>
    <w:rsid w:val="001C423D"/>
    <w:rsid w:val="001C6500"/>
    <w:rsid w:val="001D1A0C"/>
    <w:rsid w:val="001D24DE"/>
    <w:rsid w:val="001D2894"/>
    <w:rsid w:val="001D513F"/>
    <w:rsid w:val="001E1D23"/>
    <w:rsid w:val="001E2A16"/>
    <w:rsid w:val="001F0EFC"/>
    <w:rsid w:val="001F1923"/>
    <w:rsid w:val="001F5E2A"/>
    <w:rsid w:val="00200169"/>
    <w:rsid w:val="0020222B"/>
    <w:rsid w:val="00203E19"/>
    <w:rsid w:val="00205197"/>
    <w:rsid w:val="002054E4"/>
    <w:rsid w:val="00215B7B"/>
    <w:rsid w:val="00221C6A"/>
    <w:rsid w:val="00224547"/>
    <w:rsid w:val="00225D26"/>
    <w:rsid w:val="002336EA"/>
    <w:rsid w:val="002356F7"/>
    <w:rsid w:val="0024076C"/>
    <w:rsid w:val="002435C7"/>
    <w:rsid w:val="002441EF"/>
    <w:rsid w:val="002523D5"/>
    <w:rsid w:val="00252882"/>
    <w:rsid w:val="00253356"/>
    <w:rsid w:val="002702D8"/>
    <w:rsid w:val="00270C3D"/>
    <w:rsid w:val="00272ADF"/>
    <w:rsid w:val="0027525C"/>
    <w:rsid w:val="002800F3"/>
    <w:rsid w:val="00283461"/>
    <w:rsid w:val="00285BB2"/>
    <w:rsid w:val="00294894"/>
    <w:rsid w:val="00294999"/>
    <w:rsid w:val="00294D4B"/>
    <w:rsid w:val="00294EBB"/>
    <w:rsid w:val="002A347F"/>
    <w:rsid w:val="002B0BA2"/>
    <w:rsid w:val="002B25AD"/>
    <w:rsid w:val="002B28CD"/>
    <w:rsid w:val="002D4FC6"/>
    <w:rsid w:val="002F4C3C"/>
    <w:rsid w:val="002F5A11"/>
    <w:rsid w:val="00300496"/>
    <w:rsid w:val="00304525"/>
    <w:rsid w:val="003051DD"/>
    <w:rsid w:val="003110A3"/>
    <w:rsid w:val="00312593"/>
    <w:rsid w:val="00312623"/>
    <w:rsid w:val="003137B6"/>
    <w:rsid w:val="0032118E"/>
    <w:rsid w:val="003237EB"/>
    <w:rsid w:val="00324824"/>
    <w:rsid w:val="00330459"/>
    <w:rsid w:val="00333885"/>
    <w:rsid w:val="003368A0"/>
    <w:rsid w:val="00342823"/>
    <w:rsid w:val="00352C01"/>
    <w:rsid w:val="00353955"/>
    <w:rsid w:val="00357C44"/>
    <w:rsid w:val="00366F1F"/>
    <w:rsid w:val="00367FEC"/>
    <w:rsid w:val="00372458"/>
    <w:rsid w:val="00374044"/>
    <w:rsid w:val="0038254A"/>
    <w:rsid w:val="0038254D"/>
    <w:rsid w:val="00383600"/>
    <w:rsid w:val="00384BE2"/>
    <w:rsid w:val="00384BE9"/>
    <w:rsid w:val="00385ED7"/>
    <w:rsid w:val="0038609F"/>
    <w:rsid w:val="00386245"/>
    <w:rsid w:val="0038762E"/>
    <w:rsid w:val="003915FA"/>
    <w:rsid w:val="00391AAC"/>
    <w:rsid w:val="00396835"/>
    <w:rsid w:val="00397150"/>
    <w:rsid w:val="003A0FE6"/>
    <w:rsid w:val="003A34AD"/>
    <w:rsid w:val="003A350C"/>
    <w:rsid w:val="003B30F2"/>
    <w:rsid w:val="003B6400"/>
    <w:rsid w:val="003C12E5"/>
    <w:rsid w:val="003C1F3F"/>
    <w:rsid w:val="003C27EC"/>
    <w:rsid w:val="003C3303"/>
    <w:rsid w:val="003C5498"/>
    <w:rsid w:val="003D508D"/>
    <w:rsid w:val="003D559E"/>
    <w:rsid w:val="003D6FC4"/>
    <w:rsid w:val="003E0C83"/>
    <w:rsid w:val="003E1582"/>
    <w:rsid w:val="003E2467"/>
    <w:rsid w:val="003F3C1B"/>
    <w:rsid w:val="003F578D"/>
    <w:rsid w:val="0040313C"/>
    <w:rsid w:val="00407A1B"/>
    <w:rsid w:val="00411FD6"/>
    <w:rsid w:val="00415580"/>
    <w:rsid w:val="0042106F"/>
    <w:rsid w:val="00423B48"/>
    <w:rsid w:val="00434487"/>
    <w:rsid w:val="00435A18"/>
    <w:rsid w:val="00440039"/>
    <w:rsid w:val="00440A0B"/>
    <w:rsid w:val="004427E1"/>
    <w:rsid w:val="0044540E"/>
    <w:rsid w:val="00446061"/>
    <w:rsid w:val="004468D3"/>
    <w:rsid w:val="00455ABF"/>
    <w:rsid w:val="004607ED"/>
    <w:rsid w:val="004660B3"/>
    <w:rsid w:val="004676E9"/>
    <w:rsid w:val="00471E78"/>
    <w:rsid w:val="0047438A"/>
    <w:rsid w:val="0047632C"/>
    <w:rsid w:val="00480FD3"/>
    <w:rsid w:val="004857E6"/>
    <w:rsid w:val="00497C67"/>
    <w:rsid w:val="004B17D1"/>
    <w:rsid w:val="004B2F82"/>
    <w:rsid w:val="004B4789"/>
    <w:rsid w:val="004B787F"/>
    <w:rsid w:val="004C2781"/>
    <w:rsid w:val="004C5DBD"/>
    <w:rsid w:val="004D1E85"/>
    <w:rsid w:val="004D3C5A"/>
    <w:rsid w:val="004E3565"/>
    <w:rsid w:val="004E40F0"/>
    <w:rsid w:val="004E483E"/>
    <w:rsid w:val="004E6215"/>
    <w:rsid w:val="004E6675"/>
    <w:rsid w:val="004E7E22"/>
    <w:rsid w:val="004F0314"/>
    <w:rsid w:val="004F0F48"/>
    <w:rsid w:val="004F35AA"/>
    <w:rsid w:val="004F3B75"/>
    <w:rsid w:val="00505D64"/>
    <w:rsid w:val="00510BC9"/>
    <w:rsid w:val="00524903"/>
    <w:rsid w:val="00533C1D"/>
    <w:rsid w:val="00551AB9"/>
    <w:rsid w:val="00554B2B"/>
    <w:rsid w:val="00556213"/>
    <w:rsid w:val="00556456"/>
    <w:rsid w:val="0055699D"/>
    <w:rsid w:val="00556A86"/>
    <w:rsid w:val="0055792F"/>
    <w:rsid w:val="005579B5"/>
    <w:rsid w:val="00563DD1"/>
    <w:rsid w:val="0056606A"/>
    <w:rsid w:val="00575F07"/>
    <w:rsid w:val="00587568"/>
    <w:rsid w:val="00590CAB"/>
    <w:rsid w:val="00593289"/>
    <w:rsid w:val="00593BC2"/>
    <w:rsid w:val="005A5759"/>
    <w:rsid w:val="005A7DDC"/>
    <w:rsid w:val="005C27B2"/>
    <w:rsid w:val="005C313C"/>
    <w:rsid w:val="005D4F4A"/>
    <w:rsid w:val="005D5BEB"/>
    <w:rsid w:val="005E09B2"/>
    <w:rsid w:val="005E0B6A"/>
    <w:rsid w:val="005E1238"/>
    <w:rsid w:val="005E4D53"/>
    <w:rsid w:val="005F5B88"/>
    <w:rsid w:val="00600A21"/>
    <w:rsid w:val="0060660C"/>
    <w:rsid w:val="00606C24"/>
    <w:rsid w:val="00612320"/>
    <w:rsid w:val="006161E7"/>
    <w:rsid w:val="006214C6"/>
    <w:rsid w:val="006239FE"/>
    <w:rsid w:val="0062739E"/>
    <w:rsid w:val="00627FA6"/>
    <w:rsid w:val="00634454"/>
    <w:rsid w:val="00636715"/>
    <w:rsid w:val="00637E16"/>
    <w:rsid w:val="006443B3"/>
    <w:rsid w:val="0064574D"/>
    <w:rsid w:val="00651850"/>
    <w:rsid w:val="0065218B"/>
    <w:rsid w:val="00657F1B"/>
    <w:rsid w:val="006651C9"/>
    <w:rsid w:val="0066689B"/>
    <w:rsid w:val="006740D8"/>
    <w:rsid w:val="00674906"/>
    <w:rsid w:val="0067493F"/>
    <w:rsid w:val="00677209"/>
    <w:rsid w:val="00677405"/>
    <w:rsid w:val="00681284"/>
    <w:rsid w:val="00686658"/>
    <w:rsid w:val="00691193"/>
    <w:rsid w:val="006A5873"/>
    <w:rsid w:val="006A6F33"/>
    <w:rsid w:val="006B2F66"/>
    <w:rsid w:val="006B7FED"/>
    <w:rsid w:val="006C04FA"/>
    <w:rsid w:val="006C0B8D"/>
    <w:rsid w:val="006E7089"/>
    <w:rsid w:val="006F0C0D"/>
    <w:rsid w:val="006F377F"/>
    <w:rsid w:val="00713C05"/>
    <w:rsid w:val="00721A71"/>
    <w:rsid w:val="00722629"/>
    <w:rsid w:val="00725A44"/>
    <w:rsid w:val="00726459"/>
    <w:rsid w:val="007305F9"/>
    <w:rsid w:val="00730AB5"/>
    <w:rsid w:val="00732BB5"/>
    <w:rsid w:val="00736B4B"/>
    <w:rsid w:val="0074467B"/>
    <w:rsid w:val="0077039F"/>
    <w:rsid w:val="007724BD"/>
    <w:rsid w:val="00782512"/>
    <w:rsid w:val="007971D0"/>
    <w:rsid w:val="007A2EB8"/>
    <w:rsid w:val="007B0EFE"/>
    <w:rsid w:val="007B1DE0"/>
    <w:rsid w:val="007B207F"/>
    <w:rsid w:val="007B51EC"/>
    <w:rsid w:val="007B6665"/>
    <w:rsid w:val="007B6B1C"/>
    <w:rsid w:val="007C0278"/>
    <w:rsid w:val="007C2E5F"/>
    <w:rsid w:val="007C39F9"/>
    <w:rsid w:val="007D1CF3"/>
    <w:rsid w:val="007E68CD"/>
    <w:rsid w:val="007E7A61"/>
    <w:rsid w:val="007F53E9"/>
    <w:rsid w:val="008134B3"/>
    <w:rsid w:val="008173C5"/>
    <w:rsid w:val="00827149"/>
    <w:rsid w:val="00827BCB"/>
    <w:rsid w:val="00835826"/>
    <w:rsid w:val="00844785"/>
    <w:rsid w:val="0084656B"/>
    <w:rsid w:val="00853147"/>
    <w:rsid w:val="0085550A"/>
    <w:rsid w:val="00861650"/>
    <w:rsid w:val="008632B6"/>
    <w:rsid w:val="008706FD"/>
    <w:rsid w:val="00874BB0"/>
    <w:rsid w:val="0087724C"/>
    <w:rsid w:val="0088212B"/>
    <w:rsid w:val="00884E72"/>
    <w:rsid w:val="00886454"/>
    <w:rsid w:val="00893557"/>
    <w:rsid w:val="00894A6B"/>
    <w:rsid w:val="00894E85"/>
    <w:rsid w:val="00894F99"/>
    <w:rsid w:val="008A1D43"/>
    <w:rsid w:val="008C0672"/>
    <w:rsid w:val="008C43E6"/>
    <w:rsid w:val="008D462C"/>
    <w:rsid w:val="008D4901"/>
    <w:rsid w:val="008D6C7B"/>
    <w:rsid w:val="008E0A20"/>
    <w:rsid w:val="008E4C3C"/>
    <w:rsid w:val="008E5422"/>
    <w:rsid w:val="008F0C6A"/>
    <w:rsid w:val="008F2275"/>
    <w:rsid w:val="008F64D4"/>
    <w:rsid w:val="00901F5B"/>
    <w:rsid w:val="00904D54"/>
    <w:rsid w:val="00914657"/>
    <w:rsid w:val="00915711"/>
    <w:rsid w:val="00915CD1"/>
    <w:rsid w:val="0091719D"/>
    <w:rsid w:val="00927D60"/>
    <w:rsid w:val="009316A2"/>
    <w:rsid w:val="00931779"/>
    <w:rsid w:val="00931BCE"/>
    <w:rsid w:val="0093274B"/>
    <w:rsid w:val="00932F3E"/>
    <w:rsid w:val="0093456A"/>
    <w:rsid w:val="00935EF9"/>
    <w:rsid w:val="00937388"/>
    <w:rsid w:val="00946511"/>
    <w:rsid w:val="0094656B"/>
    <w:rsid w:val="0094670A"/>
    <w:rsid w:val="00947D37"/>
    <w:rsid w:val="00947FCB"/>
    <w:rsid w:val="00954B73"/>
    <w:rsid w:val="0096760C"/>
    <w:rsid w:val="00981BC0"/>
    <w:rsid w:val="0098231C"/>
    <w:rsid w:val="009825D3"/>
    <w:rsid w:val="00983A33"/>
    <w:rsid w:val="00990C47"/>
    <w:rsid w:val="00990F0F"/>
    <w:rsid w:val="009A21F4"/>
    <w:rsid w:val="009A3886"/>
    <w:rsid w:val="009B05CB"/>
    <w:rsid w:val="009B49FD"/>
    <w:rsid w:val="009B6CF8"/>
    <w:rsid w:val="009D04AC"/>
    <w:rsid w:val="009D5BDB"/>
    <w:rsid w:val="009D5FF4"/>
    <w:rsid w:val="009D77C8"/>
    <w:rsid w:val="009E3946"/>
    <w:rsid w:val="009F2220"/>
    <w:rsid w:val="009F45E3"/>
    <w:rsid w:val="009F4824"/>
    <w:rsid w:val="009F647D"/>
    <w:rsid w:val="009F70D3"/>
    <w:rsid w:val="00A00D54"/>
    <w:rsid w:val="00A0559F"/>
    <w:rsid w:val="00A06BCD"/>
    <w:rsid w:val="00A07CE9"/>
    <w:rsid w:val="00A147B9"/>
    <w:rsid w:val="00A17DE3"/>
    <w:rsid w:val="00A22D15"/>
    <w:rsid w:val="00A257C1"/>
    <w:rsid w:val="00A30B62"/>
    <w:rsid w:val="00A334B5"/>
    <w:rsid w:val="00A338C2"/>
    <w:rsid w:val="00A347A4"/>
    <w:rsid w:val="00A37074"/>
    <w:rsid w:val="00A40668"/>
    <w:rsid w:val="00A41A39"/>
    <w:rsid w:val="00A426AF"/>
    <w:rsid w:val="00A4297F"/>
    <w:rsid w:val="00A522CA"/>
    <w:rsid w:val="00A5241D"/>
    <w:rsid w:val="00A53D55"/>
    <w:rsid w:val="00A54690"/>
    <w:rsid w:val="00A5539C"/>
    <w:rsid w:val="00A56C88"/>
    <w:rsid w:val="00A63273"/>
    <w:rsid w:val="00A63912"/>
    <w:rsid w:val="00A64265"/>
    <w:rsid w:val="00A836B3"/>
    <w:rsid w:val="00A844D3"/>
    <w:rsid w:val="00A8490A"/>
    <w:rsid w:val="00A95F7A"/>
    <w:rsid w:val="00AA7676"/>
    <w:rsid w:val="00AB7C1A"/>
    <w:rsid w:val="00AC1125"/>
    <w:rsid w:val="00AC130B"/>
    <w:rsid w:val="00AC3AFE"/>
    <w:rsid w:val="00AD3DA4"/>
    <w:rsid w:val="00AD60B8"/>
    <w:rsid w:val="00AD6CC3"/>
    <w:rsid w:val="00AE0093"/>
    <w:rsid w:val="00AE3371"/>
    <w:rsid w:val="00AE3B08"/>
    <w:rsid w:val="00AE3D6D"/>
    <w:rsid w:val="00B004F8"/>
    <w:rsid w:val="00B022C5"/>
    <w:rsid w:val="00B02DCA"/>
    <w:rsid w:val="00B05316"/>
    <w:rsid w:val="00B063E4"/>
    <w:rsid w:val="00B1281B"/>
    <w:rsid w:val="00B1352E"/>
    <w:rsid w:val="00B13638"/>
    <w:rsid w:val="00B16441"/>
    <w:rsid w:val="00B3205E"/>
    <w:rsid w:val="00B37447"/>
    <w:rsid w:val="00B43CB5"/>
    <w:rsid w:val="00B47BAD"/>
    <w:rsid w:val="00B54D56"/>
    <w:rsid w:val="00B6121D"/>
    <w:rsid w:val="00B6550A"/>
    <w:rsid w:val="00B72076"/>
    <w:rsid w:val="00B7213C"/>
    <w:rsid w:val="00B72C1C"/>
    <w:rsid w:val="00B77F15"/>
    <w:rsid w:val="00B81D2E"/>
    <w:rsid w:val="00B84D6F"/>
    <w:rsid w:val="00B86DF2"/>
    <w:rsid w:val="00B91073"/>
    <w:rsid w:val="00B94AF0"/>
    <w:rsid w:val="00B9739E"/>
    <w:rsid w:val="00BA0916"/>
    <w:rsid w:val="00BA2F8A"/>
    <w:rsid w:val="00BA53DF"/>
    <w:rsid w:val="00BA5C1E"/>
    <w:rsid w:val="00BB3044"/>
    <w:rsid w:val="00BD1A4A"/>
    <w:rsid w:val="00BD74F5"/>
    <w:rsid w:val="00BE7691"/>
    <w:rsid w:val="00BE7A61"/>
    <w:rsid w:val="00BF1144"/>
    <w:rsid w:val="00BF2EDE"/>
    <w:rsid w:val="00BF7D09"/>
    <w:rsid w:val="00C00D70"/>
    <w:rsid w:val="00C03615"/>
    <w:rsid w:val="00C05EC7"/>
    <w:rsid w:val="00C064FC"/>
    <w:rsid w:val="00C11441"/>
    <w:rsid w:val="00C13C4B"/>
    <w:rsid w:val="00C144AB"/>
    <w:rsid w:val="00C1703A"/>
    <w:rsid w:val="00C171BE"/>
    <w:rsid w:val="00C20894"/>
    <w:rsid w:val="00C20A66"/>
    <w:rsid w:val="00C22FE7"/>
    <w:rsid w:val="00C23CFD"/>
    <w:rsid w:val="00C25B74"/>
    <w:rsid w:val="00C305EA"/>
    <w:rsid w:val="00C334B4"/>
    <w:rsid w:val="00C33CED"/>
    <w:rsid w:val="00C3579F"/>
    <w:rsid w:val="00C42826"/>
    <w:rsid w:val="00C6419D"/>
    <w:rsid w:val="00C66C18"/>
    <w:rsid w:val="00C70E0D"/>
    <w:rsid w:val="00C751AE"/>
    <w:rsid w:val="00C77E16"/>
    <w:rsid w:val="00C8495D"/>
    <w:rsid w:val="00C84F4D"/>
    <w:rsid w:val="00C85218"/>
    <w:rsid w:val="00C87F76"/>
    <w:rsid w:val="00C97EA3"/>
    <w:rsid w:val="00CB52C3"/>
    <w:rsid w:val="00CC14B4"/>
    <w:rsid w:val="00CC76FB"/>
    <w:rsid w:val="00CC770B"/>
    <w:rsid w:val="00CD5581"/>
    <w:rsid w:val="00CF664E"/>
    <w:rsid w:val="00CF67A4"/>
    <w:rsid w:val="00D108AB"/>
    <w:rsid w:val="00D16619"/>
    <w:rsid w:val="00D17534"/>
    <w:rsid w:val="00D21CCA"/>
    <w:rsid w:val="00D2580F"/>
    <w:rsid w:val="00D258DF"/>
    <w:rsid w:val="00D274F8"/>
    <w:rsid w:val="00D3669B"/>
    <w:rsid w:val="00D41005"/>
    <w:rsid w:val="00D50004"/>
    <w:rsid w:val="00D5424D"/>
    <w:rsid w:val="00D61BBF"/>
    <w:rsid w:val="00D73711"/>
    <w:rsid w:val="00D73F17"/>
    <w:rsid w:val="00D74247"/>
    <w:rsid w:val="00D8214E"/>
    <w:rsid w:val="00D84E11"/>
    <w:rsid w:val="00D850BF"/>
    <w:rsid w:val="00D97BFA"/>
    <w:rsid w:val="00DA412D"/>
    <w:rsid w:val="00DB05BD"/>
    <w:rsid w:val="00DB2C57"/>
    <w:rsid w:val="00DB5203"/>
    <w:rsid w:val="00DB5B1C"/>
    <w:rsid w:val="00DB5B41"/>
    <w:rsid w:val="00DD6A58"/>
    <w:rsid w:val="00DD6B58"/>
    <w:rsid w:val="00DE0046"/>
    <w:rsid w:val="00DF357B"/>
    <w:rsid w:val="00DF6038"/>
    <w:rsid w:val="00DF6349"/>
    <w:rsid w:val="00E0334D"/>
    <w:rsid w:val="00E054F3"/>
    <w:rsid w:val="00E10B84"/>
    <w:rsid w:val="00E137A2"/>
    <w:rsid w:val="00E2270D"/>
    <w:rsid w:val="00E26B7E"/>
    <w:rsid w:val="00E27FC1"/>
    <w:rsid w:val="00E27FDC"/>
    <w:rsid w:val="00E335BD"/>
    <w:rsid w:val="00E33E81"/>
    <w:rsid w:val="00E35BEA"/>
    <w:rsid w:val="00E43225"/>
    <w:rsid w:val="00E5524A"/>
    <w:rsid w:val="00E62386"/>
    <w:rsid w:val="00E67E25"/>
    <w:rsid w:val="00E8045E"/>
    <w:rsid w:val="00E847EB"/>
    <w:rsid w:val="00E8524E"/>
    <w:rsid w:val="00E9233E"/>
    <w:rsid w:val="00E95EDC"/>
    <w:rsid w:val="00EB3584"/>
    <w:rsid w:val="00EB5949"/>
    <w:rsid w:val="00EB6545"/>
    <w:rsid w:val="00EB699E"/>
    <w:rsid w:val="00ED00AA"/>
    <w:rsid w:val="00ED1093"/>
    <w:rsid w:val="00ED6635"/>
    <w:rsid w:val="00ED740A"/>
    <w:rsid w:val="00EE34A6"/>
    <w:rsid w:val="00EE5732"/>
    <w:rsid w:val="00F03A16"/>
    <w:rsid w:val="00F048B6"/>
    <w:rsid w:val="00F177CE"/>
    <w:rsid w:val="00F279CC"/>
    <w:rsid w:val="00F311B4"/>
    <w:rsid w:val="00F34941"/>
    <w:rsid w:val="00F40047"/>
    <w:rsid w:val="00F511E8"/>
    <w:rsid w:val="00F605F0"/>
    <w:rsid w:val="00F667F8"/>
    <w:rsid w:val="00F71578"/>
    <w:rsid w:val="00F71928"/>
    <w:rsid w:val="00F72034"/>
    <w:rsid w:val="00F73640"/>
    <w:rsid w:val="00F7635C"/>
    <w:rsid w:val="00F80E84"/>
    <w:rsid w:val="00F8568A"/>
    <w:rsid w:val="00F875FF"/>
    <w:rsid w:val="00F87CAB"/>
    <w:rsid w:val="00F94127"/>
    <w:rsid w:val="00F942CE"/>
    <w:rsid w:val="00F94847"/>
    <w:rsid w:val="00F97C60"/>
    <w:rsid w:val="00FA3A1B"/>
    <w:rsid w:val="00FA572B"/>
    <w:rsid w:val="00FA6DAD"/>
    <w:rsid w:val="00FA7DA0"/>
    <w:rsid w:val="00FB326D"/>
    <w:rsid w:val="00FC0807"/>
    <w:rsid w:val="00FC0C41"/>
    <w:rsid w:val="00FC7028"/>
    <w:rsid w:val="00FE18BF"/>
    <w:rsid w:val="00FE44FA"/>
    <w:rsid w:val="00FF3C73"/>
    <w:rsid w:val="00FF4C1B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619"/>
    <w:rPr>
      <w:rFonts w:ascii="Arial" w:hAnsi="Arial" w:cs="Times New Roman"/>
      <w:b/>
      <w:color w:val="000080"/>
      <w:sz w:val="24"/>
    </w:rPr>
  </w:style>
  <w:style w:type="character" w:styleId="Hyperlink">
    <w:name w:val="Hyperlink"/>
    <w:basedOn w:val="DefaultParagraphFont"/>
    <w:uiPriority w:val="99"/>
    <w:rsid w:val="00D1661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hAnsi="Arial Unicode M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6619"/>
    <w:rPr>
      <w:rFonts w:ascii="Arial Unicode MS" w:hAnsi="Arial Unicode MS" w:cs="Times New Roman"/>
      <w:color w:val="000000"/>
      <w:sz w:val="24"/>
    </w:rPr>
  </w:style>
  <w:style w:type="character" w:customStyle="1" w:styleId="a">
    <w:name w:val="Гипертекстовая ссылка"/>
    <w:uiPriority w:val="99"/>
    <w:rsid w:val="00D16619"/>
    <w:rPr>
      <w:rFonts w:ascii="Times New Roman" w:hAnsi="Times New Roman"/>
      <w:b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D166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61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C1703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C1703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C76FB"/>
    <w:rPr>
      <w:rFonts w:cs="Times New Roman"/>
    </w:rPr>
  </w:style>
  <w:style w:type="character" w:customStyle="1" w:styleId="1">
    <w:name w:val="Основной текст Знак1"/>
    <w:uiPriority w:val="99"/>
    <w:semiHidden/>
    <w:rsid w:val="00C1703A"/>
  </w:style>
  <w:style w:type="character" w:customStyle="1" w:styleId="BodyText2Char">
    <w:name w:val="Body Text 2 Char"/>
    <w:link w:val="BodyText2"/>
    <w:uiPriority w:val="99"/>
    <w:locked/>
    <w:rsid w:val="00C1703A"/>
    <w:rPr>
      <w:sz w:val="24"/>
    </w:rPr>
  </w:style>
  <w:style w:type="paragraph" w:styleId="BodyText2">
    <w:name w:val="Body Text 2"/>
    <w:basedOn w:val="Normal"/>
    <w:link w:val="BodyText2Char"/>
    <w:uiPriority w:val="99"/>
    <w:rsid w:val="00C1703A"/>
    <w:pPr>
      <w:spacing w:after="120" w:line="480" w:lineRule="auto"/>
    </w:pPr>
    <w:rPr>
      <w:sz w:val="24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CC76FB"/>
    <w:rPr>
      <w:rFonts w:cs="Times New Roman"/>
    </w:rPr>
  </w:style>
  <w:style w:type="character" w:customStyle="1" w:styleId="21">
    <w:name w:val="Основной текст 2 Знак1"/>
    <w:uiPriority w:val="99"/>
    <w:semiHidden/>
    <w:rsid w:val="00C1703A"/>
  </w:style>
  <w:style w:type="paragraph" w:styleId="ListParagraph">
    <w:name w:val="List Paragraph"/>
    <w:basedOn w:val="Normal"/>
    <w:uiPriority w:val="99"/>
    <w:qFormat/>
    <w:rsid w:val="00312623"/>
    <w:pPr>
      <w:ind w:left="720"/>
      <w:contextualSpacing/>
    </w:pPr>
  </w:style>
  <w:style w:type="paragraph" w:styleId="NoSpacing">
    <w:name w:val="No Spacing"/>
    <w:uiPriority w:val="99"/>
    <w:qFormat/>
    <w:rsid w:val="000077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0">
    <w:name w:val="Цветовое выделение"/>
    <w:uiPriority w:val="99"/>
    <w:rsid w:val="00691193"/>
    <w:rPr>
      <w:b/>
      <w:color w:val="000080"/>
    </w:rPr>
  </w:style>
  <w:style w:type="paragraph" w:styleId="PlainText">
    <w:name w:val="Plain Text"/>
    <w:basedOn w:val="Normal"/>
    <w:link w:val="PlainTextChar"/>
    <w:uiPriority w:val="99"/>
    <w:rsid w:val="006A587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5873"/>
    <w:rPr>
      <w:rFonts w:ascii="Courier New" w:hAnsi="Courier New" w:cs="Times New Roman"/>
      <w:sz w:val="20"/>
    </w:rPr>
  </w:style>
  <w:style w:type="character" w:customStyle="1" w:styleId="a1">
    <w:name w:val="Текст Знак"/>
    <w:uiPriority w:val="99"/>
    <w:semiHidden/>
    <w:locked/>
    <w:rsid w:val="00E8045E"/>
    <w:rPr>
      <w:rFonts w:ascii="Courier New" w:hAnsi="Courier New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AB7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49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5BD"/>
    <w:rPr>
      <w:rFonts w:cs="Times New Roman"/>
    </w:rPr>
  </w:style>
  <w:style w:type="character" w:styleId="PageNumber">
    <w:name w:val="page number"/>
    <w:basedOn w:val="DefaultParagraphFont"/>
    <w:uiPriority w:val="99"/>
    <w:rsid w:val="00524903"/>
    <w:rPr>
      <w:rFonts w:cs="Times New Roman"/>
    </w:rPr>
  </w:style>
  <w:style w:type="paragraph" w:customStyle="1" w:styleId="a2">
    <w:name w:val="Нормальный (таблица)"/>
    <w:basedOn w:val="Normal"/>
    <w:next w:val="Normal"/>
    <w:uiPriority w:val="99"/>
    <w:rsid w:val="00F76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F76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0209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840216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814</Words>
  <Characters>4643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 Адагум</dc:creator>
  <cp:keywords/>
  <dc:description/>
  <cp:lastModifiedBy>Южное</cp:lastModifiedBy>
  <cp:revision>9</cp:revision>
  <cp:lastPrinted>2021-06-04T11:29:00Z</cp:lastPrinted>
  <dcterms:created xsi:type="dcterms:W3CDTF">2021-06-04T10:56:00Z</dcterms:created>
  <dcterms:modified xsi:type="dcterms:W3CDTF">2022-06-21T12:38:00Z</dcterms:modified>
</cp:coreProperties>
</file>