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9D" w:rsidRPr="000F4EC5" w:rsidRDefault="00F6089D" w:rsidP="001C29B4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Южное СП 6_г" style="width:42pt;height:54pt;visibility:visible">
            <v:imagedata r:id="rId6" o:title=""/>
          </v:shape>
        </w:pict>
      </w:r>
    </w:p>
    <w:p w:rsidR="00F6089D" w:rsidRPr="000F4EC5" w:rsidRDefault="00F6089D" w:rsidP="001C29B4">
      <w:pPr>
        <w:jc w:val="center"/>
        <w:rPr>
          <w:sz w:val="28"/>
          <w:szCs w:val="28"/>
        </w:rPr>
      </w:pPr>
      <w:r w:rsidRPr="000F4EC5">
        <w:rPr>
          <w:sz w:val="28"/>
          <w:szCs w:val="28"/>
        </w:rPr>
        <w:t>СОВЕТ ЮЖНОГО СЕЛЬСКОГО ПОСЕЛЕНИЯ</w:t>
      </w:r>
    </w:p>
    <w:p w:rsidR="00F6089D" w:rsidRPr="000F4EC5" w:rsidRDefault="00F6089D" w:rsidP="001C29B4">
      <w:pPr>
        <w:jc w:val="center"/>
        <w:rPr>
          <w:sz w:val="28"/>
          <w:szCs w:val="28"/>
        </w:rPr>
      </w:pPr>
      <w:r w:rsidRPr="000F4EC5">
        <w:rPr>
          <w:sz w:val="28"/>
          <w:szCs w:val="28"/>
        </w:rPr>
        <w:t>КРЫМСКОГО РАЙОНА</w:t>
      </w:r>
    </w:p>
    <w:p w:rsidR="00F6089D" w:rsidRPr="000F4EC5" w:rsidRDefault="00F6089D" w:rsidP="001C29B4">
      <w:pPr>
        <w:jc w:val="center"/>
        <w:rPr>
          <w:sz w:val="28"/>
          <w:szCs w:val="28"/>
        </w:rPr>
      </w:pPr>
      <w:r w:rsidRPr="000F4EC5">
        <w:rPr>
          <w:sz w:val="28"/>
          <w:szCs w:val="28"/>
        </w:rPr>
        <w:t>Четвертый созыв</w:t>
      </w:r>
    </w:p>
    <w:p w:rsidR="00F6089D" w:rsidRPr="000F4EC5" w:rsidRDefault="00F6089D" w:rsidP="001C29B4">
      <w:pPr>
        <w:ind w:firstLine="720"/>
        <w:jc w:val="both"/>
        <w:rPr>
          <w:sz w:val="28"/>
          <w:szCs w:val="28"/>
        </w:rPr>
      </w:pPr>
    </w:p>
    <w:p w:rsidR="00F6089D" w:rsidRPr="000F4EC5" w:rsidRDefault="00F6089D" w:rsidP="001C29B4">
      <w:pPr>
        <w:jc w:val="center"/>
        <w:rPr>
          <w:sz w:val="28"/>
          <w:szCs w:val="28"/>
        </w:rPr>
      </w:pPr>
      <w:r w:rsidRPr="000F4EC5">
        <w:rPr>
          <w:sz w:val="28"/>
          <w:szCs w:val="28"/>
        </w:rPr>
        <w:t>РЕШЕНИЕ</w:t>
      </w:r>
    </w:p>
    <w:p w:rsidR="00F6089D" w:rsidRPr="000F4EC5" w:rsidRDefault="00F6089D" w:rsidP="001C29B4">
      <w:pPr>
        <w:ind w:firstLine="720"/>
        <w:jc w:val="both"/>
        <w:rPr>
          <w:sz w:val="28"/>
          <w:szCs w:val="28"/>
        </w:rPr>
      </w:pPr>
    </w:p>
    <w:p w:rsidR="00F6089D" w:rsidRPr="000F4EC5" w:rsidRDefault="00F6089D" w:rsidP="004E72CE">
      <w:pPr>
        <w:jc w:val="both"/>
        <w:rPr>
          <w:sz w:val="28"/>
          <w:szCs w:val="28"/>
        </w:rPr>
      </w:pPr>
      <w:r w:rsidRPr="000F4EC5">
        <w:rPr>
          <w:sz w:val="28"/>
          <w:szCs w:val="28"/>
        </w:rPr>
        <w:t xml:space="preserve">от </w:t>
      </w:r>
      <w:r w:rsidRPr="000F4EC5">
        <w:rPr>
          <w:sz w:val="28"/>
          <w:szCs w:val="28"/>
        </w:rPr>
        <w:tab/>
      </w:r>
      <w:r>
        <w:rPr>
          <w:sz w:val="28"/>
          <w:szCs w:val="28"/>
        </w:rPr>
        <w:t xml:space="preserve">12.07.2022 </w:t>
      </w:r>
      <w:r w:rsidRPr="000F4EC5">
        <w:rPr>
          <w:sz w:val="28"/>
          <w:szCs w:val="28"/>
        </w:rPr>
        <w:tab/>
      </w:r>
      <w:r w:rsidRPr="000F4EC5">
        <w:rPr>
          <w:sz w:val="28"/>
          <w:szCs w:val="28"/>
        </w:rPr>
        <w:tab/>
      </w:r>
      <w:r w:rsidRPr="000F4EC5">
        <w:rPr>
          <w:sz w:val="28"/>
          <w:szCs w:val="28"/>
        </w:rPr>
        <w:tab/>
      </w:r>
      <w:r w:rsidRPr="000F4EC5">
        <w:rPr>
          <w:sz w:val="28"/>
          <w:szCs w:val="28"/>
        </w:rPr>
        <w:tab/>
      </w:r>
      <w:r w:rsidRPr="000F4EC5">
        <w:rPr>
          <w:sz w:val="28"/>
          <w:szCs w:val="28"/>
        </w:rPr>
        <w:tab/>
      </w:r>
      <w:r w:rsidRPr="000F4EC5">
        <w:rPr>
          <w:sz w:val="28"/>
          <w:szCs w:val="28"/>
        </w:rPr>
        <w:tab/>
      </w:r>
      <w:r w:rsidRPr="000F4E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4EC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0F4EC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101 </w:t>
      </w:r>
    </w:p>
    <w:p w:rsidR="00F6089D" w:rsidRPr="000F4EC5" w:rsidRDefault="00F6089D" w:rsidP="001C29B4">
      <w:pPr>
        <w:jc w:val="center"/>
      </w:pPr>
      <w:r w:rsidRPr="000F4EC5">
        <w:t>поселок Южный</w:t>
      </w:r>
    </w:p>
    <w:p w:rsidR="00F6089D" w:rsidRPr="000F4EC5" w:rsidRDefault="00F6089D" w:rsidP="001C29B4">
      <w:pPr>
        <w:jc w:val="center"/>
        <w:outlineLvl w:val="0"/>
        <w:rPr>
          <w:b/>
          <w:sz w:val="28"/>
          <w:szCs w:val="28"/>
        </w:rPr>
      </w:pPr>
    </w:p>
    <w:p w:rsidR="00F6089D" w:rsidRPr="000F4EC5" w:rsidRDefault="00F6089D" w:rsidP="000F4EC5">
      <w:pPr>
        <w:pStyle w:val="ConsPlusTitle"/>
        <w:widowControl/>
        <w:jc w:val="center"/>
        <w:rPr>
          <w:sz w:val="28"/>
          <w:szCs w:val="28"/>
        </w:rPr>
      </w:pPr>
    </w:p>
    <w:p w:rsidR="00F6089D" w:rsidRPr="004B2FA0" w:rsidRDefault="00F6089D" w:rsidP="004B2FA0">
      <w:pPr>
        <w:pStyle w:val="Heading1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4B2FA0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решение Совета Южного сельского поселения Крымского района от 19  февраля 2016 года № 87 «Об утверждении положения о порядке проведения конкурса на замещение должности муниципальной службы в администрации Южного сельского поселения Крымского района»</w:t>
      </w:r>
    </w:p>
    <w:p w:rsidR="00F6089D" w:rsidRPr="004B2FA0" w:rsidRDefault="00F6089D" w:rsidP="004B2FA0">
      <w:pPr>
        <w:ind w:firstLine="720"/>
        <w:rPr>
          <w:sz w:val="28"/>
          <w:szCs w:val="28"/>
        </w:rPr>
      </w:pPr>
    </w:p>
    <w:p w:rsidR="00F6089D" w:rsidRPr="004B2FA0" w:rsidRDefault="00F6089D" w:rsidP="004B2FA0">
      <w:pPr>
        <w:ind w:firstLine="720"/>
        <w:jc w:val="both"/>
        <w:rPr>
          <w:sz w:val="28"/>
          <w:szCs w:val="28"/>
        </w:rPr>
      </w:pPr>
      <w:r w:rsidRPr="004B2FA0">
        <w:rPr>
          <w:sz w:val="28"/>
          <w:szCs w:val="28"/>
        </w:rPr>
        <w:t>В целях актуализации регламентированного порядка проведения конкурса на замещение должности муниципальной службы в администрации Южного  сельского поселении Крымского района в соответствие с требованиями действующего законодательства, Совет Южного  сельского поселения Крымского района, р е ш и л :</w:t>
      </w:r>
    </w:p>
    <w:p w:rsidR="00F6089D" w:rsidRPr="004B2FA0" w:rsidRDefault="00F6089D" w:rsidP="004B2FA0">
      <w:pPr>
        <w:ind w:firstLine="720"/>
        <w:jc w:val="both"/>
        <w:rPr>
          <w:sz w:val="28"/>
          <w:szCs w:val="28"/>
        </w:rPr>
      </w:pPr>
      <w:r w:rsidRPr="004B2FA0">
        <w:rPr>
          <w:sz w:val="28"/>
          <w:szCs w:val="28"/>
        </w:rPr>
        <w:t>1. Внести в  решение Совета Южного сельского поселения Крымского района от 19  февраля 2016 года № 87 «Об утверждении положения о порядке проведения конкурса на замещение должности муниципальной службы в администрации Южного сельского поселения Крымского района» (далее - Решение) следующие изменения:</w:t>
      </w:r>
    </w:p>
    <w:p w:rsidR="00F6089D" w:rsidRPr="004B2FA0" w:rsidRDefault="00F6089D" w:rsidP="004B2FA0">
      <w:pPr>
        <w:ind w:firstLine="720"/>
        <w:jc w:val="both"/>
        <w:rPr>
          <w:sz w:val="28"/>
          <w:szCs w:val="28"/>
        </w:rPr>
      </w:pPr>
      <w:r w:rsidRPr="004B2FA0">
        <w:rPr>
          <w:sz w:val="28"/>
          <w:szCs w:val="28"/>
        </w:rPr>
        <w:t>1) пункт 4.1.2 приложения к Решению изложить в следующей редакции:</w:t>
      </w:r>
    </w:p>
    <w:p w:rsidR="00F6089D" w:rsidRPr="004B2FA0" w:rsidRDefault="00F6089D" w:rsidP="004B2FA0">
      <w:pPr>
        <w:ind w:firstLine="720"/>
        <w:jc w:val="both"/>
        <w:rPr>
          <w:sz w:val="28"/>
          <w:szCs w:val="28"/>
        </w:rPr>
      </w:pPr>
      <w:r w:rsidRPr="004B2FA0">
        <w:rPr>
          <w:sz w:val="28"/>
          <w:szCs w:val="28"/>
        </w:rPr>
        <w:t>«4.1.2. Объявление о проведении конкурса должно быть опубликовано в уполномоченных печатных средствах массовой информации и на официальном интернет-сайте администрации Южного сельского поселения Крымского района не позднее, чем за 20 дней до дня его проведения.</w:t>
      </w:r>
    </w:p>
    <w:p w:rsidR="00F6089D" w:rsidRPr="004B2FA0" w:rsidRDefault="00F6089D" w:rsidP="004B2FA0">
      <w:pPr>
        <w:ind w:firstLine="720"/>
        <w:jc w:val="both"/>
        <w:rPr>
          <w:sz w:val="28"/>
          <w:szCs w:val="28"/>
        </w:rPr>
      </w:pPr>
      <w:r w:rsidRPr="004B2FA0">
        <w:rPr>
          <w:sz w:val="28"/>
          <w:szCs w:val="28"/>
        </w:rPr>
        <w:t>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F6089D" w:rsidRPr="004B2FA0" w:rsidRDefault="00F6089D" w:rsidP="004B2FA0">
      <w:pPr>
        <w:ind w:firstLine="720"/>
        <w:jc w:val="both"/>
        <w:rPr>
          <w:sz w:val="28"/>
          <w:szCs w:val="28"/>
        </w:rPr>
      </w:pPr>
      <w:r w:rsidRPr="004B2FA0">
        <w:rPr>
          <w:sz w:val="28"/>
          <w:szCs w:val="28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при формировании конкурсной комиссии в муниципальном образовании в число ее членов должны быть включены кандидатуры, выдвинутые сходом граждан в каждом из этих сельских населенных пунктов.»;</w:t>
      </w:r>
    </w:p>
    <w:p w:rsidR="00F6089D" w:rsidRPr="004B2FA0" w:rsidRDefault="00F6089D" w:rsidP="004B2FA0">
      <w:pPr>
        <w:ind w:firstLine="720"/>
        <w:jc w:val="both"/>
        <w:rPr>
          <w:sz w:val="28"/>
          <w:szCs w:val="28"/>
        </w:rPr>
      </w:pPr>
      <w:r w:rsidRPr="004B2FA0">
        <w:rPr>
          <w:sz w:val="28"/>
          <w:szCs w:val="28"/>
        </w:rPr>
        <w:t>2) подпункт «г» пункта 4.1.4 приложения к Решению изложить в следующей редакции:</w:t>
      </w:r>
    </w:p>
    <w:p w:rsidR="00F6089D" w:rsidRPr="004B2FA0" w:rsidRDefault="00F6089D" w:rsidP="004B2FA0">
      <w:pPr>
        <w:ind w:firstLine="720"/>
        <w:jc w:val="both"/>
        <w:rPr>
          <w:sz w:val="28"/>
          <w:szCs w:val="28"/>
        </w:rPr>
      </w:pPr>
      <w:r w:rsidRPr="004B2FA0">
        <w:rPr>
          <w:sz w:val="28"/>
          <w:szCs w:val="28"/>
        </w:rPr>
        <w:t>«г) документы, подтверждающие необходимое профессиональное образование, стаж работы и квалификацию:</w:t>
      </w:r>
    </w:p>
    <w:p w:rsidR="00F6089D" w:rsidRPr="004B2FA0" w:rsidRDefault="00F6089D" w:rsidP="004B2FA0">
      <w:pPr>
        <w:ind w:firstLine="720"/>
        <w:jc w:val="both"/>
        <w:rPr>
          <w:sz w:val="28"/>
          <w:szCs w:val="28"/>
        </w:rPr>
      </w:pPr>
      <w:r w:rsidRPr="004B2FA0">
        <w:rPr>
          <w:sz w:val="28"/>
          <w:szCs w:val="28"/>
        </w:rPr>
        <w:t xml:space="preserve">- трудовую книжку и (или) сведения о трудовой деятельности, оформленные в установленном законодательством </w:t>
      </w:r>
      <w:hyperlink r:id="rId7" w:history="1">
        <w:r w:rsidRPr="004B2FA0">
          <w:rPr>
            <w:sz w:val="28"/>
            <w:szCs w:val="28"/>
          </w:rPr>
          <w:t>порядке</w:t>
        </w:r>
      </w:hyperlink>
      <w:r w:rsidRPr="004B2FA0">
        <w:rPr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F6089D" w:rsidRPr="004B2FA0" w:rsidRDefault="00F6089D" w:rsidP="004B2FA0">
      <w:pPr>
        <w:ind w:firstLine="720"/>
        <w:jc w:val="both"/>
        <w:rPr>
          <w:sz w:val="28"/>
          <w:szCs w:val="28"/>
        </w:rPr>
      </w:pPr>
      <w:r w:rsidRPr="004B2FA0">
        <w:rPr>
          <w:sz w:val="28"/>
          <w:szCs w:val="28"/>
        </w:rPr>
        <w:t>- документ об образовании;»;</w:t>
      </w:r>
    </w:p>
    <w:p w:rsidR="00F6089D" w:rsidRPr="004B2FA0" w:rsidRDefault="00F6089D" w:rsidP="004B2FA0">
      <w:pPr>
        <w:ind w:firstLine="720"/>
        <w:jc w:val="both"/>
        <w:rPr>
          <w:sz w:val="28"/>
          <w:szCs w:val="28"/>
        </w:rPr>
      </w:pPr>
      <w:r w:rsidRPr="004B2FA0">
        <w:rPr>
          <w:sz w:val="28"/>
          <w:szCs w:val="28"/>
        </w:rPr>
        <w:t>3) подпункт «е» пункта 4.1.4 приложения к Решению изложить в следующей редакции:</w:t>
      </w:r>
    </w:p>
    <w:p w:rsidR="00F6089D" w:rsidRPr="004B2FA0" w:rsidRDefault="00F6089D" w:rsidP="004B2FA0">
      <w:pPr>
        <w:ind w:firstLine="720"/>
        <w:jc w:val="both"/>
        <w:rPr>
          <w:sz w:val="28"/>
          <w:szCs w:val="28"/>
        </w:rPr>
      </w:pPr>
      <w:r w:rsidRPr="004B2FA0">
        <w:rPr>
          <w:sz w:val="28"/>
          <w:szCs w:val="28"/>
        </w:rPr>
        <w:t>«е) </w:t>
      </w:r>
      <w:hyperlink r:id="rId8" w:history="1">
        <w:r w:rsidRPr="004B2FA0">
          <w:rPr>
            <w:rStyle w:val="Hyperlink"/>
            <w:color w:val="auto"/>
            <w:sz w:val="28"/>
            <w:szCs w:val="28"/>
            <w:u w:val="none"/>
          </w:rPr>
          <w:t>документ</w:t>
        </w:r>
      </w:hyperlink>
      <w:r w:rsidRPr="004B2FA0">
        <w:rPr>
          <w:sz w:val="28"/>
          <w:szCs w:val="28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впервые;»;</w:t>
      </w:r>
    </w:p>
    <w:p w:rsidR="00F6089D" w:rsidRPr="004B2FA0" w:rsidRDefault="00F6089D" w:rsidP="004B2FA0">
      <w:pPr>
        <w:ind w:firstLine="720"/>
        <w:jc w:val="both"/>
        <w:rPr>
          <w:sz w:val="28"/>
          <w:szCs w:val="28"/>
        </w:rPr>
      </w:pPr>
      <w:r w:rsidRPr="004B2FA0">
        <w:rPr>
          <w:sz w:val="28"/>
          <w:szCs w:val="28"/>
        </w:rPr>
        <w:t>4) подпункт «и» пункта 4.1.4 приложения к Решению изложить в следующей редакции:</w:t>
      </w:r>
    </w:p>
    <w:p w:rsidR="00F6089D" w:rsidRPr="004B2FA0" w:rsidRDefault="00F6089D" w:rsidP="004B2FA0">
      <w:pPr>
        <w:ind w:firstLine="720"/>
        <w:jc w:val="both"/>
        <w:rPr>
          <w:rStyle w:val="Emphasis"/>
          <w:bCs/>
          <w:i w:val="0"/>
          <w:iCs/>
          <w:sz w:val="28"/>
          <w:szCs w:val="28"/>
          <w:shd w:val="clear" w:color="auto" w:fill="FFFFFF"/>
        </w:rPr>
      </w:pPr>
      <w:r w:rsidRPr="004B2FA0">
        <w:rPr>
          <w:sz w:val="28"/>
          <w:szCs w:val="28"/>
        </w:rPr>
        <w:t xml:space="preserve">«и) сведения о доходах за год, предшествующий году поступления на муниципальную службу, об имуществе и обязательствах имущественного характера и  сведения, предусмотренные </w:t>
      </w:r>
      <w:hyperlink w:anchor="sub_1510" w:history="1">
        <w:r w:rsidRPr="004B2FA0">
          <w:rPr>
            <w:sz w:val="28"/>
            <w:szCs w:val="28"/>
          </w:rPr>
          <w:t>статьей 15.1</w:t>
        </w:r>
      </w:hyperlink>
      <w:r w:rsidRPr="004B2FA0">
        <w:rPr>
          <w:sz w:val="28"/>
          <w:szCs w:val="28"/>
        </w:rPr>
        <w:t xml:space="preserve"> Федерального закона </w:t>
      </w:r>
      <w:r w:rsidRPr="004B2FA0">
        <w:rPr>
          <w:rStyle w:val="Emphasis"/>
          <w:bCs/>
          <w:i w:val="0"/>
          <w:iCs/>
          <w:sz w:val="28"/>
          <w:szCs w:val="28"/>
          <w:shd w:val="clear" w:color="auto" w:fill="FFFFFF"/>
        </w:rPr>
        <w:t>от 02.03.2007 года № 25-ФЗ «О муниципальной службе».».</w:t>
      </w:r>
    </w:p>
    <w:p w:rsidR="00F6089D" w:rsidRPr="004B2FA0" w:rsidRDefault="00F6089D" w:rsidP="004B2FA0">
      <w:pPr>
        <w:ind w:firstLine="720"/>
        <w:jc w:val="both"/>
        <w:rPr>
          <w:sz w:val="28"/>
          <w:szCs w:val="28"/>
        </w:rPr>
      </w:pPr>
      <w:r w:rsidRPr="004B2FA0">
        <w:rPr>
          <w:sz w:val="28"/>
          <w:szCs w:val="28"/>
        </w:rPr>
        <w:t>2. Решение вступает в силу со дня официального опубликования.</w:t>
      </w:r>
    </w:p>
    <w:p w:rsidR="00F6089D" w:rsidRPr="004B2FA0" w:rsidRDefault="00F6089D" w:rsidP="00971E1D">
      <w:pPr>
        <w:ind w:firstLine="709"/>
        <w:jc w:val="both"/>
        <w:rPr>
          <w:sz w:val="28"/>
          <w:szCs w:val="28"/>
        </w:rPr>
      </w:pPr>
    </w:p>
    <w:p w:rsidR="00F6089D" w:rsidRPr="004B2FA0" w:rsidRDefault="00F6089D" w:rsidP="00971E1D">
      <w:pPr>
        <w:rPr>
          <w:sz w:val="28"/>
          <w:szCs w:val="28"/>
        </w:rPr>
      </w:pPr>
    </w:p>
    <w:p w:rsidR="00F6089D" w:rsidRPr="004B2FA0" w:rsidRDefault="00F6089D" w:rsidP="00971E1D">
      <w:pPr>
        <w:rPr>
          <w:sz w:val="28"/>
          <w:szCs w:val="28"/>
        </w:rPr>
      </w:pPr>
      <w:r w:rsidRPr="004B2FA0">
        <w:rPr>
          <w:sz w:val="28"/>
          <w:szCs w:val="28"/>
        </w:rPr>
        <w:t xml:space="preserve">Глава Южного сельского поселения </w:t>
      </w:r>
    </w:p>
    <w:p w:rsidR="00F6089D" w:rsidRPr="004B2FA0" w:rsidRDefault="00F6089D" w:rsidP="00971E1D">
      <w:pPr>
        <w:rPr>
          <w:sz w:val="28"/>
          <w:szCs w:val="28"/>
        </w:rPr>
      </w:pPr>
      <w:r w:rsidRPr="004B2FA0">
        <w:rPr>
          <w:sz w:val="28"/>
          <w:szCs w:val="28"/>
        </w:rPr>
        <w:t>Крымского района                                                                               А.А. Ниниев</w:t>
      </w:r>
    </w:p>
    <w:p w:rsidR="00F6089D" w:rsidRPr="004B2FA0" w:rsidRDefault="00F6089D" w:rsidP="00971E1D">
      <w:pPr>
        <w:jc w:val="center"/>
      </w:pPr>
    </w:p>
    <w:sectPr w:rsidR="00F6089D" w:rsidRPr="004B2FA0" w:rsidSect="000F4EC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89D" w:rsidRDefault="00F6089D" w:rsidP="00525031">
      <w:r>
        <w:separator/>
      </w:r>
    </w:p>
  </w:endnote>
  <w:endnote w:type="continuationSeparator" w:id="1">
    <w:p w:rsidR="00F6089D" w:rsidRDefault="00F6089D" w:rsidP="00525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89D" w:rsidRDefault="00F6089D" w:rsidP="00525031">
      <w:r>
        <w:separator/>
      </w:r>
    </w:p>
  </w:footnote>
  <w:footnote w:type="continuationSeparator" w:id="1">
    <w:p w:rsidR="00F6089D" w:rsidRDefault="00F6089D" w:rsidP="00525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9D" w:rsidRDefault="00F6089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6089D" w:rsidRDefault="00F608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344"/>
    <w:rsid w:val="00011B6D"/>
    <w:rsid w:val="00013FEB"/>
    <w:rsid w:val="000225D6"/>
    <w:rsid w:val="00040B43"/>
    <w:rsid w:val="00046BA7"/>
    <w:rsid w:val="000605A2"/>
    <w:rsid w:val="000614E5"/>
    <w:rsid w:val="0009126C"/>
    <w:rsid w:val="00092632"/>
    <w:rsid w:val="000A6FB1"/>
    <w:rsid w:val="000D224A"/>
    <w:rsid w:val="000D4CD5"/>
    <w:rsid w:val="000E282E"/>
    <w:rsid w:val="000E791F"/>
    <w:rsid w:val="000F4EC5"/>
    <w:rsid w:val="000F7927"/>
    <w:rsid w:val="0012557F"/>
    <w:rsid w:val="00143D86"/>
    <w:rsid w:val="00152573"/>
    <w:rsid w:val="00157A25"/>
    <w:rsid w:val="0016375B"/>
    <w:rsid w:val="001661EE"/>
    <w:rsid w:val="0019186B"/>
    <w:rsid w:val="0019311B"/>
    <w:rsid w:val="001B1CDD"/>
    <w:rsid w:val="001C162F"/>
    <w:rsid w:val="001C29B4"/>
    <w:rsid w:val="001D0A4B"/>
    <w:rsid w:val="001D44DD"/>
    <w:rsid w:val="001E3222"/>
    <w:rsid w:val="00217F61"/>
    <w:rsid w:val="002364B2"/>
    <w:rsid w:val="00236C41"/>
    <w:rsid w:val="002459A1"/>
    <w:rsid w:val="00266BC2"/>
    <w:rsid w:val="002726D8"/>
    <w:rsid w:val="002A19AC"/>
    <w:rsid w:val="002A338D"/>
    <w:rsid w:val="002C426A"/>
    <w:rsid w:val="002F1999"/>
    <w:rsid w:val="002F5166"/>
    <w:rsid w:val="003007BE"/>
    <w:rsid w:val="0030265E"/>
    <w:rsid w:val="0032419E"/>
    <w:rsid w:val="00327A84"/>
    <w:rsid w:val="00356739"/>
    <w:rsid w:val="003A2C49"/>
    <w:rsid w:val="003A4D8F"/>
    <w:rsid w:val="003B2DCB"/>
    <w:rsid w:val="003C0390"/>
    <w:rsid w:val="003D353D"/>
    <w:rsid w:val="003E5475"/>
    <w:rsid w:val="003E589F"/>
    <w:rsid w:val="003E5A0C"/>
    <w:rsid w:val="004035FC"/>
    <w:rsid w:val="00435F9A"/>
    <w:rsid w:val="00442AD9"/>
    <w:rsid w:val="0046164B"/>
    <w:rsid w:val="004723F8"/>
    <w:rsid w:val="00475B79"/>
    <w:rsid w:val="004834CC"/>
    <w:rsid w:val="004A2049"/>
    <w:rsid w:val="004A3DA3"/>
    <w:rsid w:val="004A77AB"/>
    <w:rsid w:val="004B2FA0"/>
    <w:rsid w:val="004B3316"/>
    <w:rsid w:val="004B5435"/>
    <w:rsid w:val="004D077F"/>
    <w:rsid w:val="004E72CE"/>
    <w:rsid w:val="00501EDA"/>
    <w:rsid w:val="005156E4"/>
    <w:rsid w:val="00525031"/>
    <w:rsid w:val="00541AA8"/>
    <w:rsid w:val="005577C4"/>
    <w:rsid w:val="005774AC"/>
    <w:rsid w:val="00582E11"/>
    <w:rsid w:val="00596671"/>
    <w:rsid w:val="005A3A67"/>
    <w:rsid w:val="005B34A2"/>
    <w:rsid w:val="005F7FFC"/>
    <w:rsid w:val="00603E3F"/>
    <w:rsid w:val="00610D83"/>
    <w:rsid w:val="00612399"/>
    <w:rsid w:val="006140E1"/>
    <w:rsid w:val="0061443E"/>
    <w:rsid w:val="00643E18"/>
    <w:rsid w:val="00656D54"/>
    <w:rsid w:val="00657A0C"/>
    <w:rsid w:val="006619A1"/>
    <w:rsid w:val="00671E4F"/>
    <w:rsid w:val="006B68B5"/>
    <w:rsid w:val="006C09F5"/>
    <w:rsid w:val="006E7312"/>
    <w:rsid w:val="006F5B60"/>
    <w:rsid w:val="006F7448"/>
    <w:rsid w:val="00703D49"/>
    <w:rsid w:val="00733E76"/>
    <w:rsid w:val="00752CDC"/>
    <w:rsid w:val="0075588D"/>
    <w:rsid w:val="00792F58"/>
    <w:rsid w:val="00796712"/>
    <w:rsid w:val="007A441A"/>
    <w:rsid w:val="007A6F4C"/>
    <w:rsid w:val="007B54A7"/>
    <w:rsid w:val="007E0429"/>
    <w:rsid w:val="007E77B3"/>
    <w:rsid w:val="007F0521"/>
    <w:rsid w:val="0081191D"/>
    <w:rsid w:val="00811D7D"/>
    <w:rsid w:val="008248C3"/>
    <w:rsid w:val="00834348"/>
    <w:rsid w:val="00842BA6"/>
    <w:rsid w:val="008464C4"/>
    <w:rsid w:val="008471D0"/>
    <w:rsid w:val="00855DCE"/>
    <w:rsid w:val="00861DC9"/>
    <w:rsid w:val="00867A24"/>
    <w:rsid w:val="00880014"/>
    <w:rsid w:val="008E6A41"/>
    <w:rsid w:val="008E71C4"/>
    <w:rsid w:val="0090141E"/>
    <w:rsid w:val="00913B65"/>
    <w:rsid w:val="00921062"/>
    <w:rsid w:val="009246D1"/>
    <w:rsid w:val="00934BE3"/>
    <w:rsid w:val="00945390"/>
    <w:rsid w:val="009501E0"/>
    <w:rsid w:val="00957E2F"/>
    <w:rsid w:val="0096690E"/>
    <w:rsid w:val="00971E1D"/>
    <w:rsid w:val="00982A84"/>
    <w:rsid w:val="0098366D"/>
    <w:rsid w:val="0098448E"/>
    <w:rsid w:val="00997803"/>
    <w:rsid w:val="009C44EA"/>
    <w:rsid w:val="009C5ADA"/>
    <w:rsid w:val="009C5F26"/>
    <w:rsid w:val="009E671B"/>
    <w:rsid w:val="009F7DB6"/>
    <w:rsid w:val="00A138BF"/>
    <w:rsid w:val="00A14233"/>
    <w:rsid w:val="00A15AD6"/>
    <w:rsid w:val="00A64913"/>
    <w:rsid w:val="00A65102"/>
    <w:rsid w:val="00A83344"/>
    <w:rsid w:val="00A876A2"/>
    <w:rsid w:val="00AB6043"/>
    <w:rsid w:val="00AE4420"/>
    <w:rsid w:val="00AF4839"/>
    <w:rsid w:val="00B10175"/>
    <w:rsid w:val="00B20BA1"/>
    <w:rsid w:val="00B21E1D"/>
    <w:rsid w:val="00B22472"/>
    <w:rsid w:val="00B22C8F"/>
    <w:rsid w:val="00B30FCD"/>
    <w:rsid w:val="00B31AFC"/>
    <w:rsid w:val="00B54794"/>
    <w:rsid w:val="00B5629F"/>
    <w:rsid w:val="00B71B79"/>
    <w:rsid w:val="00B7752C"/>
    <w:rsid w:val="00B801E8"/>
    <w:rsid w:val="00B81302"/>
    <w:rsid w:val="00B81B0C"/>
    <w:rsid w:val="00B81D5D"/>
    <w:rsid w:val="00B81DFE"/>
    <w:rsid w:val="00BE309D"/>
    <w:rsid w:val="00BF3329"/>
    <w:rsid w:val="00C23D59"/>
    <w:rsid w:val="00C31A09"/>
    <w:rsid w:val="00C3467B"/>
    <w:rsid w:val="00C43396"/>
    <w:rsid w:val="00C451E5"/>
    <w:rsid w:val="00C45B8A"/>
    <w:rsid w:val="00C518D1"/>
    <w:rsid w:val="00C6310B"/>
    <w:rsid w:val="00C87B3F"/>
    <w:rsid w:val="00CA0F5D"/>
    <w:rsid w:val="00CB2464"/>
    <w:rsid w:val="00CC4B0B"/>
    <w:rsid w:val="00CD18F6"/>
    <w:rsid w:val="00CD2934"/>
    <w:rsid w:val="00CF1B1A"/>
    <w:rsid w:val="00D000A0"/>
    <w:rsid w:val="00D22003"/>
    <w:rsid w:val="00D23456"/>
    <w:rsid w:val="00D26BCD"/>
    <w:rsid w:val="00D322F5"/>
    <w:rsid w:val="00D433BF"/>
    <w:rsid w:val="00D5224C"/>
    <w:rsid w:val="00D53940"/>
    <w:rsid w:val="00D769A1"/>
    <w:rsid w:val="00D81666"/>
    <w:rsid w:val="00D860D9"/>
    <w:rsid w:val="00D9050F"/>
    <w:rsid w:val="00DD1B22"/>
    <w:rsid w:val="00DD23F9"/>
    <w:rsid w:val="00DE740C"/>
    <w:rsid w:val="00DF5DF7"/>
    <w:rsid w:val="00E13AD9"/>
    <w:rsid w:val="00E26CF5"/>
    <w:rsid w:val="00E31033"/>
    <w:rsid w:val="00E312EF"/>
    <w:rsid w:val="00E37905"/>
    <w:rsid w:val="00E54367"/>
    <w:rsid w:val="00E80A14"/>
    <w:rsid w:val="00E93544"/>
    <w:rsid w:val="00E95DF1"/>
    <w:rsid w:val="00EA7D9E"/>
    <w:rsid w:val="00EB1995"/>
    <w:rsid w:val="00EB4B4E"/>
    <w:rsid w:val="00EB6E05"/>
    <w:rsid w:val="00EC4B8B"/>
    <w:rsid w:val="00ED11A2"/>
    <w:rsid w:val="00ED2BBA"/>
    <w:rsid w:val="00EE0B45"/>
    <w:rsid w:val="00EE4CD4"/>
    <w:rsid w:val="00F000D6"/>
    <w:rsid w:val="00F0291E"/>
    <w:rsid w:val="00F37C89"/>
    <w:rsid w:val="00F6089D"/>
    <w:rsid w:val="00F62315"/>
    <w:rsid w:val="00F82057"/>
    <w:rsid w:val="00FA0FE2"/>
    <w:rsid w:val="00FB15F9"/>
    <w:rsid w:val="00FF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2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2F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2FA0"/>
    <w:rPr>
      <w:rFonts w:ascii="Times New Roman CYR" w:hAnsi="Times New Roman CYR" w:cs="Times New Roman CYR"/>
      <w:b/>
      <w:bCs/>
      <w:color w:val="26282F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A83344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3344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833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13B65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913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B65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12557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234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250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503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250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50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"/>
    <w:basedOn w:val="Normal"/>
    <w:uiPriority w:val="99"/>
    <w:rsid w:val="003A2C49"/>
    <w:pPr>
      <w:spacing w:after="160" w:line="240" w:lineRule="exact"/>
      <w:ind w:firstLine="720"/>
      <w:jc w:val="both"/>
    </w:pPr>
    <w:rPr>
      <w:rFonts w:eastAsia="Calibri"/>
      <w:noProof/>
      <w:sz w:val="20"/>
      <w:szCs w:val="20"/>
    </w:rPr>
  </w:style>
  <w:style w:type="character" w:styleId="Hyperlink">
    <w:name w:val="Hyperlink"/>
    <w:basedOn w:val="DefaultParagraphFont"/>
    <w:uiPriority w:val="99"/>
    <w:rsid w:val="004B2FA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638984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5268.6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487</Words>
  <Characters>2779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Василий</dc:creator>
  <cp:keywords/>
  <dc:description/>
  <cp:lastModifiedBy>Южное</cp:lastModifiedBy>
  <cp:revision>5</cp:revision>
  <cp:lastPrinted>2021-06-11T10:52:00Z</cp:lastPrinted>
  <dcterms:created xsi:type="dcterms:W3CDTF">2022-04-19T05:42:00Z</dcterms:created>
  <dcterms:modified xsi:type="dcterms:W3CDTF">2022-07-18T07:08:00Z</dcterms:modified>
</cp:coreProperties>
</file>