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BE" w:rsidRDefault="005E2DBE" w:rsidP="00DA32B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</w:p>
    <w:p w:rsidR="005E2DBE" w:rsidRPr="00802D02" w:rsidRDefault="005E2DBE" w:rsidP="00DA32B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замечаний и предложений по итогам проведения общественного обсуждения проекта прогноза социально-экономического </w:t>
      </w:r>
      <w:r w:rsidRPr="00802D02">
        <w:rPr>
          <w:rFonts w:ascii="Times New Roman" w:hAnsi="Times New Roman"/>
          <w:sz w:val="28"/>
          <w:szCs w:val="28"/>
        </w:rPr>
        <w:t>развития Южного сельского поселения Крымского района на среднесрочный период</w:t>
      </w:r>
    </w:p>
    <w:p w:rsidR="005E2DBE" w:rsidRDefault="005E2DBE" w:rsidP="00DA32B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02D02">
        <w:rPr>
          <w:rFonts w:ascii="Times New Roman" w:hAnsi="Times New Roman"/>
          <w:sz w:val="28"/>
          <w:szCs w:val="28"/>
        </w:rPr>
        <w:t>(на 202</w:t>
      </w:r>
      <w:r>
        <w:rPr>
          <w:rFonts w:ascii="Times New Roman" w:hAnsi="Times New Roman"/>
          <w:sz w:val="28"/>
          <w:szCs w:val="28"/>
        </w:rPr>
        <w:t>3</w:t>
      </w:r>
      <w:r w:rsidRPr="00802D02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802D02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5годов)</w:t>
      </w:r>
    </w:p>
    <w:p w:rsidR="005E2DBE" w:rsidRDefault="005E2DBE" w:rsidP="00DA32BD">
      <w:pPr>
        <w:pStyle w:val="NoSpacing"/>
        <w:rPr>
          <w:rFonts w:ascii="Times New Roman" w:hAnsi="Times New Roman"/>
          <w:sz w:val="28"/>
          <w:szCs w:val="28"/>
        </w:rPr>
      </w:pPr>
    </w:p>
    <w:p w:rsidR="005E2DBE" w:rsidRDefault="005E2DBE" w:rsidP="00DA32B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проекта:</w:t>
      </w:r>
    </w:p>
    <w:p w:rsidR="005E2DBE" w:rsidRPr="00802D02" w:rsidRDefault="005E2DBE" w:rsidP="00DA32BD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802D02">
        <w:rPr>
          <w:rFonts w:ascii="Times New Roman" w:hAnsi="Times New Roman"/>
          <w:sz w:val="28"/>
          <w:szCs w:val="28"/>
          <w:u w:val="single"/>
        </w:rPr>
        <w:t>Прогноз социально-экономического развития Южного сельского поселения Крымского района на среднесрочный период (на 202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802D02">
        <w:rPr>
          <w:rFonts w:ascii="Times New Roman" w:hAnsi="Times New Roman"/>
          <w:sz w:val="28"/>
          <w:szCs w:val="28"/>
          <w:u w:val="single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802D02">
        <w:rPr>
          <w:rFonts w:ascii="Times New Roman" w:hAnsi="Times New Roman"/>
          <w:sz w:val="28"/>
          <w:szCs w:val="28"/>
          <w:u w:val="single"/>
        </w:rPr>
        <w:t>-202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802D02">
        <w:rPr>
          <w:rFonts w:ascii="Times New Roman" w:hAnsi="Times New Roman"/>
          <w:sz w:val="28"/>
          <w:szCs w:val="28"/>
          <w:u w:val="single"/>
        </w:rPr>
        <w:t>годов)</w:t>
      </w:r>
    </w:p>
    <w:p w:rsidR="005E2DBE" w:rsidRPr="00802D02" w:rsidRDefault="005E2DBE" w:rsidP="00DA32BD">
      <w:pPr>
        <w:pStyle w:val="NoSpacing"/>
        <w:rPr>
          <w:rFonts w:ascii="Times New Roman" w:hAnsi="Times New Roman"/>
          <w:sz w:val="28"/>
          <w:szCs w:val="28"/>
        </w:rPr>
      </w:pPr>
    </w:p>
    <w:p w:rsidR="005E2DBE" w:rsidRPr="00802D02" w:rsidRDefault="005E2DBE" w:rsidP="00DA32BD">
      <w:pPr>
        <w:pStyle w:val="NoSpacing"/>
        <w:rPr>
          <w:rFonts w:ascii="Times New Roman" w:hAnsi="Times New Roman"/>
          <w:sz w:val="28"/>
          <w:szCs w:val="28"/>
        </w:rPr>
      </w:pPr>
      <w:r w:rsidRPr="00802D02">
        <w:rPr>
          <w:rFonts w:ascii="Times New Roman" w:hAnsi="Times New Roman"/>
          <w:sz w:val="28"/>
          <w:szCs w:val="28"/>
        </w:rPr>
        <w:t>Наименование ответственного разработчика проекта:</w:t>
      </w:r>
    </w:p>
    <w:p w:rsidR="005E2DBE" w:rsidRPr="003A084D" w:rsidRDefault="005E2DBE" w:rsidP="00DA32BD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802D02">
        <w:rPr>
          <w:rFonts w:ascii="Times New Roman" w:hAnsi="Times New Roman"/>
          <w:sz w:val="28"/>
          <w:szCs w:val="28"/>
          <w:u w:val="single"/>
        </w:rPr>
        <w:t>администрация Южного сельского поселения Крымского района</w:t>
      </w:r>
    </w:p>
    <w:p w:rsidR="005E2DBE" w:rsidRDefault="005E2DBE" w:rsidP="00DA32B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E2DBE" w:rsidRDefault="005E2DBE" w:rsidP="00DA32B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Даты начала и окончания общественного обсуждения:</w:t>
      </w:r>
    </w:p>
    <w:p w:rsidR="005E2DBE" w:rsidRDefault="005E2DBE" w:rsidP="00DA32BD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 ноября</w:t>
      </w:r>
      <w:r w:rsidRPr="00802D02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802D02">
        <w:rPr>
          <w:rFonts w:ascii="Times New Roman" w:hAnsi="Times New Roman"/>
          <w:sz w:val="28"/>
          <w:szCs w:val="28"/>
          <w:u w:val="single"/>
        </w:rPr>
        <w:t xml:space="preserve"> года – </w:t>
      </w:r>
      <w:r>
        <w:rPr>
          <w:rFonts w:ascii="Times New Roman" w:hAnsi="Times New Roman"/>
          <w:sz w:val="28"/>
          <w:szCs w:val="28"/>
          <w:u w:val="single"/>
        </w:rPr>
        <w:t>15</w:t>
      </w:r>
      <w:r w:rsidRPr="00802D0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ноября</w:t>
      </w:r>
      <w:r w:rsidRPr="00802D02">
        <w:rPr>
          <w:rFonts w:ascii="Times New Roman" w:hAnsi="Times New Roman"/>
          <w:sz w:val="28"/>
          <w:szCs w:val="28"/>
          <w:u w:val="single"/>
        </w:rPr>
        <w:t xml:space="preserve"> 202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2</w:t>
      </w:r>
      <w:r w:rsidRPr="00802D02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5E2DBE" w:rsidRDefault="005E2DBE" w:rsidP="00DA32BD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p w:rsidR="005E2DBE" w:rsidRDefault="005E2DBE" w:rsidP="00DA32B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80D47">
        <w:rPr>
          <w:rFonts w:ascii="Times New Roman" w:hAnsi="Times New Roman"/>
          <w:sz w:val="28"/>
          <w:szCs w:val="28"/>
        </w:rPr>
        <w:t xml:space="preserve">Место размещения проекта прогноза (наименование официального сайта </w:t>
      </w:r>
      <w:r>
        <w:rPr>
          <w:rFonts w:ascii="Times New Roman" w:hAnsi="Times New Roman"/>
          <w:sz w:val="28"/>
          <w:szCs w:val="28"/>
        </w:rPr>
        <w:t>(раздела в сайте) в сети «Интернет»:</w:t>
      </w:r>
    </w:p>
    <w:p w:rsidR="005E2DBE" w:rsidRDefault="005E2DBE" w:rsidP="00DA32B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02D02">
        <w:rPr>
          <w:rFonts w:ascii="Times New Roman" w:hAnsi="Times New Roman"/>
          <w:sz w:val="28"/>
          <w:szCs w:val="28"/>
          <w:u w:val="single"/>
        </w:rPr>
        <w:t>спюжное.рф</w:t>
      </w:r>
      <w:r>
        <w:rPr>
          <w:rFonts w:ascii="Times New Roman" w:hAnsi="Times New Roman"/>
          <w:sz w:val="28"/>
          <w:szCs w:val="28"/>
          <w:u w:val="single"/>
        </w:rPr>
        <w:t xml:space="preserve"> в разделе Социально-экономическое развитие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122"/>
        <w:gridCol w:w="1986"/>
        <w:gridCol w:w="2004"/>
        <w:gridCol w:w="1865"/>
      </w:tblGrid>
      <w:tr w:rsidR="005E2DBE" w:rsidRPr="007D6BD3" w:rsidTr="000D2EDA">
        <w:tc>
          <w:tcPr>
            <w:tcW w:w="534" w:type="dxa"/>
          </w:tcPr>
          <w:p w:rsidR="005E2DBE" w:rsidRPr="007D6BD3" w:rsidRDefault="005E2DBE" w:rsidP="000D2ED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BD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94" w:type="dxa"/>
          </w:tcPr>
          <w:p w:rsidR="005E2DBE" w:rsidRPr="007D6BD3" w:rsidRDefault="005E2DBE" w:rsidP="000D2ED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BD3">
              <w:rPr>
                <w:rFonts w:ascii="Times New Roman" w:hAnsi="Times New Roman"/>
                <w:sz w:val="28"/>
                <w:szCs w:val="28"/>
              </w:rPr>
              <w:t>Автор замечания, предложения (Ф.И.О., почтовый адрес физического лица/наименование юридического лица)</w:t>
            </w:r>
          </w:p>
        </w:tc>
        <w:tc>
          <w:tcPr>
            <w:tcW w:w="1914" w:type="dxa"/>
          </w:tcPr>
          <w:p w:rsidR="005E2DBE" w:rsidRPr="007D6BD3" w:rsidRDefault="005E2DBE" w:rsidP="000D2ED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BD3">
              <w:rPr>
                <w:rFonts w:ascii="Times New Roman" w:hAnsi="Times New Roman"/>
                <w:sz w:val="28"/>
                <w:szCs w:val="28"/>
              </w:rPr>
              <w:t>Содержания замечания (предложения)</w:t>
            </w:r>
          </w:p>
        </w:tc>
        <w:tc>
          <w:tcPr>
            <w:tcW w:w="1914" w:type="dxa"/>
          </w:tcPr>
          <w:p w:rsidR="005E2DBE" w:rsidRPr="007D6BD3" w:rsidRDefault="005E2DBE" w:rsidP="000D2ED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BD3">
              <w:rPr>
                <w:rFonts w:ascii="Times New Roman" w:hAnsi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15" w:type="dxa"/>
          </w:tcPr>
          <w:p w:rsidR="005E2DBE" w:rsidRPr="007D6BD3" w:rsidRDefault="005E2DBE" w:rsidP="000D2ED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BD3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E2DBE" w:rsidRPr="007D6BD3" w:rsidTr="000D2EDA">
        <w:tc>
          <w:tcPr>
            <w:tcW w:w="534" w:type="dxa"/>
          </w:tcPr>
          <w:p w:rsidR="005E2DBE" w:rsidRPr="00802D02" w:rsidRDefault="005E2DBE" w:rsidP="000D2ED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D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94" w:type="dxa"/>
          </w:tcPr>
          <w:p w:rsidR="005E2DBE" w:rsidRPr="00802D02" w:rsidRDefault="005E2DBE" w:rsidP="000D2ED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D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5E2DBE" w:rsidRPr="00802D02" w:rsidRDefault="005E2DBE" w:rsidP="000D2ED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D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5E2DBE" w:rsidRPr="00802D02" w:rsidRDefault="005E2DBE" w:rsidP="000D2ED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D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5E2DBE" w:rsidRPr="00802D02" w:rsidRDefault="005E2DBE" w:rsidP="000D2ED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D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E2DBE" w:rsidRPr="0029496D" w:rsidRDefault="005E2DBE" w:rsidP="00DA32BD">
      <w:pPr>
        <w:pStyle w:val="NoSpacing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E2DBE" w:rsidRPr="00802D02" w:rsidRDefault="005E2DBE" w:rsidP="00DA32B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02D02">
        <w:rPr>
          <w:rFonts w:ascii="Times New Roman" w:hAnsi="Times New Roman"/>
          <w:sz w:val="28"/>
          <w:szCs w:val="28"/>
        </w:rPr>
        <w:t>Замечаний и предложений в ходе проведения общественного обсуждения проекта прогноза социально-экономического развития Южного сельского поселения Крымского района на среднесрочный период (на 202</w:t>
      </w:r>
      <w:r>
        <w:rPr>
          <w:rFonts w:ascii="Times New Roman" w:hAnsi="Times New Roman"/>
          <w:sz w:val="28"/>
          <w:szCs w:val="28"/>
        </w:rPr>
        <w:t>3</w:t>
      </w:r>
      <w:r w:rsidRPr="00802D02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802D02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802D02">
        <w:rPr>
          <w:rFonts w:ascii="Times New Roman" w:hAnsi="Times New Roman"/>
          <w:sz w:val="28"/>
          <w:szCs w:val="28"/>
        </w:rPr>
        <w:t>годов) не поступало.</w:t>
      </w:r>
    </w:p>
    <w:p w:rsidR="005E2DBE" w:rsidRPr="00802D02" w:rsidRDefault="005E2DBE" w:rsidP="00DA32B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E2DBE" w:rsidRPr="00802D02" w:rsidRDefault="005E2DBE" w:rsidP="00DA32B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E2DBE" w:rsidRPr="00802D02" w:rsidRDefault="005E2DBE" w:rsidP="00DA32B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02D02">
        <w:rPr>
          <w:rFonts w:ascii="Times New Roman" w:hAnsi="Times New Roman"/>
          <w:sz w:val="28"/>
          <w:szCs w:val="28"/>
        </w:rPr>
        <w:t>Глава Южного сельского поселения</w:t>
      </w:r>
    </w:p>
    <w:p w:rsidR="005E2DBE" w:rsidRPr="00802D02" w:rsidRDefault="005E2DBE" w:rsidP="00DA32B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02D02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02D0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А.А. Ниниев</w:t>
      </w:r>
    </w:p>
    <w:sectPr w:rsidR="005E2DBE" w:rsidRPr="00802D02" w:rsidSect="00DE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782"/>
    <w:rsid w:val="000C504C"/>
    <w:rsid w:val="000D2EDA"/>
    <w:rsid w:val="000E6F15"/>
    <w:rsid w:val="0011599D"/>
    <w:rsid w:val="001C7759"/>
    <w:rsid w:val="001F5D7A"/>
    <w:rsid w:val="0029496D"/>
    <w:rsid w:val="002B0354"/>
    <w:rsid w:val="00323B80"/>
    <w:rsid w:val="003829BE"/>
    <w:rsid w:val="003940EE"/>
    <w:rsid w:val="003A084D"/>
    <w:rsid w:val="004804BB"/>
    <w:rsid w:val="00566C45"/>
    <w:rsid w:val="005E2DBE"/>
    <w:rsid w:val="006154A6"/>
    <w:rsid w:val="00637A0D"/>
    <w:rsid w:val="00647F9E"/>
    <w:rsid w:val="00656221"/>
    <w:rsid w:val="00666740"/>
    <w:rsid w:val="006F375A"/>
    <w:rsid w:val="00710E37"/>
    <w:rsid w:val="00780D47"/>
    <w:rsid w:val="00783C60"/>
    <w:rsid w:val="007A5344"/>
    <w:rsid w:val="007B0EE7"/>
    <w:rsid w:val="007D6BD3"/>
    <w:rsid w:val="007F3273"/>
    <w:rsid w:val="00802D02"/>
    <w:rsid w:val="00803B67"/>
    <w:rsid w:val="00814CC5"/>
    <w:rsid w:val="008353DD"/>
    <w:rsid w:val="00854892"/>
    <w:rsid w:val="00860AE4"/>
    <w:rsid w:val="00A566D9"/>
    <w:rsid w:val="00B70632"/>
    <w:rsid w:val="00B71F12"/>
    <w:rsid w:val="00C1760D"/>
    <w:rsid w:val="00C63AB1"/>
    <w:rsid w:val="00C70D72"/>
    <w:rsid w:val="00D425A1"/>
    <w:rsid w:val="00D95782"/>
    <w:rsid w:val="00DA32BD"/>
    <w:rsid w:val="00DE0A9D"/>
    <w:rsid w:val="00DE4A27"/>
    <w:rsid w:val="00DE5105"/>
    <w:rsid w:val="00E16D27"/>
    <w:rsid w:val="00E334FF"/>
    <w:rsid w:val="00F44983"/>
    <w:rsid w:val="00F7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9578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D95782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C7759"/>
    <w:rPr>
      <w:lang w:eastAsia="en-US"/>
    </w:rPr>
  </w:style>
  <w:style w:type="paragraph" w:customStyle="1" w:styleId="ConsPlusNormal">
    <w:name w:val="ConsPlusNormal"/>
    <w:uiPriority w:val="99"/>
    <w:rsid w:val="00E334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780D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Normal"/>
    <w:uiPriority w:val="99"/>
    <w:rsid w:val="00DA32B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0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209</Words>
  <Characters>1195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</dc:title>
  <dc:subject/>
  <dc:creator>user</dc:creator>
  <cp:keywords/>
  <dc:description/>
  <cp:lastModifiedBy>Южное</cp:lastModifiedBy>
  <cp:revision>5</cp:revision>
  <cp:lastPrinted>2016-10-25T05:17:00Z</cp:lastPrinted>
  <dcterms:created xsi:type="dcterms:W3CDTF">2022-01-13T07:34:00Z</dcterms:created>
  <dcterms:modified xsi:type="dcterms:W3CDTF">2022-12-05T13:14:00Z</dcterms:modified>
</cp:coreProperties>
</file>