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EB" w:rsidRDefault="008E53EB">
      <w:r w:rsidRPr="005B39A5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амятка по цементу А4_Монтажная область 1.jpg" style="width:467.25pt;height:660.75pt;visibility:visible">
            <v:imagedata r:id="rId4" o:title=""/>
          </v:shape>
        </w:pict>
      </w:r>
      <w:bookmarkStart w:id="0" w:name="_GoBack"/>
      <w:bookmarkEnd w:id="0"/>
    </w:p>
    <w:sectPr w:rsidR="008E53EB" w:rsidSect="00E81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2B03"/>
    <w:rsid w:val="0015777E"/>
    <w:rsid w:val="00452B03"/>
    <w:rsid w:val="004D5E8A"/>
    <w:rsid w:val="005B39A5"/>
    <w:rsid w:val="00871A25"/>
    <w:rsid w:val="008E53EB"/>
    <w:rsid w:val="00E42A9D"/>
    <w:rsid w:val="00E81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7E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52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2B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0</Words>
  <Characters>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 Windows</dc:creator>
  <cp:keywords/>
  <dc:description/>
  <cp:lastModifiedBy>Южное</cp:lastModifiedBy>
  <cp:revision>2</cp:revision>
  <dcterms:created xsi:type="dcterms:W3CDTF">2022-04-07T07:47:00Z</dcterms:created>
  <dcterms:modified xsi:type="dcterms:W3CDTF">2022-04-07T07:47:00Z</dcterms:modified>
</cp:coreProperties>
</file>