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BB" w:rsidRPr="00E8045E" w:rsidRDefault="00295ABB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0105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295ABB" w:rsidRPr="00E8045E" w:rsidRDefault="00295ABB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295ABB" w:rsidRPr="00E8045E" w:rsidRDefault="00295ABB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ABB" w:rsidRPr="00E8045E" w:rsidRDefault="00295ABB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5ABB" w:rsidRPr="00E8045E" w:rsidRDefault="00295ABB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295ABB" w:rsidRPr="00E8045E" w:rsidRDefault="00295ABB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045E">
        <w:rPr>
          <w:rFonts w:ascii="Times New Roman" w:hAnsi="Times New Roman"/>
          <w:sz w:val="28"/>
          <w:szCs w:val="28"/>
        </w:rPr>
        <w:t>т</w:t>
      </w:r>
      <w:r w:rsidRPr="00E80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25.01.2022 года       </w:t>
      </w:r>
      <w:r w:rsidRPr="00E8045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8045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03</w:t>
      </w:r>
    </w:p>
    <w:p w:rsidR="00295ABB" w:rsidRDefault="00295ABB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E8045E">
        <w:rPr>
          <w:rFonts w:ascii="Times New Roman" w:hAnsi="Times New Roman"/>
          <w:sz w:val="28"/>
          <w:szCs w:val="28"/>
        </w:rPr>
        <w:t>поселок Южный</w:t>
      </w:r>
    </w:p>
    <w:p w:rsidR="00295ABB" w:rsidRDefault="00295ABB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295ABB" w:rsidRPr="00E8045E" w:rsidRDefault="00295ABB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295ABB" w:rsidRPr="004E6675" w:rsidRDefault="00295ABB" w:rsidP="00F03A16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  <w:r w:rsidRPr="004E667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5ABB" w:rsidRDefault="00295ABB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95ABB" w:rsidRPr="004E6675" w:rsidRDefault="00295ABB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132 Гражданского кодекса Российской Федерации, частью 3 статьи 4 </w:t>
      </w:r>
      <w:r w:rsidRPr="004E66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7635C">
          <w:rPr>
            <w:rStyle w:val="a"/>
            <w:b w:val="0"/>
            <w:color w:val="auto"/>
            <w:sz w:val="28"/>
            <w:szCs w:val="28"/>
          </w:rPr>
          <w:t>Федеральн</w:t>
        </w:r>
        <w:r>
          <w:rPr>
            <w:rStyle w:val="a"/>
            <w:b w:val="0"/>
            <w:color w:val="auto"/>
            <w:sz w:val="28"/>
            <w:szCs w:val="28"/>
          </w:rPr>
          <w:t>ого</w:t>
        </w:r>
        <w:r w:rsidRPr="00F7635C">
          <w:rPr>
            <w:rStyle w:val="a"/>
            <w:b w:val="0"/>
            <w:color w:val="auto"/>
            <w:sz w:val="28"/>
            <w:szCs w:val="28"/>
          </w:rPr>
          <w:t xml:space="preserve"> закон</w:t>
        </w:r>
        <w:r>
          <w:rPr>
            <w:rStyle w:val="a"/>
            <w:b w:val="0"/>
            <w:color w:val="auto"/>
            <w:sz w:val="28"/>
            <w:szCs w:val="28"/>
          </w:rPr>
          <w:t>а</w:t>
        </w:r>
      </w:hyperlink>
      <w:r w:rsidRPr="00F7635C">
        <w:rPr>
          <w:rFonts w:ascii="Times New Roman" w:hAnsi="Times New Roman"/>
          <w:b/>
          <w:sz w:val="28"/>
          <w:szCs w:val="28"/>
        </w:rPr>
        <w:t xml:space="preserve"> </w:t>
      </w:r>
      <w:r w:rsidRPr="004E66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4E6675">
        <w:rPr>
          <w:rFonts w:ascii="Times New Roman" w:hAnsi="Times New Roman"/>
          <w:sz w:val="28"/>
          <w:szCs w:val="28"/>
        </w:rPr>
        <w:t xml:space="preserve"> июля 200</w:t>
      </w:r>
      <w:r>
        <w:rPr>
          <w:rFonts w:ascii="Times New Roman" w:hAnsi="Times New Roman"/>
          <w:sz w:val="28"/>
          <w:szCs w:val="28"/>
        </w:rPr>
        <w:t>5</w:t>
      </w:r>
      <w:r w:rsidRPr="004E6675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115</w:t>
      </w:r>
      <w:r w:rsidRPr="004E6675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концессионных соглашениях</w:t>
      </w:r>
      <w:r w:rsidRPr="004E667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</w:t>
      </w:r>
      <w:r w:rsidRPr="004E6675">
        <w:rPr>
          <w:rFonts w:ascii="Times New Roman" w:hAnsi="Times New Roman"/>
          <w:sz w:val="28"/>
          <w:szCs w:val="28"/>
        </w:rPr>
        <w:t xml:space="preserve"> Южного сельского поселения Крымского района, п о с т а н о в л я ю:</w:t>
      </w: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Перечень объектов, в отношении которых планируется заключение концессионных соглашений</w:t>
      </w:r>
      <w:r w:rsidRPr="004E667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6675">
        <w:rPr>
          <w:rFonts w:ascii="Times New Roman" w:hAnsi="Times New Roman"/>
          <w:sz w:val="28"/>
          <w:szCs w:val="28"/>
        </w:rPr>
        <w:t>. Ведущему специалисту администрации Южного сельского поселения Крымского района О.В.Маркиной разместить настоящее постановление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6675">
        <w:rPr>
          <w:rFonts w:ascii="Times New Roman" w:hAnsi="Times New Roman"/>
          <w:sz w:val="28"/>
          <w:szCs w:val="28"/>
        </w:rPr>
        <w:t>. Постановление</w:t>
      </w:r>
      <w:r w:rsidRPr="004E6675">
        <w:rPr>
          <w:rFonts w:ascii="Times New Roman" w:hAnsi="Times New Roman"/>
          <w:sz w:val="28"/>
        </w:rPr>
        <w:t xml:space="preserve"> вступает в силу со дня </w:t>
      </w:r>
      <w:r>
        <w:rPr>
          <w:rFonts w:ascii="Times New Roman" w:hAnsi="Times New Roman"/>
          <w:sz w:val="28"/>
        </w:rPr>
        <w:t>подписания</w:t>
      </w:r>
      <w:r w:rsidRPr="004E6675">
        <w:rPr>
          <w:rFonts w:ascii="Times New Roman" w:hAnsi="Times New Roman"/>
          <w:sz w:val="28"/>
        </w:rPr>
        <w:t>.</w:t>
      </w: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5ABB" w:rsidRPr="004E6675" w:rsidRDefault="00295ABB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5ABB" w:rsidRPr="004E6675" w:rsidRDefault="00295ABB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295ABB" w:rsidRPr="004E6675" w:rsidRDefault="00295ABB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4E6675">
        <w:rPr>
          <w:rFonts w:ascii="Times New Roman" w:hAnsi="Times New Roman"/>
          <w:sz w:val="28"/>
          <w:szCs w:val="28"/>
        </w:rPr>
        <w:tab/>
      </w:r>
      <w:r w:rsidRPr="004E6675">
        <w:rPr>
          <w:rFonts w:ascii="Times New Roman" w:hAnsi="Times New Roman"/>
          <w:sz w:val="28"/>
          <w:szCs w:val="28"/>
        </w:rPr>
        <w:tab/>
        <w:t xml:space="preserve">                                 А.А. Ниниев</w:t>
      </w:r>
    </w:p>
    <w:p w:rsidR="00295ABB" w:rsidRPr="00AB7C1A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BB" w:rsidRDefault="00295ABB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  <w:sectPr w:rsidR="00295ABB" w:rsidSect="00524903">
          <w:headerReference w:type="even" r:id="rId9"/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95ABB" w:rsidRPr="00F7635C" w:rsidRDefault="00295ABB" w:rsidP="00AF6057">
      <w:pPr>
        <w:spacing w:after="0" w:line="240" w:lineRule="auto"/>
        <w:ind w:firstLine="106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ПРИЛОЖЕНИЕ</w:t>
      </w:r>
    </w:p>
    <w:p w:rsidR="00295ABB" w:rsidRPr="00F7635C" w:rsidRDefault="00295ABB" w:rsidP="00AF6057">
      <w:pPr>
        <w:spacing w:after="0" w:line="240" w:lineRule="auto"/>
        <w:ind w:firstLine="106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95ABB" w:rsidRPr="00F7635C" w:rsidRDefault="00295ABB" w:rsidP="00AF6057">
      <w:pPr>
        <w:spacing w:after="0" w:line="240" w:lineRule="auto"/>
        <w:ind w:firstLine="106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295ABB" w:rsidRPr="00F7635C" w:rsidRDefault="00295ABB" w:rsidP="00AF6057">
      <w:pPr>
        <w:spacing w:after="0" w:line="240" w:lineRule="auto"/>
        <w:ind w:firstLine="106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Крымского района</w:t>
      </w:r>
    </w:p>
    <w:p w:rsidR="00295ABB" w:rsidRDefault="00295ABB" w:rsidP="00AF6057">
      <w:pPr>
        <w:spacing w:after="0" w:line="240" w:lineRule="auto"/>
        <w:ind w:firstLine="10620"/>
        <w:jc w:val="both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_25.01.2022_</w:t>
      </w:r>
      <w:r w:rsidRPr="00F763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____03___</w:t>
      </w:r>
    </w:p>
    <w:p w:rsidR="00295ABB" w:rsidRDefault="00295ABB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BB" w:rsidRDefault="00295ABB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BB" w:rsidRDefault="00295ABB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BB" w:rsidRPr="003A3ACD" w:rsidRDefault="00295ABB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AC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95ABB" w:rsidRDefault="00295ABB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ACD">
        <w:rPr>
          <w:rFonts w:ascii="Times New Roman" w:hAnsi="Times New Roman"/>
          <w:b/>
          <w:sz w:val="28"/>
          <w:szCs w:val="28"/>
        </w:rPr>
        <w:t xml:space="preserve">объектов, в отношении которых планируется заключение </w:t>
      </w:r>
    </w:p>
    <w:p w:rsidR="00295ABB" w:rsidRPr="003A3ACD" w:rsidRDefault="00295ABB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ACD">
        <w:rPr>
          <w:rFonts w:ascii="Times New Roman" w:hAnsi="Times New Roman"/>
          <w:b/>
          <w:sz w:val="28"/>
          <w:szCs w:val="28"/>
        </w:rPr>
        <w:t>концессионных соглашений</w:t>
      </w:r>
    </w:p>
    <w:p w:rsidR="00295ABB" w:rsidRDefault="00295ABB" w:rsidP="00F7635C"/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62"/>
        <w:gridCol w:w="3075"/>
        <w:gridCol w:w="1842"/>
        <w:gridCol w:w="3969"/>
        <w:gridCol w:w="2286"/>
      </w:tblGrid>
      <w:tr w:rsidR="00295ABB" w:rsidRPr="001E4CB3" w:rsidTr="00884AC5">
        <w:tc>
          <w:tcPr>
            <w:tcW w:w="534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316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3075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Место расположения объекта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Протяженность</w:t>
            </w:r>
          </w:p>
        </w:tc>
        <w:tc>
          <w:tcPr>
            <w:tcW w:w="3969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документа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 робот в рамках соглашения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Сети водопроводные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х.Евсеевский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6000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от 2048 от 31.10.06 г, Акт приема передачи 652 от 10.09.07.  Собс-ть 23:15:0000000:1352-23/028/2018-1 от 22.08.18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Артезианская скважина № 433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х.Евсеевский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310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 Св-во 23-АН № 205305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Артезианская скважина № 430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300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205317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Артезианская скважина № 3740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150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205318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Артезианская скважина № 3741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х.Красный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200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205308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Артезианская скважина № 72701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х.Плавни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250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205306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п.Южный, ул.Центральная, пер.Почтовый, ул.Набережная, пер.Стадионный, ул.Молодежная, пер.Новый, ул.Веселая, ул.Водников, ул.Новая, ул.Привольная, ул.Широкая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5567,05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205304 от 17.12.2014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х.Плавни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1122,0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29.05.2013;          Св-во 23-АН № 205307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п.Южный, ул.Садовая, пер.Садовый, Северная, Шоссейная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3895,3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29.05.2013;     Св-во 23-АН № 205309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х.Евсеевскийул.Школьная, ул.Кирова, пер.Набережный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2454,84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205310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х.Новотроицкий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13140,7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205311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х.Новотроицкий, до АЗС г.Славянск-на-Кубани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3224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205312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х.Черноморский, ул.Дружбы, Ленина,Советов, Победы, пер.Синева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5525,5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205313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х.Веселый, ул.Комарова, пер.Комарова, Крупской, пер.Крупской, Заречная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5157,25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205314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х.Красный, от х.Красного до насосной станции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2595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205315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Водопроводная сеть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х.Красный, ул.Адагумская, Железнодорожная, Школьная, пер.Гвардейский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6650,7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Соглашение о передаче имущества №3 от 29.05.2013Св-во 23-АН № 205316 от 17.12.14 г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Канализационные сети 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1553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Крымского районного суда Краснодарского края№2-2129/2018 от 20.08.2018; Собственность 23:15:0605002:1178-23/028/2018-2 от 03.10.2018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водоотведения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Здание насосной канализационной станции</w:t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п.Южный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Крымского районного суда Краснодарского края№2-2129/2018 от 20.08.2018; Собственность 23:15:0605002:1172-23/028/2018-2 от 02.10.2018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водоотведения</w:t>
            </w:r>
          </w:p>
        </w:tc>
      </w:tr>
      <w:tr w:rsidR="00295ABB" w:rsidRPr="001E4CB3" w:rsidTr="00884AC5">
        <w:tc>
          <w:tcPr>
            <w:tcW w:w="534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62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Артезианская скважина № 6542</w:t>
            </w: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3075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х.Евсеевский</w:t>
            </w:r>
          </w:p>
        </w:tc>
        <w:tc>
          <w:tcPr>
            <w:tcW w:w="1842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глубина 150 м</w:t>
            </w:r>
          </w:p>
        </w:tc>
        <w:tc>
          <w:tcPr>
            <w:tcW w:w="3969" w:type="dxa"/>
          </w:tcPr>
          <w:p w:rsidR="00295ABB" w:rsidRPr="001E4CB3" w:rsidRDefault="00295ABB" w:rsidP="0072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CB3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от 2048 от 31.10.06 г, Акт приема передачи 652 от 10.09.07.  Собс-ть 23:15:0000000:1352-23/028/2018-1 от 22.08.18</w:t>
            </w:r>
          </w:p>
        </w:tc>
        <w:tc>
          <w:tcPr>
            <w:tcW w:w="2286" w:type="dxa"/>
            <w:vAlign w:val="center"/>
          </w:tcPr>
          <w:p w:rsidR="00295ABB" w:rsidRPr="001E4CB3" w:rsidRDefault="00295ABB" w:rsidP="0072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Объект водоснабжения</w:t>
            </w:r>
          </w:p>
        </w:tc>
      </w:tr>
    </w:tbl>
    <w:p w:rsidR="00295ABB" w:rsidRDefault="00295ABB" w:rsidP="00AF6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ABB" w:rsidRDefault="00295ABB" w:rsidP="00AF6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ABB" w:rsidRPr="00F7635C" w:rsidRDefault="00295ABB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F7635C">
        <w:rPr>
          <w:rFonts w:ascii="Times New Roman" w:hAnsi="Times New Roman"/>
          <w:sz w:val="28"/>
          <w:szCs w:val="28"/>
        </w:rPr>
        <w:t xml:space="preserve">Южного сельского </w:t>
      </w:r>
    </w:p>
    <w:p w:rsidR="00295ABB" w:rsidRPr="00F7635C" w:rsidRDefault="00295ABB" w:rsidP="00F7635C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поселения Крымского района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3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Е.М.Пазушко</w:t>
      </w:r>
    </w:p>
    <w:sectPr w:rsidR="00295ABB" w:rsidRPr="00F7635C" w:rsidSect="00AF6057">
      <w:pgSz w:w="16838" w:h="11906" w:orient="landscape"/>
      <w:pgMar w:top="170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BB" w:rsidRDefault="00295ABB" w:rsidP="00C064FC">
      <w:pPr>
        <w:spacing w:after="0" w:line="240" w:lineRule="auto"/>
      </w:pPr>
      <w:r>
        <w:separator/>
      </w:r>
    </w:p>
  </w:endnote>
  <w:endnote w:type="continuationSeparator" w:id="1">
    <w:p w:rsidR="00295ABB" w:rsidRDefault="00295ABB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BB" w:rsidRDefault="00295ABB" w:rsidP="00C064FC">
      <w:pPr>
        <w:spacing w:after="0" w:line="240" w:lineRule="auto"/>
      </w:pPr>
      <w:r>
        <w:separator/>
      </w:r>
    </w:p>
  </w:footnote>
  <w:footnote w:type="continuationSeparator" w:id="1">
    <w:p w:rsidR="00295ABB" w:rsidRDefault="00295ABB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BB" w:rsidRDefault="00295ABB" w:rsidP="0009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ABB" w:rsidRDefault="00295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BB" w:rsidRPr="00524903" w:rsidRDefault="00295ABB" w:rsidP="000960E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24903">
      <w:rPr>
        <w:rStyle w:val="PageNumber"/>
        <w:rFonts w:ascii="Times New Roman" w:hAnsi="Times New Roman"/>
        <w:sz w:val="28"/>
        <w:szCs w:val="28"/>
      </w:rPr>
      <w:fldChar w:fldCharType="begin"/>
    </w:r>
    <w:r w:rsidRPr="0052490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0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4</w:t>
    </w:r>
    <w:r w:rsidRPr="00524903">
      <w:rPr>
        <w:rStyle w:val="PageNumber"/>
        <w:rFonts w:ascii="Times New Roman" w:hAnsi="Times New Roman"/>
        <w:sz w:val="28"/>
        <w:szCs w:val="28"/>
      </w:rPr>
      <w:fldChar w:fldCharType="end"/>
    </w:r>
  </w:p>
  <w:p w:rsidR="00295ABB" w:rsidRDefault="00295ABB">
    <w:pPr>
      <w:pStyle w:val="Header"/>
      <w:jc w:val="center"/>
    </w:pPr>
  </w:p>
  <w:p w:rsidR="00295ABB" w:rsidRDefault="00295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002CE"/>
    <w:rsid w:val="00002E86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55BE"/>
    <w:rsid w:val="000861A7"/>
    <w:rsid w:val="00090A6D"/>
    <w:rsid w:val="000960E2"/>
    <w:rsid w:val="000966CE"/>
    <w:rsid w:val="000B08DC"/>
    <w:rsid w:val="000B4058"/>
    <w:rsid w:val="000B4786"/>
    <w:rsid w:val="000F1CF3"/>
    <w:rsid w:val="000F4D2A"/>
    <w:rsid w:val="00101D24"/>
    <w:rsid w:val="0010241E"/>
    <w:rsid w:val="00102557"/>
    <w:rsid w:val="00104699"/>
    <w:rsid w:val="00111F8E"/>
    <w:rsid w:val="00112CB1"/>
    <w:rsid w:val="00134130"/>
    <w:rsid w:val="001407A0"/>
    <w:rsid w:val="00141020"/>
    <w:rsid w:val="00146881"/>
    <w:rsid w:val="00160AAF"/>
    <w:rsid w:val="00163939"/>
    <w:rsid w:val="00165C04"/>
    <w:rsid w:val="0017151D"/>
    <w:rsid w:val="00173549"/>
    <w:rsid w:val="001748F1"/>
    <w:rsid w:val="001868A5"/>
    <w:rsid w:val="00190D75"/>
    <w:rsid w:val="001966F5"/>
    <w:rsid w:val="001A24A8"/>
    <w:rsid w:val="001B6790"/>
    <w:rsid w:val="001B7179"/>
    <w:rsid w:val="001C423D"/>
    <w:rsid w:val="001C6500"/>
    <w:rsid w:val="001D1A0C"/>
    <w:rsid w:val="001D24DE"/>
    <w:rsid w:val="001D2894"/>
    <w:rsid w:val="001D513F"/>
    <w:rsid w:val="001E1D23"/>
    <w:rsid w:val="001E2A16"/>
    <w:rsid w:val="001E4CB3"/>
    <w:rsid w:val="001F0EFC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95ABB"/>
    <w:rsid w:val="002A347F"/>
    <w:rsid w:val="002B0BA2"/>
    <w:rsid w:val="002B25AD"/>
    <w:rsid w:val="002B28CD"/>
    <w:rsid w:val="002D4FC6"/>
    <w:rsid w:val="002F4C3C"/>
    <w:rsid w:val="002F5A11"/>
    <w:rsid w:val="00300496"/>
    <w:rsid w:val="0030404F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368A0"/>
    <w:rsid w:val="00342823"/>
    <w:rsid w:val="00352C01"/>
    <w:rsid w:val="00353955"/>
    <w:rsid w:val="00357C44"/>
    <w:rsid w:val="00366F1F"/>
    <w:rsid w:val="00367FEC"/>
    <w:rsid w:val="00372458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864E5"/>
    <w:rsid w:val="003915FA"/>
    <w:rsid w:val="00391AAC"/>
    <w:rsid w:val="00396835"/>
    <w:rsid w:val="00397150"/>
    <w:rsid w:val="003A0FE6"/>
    <w:rsid w:val="003A34AD"/>
    <w:rsid w:val="003A350C"/>
    <w:rsid w:val="003A3ACD"/>
    <w:rsid w:val="003B30F2"/>
    <w:rsid w:val="003B6400"/>
    <w:rsid w:val="003C12E5"/>
    <w:rsid w:val="003C1F3F"/>
    <w:rsid w:val="003C27EC"/>
    <w:rsid w:val="003C3303"/>
    <w:rsid w:val="003C5498"/>
    <w:rsid w:val="003D508D"/>
    <w:rsid w:val="003D559E"/>
    <w:rsid w:val="003D6FC4"/>
    <w:rsid w:val="003E0C83"/>
    <w:rsid w:val="003E1582"/>
    <w:rsid w:val="003E2467"/>
    <w:rsid w:val="003F578D"/>
    <w:rsid w:val="0040313C"/>
    <w:rsid w:val="00407A1B"/>
    <w:rsid w:val="00411FD6"/>
    <w:rsid w:val="00415580"/>
    <w:rsid w:val="0042106F"/>
    <w:rsid w:val="00423B48"/>
    <w:rsid w:val="00434487"/>
    <w:rsid w:val="00435A18"/>
    <w:rsid w:val="00440039"/>
    <w:rsid w:val="00440A0B"/>
    <w:rsid w:val="004427E1"/>
    <w:rsid w:val="0044540E"/>
    <w:rsid w:val="00446061"/>
    <w:rsid w:val="004468D3"/>
    <w:rsid w:val="00455ABF"/>
    <w:rsid w:val="004607ED"/>
    <w:rsid w:val="004660B3"/>
    <w:rsid w:val="004676E9"/>
    <w:rsid w:val="00471E78"/>
    <w:rsid w:val="0047438A"/>
    <w:rsid w:val="0047632C"/>
    <w:rsid w:val="00480FD3"/>
    <w:rsid w:val="004857E6"/>
    <w:rsid w:val="00497C67"/>
    <w:rsid w:val="004B17D1"/>
    <w:rsid w:val="004B2F82"/>
    <w:rsid w:val="004B4789"/>
    <w:rsid w:val="004B787F"/>
    <w:rsid w:val="004C2781"/>
    <w:rsid w:val="004C5DBD"/>
    <w:rsid w:val="004D1E85"/>
    <w:rsid w:val="004D3C5A"/>
    <w:rsid w:val="004E3565"/>
    <w:rsid w:val="004E40F0"/>
    <w:rsid w:val="004E483E"/>
    <w:rsid w:val="004E6215"/>
    <w:rsid w:val="004E6675"/>
    <w:rsid w:val="004E7E22"/>
    <w:rsid w:val="004F0314"/>
    <w:rsid w:val="004F0F48"/>
    <w:rsid w:val="004F35AA"/>
    <w:rsid w:val="004F3B75"/>
    <w:rsid w:val="00505D64"/>
    <w:rsid w:val="00510BC9"/>
    <w:rsid w:val="00524903"/>
    <w:rsid w:val="00533C1D"/>
    <w:rsid w:val="00551AB9"/>
    <w:rsid w:val="00554B2B"/>
    <w:rsid w:val="00556213"/>
    <w:rsid w:val="00556456"/>
    <w:rsid w:val="0055699D"/>
    <w:rsid w:val="00556A86"/>
    <w:rsid w:val="0055792F"/>
    <w:rsid w:val="005579B5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9B2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4454"/>
    <w:rsid w:val="00636715"/>
    <w:rsid w:val="00637E16"/>
    <w:rsid w:val="006443B3"/>
    <w:rsid w:val="0064574D"/>
    <w:rsid w:val="00651850"/>
    <w:rsid w:val="0065218B"/>
    <w:rsid w:val="00657F1B"/>
    <w:rsid w:val="006651C9"/>
    <w:rsid w:val="0066689B"/>
    <w:rsid w:val="006740D8"/>
    <w:rsid w:val="00674906"/>
    <w:rsid w:val="0067493F"/>
    <w:rsid w:val="00677209"/>
    <w:rsid w:val="00677405"/>
    <w:rsid w:val="00681284"/>
    <w:rsid w:val="00686658"/>
    <w:rsid w:val="00691193"/>
    <w:rsid w:val="006A587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94C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A4BBC"/>
    <w:rsid w:val="007B0EFE"/>
    <w:rsid w:val="007B1DE0"/>
    <w:rsid w:val="007B207F"/>
    <w:rsid w:val="007B51EC"/>
    <w:rsid w:val="007B6665"/>
    <w:rsid w:val="007B6B1C"/>
    <w:rsid w:val="007C0278"/>
    <w:rsid w:val="007C2E5F"/>
    <w:rsid w:val="007C39F9"/>
    <w:rsid w:val="007D1CF3"/>
    <w:rsid w:val="007E68CD"/>
    <w:rsid w:val="007E7A61"/>
    <w:rsid w:val="007F53E9"/>
    <w:rsid w:val="008134B3"/>
    <w:rsid w:val="008173C5"/>
    <w:rsid w:val="00827149"/>
    <w:rsid w:val="00827BCB"/>
    <w:rsid w:val="00835826"/>
    <w:rsid w:val="00844785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AC5"/>
    <w:rsid w:val="00884E72"/>
    <w:rsid w:val="00886454"/>
    <w:rsid w:val="00893557"/>
    <w:rsid w:val="00894A6B"/>
    <w:rsid w:val="00894E85"/>
    <w:rsid w:val="00894F99"/>
    <w:rsid w:val="008A1D43"/>
    <w:rsid w:val="008C0672"/>
    <w:rsid w:val="008C43E6"/>
    <w:rsid w:val="008D462C"/>
    <w:rsid w:val="008D4901"/>
    <w:rsid w:val="008D6C7B"/>
    <w:rsid w:val="008E0A20"/>
    <w:rsid w:val="008E4C3C"/>
    <w:rsid w:val="008E5422"/>
    <w:rsid w:val="008F0C6A"/>
    <w:rsid w:val="008F2275"/>
    <w:rsid w:val="008F64D4"/>
    <w:rsid w:val="008F738A"/>
    <w:rsid w:val="00901F5B"/>
    <w:rsid w:val="00904D54"/>
    <w:rsid w:val="00915711"/>
    <w:rsid w:val="00915CD1"/>
    <w:rsid w:val="0091719D"/>
    <w:rsid w:val="00927D60"/>
    <w:rsid w:val="00930105"/>
    <w:rsid w:val="009316A2"/>
    <w:rsid w:val="00931779"/>
    <w:rsid w:val="00931BCE"/>
    <w:rsid w:val="0093274B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54B73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647D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26"/>
    <w:rsid w:val="00A334B5"/>
    <w:rsid w:val="00A338C2"/>
    <w:rsid w:val="00A347A4"/>
    <w:rsid w:val="00A37074"/>
    <w:rsid w:val="00A40668"/>
    <w:rsid w:val="00A41A39"/>
    <w:rsid w:val="00A426AF"/>
    <w:rsid w:val="00A4297F"/>
    <w:rsid w:val="00A522CA"/>
    <w:rsid w:val="00A5241D"/>
    <w:rsid w:val="00A53D55"/>
    <w:rsid w:val="00A54690"/>
    <w:rsid w:val="00A5539C"/>
    <w:rsid w:val="00A56C88"/>
    <w:rsid w:val="00A63273"/>
    <w:rsid w:val="00A63912"/>
    <w:rsid w:val="00A64265"/>
    <w:rsid w:val="00A836B3"/>
    <w:rsid w:val="00A844D3"/>
    <w:rsid w:val="00A8490A"/>
    <w:rsid w:val="00A95F7A"/>
    <w:rsid w:val="00AA7676"/>
    <w:rsid w:val="00AB7C1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AF6057"/>
    <w:rsid w:val="00B004F8"/>
    <w:rsid w:val="00B022C5"/>
    <w:rsid w:val="00B02DCA"/>
    <w:rsid w:val="00B05316"/>
    <w:rsid w:val="00B063E4"/>
    <w:rsid w:val="00B1281B"/>
    <w:rsid w:val="00B1352E"/>
    <w:rsid w:val="00B13638"/>
    <w:rsid w:val="00B16441"/>
    <w:rsid w:val="00B3205E"/>
    <w:rsid w:val="00B37447"/>
    <w:rsid w:val="00B43CB5"/>
    <w:rsid w:val="00B47BAD"/>
    <w:rsid w:val="00B54D56"/>
    <w:rsid w:val="00B6121D"/>
    <w:rsid w:val="00B62540"/>
    <w:rsid w:val="00B6550A"/>
    <w:rsid w:val="00B72076"/>
    <w:rsid w:val="00B7213C"/>
    <w:rsid w:val="00B72C1C"/>
    <w:rsid w:val="00B77F15"/>
    <w:rsid w:val="00B81D2E"/>
    <w:rsid w:val="00B84D6F"/>
    <w:rsid w:val="00B86DF2"/>
    <w:rsid w:val="00B91073"/>
    <w:rsid w:val="00B94AF0"/>
    <w:rsid w:val="00B9739E"/>
    <w:rsid w:val="00BA0916"/>
    <w:rsid w:val="00BA2F8A"/>
    <w:rsid w:val="00BA53DF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171BE"/>
    <w:rsid w:val="00C20894"/>
    <w:rsid w:val="00C20A66"/>
    <w:rsid w:val="00C22FE7"/>
    <w:rsid w:val="00C23CFD"/>
    <w:rsid w:val="00C25B74"/>
    <w:rsid w:val="00C305EA"/>
    <w:rsid w:val="00C334B4"/>
    <w:rsid w:val="00C33CED"/>
    <w:rsid w:val="00C42826"/>
    <w:rsid w:val="00C6419D"/>
    <w:rsid w:val="00C66C18"/>
    <w:rsid w:val="00C70E0D"/>
    <w:rsid w:val="00C751AE"/>
    <w:rsid w:val="00C77E16"/>
    <w:rsid w:val="00C8495D"/>
    <w:rsid w:val="00C84F4D"/>
    <w:rsid w:val="00C85218"/>
    <w:rsid w:val="00C87F76"/>
    <w:rsid w:val="00C97EA3"/>
    <w:rsid w:val="00CB52C3"/>
    <w:rsid w:val="00CC14B4"/>
    <w:rsid w:val="00CC76FB"/>
    <w:rsid w:val="00CC770B"/>
    <w:rsid w:val="00CD5581"/>
    <w:rsid w:val="00CF664E"/>
    <w:rsid w:val="00CF67A4"/>
    <w:rsid w:val="00D108AB"/>
    <w:rsid w:val="00D16619"/>
    <w:rsid w:val="00D17534"/>
    <w:rsid w:val="00D2580F"/>
    <w:rsid w:val="00D258DF"/>
    <w:rsid w:val="00D274F8"/>
    <w:rsid w:val="00D3669B"/>
    <w:rsid w:val="00D41005"/>
    <w:rsid w:val="00D50004"/>
    <w:rsid w:val="00D50559"/>
    <w:rsid w:val="00D5424D"/>
    <w:rsid w:val="00D61BBF"/>
    <w:rsid w:val="00D73711"/>
    <w:rsid w:val="00D73F17"/>
    <w:rsid w:val="00D74247"/>
    <w:rsid w:val="00D7731F"/>
    <w:rsid w:val="00D8214E"/>
    <w:rsid w:val="00D84E11"/>
    <w:rsid w:val="00D850BF"/>
    <w:rsid w:val="00D97BFA"/>
    <w:rsid w:val="00DA412D"/>
    <w:rsid w:val="00DB05BD"/>
    <w:rsid w:val="00DB2C57"/>
    <w:rsid w:val="00DB5203"/>
    <w:rsid w:val="00DB5B1C"/>
    <w:rsid w:val="00DB5B41"/>
    <w:rsid w:val="00DC4444"/>
    <w:rsid w:val="00DD6A58"/>
    <w:rsid w:val="00DD6B58"/>
    <w:rsid w:val="00DE0046"/>
    <w:rsid w:val="00DF357B"/>
    <w:rsid w:val="00DF6038"/>
    <w:rsid w:val="00DF6349"/>
    <w:rsid w:val="00E0334D"/>
    <w:rsid w:val="00E054F3"/>
    <w:rsid w:val="00E058A0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43225"/>
    <w:rsid w:val="00E5524A"/>
    <w:rsid w:val="00E62386"/>
    <w:rsid w:val="00E67E25"/>
    <w:rsid w:val="00E8045E"/>
    <w:rsid w:val="00E847EB"/>
    <w:rsid w:val="00E8524E"/>
    <w:rsid w:val="00E9233E"/>
    <w:rsid w:val="00E95EDC"/>
    <w:rsid w:val="00EB3584"/>
    <w:rsid w:val="00EB5949"/>
    <w:rsid w:val="00EB6545"/>
    <w:rsid w:val="00EB699E"/>
    <w:rsid w:val="00ED00AA"/>
    <w:rsid w:val="00ED1093"/>
    <w:rsid w:val="00ED6635"/>
    <w:rsid w:val="00ED740A"/>
    <w:rsid w:val="00EE34A6"/>
    <w:rsid w:val="00EE5732"/>
    <w:rsid w:val="00F03A16"/>
    <w:rsid w:val="00F048B6"/>
    <w:rsid w:val="00F177CE"/>
    <w:rsid w:val="00F279CC"/>
    <w:rsid w:val="00F311B4"/>
    <w:rsid w:val="00F34941"/>
    <w:rsid w:val="00F40047"/>
    <w:rsid w:val="00F455DD"/>
    <w:rsid w:val="00F511E8"/>
    <w:rsid w:val="00F605F0"/>
    <w:rsid w:val="00F667F8"/>
    <w:rsid w:val="00F71578"/>
    <w:rsid w:val="00F71928"/>
    <w:rsid w:val="00F72034"/>
    <w:rsid w:val="00F73640"/>
    <w:rsid w:val="00F7635C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hAnsi="Arial" w:cs="Times New Roman"/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hAnsi="Arial Unicode MS" w:cs="Times New Roman"/>
      <w:color w:val="000000"/>
      <w:sz w:val="24"/>
    </w:rPr>
  </w:style>
  <w:style w:type="character" w:customStyle="1" w:styleId="a">
    <w:name w:val="Гипертекстовая ссылка"/>
    <w:uiPriority w:val="99"/>
    <w:rsid w:val="00D16619"/>
    <w:rPr>
      <w:rFonts w:ascii="Times New Roman" w:hAnsi="Times New Roman"/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C170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76FB"/>
    <w:rPr>
      <w:rFonts w:cs="Times New Roman"/>
    </w:rPr>
  </w:style>
  <w:style w:type="character" w:customStyle="1" w:styleId="1">
    <w:name w:val="Основной текст Знак1"/>
    <w:uiPriority w:val="99"/>
    <w:semiHidden/>
    <w:rsid w:val="00C1703A"/>
  </w:style>
  <w:style w:type="character" w:customStyle="1" w:styleId="BodyText2Char">
    <w:name w:val="Body Text 2 Char"/>
    <w:link w:val="BodyText2"/>
    <w:uiPriority w:val="99"/>
    <w:locked/>
    <w:rsid w:val="00C1703A"/>
    <w:rPr>
      <w:sz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C76FB"/>
    <w:rPr>
      <w:rFonts w:cs="Times New Roman"/>
    </w:rPr>
  </w:style>
  <w:style w:type="character" w:customStyle="1" w:styleId="21">
    <w:name w:val="Основной текст 2 Знак1"/>
    <w:uiPriority w:val="99"/>
    <w:semiHidden/>
    <w:rsid w:val="00C1703A"/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paragraph" w:styleId="NoSpacing">
    <w:name w:val="No Spacing"/>
    <w:uiPriority w:val="99"/>
    <w:qFormat/>
    <w:rsid w:val="00007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691193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6A58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873"/>
    <w:rPr>
      <w:rFonts w:ascii="Courier New" w:hAnsi="Courier New" w:cs="Times New Roman"/>
      <w:sz w:val="20"/>
    </w:rPr>
  </w:style>
  <w:style w:type="character" w:customStyle="1" w:styleId="a1">
    <w:name w:val="Текст Знак"/>
    <w:uiPriority w:val="99"/>
    <w:semiHidden/>
    <w:locked/>
    <w:rsid w:val="00E8045E"/>
    <w:rPr>
      <w:rFonts w:ascii="Courier New" w:hAnsi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B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5BD"/>
    <w:rPr>
      <w:rFonts w:cs="Times New Roman"/>
    </w:rPr>
  </w:style>
  <w:style w:type="character" w:styleId="PageNumber">
    <w:name w:val="page number"/>
    <w:basedOn w:val="DefaultParagraphFont"/>
    <w:uiPriority w:val="99"/>
    <w:rsid w:val="00524903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0209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796</Words>
  <Characters>4541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Адагум</dc:creator>
  <cp:keywords/>
  <dc:description/>
  <cp:lastModifiedBy>Южное</cp:lastModifiedBy>
  <cp:revision>13</cp:revision>
  <cp:lastPrinted>2021-06-04T11:29:00Z</cp:lastPrinted>
  <dcterms:created xsi:type="dcterms:W3CDTF">2021-06-04T10:56:00Z</dcterms:created>
  <dcterms:modified xsi:type="dcterms:W3CDTF">2022-01-31T08:52:00Z</dcterms:modified>
</cp:coreProperties>
</file>