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3EB" w:rsidRDefault="009703EB" w:rsidP="00735BEF">
      <w:pPr>
        <w:jc w:val="center"/>
      </w:pPr>
    </w:p>
    <w:p w:rsidR="009703EB" w:rsidRDefault="009703EB" w:rsidP="00735BE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25pt;height:55.5pt;mso-position-horizontal-relative:page;mso-position-vertical-relative:page">
            <v:imagedata r:id="rId7" o:title=""/>
          </v:shape>
        </w:pict>
      </w:r>
    </w:p>
    <w:p w:rsidR="009703EB" w:rsidRDefault="009703EB" w:rsidP="00735BEF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СОВЕТ ЮЖНОГО СЕЛЬСКОГО ПОСЕЛЕНИЯ</w:t>
      </w:r>
    </w:p>
    <w:p w:rsidR="009703EB" w:rsidRDefault="009703EB" w:rsidP="00735BEF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</w:p>
    <w:p w:rsidR="009703EB" w:rsidRDefault="009703EB" w:rsidP="00735BEF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Четвертый созыв</w:t>
      </w:r>
    </w:p>
    <w:p w:rsidR="009703EB" w:rsidRDefault="009703EB" w:rsidP="00735BE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9703EB" w:rsidRDefault="009703EB" w:rsidP="00735BE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9703EB" w:rsidRDefault="009703EB" w:rsidP="00735BEF">
      <w:pPr>
        <w:spacing w:line="240" w:lineRule="atLeast"/>
        <w:jc w:val="both"/>
        <w:rPr>
          <w:sz w:val="28"/>
          <w:szCs w:val="28"/>
        </w:rPr>
      </w:pPr>
    </w:p>
    <w:p w:rsidR="009703EB" w:rsidRDefault="009703EB" w:rsidP="00735BE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 11.04.2023                                                                                           № 129</w:t>
      </w:r>
    </w:p>
    <w:p w:rsidR="009703EB" w:rsidRDefault="009703EB" w:rsidP="00735BE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п. Южный</w:t>
      </w:r>
    </w:p>
    <w:p w:rsidR="009703EB" w:rsidRDefault="009703EB" w:rsidP="00735BEF">
      <w:pPr>
        <w:spacing w:line="240" w:lineRule="atLeast"/>
        <w:jc w:val="both"/>
        <w:rPr>
          <w:sz w:val="28"/>
          <w:szCs w:val="28"/>
        </w:rPr>
      </w:pPr>
    </w:p>
    <w:p w:rsidR="009703EB" w:rsidRPr="007A61BA" w:rsidRDefault="009703EB" w:rsidP="007A61B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A61BA">
        <w:rPr>
          <w:b/>
          <w:bCs/>
          <w:sz w:val="28"/>
          <w:szCs w:val="28"/>
          <w:lang w:eastAsia="ru-RU"/>
        </w:rPr>
        <w:t xml:space="preserve">О назначении публичных слушаний по проекту годового отчета </w:t>
      </w:r>
    </w:p>
    <w:p w:rsidR="009703EB" w:rsidRPr="007A61BA" w:rsidRDefault="009703EB" w:rsidP="007A61B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A61BA">
        <w:rPr>
          <w:b/>
          <w:bCs/>
          <w:sz w:val="28"/>
          <w:szCs w:val="28"/>
          <w:lang w:eastAsia="ru-RU"/>
        </w:rPr>
        <w:t xml:space="preserve">об исполнении  бюджета Южного сельского поселения </w:t>
      </w:r>
    </w:p>
    <w:p w:rsidR="009703EB" w:rsidRPr="007A61BA" w:rsidRDefault="009703EB" w:rsidP="007A61B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A61BA">
        <w:rPr>
          <w:b/>
          <w:bCs/>
          <w:sz w:val="28"/>
          <w:szCs w:val="28"/>
          <w:lang w:eastAsia="ru-RU"/>
        </w:rPr>
        <w:t>Крымского района за 2022 год</w:t>
      </w:r>
    </w:p>
    <w:p w:rsidR="009703EB" w:rsidRPr="007A61BA" w:rsidRDefault="009703EB" w:rsidP="007A61BA">
      <w:pPr>
        <w:suppressAutoHyphens w:val="0"/>
        <w:rPr>
          <w:b/>
          <w:bCs/>
          <w:sz w:val="28"/>
          <w:szCs w:val="28"/>
          <w:lang w:eastAsia="ru-RU"/>
        </w:rPr>
      </w:pPr>
    </w:p>
    <w:p w:rsidR="009703EB" w:rsidRPr="007A61BA" w:rsidRDefault="009703EB" w:rsidP="007A61BA">
      <w:pPr>
        <w:suppressAutoHyphens w:val="0"/>
        <w:rPr>
          <w:b/>
          <w:bCs/>
          <w:sz w:val="28"/>
          <w:szCs w:val="28"/>
          <w:lang w:eastAsia="ru-RU"/>
        </w:rPr>
      </w:pPr>
    </w:p>
    <w:p w:rsidR="009703EB" w:rsidRPr="007A61BA" w:rsidRDefault="009703EB" w:rsidP="007A61BA">
      <w:pPr>
        <w:suppressAutoHyphens w:val="0"/>
        <w:ind w:right="-186"/>
        <w:jc w:val="both"/>
        <w:rPr>
          <w:sz w:val="28"/>
          <w:szCs w:val="28"/>
          <w:lang w:eastAsia="ru-RU"/>
        </w:rPr>
      </w:pPr>
      <w:bookmarkStart w:id="0" w:name="sub_101"/>
      <w:r w:rsidRPr="007A61BA">
        <w:rPr>
          <w:sz w:val="28"/>
          <w:szCs w:val="28"/>
          <w:lang w:eastAsia="ru-RU"/>
        </w:rPr>
        <w:tab/>
        <w:t xml:space="preserve">В соответствии со статьей 52 Федерального закона от 6 октября 2003 года № 131-ФЗ «Об общих принципах организации местного самоуправления в Российской Федерации», решениями Совета   </w:t>
      </w:r>
      <w:r w:rsidRPr="007A61BA">
        <w:rPr>
          <w:color w:val="000000"/>
          <w:sz w:val="28"/>
          <w:szCs w:val="28"/>
          <w:lang w:eastAsia="ru-RU"/>
        </w:rPr>
        <w:t>Южного сельского</w:t>
      </w:r>
      <w:r w:rsidRPr="007A61BA">
        <w:rPr>
          <w:sz w:val="28"/>
          <w:szCs w:val="28"/>
          <w:lang w:eastAsia="ru-RU"/>
        </w:rPr>
        <w:t xml:space="preserve"> поселения Крымского района от </w:t>
      </w:r>
      <w:r w:rsidRPr="007A61BA">
        <w:rPr>
          <w:color w:val="000000"/>
          <w:sz w:val="28"/>
          <w:szCs w:val="28"/>
          <w:lang w:eastAsia="ru-RU"/>
        </w:rPr>
        <w:t>29 июня 2015 года № 47  «</w:t>
      </w:r>
      <w:r w:rsidRPr="007A61BA">
        <w:rPr>
          <w:sz w:val="28"/>
          <w:szCs w:val="28"/>
          <w:lang w:eastAsia="ru-RU"/>
        </w:rPr>
        <w:t xml:space="preserve">О бюджетном процессе в Южном сельском поселении Крымского района», решением Совета </w:t>
      </w:r>
      <w:r w:rsidRPr="007A61BA">
        <w:rPr>
          <w:color w:val="000000"/>
          <w:sz w:val="28"/>
          <w:szCs w:val="28"/>
          <w:lang w:eastAsia="ru-RU"/>
        </w:rPr>
        <w:t>Южного сельского</w:t>
      </w:r>
      <w:r w:rsidRPr="007A61BA">
        <w:rPr>
          <w:sz w:val="28"/>
          <w:szCs w:val="28"/>
          <w:lang w:eastAsia="ru-RU"/>
        </w:rPr>
        <w:t xml:space="preserve"> поселения Крымского района   от </w:t>
      </w:r>
      <w:r w:rsidRPr="007A61BA">
        <w:rPr>
          <w:color w:val="000000"/>
          <w:sz w:val="28"/>
          <w:szCs w:val="28"/>
          <w:lang w:eastAsia="ru-RU"/>
        </w:rPr>
        <w:t>27 июля 2006 года № 48 «О  положении  о  публичных  слушаниях   в Южном сельском поселении Крымского района», руководствуясь статьей 26 Устава Южного сельского поселения Крымского района, Совет Южного сельского поселения Крымского района, РЕШИЛ:</w:t>
      </w:r>
    </w:p>
    <w:p w:rsidR="009703EB" w:rsidRPr="007A61BA" w:rsidRDefault="009703EB" w:rsidP="007A61BA">
      <w:pPr>
        <w:numPr>
          <w:ilvl w:val="0"/>
          <w:numId w:val="11"/>
        </w:numPr>
        <w:tabs>
          <w:tab w:val="left" w:pos="1276"/>
        </w:tabs>
        <w:suppressAutoHyphens w:val="0"/>
        <w:ind w:left="0" w:firstLine="851"/>
        <w:jc w:val="both"/>
        <w:rPr>
          <w:rFonts w:cs="Courier New"/>
          <w:sz w:val="28"/>
          <w:szCs w:val="28"/>
          <w:lang w:eastAsia="ru-RU"/>
        </w:rPr>
      </w:pPr>
      <w:r w:rsidRPr="007A61BA">
        <w:rPr>
          <w:rFonts w:cs="Courier New"/>
          <w:sz w:val="28"/>
          <w:szCs w:val="28"/>
          <w:lang w:eastAsia="ru-RU"/>
        </w:rPr>
        <w:t xml:space="preserve">Назначить публичные слушания по проекту годового отчета об исполнении  бюджета Южного сельского поселения Крымского района за 2022 год </w:t>
      </w:r>
      <w:bookmarkStart w:id="1" w:name="sub_102"/>
      <w:bookmarkEnd w:id="0"/>
      <w:r w:rsidRPr="007A61BA">
        <w:rPr>
          <w:rFonts w:cs="Courier New"/>
          <w:sz w:val="28"/>
          <w:szCs w:val="28"/>
          <w:lang w:eastAsia="ru-RU"/>
        </w:rPr>
        <w:t xml:space="preserve">на </w:t>
      </w:r>
      <w:r>
        <w:rPr>
          <w:rFonts w:cs="Courier New"/>
          <w:color w:val="000000"/>
          <w:sz w:val="28"/>
          <w:szCs w:val="28"/>
          <w:lang w:eastAsia="ru-RU"/>
        </w:rPr>
        <w:t>16 мая</w:t>
      </w:r>
      <w:r w:rsidRPr="007A61BA">
        <w:rPr>
          <w:rFonts w:cs="Courier New"/>
          <w:color w:val="000000"/>
          <w:sz w:val="28"/>
          <w:szCs w:val="28"/>
          <w:lang w:eastAsia="ru-RU"/>
        </w:rPr>
        <w:t xml:space="preserve"> 2023 года</w:t>
      </w:r>
      <w:r w:rsidRPr="007A61BA">
        <w:rPr>
          <w:rFonts w:cs="Courier New"/>
          <w:sz w:val="28"/>
          <w:szCs w:val="28"/>
          <w:lang w:eastAsia="ru-RU"/>
        </w:rPr>
        <w:t xml:space="preserve"> в </w:t>
      </w:r>
      <w:r>
        <w:rPr>
          <w:rFonts w:cs="Courier New"/>
          <w:sz w:val="28"/>
          <w:szCs w:val="28"/>
          <w:lang w:eastAsia="ru-RU"/>
        </w:rPr>
        <w:t>15:00</w:t>
      </w:r>
      <w:r w:rsidRPr="007A61BA">
        <w:rPr>
          <w:rFonts w:cs="Courier New"/>
          <w:sz w:val="28"/>
          <w:szCs w:val="28"/>
          <w:lang w:eastAsia="ru-RU"/>
        </w:rPr>
        <w:t xml:space="preserve"> часов в здании администрации Южного сельского поселения Крымского района по адресу: пос.Южный, ул.Центральная,1.  </w:t>
      </w:r>
    </w:p>
    <w:p w:rsidR="009703EB" w:rsidRPr="007A61BA" w:rsidRDefault="009703EB" w:rsidP="007A61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A61BA">
        <w:rPr>
          <w:sz w:val="28"/>
          <w:szCs w:val="28"/>
          <w:lang w:eastAsia="ru-RU"/>
        </w:rPr>
        <w:t>2. Опубликовать в газете «Призыв» проект годового отчета по исполнению бюджета Южного сельского поселения Крымского района за 2022 год, внесенный  главой Южного сельского поселения Крымского района (приложения № 1,2,3,4,5).</w:t>
      </w:r>
    </w:p>
    <w:p w:rsidR="009703EB" w:rsidRPr="007A61BA" w:rsidRDefault="009703EB" w:rsidP="007A61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A61BA">
        <w:rPr>
          <w:sz w:val="28"/>
          <w:szCs w:val="28"/>
          <w:lang w:eastAsia="ru-RU"/>
        </w:rPr>
        <w:t>3. Утвердить состав организационного комитета по подготовке и проведению публичных слушаний по проекту годового отчета об исполнении  бюджета Южного сельского поселения Крымского района за 2022 год (далее - оргкомитет) (приложение № 6).</w:t>
      </w:r>
    </w:p>
    <w:p w:rsidR="009703EB" w:rsidRPr="007A61BA" w:rsidRDefault="009703EB" w:rsidP="007A61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A61BA">
        <w:rPr>
          <w:sz w:val="28"/>
          <w:szCs w:val="28"/>
          <w:lang w:eastAsia="ru-RU"/>
        </w:rPr>
        <w:t xml:space="preserve">4. </w:t>
      </w:r>
      <w:bookmarkEnd w:id="1"/>
      <w:r w:rsidRPr="007A61BA">
        <w:rPr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9703EB" w:rsidRPr="007A61BA" w:rsidRDefault="009703EB" w:rsidP="007A61B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A61BA">
        <w:rPr>
          <w:sz w:val="28"/>
          <w:szCs w:val="28"/>
          <w:lang w:eastAsia="ru-RU"/>
        </w:rPr>
        <w:t>5. Контроль за выполнением настоящего решения возложить  на председателя комиссии по финансово-бюджетным, экономическим вопросам, аграрному производству и имущественным отношениям (</w:t>
      </w:r>
      <w:r>
        <w:rPr>
          <w:sz w:val="28"/>
          <w:szCs w:val="28"/>
        </w:rPr>
        <w:t>Ярыш Н.В.</w:t>
      </w:r>
      <w:r w:rsidRPr="007A61BA">
        <w:rPr>
          <w:sz w:val="28"/>
          <w:szCs w:val="28"/>
          <w:lang w:eastAsia="ru-RU"/>
        </w:rPr>
        <w:t>)</w:t>
      </w:r>
    </w:p>
    <w:p w:rsidR="009703EB" w:rsidRPr="007A61BA" w:rsidRDefault="009703EB" w:rsidP="007A61B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703EB" w:rsidRPr="007A61BA" w:rsidRDefault="009703EB" w:rsidP="007A61B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703EB" w:rsidRPr="007A61BA" w:rsidRDefault="009703EB" w:rsidP="00735BEF">
      <w:pPr>
        <w:suppressAutoHyphens w:val="0"/>
        <w:rPr>
          <w:sz w:val="28"/>
          <w:szCs w:val="28"/>
          <w:lang w:eastAsia="ru-RU"/>
        </w:rPr>
      </w:pPr>
      <w:bookmarkStart w:id="2" w:name="_Hlk509592284"/>
      <w:r w:rsidRPr="007A61BA">
        <w:rPr>
          <w:sz w:val="28"/>
          <w:szCs w:val="28"/>
          <w:lang w:eastAsia="ru-RU"/>
        </w:rPr>
        <w:t xml:space="preserve">Глава Южного сельского поселения </w:t>
      </w:r>
    </w:p>
    <w:p w:rsidR="009703EB" w:rsidRPr="007A61BA" w:rsidRDefault="009703EB" w:rsidP="007A61BA">
      <w:pPr>
        <w:suppressAutoHyphens w:val="0"/>
        <w:rPr>
          <w:sz w:val="28"/>
          <w:szCs w:val="28"/>
          <w:lang w:eastAsia="ru-RU"/>
        </w:rPr>
      </w:pPr>
      <w:r w:rsidRPr="007A61BA">
        <w:rPr>
          <w:sz w:val="28"/>
          <w:szCs w:val="28"/>
          <w:lang w:eastAsia="ru-RU"/>
        </w:rPr>
        <w:t xml:space="preserve">Крымского района                                                                        </w:t>
      </w:r>
      <w:r w:rsidRPr="007A61BA">
        <w:rPr>
          <w:sz w:val="28"/>
          <w:szCs w:val="28"/>
        </w:rPr>
        <w:t>А.А. Ниниев</w:t>
      </w:r>
    </w:p>
    <w:bookmarkEnd w:id="2"/>
    <w:p w:rsidR="009703EB" w:rsidRPr="007A61BA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Pr="007A61BA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Pr="007A61BA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Pr="007A61BA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Pr="007A61BA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Pr="007A61BA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Pr="007A61BA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Pr="007A61BA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Pr="007A61BA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Pr="007A61BA" w:rsidRDefault="009703EB" w:rsidP="007A61BA">
      <w:pPr>
        <w:suppressAutoHyphens w:val="0"/>
        <w:ind w:firstLine="840"/>
        <w:jc w:val="right"/>
        <w:rPr>
          <w:sz w:val="28"/>
          <w:szCs w:val="28"/>
          <w:lang w:eastAsia="ru-RU"/>
        </w:rPr>
      </w:pPr>
    </w:p>
    <w:p w:rsidR="009703EB" w:rsidRPr="00D510D5" w:rsidRDefault="009703EB" w:rsidP="00735BEF">
      <w:pPr>
        <w:ind w:left="284" w:firstLine="5812"/>
        <w:rPr>
          <w:sz w:val="28"/>
          <w:szCs w:val="28"/>
        </w:rPr>
      </w:pPr>
      <w:r>
        <w:t>Приложение № 1</w:t>
      </w:r>
    </w:p>
    <w:p w:rsidR="009703EB" w:rsidRDefault="009703EB" w:rsidP="002E745A">
      <w:pPr>
        <w:suppressAutoHyphens w:val="0"/>
        <w:ind w:left="6096"/>
      </w:pPr>
      <w:r>
        <w:t>к решению совета</w:t>
      </w:r>
    </w:p>
    <w:p w:rsidR="009703EB" w:rsidRDefault="009703EB" w:rsidP="002E745A">
      <w:pPr>
        <w:suppressAutoHyphens w:val="0"/>
        <w:ind w:left="6096"/>
      </w:pPr>
      <w:r>
        <w:t>Южного сельского поселения</w:t>
      </w:r>
    </w:p>
    <w:p w:rsidR="009703EB" w:rsidRDefault="009703EB" w:rsidP="002E745A">
      <w:pPr>
        <w:suppressAutoHyphens w:val="0"/>
        <w:ind w:left="6096"/>
      </w:pPr>
      <w:r>
        <w:t xml:space="preserve">Крымского района </w:t>
      </w:r>
    </w:p>
    <w:p w:rsidR="009703EB" w:rsidRPr="00780E4D" w:rsidRDefault="009703EB" w:rsidP="005F78F1">
      <w:pPr>
        <w:suppressAutoHyphens w:val="0"/>
        <w:ind w:left="6096"/>
      </w:pPr>
      <w:r w:rsidRPr="00680600">
        <w:t xml:space="preserve">от </w:t>
      </w:r>
      <w:r>
        <w:t>11.04.2023</w:t>
      </w:r>
      <w:r w:rsidRPr="00680600">
        <w:t xml:space="preserve"> № </w:t>
      </w:r>
      <w:r>
        <w:t>129</w:t>
      </w:r>
    </w:p>
    <w:tbl>
      <w:tblPr>
        <w:tblW w:w="9771" w:type="dxa"/>
        <w:tblInd w:w="-106" w:type="dxa"/>
        <w:tblLayout w:type="fixed"/>
        <w:tblLook w:val="0000"/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1134"/>
        <w:gridCol w:w="1276"/>
        <w:gridCol w:w="637"/>
        <w:gridCol w:w="263"/>
        <w:gridCol w:w="92"/>
        <w:gridCol w:w="26"/>
      </w:tblGrid>
      <w:tr w:rsidR="009703EB" w:rsidRPr="00CF5692" w:rsidTr="0038279C">
        <w:trPr>
          <w:gridAfter w:val="2"/>
          <w:wAfter w:w="118" w:type="dxa"/>
          <w:trHeight w:val="737"/>
        </w:trPr>
        <w:tc>
          <w:tcPr>
            <w:tcW w:w="1188" w:type="dxa"/>
            <w:gridSpan w:val="2"/>
          </w:tcPr>
          <w:p w:rsidR="009703EB" w:rsidRPr="00CF5692" w:rsidRDefault="009703EB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9703EB" w:rsidRPr="00CF5692" w:rsidRDefault="009703EB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8229" w:type="dxa"/>
            <w:gridSpan w:val="8"/>
            <w:vAlign w:val="bottom"/>
          </w:tcPr>
          <w:p w:rsidR="009703EB" w:rsidRPr="00CF5692" w:rsidRDefault="009703EB" w:rsidP="000A0B77">
            <w:pPr>
              <w:snapToGrid w:val="0"/>
              <w:ind w:right="-734"/>
              <w:rPr>
                <w:b/>
                <w:bCs/>
              </w:rPr>
            </w:pPr>
          </w:p>
          <w:p w:rsidR="009703EB" w:rsidRPr="00CF5692" w:rsidRDefault="009703EB" w:rsidP="00B95192">
            <w:pPr>
              <w:snapToGrid w:val="0"/>
              <w:ind w:right="221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Поступление доходов в местный бюджет  Южного сельского  поселения</w:t>
            </w:r>
          </w:p>
          <w:p w:rsidR="009703EB" w:rsidRPr="00CF5692" w:rsidRDefault="009703EB" w:rsidP="00B95192">
            <w:pPr>
              <w:ind w:right="221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Крымского района</w:t>
            </w:r>
          </w:p>
        </w:tc>
      </w:tr>
      <w:tr w:rsidR="009703EB" w:rsidRPr="00CF5692" w:rsidTr="0038279C">
        <w:trPr>
          <w:trHeight w:val="120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9703EB" w:rsidRPr="00CF5692" w:rsidRDefault="009703EB" w:rsidP="00780E4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703EB" w:rsidRPr="00CF5692" w:rsidRDefault="009703EB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9703EB" w:rsidRPr="00CF5692" w:rsidRDefault="009703EB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  <w:vAlign w:val="bottom"/>
          </w:tcPr>
          <w:p w:rsidR="009703EB" w:rsidRPr="00CF5692" w:rsidRDefault="009703EB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CF569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46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03EB" w:rsidRPr="00CF5692" w:rsidRDefault="009703EB" w:rsidP="00C32F21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</w:tcBorders>
            <w:vAlign w:val="center"/>
          </w:tcPr>
          <w:p w:rsidR="009703EB" w:rsidRPr="00CF5692" w:rsidRDefault="009703EB" w:rsidP="00780E4D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703EB" w:rsidRPr="00CF5692" w:rsidRDefault="009703EB" w:rsidP="0074057A">
            <w:pPr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703EB" w:rsidRPr="00CF5692" w:rsidRDefault="009703EB" w:rsidP="0074057A">
            <w:pPr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Исполнено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703EB" w:rsidRPr="00CF5692" w:rsidRDefault="009703EB" w:rsidP="0074057A">
            <w:pPr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Не исполнено</w:t>
            </w: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256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EB" w:rsidRPr="00CF5692" w:rsidRDefault="009703EB" w:rsidP="00780E4D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EB" w:rsidRPr="00CF5692" w:rsidRDefault="009703EB" w:rsidP="00780E4D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3EB" w:rsidRPr="00CF5692" w:rsidRDefault="009703EB" w:rsidP="00780E4D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3EB" w:rsidRPr="00CF5692" w:rsidRDefault="009703EB" w:rsidP="00780E4D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3EB" w:rsidRPr="00CF5692" w:rsidRDefault="009703EB" w:rsidP="00780E4D">
            <w:pPr>
              <w:snapToGrid w:val="0"/>
              <w:jc w:val="center"/>
              <w:rPr>
                <w:b/>
                <w:bCs/>
              </w:rPr>
            </w:pPr>
            <w:r w:rsidRPr="00CF5692">
              <w:rPr>
                <w:b/>
                <w:bCs/>
              </w:rPr>
              <w:t>5</w:t>
            </w: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rPr>
                <w:b/>
                <w:bCs/>
              </w:rPr>
            </w:pPr>
            <w:r w:rsidRPr="00CF5692">
              <w:rPr>
                <w:b/>
                <w:bCs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rPr>
                <w:b/>
                <w:bCs/>
              </w:rPr>
            </w:pPr>
            <w:r w:rsidRPr="00CF5692">
              <w:rPr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29266,0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780E4D">
            <w:pPr>
              <w:snapToGrid w:val="0"/>
              <w:jc w:val="right"/>
              <w:rPr>
                <w:b/>
                <w:bCs/>
              </w:rPr>
            </w:pPr>
          </w:p>
          <w:p w:rsidR="009703EB" w:rsidRPr="00CF5692" w:rsidRDefault="009703EB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29699,9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780E4D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37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C0473C">
            <w:pPr>
              <w:snapToGrid w:val="0"/>
              <w:jc w:val="right"/>
            </w:pPr>
            <w:r>
              <w:t>8808,0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  <w:r>
              <w:t>8951,1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18210503010010000110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A34D3E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2030,0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A34D3E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2080,5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A34D3E">
            <w:pPr>
              <w:snapToGrid w:val="0"/>
              <w:jc w:val="right"/>
              <w:rPr>
                <w:color w:val="000000"/>
              </w:rPr>
            </w:pP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10010302230010000110</w:t>
            </w:r>
          </w:p>
          <w:p w:rsidR="009703EB" w:rsidRPr="00CF5692" w:rsidRDefault="009703EB" w:rsidP="00780E4D">
            <w:pPr>
              <w:snapToGrid w:val="0"/>
            </w:pPr>
            <w:r w:rsidRPr="00CF5692">
              <w:t>10010302240010000110</w:t>
            </w:r>
          </w:p>
          <w:p w:rsidR="009703EB" w:rsidRPr="00CF5692" w:rsidRDefault="009703EB" w:rsidP="00780E4D">
            <w:pPr>
              <w:snapToGrid w:val="0"/>
            </w:pPr>
            <w:r w:rsidRPr="00CF5692">
              <w:t>10010302250010000110</w:t>
            </w:r>
          </w:p>
          <w:p w:rsidR="009703EB" w:rsidRPr="00CF5692" w:rsidRDefault="009703EB" w:rsidP="00780E4D">
            <w:pPr>
              <w:snapToGrid w:val="0"/>
            </w:pPr>
            <w:r w:rsidRPr="00CF5692"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jc w:val="right"/>
            </w:pPr>
            <w:r w:rsidRPr="00CF5692">
              <w:t>3178,0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</w:p>
          <w:p w:rsidR="009703EB" w:rsidRDefault="009703EB" w:rsidP="00780E4D">
            <w:pPr>
              <w:snapToGrid w:val="0"/>
              <w:jc w:val="right"/>
            </w:pPr>
          </w:p>
          <w:p w:rsidR="009703EB" w:rsidRDefault="009703EB" w:rsidP="00780E4D">
            <w:pPr>
              <w:snapToGrid w:val="0"/>
              <w:jc w:val="right"/>
            </w:pPr>
          </w:p>
          <w:p w:rsidR="009703EB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  <w:r w:rsidRPr="00CF5692">
              <w:t>3179,4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780E4D">
            <w:pPr>
              <w:snapToGrid w:val="0"/>
              <w:jc w:val="right"/>
            </w:pP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jc w:val="right"/>
            </w:pPr>
            <w:r>
              <w:t>2230,0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  <w:r>
              <w:t>2274,9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780E4D">
            <w:pPr>
              <w:snapToGrid w:val="0"/>
              <w:jc w:val="right"/>
            </w:pP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30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12500,0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780E4D">
            <w:pPr>
              <w:snapToGrid w:val="0"/>
              <w:jc w:val="right"/>
              <w:rPr>
                <w:color w:val="000000"/>
              </w:rPr>
            </w:pPr>
          </w:p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12683,6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jc w:val="right"/>
            </w:pPr>
            <w:r w:rsidRPr="00CF5692">
              <w:t>520,0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</w:p>
          <w:p w:rsidR="009703EB" w:rsidRPr="00CF5692" w:rsidRDefault="009703EB" w:rsidP="00780E4D">
            <w:pPr>
              <w:snapToGrid w:val="0"/>
              <w:jc w:val="right"/>
            </w:pPr>
            <w:r w:rsidRPr="00CF5692">
              <w:t>530,4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780E4D">
            <w:pPr>
              <w:snapToGrid w:val="0"/>
              <w:jc w:val="right"/>
            </w:pP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rPr>
                <w:b/>
                <w:bCs/>
              </w:rPr>
            </w:pPr>
            <w:r w:rsidRPr="00CF5692">
              <w:rPr>
                <w:b/>
                <w:bCs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rPr>
                <w:b/>
                <w:bCs/>
              </w:rPr>
            </w:pPr>
            <w:r w:rsidRPr="00CF569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703EB" w:rsidRPr="00CF5692" w:rsidRDefault="009703EB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13532,3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3EB" w:rsidRPr="00CF5692" w:rsidRDefault="009703EB" w:rsidP="00780E4D">
            <w:pPr>
              <w:snapToGrid w:val="0"/>
              <w:jc w:val="right"/>
              <w:rPr>
                <w:b/>
                <w:bCs/>
              </w:rPr>
            </w:pPr>
          </w:p>
          <w:p w:rsidR="009703EB" w:rsidRPr="00CF5692" w:rsidRDefault="009703EB" w:rsidP="00780E4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13491,3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703EB" w:rsidRPr="00CF5692" w:rsidRDefault="009703EB" w:rsidP="00AF2502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rPr>
                <w:color w:val="000000"/>
              </w:rPr>
            </w:pPr>
            <w:r w:rsidRPr="00CF5692">
              <w:rPr>
                <w:color w:val="000000"/>
              </w:rPr>
              <w:t>99220235118100000150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D9331C">
            <w:pPr>
              <w:snapToGrid w:val="0"/>
              <w:jc w:val="right"/>
              <w:rPr>
                <w:color w:val="000000"/>
              </w:rPr>
            </w:pPr>
          </w:p>
          <w:p w:rsidR="009703EB" w:rsidRPr="00CF5692" w:rsidRDefault="009703EB" w:rsidP="00D17733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259,8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D9331C">
            <w:pPr>
              <w:snapToGrid w:val="0"/>
              <w:jc w:val="right"/>
              <w:rPr>
                <w:color w:val="000000"/>
              </w:rPr>
            </w:pPr>
          </w:p>
          <w:p w:rsidR="009703EB" w:rsidRPr="00CF5692" w:rsidRDefault="009703EB" w:rsidP="00D9331C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259,8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D9331C">
            <w:pPr>
              <w:snapToGrid w:val="0"/>
              <w:jc w:val="right"/>
              <w:rPr>
                <w:color w:val="000000"/>
              </w:rPr>
            </w:pP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rPr>
                <w:color w:val="000000"/>
              </w:rPr>
            </w:pPr>
            <w:r w:rsidRPr="00CF5692">
              <w:rPr>
                <w:color w:val="000000"/>
              </w:rPr>
              <w:t>99220230024100000150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A34D3E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3,8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</w:p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</w:p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rPr>
                <w:color w:val="000000"/>
              </w:rPr>
            </w:pPr>
            <w:r w:rsidRPr="00CF5692">
              <w:rPr>
                <w:color w:val="000000"/>
              </w:rPr>
              <w:t>99220220077100000150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5686,2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A34D3E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5686,2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</w:p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</w:p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</w:p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rPr>
                <w:color w:val="000000"/>
              </w:rPr>
            </w:pPr>
            <w:r w:rsidRPr="00CF5692">
              <w:rPr>
                <w:color w:val="000000"/>
              </w:rPr>
              <w:t>99220240014100000150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A34D3E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18,0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163AC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0</w:t>
            </w: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rPr>
                <w:color w:val="000000"/>
              </w:rPr>
            </w:pPr>
            <w:r w:rsidRPr="00CF5692">
              <w:rPr>
                <w:color w:val="000000"/>
              </w:rPr>
              <w:t>99220249999100000150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 w:rsidRPr="00CF5692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5515,5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A34D3E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5515,5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163AC">
            <w:pPr>
              <w:snapToGrid w:val="0"/>
              <w:jc w:val="right"/>
              <w:rPr>
                <w:color w:val="000000"/>
              </w:rPr>
            </w:pPr>
            <w:r w:rsidRPr="00CF5692">
              <w:rPr>
                <w:color w:val="000000"/>
              </w:rPr>
              <w:t>0</w:t>
            </w: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99220229999100000150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</w:pPr>
            <w: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80E4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A34D3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2008,0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7163A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9703EB" w:rsidRPr="00CF5692" w:rsidTr="00CF5692">
        <w:trPr>
          <w:gridBefore w:val="1"/>
          <w:gridAfter w:val="1"/>
          <w:wBefore w:w="237" w:type="dxa"/>
          <w:wAfter w:w="26" w:type="dxa"/>
          <w:trHeight w:val="268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526B7B">
            <w:pPr>
              <w:snapToGrid w:val="0"/>
              <w:rPr>
                <w:b/>
                <w:bCs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03EB" w:rsidRPr="00CF5692" w:rsidRDefault="009703EB" w:rsidP="00526B7B">
            <w:pPr>
              <w:snapToGrid w:val="0"/>
              <w:rPr>
                <w:b/>
                <w:bCs/>
              </w:rPr>
            </w:pPr>
            <w:r w:rsidRPr="00CF5692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5692" w:rsidRDefault="009703EB" w:rsidP="00526B7B">
            <w:pPr>
              <w:snapToGrid w:val="0"/>
              <w:jc w:val="right"/>
              <w:rPr>
                <w:b/>
                <w:bCs/>
              </w:rPr>
            </w:pPr>
            <w:r w:rsidRPr="00CF5692">
              <w:rPr>
                <w:b/>
                <w:bCs/>
              </w:rPr>
              <w:t>42798,3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526B7B">
            <w:pPr>
              <w:snapToGrid w:val="0"/>
              <w:jc w:val="right"/>
              <w:rPr>
                <w:b/>
                <w:bCs/>
              </w:rPr>
            </w:pPr>
          </w:p>
          <w:p w:rsidR="009703EB" w:rsidRPr="00CF5692" w:rsidRDefault="009703EB" w:rsidP="00526B7B">
            <w:pPr>
              <w:snapToGrid w:val="0"/>
              <w:jc w:val="right"/>
              <w:rPr>
                <w:b/>
                <w:bCs/>
              </w:rPr>
            </w:pPr>
            <w:r w:rsidRPr="00CF5692">
              <w:rPr>
                <w:b/>
                <w:bCs/>
              </w:rPr>
              <w:t>43191,2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F5692" w:rsidRDefault="009703EB" w:rsidP="00526B7B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9703EB" w:rsidRPr="00A11D87" w:rsidRDefault="009703EB" w:rsidP="00780E4D">
      <w:pPr>
        <w:ind w:left="884"/>
        <w:rPr>
          <w:sz w:val="22"/>
          <w:szCs w:val="22"/>
        </w:rPr>
      </w:pPr>
    </w:p>
    <w:p w:rsidR="009703EB" w:rsidRPr="00A11D87" w:rsidRDefault="009703EB" w:rsidP="00780E4D">
      <w:pPr>
        <w:ind w:left="884"/>
        <w:rPr>
          <w:sz w:val="22"/>
          <w:szCs w:val="22"/>
        </w:rPr>
      </w:pPr>
    </w:p>
    <w:p w:rsidR="009703EB" w:rsidRPr="0038279C" w:rsidRDefault="009703EB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Ведущий специалист</w:t>
      </w:r>
      <w:r w:rsidRPr="0038279C">
        <w:rPr>
          <w:lang w:eastAsia="ru-RU"/>
        </w:rPr>
        <w:t>администрации</w:t>
      </w:r>
    </w:p>
    <w:p w:rsidR="009703EB" w:rsidRPr="0038279C" w:rsidRDefault="009703EB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9703EB" w:rsidRPr="0038279C" w:rsidRDefault="009703EB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>Крымского района                                                                  Т.Б. Гусейнова</w:t>
      </w:r>
    </w:p>
    <w:p w:rsidR="009703EB" w:rsidRPr="00780E4D" w:rsidRDefault="009703EB" w:rsidP="00477432"/>
    <w:p w:rsidR="009703EB" w:rsidRDefault="009703EB" w:rsidP="00477432">
      <w:pPr>
        <w:ind w:firstLine="840"/>
        <w:jc w:val="right"/>
      </w:pPr>
    </w:p>
    <w:p w:rsidR="009703EB" w:rsidRDefault="009703EB" w:rsidP="00477432">
      <w:pPr>
        <w:ind w:firstLine="840"/>
        <w:jc w:val="right"/>
      </w:pPr>
    </w:p>
    <w:p w:rsidR="009703EB" w:rsidRDefault="009703EB" w:rsidP="00477432">
      <w:pPr>
        <w:ind w:firstLine="840"/>
        <w:jc w:val="right"/>
      </w:pPr>
    </w:p>
    <w:p w:rsidR="009703EB" w:rsidRDefault="009703EB" w:rsidP="00477432">
      <w:pPr>
        <w:ind w:firstLine="840"/>
        <w:jc w:val="right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</w:p>
    <w:p w:rsidR="009703EB" w:rsidRDefault="009703EB" w:rsidP="00FF56F5">
      <w:pPr>
        <w:suppressAutoHyphens w:val="0"/>
        <w:ind w:left="6237"/>
      </w:pPr>
      <w:r>
        <w:t>Приложение № 2</w:t>
      </w:r>
    </w:p>
    <w:p w:rsidR="009703EB" w:rsidRDefault="009703EB" w:rsidP="00FF56F5">
      <w:pPr>
        <w:suppressAutoHyphens w:val="0"/>
        <w:ind w:left="6237"/>
      </w:pPr>
      <w:r w:rsidRPr="00B95192">
        <w:t>к решению совета</w:t>
      </w:r>
      <w:r>
        <w:t>Южного сельского поселения</w:t>
      </w:r>
    </w:p>
    <w:p w:rsidR="009703EB" w:rsidRDefault="009703EB" w:rsidP="00FF56F5">
      <w:pPr>
        <w:suppressAutoHyphens w:val="0"/>
        <w:ind w:left="6237"/>
      </w:pPr>
      <w:r>
        <w:t xml:space="preserve">Крымского района </w:t>
      </w:r>
    </w:p>
    <w:p w:rsidR="009703EB" w:rsidRDefault="009703EB" w:rsidP="00FF56F5">
      <w:pPr>
        <w:suppressAutoHyphens w:val="0"/>
        <w:ind w:left="6237"/>
      </w:pPr>
      <w:r>
        <w:t xml:space="preserve">от 11.04.2023 </w:t>
      </w:r>
      <w:r w:rsidRPr="00680600">
        <w:t xml:space="preserve">№ </w:t>
      </w:r>
      <w:r>
        <w:t>129</w:t>
      </w:r>
    </w:p>
    <w:p w:rsidR="009703EB" w:rsidRDefault="009703EB" w:rsidP="00FF56F5">
      <w:pPr>
        <w:suppressAutoHyphens w:val="0"/>
        <w:ind w:left="6237"/>
      </w:pPr>
    </w:p>
    <w:p w:rsidR="009703EB" w:rsidRPr="00D61066" w:rsidRDefault="009703EB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>Ведомственная структура расходов  бюджета</w:t>
      </w:r>
    </w:p>
    <w:p w:rsidR="009703EB" w:rsidRDefault="009703EB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Южного сельского поселения </w:t>
      </w:r>
    </w:p>
    <w:p w:rsidR="009703EB" w:rsidRPr="00D61066" w:rsidRDefault="009703EB" w:rsidP="00D61066">
      <w:pPr>
        <w:suppressAutoHyphens w:val="0"/>
        <w:jc w:val="center"/>
        <w:rPr>
          <w:b/>
          <w:bCs/>
        </w:rPr>
      </w:pPr>
    </w:p>
    <w:p w:rsidR="009703EB" w:rsidRPr="00A11D87" w:rsidRDefault="009703EB" w:rsidP="00D61066">
      <w:pPr>
        <w:suppressAutoHyphens w:val="0"/>
        <w:jc w:val="right"/>
        <w:rPr>
          <w:sz w:val="22"/>
          <w:szCs w:val="22"/>
          <w:lang w:eastAsia="ru-RU"/>
        </w:rPr>
      </w:pPr>
      <w:r>
        <w:t>(тыс.рублей)</w:t>
      </w:r>
    </w:p>
    <w:tbl>
      <w:tblPr>
        <w:tblW w:w="981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45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 w:rsidR="009703EB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03EB" w:rsidRPr="00D61066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03EB" w:rsidRPr="00D61066" w:rsidRDefault="009703EB" w:rsidP="00780E4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03EB" w:rsidRPr="00D61066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03EB" w:rsidRPr="00D61066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03EB" w:rsidRPr="00D61066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03EB" w:rsidRPr="00D61066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03EB" w:rsidRPr="00D61066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3EB" w:rsidRPr="00E32793" w:rsidRDefault="009703EB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3EB" w:rsidRPr="00E32793" w:rsidRDefault="009703EB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03EB" w:rsidRPr="00E32793" w:rsidRDefault="009703EB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 w:rsidR="009703EB" w:rsidRPr="00A11D87" w:rsidTr="00DD464B">
        <w:trPr>
          <w:trHeight w:val="88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9703EB" w:rsidRPr="00A11D87" w:rsidTr="00DD464B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3EB" w:rsidRPr="00852B82" w:rsidRDefault="009703EB" w:rsidP="00780E4D">
            <w:pPr>
              <w:jc w:val="both"/>
              <w:rPr>
                <w:b/>
                <w:bCs/>
              </w:rPr>
            </w:pPr>
            <w:r w:rsidRPr="00852B82"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40079,8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3380,9</w:t>
            </w:r>
          </w:p>
        </w:tc>
      </w:tr>
      <w:tr w:rsidR="009703EB" w:rsidRPr="00A11D87" w:rsidTr="00DD464B">
        <w:trPr>
          <w:trHeight w:val="32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852B8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303,9</w:t>
            </w:r>
          </w:p>
        </w:tc>
      </w:tr>
      <w:tr w:rsidR="009703EB" w:rsidRPr="00A11D87" w:rsidTr="00DD464B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431360">
            <w:pPr>
              <w:jc w:val="right"/>
              <w:rPr>
                <w:color w:val="000000"/>
              </w:rPr>
            </w:pPr>
          </w:p>
          <w:p w:rsidR="009703EB" w:rsidRDefault="009703EB" w:rsidP="00431360">
            <w:pPr>
              <w:jc w:val="right"/>
              <w:rPr>
                <w:color w:val="000000"/>
              </w:rPr>
            </w:pPr>
          </w:p>
          <w:p w:rsidR="009703EB" w:rsidRPr="00A11D87" w:rsidRDefault="009703EB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431360">
            <w:pPr>
              <w:jc w:val="right"/>
              <w:rPr>
                <w:color w:val="000000"/>
              </w:rPr>
            </w:pPr>
          </w:p>
          <w:p w:rsidR="009703EB" w:rsidRDefault="009703EB" w:rsidP="00431360">
            <w:pPr>
              <w:jc w:val="right"/>
              <w:rPr>
                <w:color w:val="000000"/>
              </w:rPr>
            </w:pPr>
          </w:p>
          <w:p w:rsidR="009703EB" w:rsidRPr="00A11D87" w:rsidRDefault="009703EB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0665F0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F91F6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r w:rsidRPr="00A11D87">
              <w:rPr>
                <w:sz w:val="22"/>
                <w:szCs w:val="22"/>
              </w:rPr>
              <w:t xml:space="preserve">Обеспечение  деятельности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852B82" w:rsidRDefault="009703EB" w:rsidP="00F91F61">
            <w:pPr>
              <w:jc w:val="center"/>
            </w:pPr>
            <w:r w:rsidRPr="00852B82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</w:p>
          <w:p w:rsidR="009703EB" w:rsidRPr="00F33BAA" w:rsidRDefault="009703EB" w:rsidP="00F91F61">
            <w:pPr>
              <w:jc w:val="right"/>
            </w:pPr>
            <w:r w:rsidRPr="00F33BAA">
              <w:t>763,1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</w:p>
          <w:p w:rsidR="009703EB" w:rsidRPr="00F33BAA" w:rsidRDefault="009703EB" w:rsidP="00F91F61">
            <w:pPr>
              <w:jc w:val="right"/>
            </w:pPr>
            <w:r>
              <w:t>7</w:t>
            </w:r>
            <w:r w:rsidRPr="00F33BAA">
              <w:t>63,1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F91F61"/>
          <w:p w:rsidR="009703EB" w:rsidRDefault="009703EB" w:rsidP="00F91F61"/>
          <w:p w:rsidR="009703EB" w:rsidRDefault="009703EB" w:rsidP="00F91F61"/>
          <w:p w:rsidR="009703EB" w:rsidRPr="00F33BAA" w:rsidRDefault="009703EB" w:rsidP="00F91F61">
            <w:pPr>
              <w:jc w:val="right"/>
            </w:pPr>
            <w:r>
              <w:t>0</w:t>
            </w:r>
          </w:p>
        </w:tc>
      </w:tr>
      <w:tr w:rsidR="009703EB" w:rsidRPr="00A11D87" w:rsidTr="000665F0">
        <w:trPr>
          <w:trHeight w:val="2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F91F6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r w:rsidRPr="00A11D87"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0D394B" w:rsidRDefault="009703EB" w:rsidP="00F91F61">
            <w:pPr>
              <w:jc w:val="right"/>
            </w:pPr>
            <w:r w:rsidRPr="000D394B">
              <w:t>763,1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0D394B" w:rsidRDefault="009703EB" w:rsidP="00F91F61">
            <w:pPr>
              <w:jc w:val="right"/>
            </w:pPr>
            <w:r>
              <w:t>763,1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F91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0665F0">
        <w:trPr>
          <w:trHeight w:val="44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F91F6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r w:rsidRPr="00A11D87">
              <w:rPr>
                <w:sz w:val="22"/>
                <w:szCs w:val="22"/>
              </w:rPr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F91F61">
            <w:pPr>
              <w:jc w:val="right"/>
            </w:pPr>
          </w:p>
          <w:p w:rsidR="009703EB" w:rsidRPr="003F5B80" w:rsidRDefault="009703EB" w:rsidP="00F91F61">
            <w:pPr>
              <w:jc w:val="right"/>
            </w:pPr>
            <w:r w:rsidRPr="003F5B80">
              <w:t>763,1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  <w:r w:rsidRPr="003F5B80">
              <w:t>763,1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F91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0665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F91F6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r w:rsidRPr="00A11D87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</w:p>
          <w:p w:rsidR="009703EB" w:rsidRPr="008452CB" w:rsidRDefault="009703EB" w:rsidP="00F91F61">
            <w:pPr>
              <w:jc w:val="right"/>
            </w:pPr>
            <w:r w:rsidRPr="008452CB">
              <w:t>763,1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  <w:r w:rsidRPr="008452CB">
              <w:t>763,1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F91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DD464B">
        <w:trPr>
          <w:trHeight w:val="23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r w:rsidRPr="00A11D87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pPr>
              <w:jc w:val="center"/>
            </w:pPr>
            <w:r w:rsidRPr="00A11D87">
              <w:rPr>
                <w:sz w:val="22"/>
                <w:szCs w:val="22"/>
              </w:rPr>
              <w:t>510000000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5254,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0665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F91F6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r w:rsidRPr="00A11D87">
              <w:rPr>
                <w:sz w:val="22"/>
                <w:szCs w:val="22"/>
              </w:rPr>
              <w:t xml:space="preserve">Обеспечение  функционирования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5110000</w:t>
            </w:r>
            <w:r>
              <w:rPr>
                <w:sz w:val="22"/>
                <w:szCs w:val="22"/>
              </w:rPr>
              <w:t>00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91F6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</w:p>
          <w:p w:rsidR="009703EB" w:rsidRPr="00682DDE" w:rsidRDefault="009703EB" w:rsidP="00F91F61">
            <w:pPr>
              <w:jc w:val="right"/>
            </w:pPr>
            <w:r w:rsidRPr="00682DDE">
              <w:t>5254,4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F91F61">
            <w:pPr>
              <w:jc w:val="right"/>
            </w:pPr>
          </w:p>
          <w:p w:rsidR="009703EB" w:rsidRDefault="009703EB" w:rsidP="00F91F61">
            <w:pPr>
              <w:jc w:val="right"/>
            </w:pPr>
          </w:p>
          <w:p w:rsidR="009703EB" w:rsidRPr="00682DDE" w:rsidRDefault="009703EB" w:rsidP="00F91F61">
            <w:pPr>
              <w:jc w:val="right"/>
            </w:pPr>
            <w:r w:rsidRPr="00682DDE">
              <w:t>5254,</w:t>
            </w:r>
            <w: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F91F61"/>
          <w:p w:rsidR="009703EB" w:rsidRDefault="009703EB" w:rsidP="00F91F61"/>
          <w:p w:rsidR="009703EB" w:rsidRDefault="009703EB" w:rsidP="00F91F61">
            <w:pPr>
              <w:jc w:val="right"/>
            </w:pPr>
            <w:r w:rsidRPr="00682DDE">
              <w:t>0</w:t>
            </w:r>
          </w:p>
        </w:tc>
      </w:tr>
      <w:tr w:rsidR="009703EB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r w:rsidRPr="00A11D87">
              <w:rPr>
                <w:sz w:val="22"/>
                <w:szCs w:val="22"/>
              </w:rPr>
              <w:t xml:space="preserve">Расходы 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79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900">
            <w:r w:rsidRPr="00A11D87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9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9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9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900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90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B87900">
            <w:pPr>
              <w:jc w:val="right"/>
              <w:rPr>
                <w:color w:val="000000"/>
              </w:rPr>
            </w:pPr>
          </w:p>
          <w:p w:rsidR="009703EB" w:rsidRPr="00A11D87" w:rsidRDefault="009703EB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>Закупка 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45CDC" w:rsidRDefault="009703EB" w:rsidP="00D61B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45CDC" w:rsidRDefault="009703EB" w:rsidP="000D6A3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1337,4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26288B" w:rsidRDefault="009703EB" w:rsidP="000D6A3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26288B" w:rsidRDefault="009703EB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DD464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jc w:val="center"/>
            </w:pPr>
          </w:p>
          <w:p w:rsidR="009703EB" w:rsidRPr="00A11D87" w:rsidRDefault="009703EB" w:rsidP="00780E4D">
            <w:pPr>
              <w:jc w:val="center"/>
            </w:pPr>
          </w:p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jc w:val="center"/>
            </w:pPr>
          </w:p>
          <w:p w:rsidR="009703EB" w:rsidRPr="00A11D87" w:rsidRDefault="009703EB" w:rsidP="00780E4D">
            <w:pPr>
              <w:jc w:val="center"/>
            </w:pPr>
          </w:p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jc w:val="center"/>
            </w:pPr>
          </w:p>
          <w:p w:rsidR="009703EB" w:rsidRPr="00A11D87" w:rsidRDefault="009703EB" w:rsidP="00780E4D">
            <w:pPr>
              <w:jc w:val="center"/>
            </w:pPr>
          </w:p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61BE3"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A11D87" w:rsidRDefault="009703EB" w:rsidP="00780E4D">
            <w:pPr>
              <w:jc w:val="right"/>
            </w:pPr>
          </w:p>
          <w:p w:rsidR="009703EB" w:rsidRPr="00A11D87" w:rsidRDefault="009703EB" w:rsidP="00780E4D">
            <w:pPr>
              <w:jc w:val="right"/>
            </w:pPr>
          </w:p>
          <w:p w:rsidR="009703EB" w:rsidRPr="00A11D87" w:rsidRDefault="009703EB" w:rsidP="00780E4D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C45CDC">
            <w:pPr>
              <w:jc w:val="right"/>
            </w:pPr>
            <w:r>
              <w:t>0</w:t>
            </w:r>
          </w:p>
        </w:tc>
      </w:tr>
      <w:tr w:rsidR="009703EB" w:rsidRPr="00A11D87" w:rsidTr="00DD464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45CD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45CDC">
            <w:r w:rsidRPr="00A11D87">
              <w:rPr>
                <w:sz w:val="22"/>
                <w:szCs w:val="22"/>
              </w:rPr>
              <w:t>Выполнение  функций  государственными  органами (органами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45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C45CDC">
            <w:pPr>
              <w:jc w:val="right"/>
            </w:pPr>
            <w:r>
              <w:t>3,8</w:t>
            </w:r>
          </w:p>
          <w:p w:rsidR="009703EB" w:rsidRPr="00A11D87" w:rsidRDefault="009703EB" w:rsidP="00C45CDC">
            <w:pPr>
              <w:jc w:val="right"/>
            </w:pPr>
          </w:p>
          <w:p w:rsidR="009703EB" w:rsidRPr="00A11D87" w:rsidRDefault="009703EB" w:rsidP="00C45CD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C45CDC">
            <w:pPr>
              <w:jc w:val="right"/>
            </w:pPr>
            <w:r>
              <w:t>0</w:t>
            </w:r>
          </w:p>
        </w:tc>
      </w:tr>
      <w:tr w:rsidR="009703EB" w:rsidRPr="00A11D87" w:rsidTr="00DD464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45CDC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45CDC">
            <w:r w:rsidRPr="00A11D87">
              <w:rPr>
                <w:sz w:val="22"/>
                <w:szCs w:val="22"/>
              </w:rPr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61BE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C45CDC">
            <w:pPr>
              <w:jc w:val="right"/>
            </w:pPr>
          </w:p>
          <w:p w:rsidR="009703EB" w:rsidRPr="00A11D87" w:rsidRDefault="009703EB" w:rsidP="00C45CDC">
            <w:pPr>
              <w:jc w:val="right"/>
            </w:pPr>
          </w:p>
          <w:p w:rsidR="009703EB" w:rsidRPr="00A11D87" w:rsidRDefault="009703EB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C45CDC">
            <w:pPr>
              <w:jc w:val="right"/>
            </w:pPr>
            <w:r>
              <w:t>0</w:t>
            </w:r>
          </w:p>
        </w:tc>
      </w:tr>
      <w:tr w:rsidR="009703EB" w:rsidRPr="00A11D87" w:rsidTr="00DD464B">
        <w:trPr>
          <w:trHeight w:val="1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780E4D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A11D87" w:rsidRDefault="009703EB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9703EB" w:rsidRPr="00A11D87" w:rsidTr="00DD464B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r w:rsidRPr="00A11D87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EA2717">
            <w:pPr>
              <w:jc w:val="right"/>
              <w:rPr>
                <w:color w:val="000000"/>
              </w:rPr>
            </w:pPr>
          </w:p>
          <w:p w:rsidR="009703EB" w:rsidRPr="00A11D87" w:rsidRDefault="009703EB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9703EB" w:rsidRPr="00A11D87" w:rsidTr="00DD464B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r w:rsidRPr="00A11D87">
              <w:rPr>
                <w:sz w:val="22"/>
                <w:szCs w:val="22"/>
              </w:rPr>
              <w:t xml:space="preserve">Резервные фонды  администрации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EA2717">
            <w:pPr>
              <w:jc w:val="right"/>
              <w:rPr>
                <w:color w:val="000000"/>
              </w:rPr>
            </w:pPr>
          </w:p>
          <w:p w:rsidR="009703EB" w:rsidRDefault="009703EB" w:rsidP="00EA2717">
            <w:pPr>
              <w:jc w:val="right"/>
              <w:rPr>
                <w:color w:val="000000"/>
              </w:rPr>
            </w:pPr>
          </w:p>
          <w:p w:rsidR="009703EB" w:rsidRPr="00A11D87" w:rsidRDefault="009703EB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9703EB" w:rsidRPr="00A11D87" w:rsidTr="00DD464B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A2717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A11D87" w:rsidRDefault="009703EB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9703EB" w:rsidRPr="00A11D87" w:rsidTr="00DD464B">
        <w:trPr>
          <w:trHeight w:val="2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780E4D">
            <w:pPr>
              <w:jc w:val="right"/>
              <w:rPr>
                <w:color w:val="000000"/>
              </w:rPr>
            </w:pPr>
          </w:p>
          <w:p w:rsidR="009703EB" w:rsidRPr="00A11D87" w:rsidRDefault="009703EB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32237E">
            <w:pPr>
              <w:jc w:val="right"/>
              <w:rPr>
                <w:color w:val="000000"/>
              </w:rPr>
            </w:pPr>
          </w:p>
          <w:p w:rsidR="009703EB" w:rsidRPr="00DE4A6D" w:rsidRDefault="009703EB" w:rsidP="0032237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253,9</w:t>
            </w:r>
          </w:p>
        </w:tc>
      </w:tr>
      <w:tr w:rsidR="009703EB" w:rsidRPr="00A11D87" w:rsidTr="00DD464B">
        <w:trPr>
          <w:trHeight w:val="54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0D6A3D">
              <w:rPr>
                <w:sz w:val="22"/>
                <w:szCs w:val="22"/>
              </w:rPr>
              <w:t xml:space="preserve">Муниципальная политика и развитие гражданского общества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r w:rsidRPr="00A11D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EC01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DE4A6D" w:rsidRDefault="009703EB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703EB" w:rsidRPr="00A11D87" w:rsidTr="000665F0">
        <w:trPr>
          <w:trHeight w:val="9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320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r w:rsidRPr="00A11D87">
              <w:rPr>
                <w:sz w:val="22"/>
                <w:szCs w:val="22"/>
              </w:rPr>
              <w:t>Совершенствование механизмов управления  развитием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BD09B2" w:rsidRDefault="009703EB" w:rsidP="00132018">
            <w:r w:rsidRPr="00BD09B2">
              <w:t>178,0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BD09B2" w:rsidRDefault="009703EB" w:rsidP="00132018">
            <w:r w:rsidRPr="00BD09B2">
              <w:t>168,0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132018">
            <w:r w:rsidRPr="00BD09B2">
              <w:t>10,0</w:t>
            </w:r>
          </w:p>
        </w:tc>
      </w:tr>
      <w:tr w:rsidR="009703EB" w:rsidRPr="00A11D87" w:rsidTr="000665F0">
        <w:trPr>
          <w:trHeight w:val="1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320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r w:rsidRPr="00A11D87">
              <w:rPr>
                <w:sz w:val="22"/>
                <w:szCs w:val="22"/>
              </w:rPr>
              <w:t>Реализация мероприятий  поддержки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20</w:t>
            </w:r>
            <w:r w:rsidRPr="00A11D8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BE79F5" w:rsidRDefault="009703EB" w:rsidP="00132018">
            <w:r w:rsidRPr="00BE79F5">
              <w:t>178,0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BE79F5" w:rsidRDefault="009703EB" w:rsidP="00132018">
            <w:r w:rsidRPr="00BE79F5">
              <w:t>168,0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132018">
            <w:r w:rsidRPr="00BE79F5">
              <w:t>10,0</w:t>
            </w:r>
          </w:p>
        </w:tc>
      </w:tr>
      <w:tr w:rsidR="009703EB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6D1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6D10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6D10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B46D10">
            <w:pPr>
              <w:jc w:val="right"/>
              <w:rPr>
                <w:color w:val="000000"/>
              </w:rPr>
            </w:pPr>
          </w:p>
          <w:p w:rsidR="009703EB" w:rsidRPr="00A11D87" w:rsidRDefault="009703EB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DE4A6D" w:rsidRDefault="009703EB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703EB" w:rsidRPr="00C45CDC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6E633B">
            <w:r w:rsidRPr="006E63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E633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E633B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DE4A6D" w:rsidRDefault="009703EB" w:rsidP="006E633B">
            <w:pPr>
              <w:jc w:val="right"/>
              <w:rPr>
                <w:color w:val="000000"/>
              </w:rPr>
            </w:pPr>
            <w:r w:rsidRPr="00DE4A6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45CDC">
            <w:r w:rsidRPr="00A11D87"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45CDC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45CD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C45CDC">
            <w:pPr>
              <w:jc w:val="right"/>
            </w:pPr>
          </w:p>
          <w:p w:rsidR="009703EB" w:rsidRDefault="009703EB" w:rsidP="00C45CDC">
            <w:pPr>
              <w:jc w:val="right"/>
            </w:pPr>
          </w:p>
          <w:p w:rsidR="009703EB" w:rsidRDefault="009703EB" w:rsidP="00C45CDC">
            <w:pPr>
              <w:jc w:val="right"/>
            </w:pPr>
          </w:p>
          <w:p w:rsidR="009703EB" w:rsidRPr="003327EB" w:rsidRDefault="009703EB" w:rsidP="00C45CDC">
            <w:pPr>
              <w:jc w:val="right"/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C45CDC">
            <w:pPr>
              <w:jc w:val="right"/>
            </w:pPr>
          </w:p>
          <w:p w:rsidR="009703EB" w:rsidRDefault="009703EB" w:rsidP="00C45CDC">
            <w:pPr>
              <w:jc w:val="right"/>
            </w:pPr>
          </w:p>
          <w:p w:rsidR="009703EB" w:rsidRDefault="009703EB" w:rsidP="00C45CDC">
            <w:pPr>
              <w:jc w:val="right"/>
            </w:pPr>
          </w:p>
          <w:p w:rsidR="009703EB" w:rsidRPr="003327EB" w:rsidRDefault="009703EB" w:rsidP="00C45CDC">
            <w:pPr>
              <w:jc w:val="right"/>
            </w:pPr>
            <w:r>
              <w:rPr>
                <w:sz w:val="22"/>
                <w:szCs w:val="22"/>
              </w:rPr>
              <w:t>124,2</w:t>
            </w:r>
          </w:p>
        </w:tc>
      </w:tr>
      <w:tr w:rsidR="009703EB" w:rsidRPr="00A11D87" w:rsidTr="000665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32018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32018">
            <w:r w:rsidRPr="00A11D87">
              <w:rPr>
                <w:sz w:val="22"/>
                <w:szCs w:val="22"/>
              </w:rPr>
              <w:t xml:space="preserve">Развитие, эксплуатация  и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3201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5D7FC8" w:rsidRDefault="009703EB" w:rsidP="00132018">
            <w:r w:rsidRPr="005D7FC8">
              <w:t>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5D7FC8" w:rsidRDefault="009703EB" w:rsidP="00132018">
            <w:r>
              <w:t>95,4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5D7FC8" w:rsidRDefault="009703EB" w:rsidP="00132018">
            <w:r>
              <w:t>124,2</w:t>
            </w:r>
          </w:p>
        </w:tc>
      </w:tr>
      <w:tr w:rsidR="009703EB" w:rsidRPr="00A11D87" w:rsidTr="000665F0">
        <w:trPr>
          <w:trHeight w:val="76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32018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32018">
            <w:r w:rsidRPr="00A11D87"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3201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55AF3" w:rsidRDefault="009703EB" w:rsidP="00132018">
            <w:r w:rsidRPr="00355AF3">
              <w:t>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55AF3" w:rsidRDefault="009703EB" w:rsidP="00132018">
            <w:r w:rsidRPr="00355AF3">
              <w:t>95,4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132018">
            <w:r w:rsidRPr="00355AF3">
              <w:t>124,2</w:t>
            </w:r>
          </w:p>
        </w:tc>
      </w:tr>
      <w:tr w:rsidR="009703EB" w:rsidRPr="00A11D87" w:rsidTr="000665F0">
        <w:trPr>
          <w:trHeight w:val="44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320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27452" w:rsidRDefault="009703EB" w:rsidP="00132018">
            <w:r w:rsidRPr="00927452">
              <w:t>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27452" w:rsidRDefault="009703EB" w:rsidP="00132018">
            <w:r w:rsidRPr="00927452">
              <w:t>95,4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132018">
            <w:r w:rsidRPr="00927452">
              <w:t>124,2</w:t>
            </w:r>
          </w:p>
        </w:tc>
      </w:tr>
      <w:tr w:rsidR="009703EB" w:rsidRPr="00A11D87" w:rsidTr="00DD464B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45CDC">
            <w:r w:rsidRPr="003327E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45CDC">
            <w:pPr>
              <w:jc w:val="center"/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45C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C45CD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C45CDC">
            <w:pPr>
              <w:jc w:val="right"/>
            </w:pPr>
          </w:p>
          <w:p w:rsidR="009703EB" w:rsidRDefault="009703EB" w:rsidP="00C45CDC">
            <w:pPr>
              <w:jc w:val="right"/>
            </w:pPr>
          </w:p>
          <w:p w:rsidR="009703EB" w:rsidRPr="003327EB" w:rsidRDefault="009703EB" w:rsidP="00C45CDC">
            <w:pPr>
              <w:jc w:val="right"/>
            </w:pPr>
            <w:r>
              <w:rPr>
                <w:sz w:val="22"/>
                <w:szCs w:val="22"/>
              </w:rPr>
              <w:t>353,7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C45CDC">
            <w:pPr>
              <w:jc w:val="right"/>
            </w:pPr>
          </w:p>
          <w:p w:rsidR="009703EB" w:rsidRDefault="009703EB" w:rsidP="00C45CDC">
            <w:pPr>
              <w:jc w:val="right"/>
            </w:pPr>
          </w:p>
          <w:p w:rsidR="009703EB" w:rsidRPr="003327EB" w:rsidRDefault="009703EB" w:rsidP="00C45CDC">
            <w:pPr>
              <w:jc w:val="right"/>
            </w:pPr>
            <w:r>
              <w:rPr>
                <w:sz w:val="22"/>
                <w:szCs w:val="22"/>
              </w:rPr>
              <w:t>97,8</w:t>
            </w:r>
          </w:p>
        </w:tc>
      </w:tr>
      <w:tr w:rsidR="009703EB" w:rsidRPr="00A11D87" w:rsidTr="000665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320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r w:rsidRPr="003327EB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B677C" w:rsidRDefault="009703EB" w:rsidP="00132018">
            <w:r w:rsidRPr="00CB677C">
              <w:t>451,5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B677C" w:rsidRDefault="009703EB" w:rsidP="00132018">
            <w:r>
              <w:t>353,7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B677C" w:rsidRDefault="009703EB" w:rsidP="00132018">
            <w:r>
              <w:t>97,8</w:t>
            </w:r>
          </w:p>
        </w:tc>
      </w:tr>
      <w:tr w:rsidR="009703EB" w:rsidRPr="00A11D87" w:rsidTr="000665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3201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3327EB" w:rsidRDefault="009703EB" w:rsidP="00132018">
            <w:r>
              <w:rPr>
                <w:sz w:val="22"/>
                <w:szCs w:val="22"/>
              </w:rPr>
              <w:t>Прочие обязательства</w:t>
            </w:r>
            <w:r w:rsidRPr="00B46D1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132018">
            <w:pPr>
              <w:jc w:val="center"/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3201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81BD2" w:rsidRDefault="009703EB" w:rsidP="00132018">
            <w:r w:rsidRPr="00181BD2">
              <w:t>451,5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81BD2" w:rsidRDefault="009703EB" w:rsidP="00132018">
            <w:r w:rsidRPr="00181BD2">
              <w:t>353,7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132018">
            <w:r w:rsidRPr="00181BD2">
              <w:t>97,8</w:t>
            </w:r>
          </w:p>
        </w:tc>
      </w:tr>
      <w:tr w:rsidR="009703EB" w:rsidRPr="00A11D87" w:rsidTr="00DD464B">
        <w:trPr>
          <w:trHeight w:val="28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F572EA">
            <w:r w:rsidRPr="00F57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F572EA">
            <w:pPr>
              <w:jc w:val="center"/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F572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327EB" w:rsidRDefault="009703EB" w:rsidP="00F572EA">
            <w:pPr>
              <w:jc w:val="right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327EB" w:rsidRDefault="009703EB" w:rsidP="00F572E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703EB" w:rsidRPr="00A11D87" w:rsidTr="00DD464B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531F40" w:rsidRDefault="009703EB" w:rsidP="00D0196C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0196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0196C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9703EB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531F40" w:rsidRDefault="009703EB" w:rsidP="00F572EA">
            <w:r w:rsidRPr="00D0196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F57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9703EB" w:rsidRPr="00A11D87" w:rsidTr="00DD464B">
        <w:trPr>
          <w:trHeight w:val="2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531F40" w:rsidRDefault="009703EB" w:rsidP="00F572EA"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pPr>
              <w:jc w:val="center"/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F572E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9703EB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3327EB" w:rsidRDefault="009703EB" w:rsidP="00D0196C">
            <w:r w:rsidRPr="00531F40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D0196C">
            <w:pPr>
              <w:jc w:val="center"/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0196C">
            <w:pPr>
              <w:jc w:val="right"/>
            </w:pPr>
          </w:p>
          <w:p w:rsidR="009703EB" w:rsidRPr="003327EB" w:rsidRDefault="009703EB" w:rsidP="00D0196C">
            <w:pPr>
              <w:jc w:val="right"/>
            </w:pPr>
            <w:r>
              <w:rPr>
                <w:sz w:val="22"/>
                <w:szCs w:val="22"/>
              </w:rPr>
              <w:t>298,2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0196C">
            <w:pPr>
              <w:jc w:val="right"/>
            </w:pPr>
          </w:p>
          <w:p w:rsidR="009703EB" w:rsidRPr="003327EB" w:rsidRDefault="009703EB" w:rsidP="00D0196C">
            <w:pPr>
              <w:jc w:val="right"/>
            </w:pPr>
            <w:r>
              <w:rPr>
                <w:sz w:val="22"/>
                <w:szCs w:val="22"/>
              </w:rPr>
              <w:t>21,8</w:t>
            </w:r>
          </w:p>
        </w:tc>
      </w:tr>
      <w:tr w:rsidR="009703EB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3327EB" w:rsidRDefault="009703EB" w:rsidP="00D0196C">
            <w:r w:rsidRPr="00D0196C"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D0196C">
            <w:pPr>
              <w:jc w:val="center"/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D019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0196C">
            <w:pPr>
              <w:jc w:val="right"/>
            </w:pPr>
          </w:p>
          <w:p w:rsidR="009703EB" w:rsidRPr="003327EB" w:rsidRDefault="009703EB" w:rsidP="00D0196C">
            <w:pPr>
              <w:jc w:val="right"/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0196C">
            <w:pPr>
              <w:jc w:val="right"/>
            </w:pPr>
          </w:p>
          <w:p w:rsidR="009703EB" w:rsidRPr="003327EB" w:rsidRDefault="009703EB" w:rsidP="00D0196C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</w:tr>
      <w:tr w:rsidR="009703EB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3327EB" w:rsidRDefault="009703EB" w:rsidP="00F572EA">
            <w:r w:rsidRPr="00D0196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F572EA">
            <w:pPr>
              <w:jc w:val="center"/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F57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</w:pPr>
          </w:p>
          <w:p w:rsidR="009703EB" w:rsidRPr="003327EB" w:rsidRDefault="009703EB" w:rsidP="00F572EA">
            <w:pPr>
              <w:jc w:val="right"/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</w:pPr>
          </w:p>
          <w:p w:rsidR="009703EB" w:rsidRPr="003327EB" w:rsidRDefault="009703EB" w:rsidP="00F572EA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</w:tr>
      <w:tr w:rsidR="009703EB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D0196C" w:rsidRDefault="009703EB" w:rsidP="00F572EA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F572E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F572EA">
            <w:pPr>
              <w:jc w:val="center"/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F572E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</w:pPr>
          </w:p>
          <w:p w:rsidR="009703EB" w:rsidRPr="003327EB" w:rsidRDefault="009703EB" w:rsidP="00F572EA">
            <w:pPr>
              <w:jc w:val="right"/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F572EA">
            <w:pPr>
              <w:jc w:val="right"/>
            </w:pPr>
          </w:p>
          <w:p w:rsidR="009703EB" w:rsidRPr="003327EB" w:rsidRDefault="009703EB" w:rsidP="00F572EA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</w:tr>
      <w:tr w:rsidR="009703EB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D0196C" w:rsidRDefault="009703EB" w:rsidP="006E633B">
            <w:r w:rsidRPr="006E633B">
              <w:rPr>
                <w:sz w:val="22"/>
                <w:szCs w:val="22"/>
              </w:rPr>
              <w:t>Мероприятия в рамках регулирования прав собственности  объектов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E633B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E633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E633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6E633B">
            <w:pPr>
              <w:jc w:val="center"/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6E63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E633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E633B">
            <w:pPr>
              <w:jc w:val="right"/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E633B">
            <w:pPr>
              <w:jc w:val="right"/>
            </w:pPr>
            <w:r>
              <w:rPr>
                <w:sz w:val="22"/>
                <w:szCs w:val="22"/>
              </w:rPr>
              <w:t>16,8</w:t>
            </w:r>
          </w:p>
        </w:tc>
      </w:tr>
      <w:tr w:rsidR="009703EB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D0196C" w:rsidRDefault="009703EB" w:rsidP="00B87703">
            <w:r w:rsidRPr="002F543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B87703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B8770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B8770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B87703">
            <w:pPr>
              <w:jc w:val="center"/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B87703">
            <w:pPr>
              <w:jc w:val="right"/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B87703">
            <w:pPr>
              <w:jc w:val="right"/>
            </w:pPr>
            <w:r>
              <w:rPr>
                <w:sz w:val="22"/>
                <w:szCs w:val="22"/>
              </w:rPr>
              <w:t>16,8</w:t>
            </w:r>
          </w:p>
        </w:tc>
      </w:tr>
      <w:tr w:rsidR="009703EB" w:rsidRPr="00A11D87" w:rsidTr="00DD464B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D0196C" w:rsidRDefault="009703EB" w:rsidP="00B87703"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B87703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B8770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B8770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B87703">
            <w:pPr>
              <w:jc w:val="center"/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B8770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B87703">
            <w:pPr>
              <w:jc w:val="right"/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B87703">
            <w:pPr>
              <w:jc w:val="right"/>
            </w:pPr>
            <w:r>
              <w:rPr>
                <w:sz w:val="22"/>
                <w:szCs w:val="22"/>
              </w:rPr>
              <w:t>16,8</w:t>
            </w:r>
          </w:p>
        </w:tc>
      </w:tr>
      <w:tr w:rsidR="009703EB" w:rsidRPr="00A11D87" w:rsidTr="00DD464B">
        <w:trPr>
          <w:trHeight w:val="3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Default="009703EB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703EB" w:rsidRPr="00A11D87" w:rsidRDefault="009703EB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0196C">
            <w:pPr>
              <w:jc w:val="right"/>
              <w:rPr>
                <w:b/>
                <w:bCs/>
                <w:color w:val="000000"/>
              </w:rPr>
            </w:pPr>
          </w:p>
          <w:p w:rsidR="009703EB" w:rsidRPr="000E1FCF" w:rsidRDefault="009703EB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703EB" w:rsidRPr="00A11D87" w:rsidTr="00DD464B">
        <w:trPr>
          <w:trHeight w:val="48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 w:rsidRPr="00132018"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DD464B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 w:rsidRPr="00132018"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DD464B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 w:rsidRPr="00132018"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DD464B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 w:rsidRPr="00132018"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DD464B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 w:rsidRPr="00132018"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DD464B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Default="009703EB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703EB" w:rsidRDefault="009703EB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703EB" w:rsidRPr="00A11D87" w:rsidRDefault="009703EB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9703EB" w:rsidRPr="00A11D87" w:rsidRDefault="009703EB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761B27" w:rsidRDefault="009703EB" w:rsidP="00761B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761B27" w:rsidRDefault="009703EB" w:rsidP="00761B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</w:tr>
      <w:tr w:rsidR="009703EB" w:rsidRPr="00A11D87" w:rsidTr="00DD464B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770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right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531F40" w:rsidRDefault="009703EB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B87703">
            <w:pPr>
              <w:jc w:val="right"/>
            </w:pPr>
            <w:r>
              <w:t>92,2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531F40" w:rsidRDefault="009703EB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9703EB" w:rsidRPr="00A11D87" w:rsidTr="00DD464B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 xml:space="preserve">Муниципальная программа "Обеспечение безопасности 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531F40" w:rsidRDefault="009703EB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132018">
            <w:pPr>
              <w:jc w:val="right"/>
            </w:pPr>
            <w:r>
              <w:t>92,2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531F40" w:rsidRDefault="009703EB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9703EB" w:rsidRPr="00A11D87" w:rsidTr="00DD464B">
        <w:trPr>
          <w:trHeight w:val="23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531F4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03EB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03EB" w:rsidRDefault="009703EB" w:rsidP="00B87703">
            <w:pPr>
              <w:jc w:val="right"/>
            </w:pPr>
            <w:r>
              <w:t>91,2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03EB" w:rsidRPr="00761B27" w:rsidRDefault="009703EB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0665F0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531F4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Pr="00431F6B" w:rsidRDefault="009703EB" w:rsidP="00B453F4">
            <w:pPr>
              <w:jc w:val="right"/>
            </w:pPr>
            <w:r w:rsidRPr="00431F6B">
              <w:t>91,2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Pr="00431F6B" w:rsidRDefault="009703EB" w:rsidP="00B453F4">
            <w:pPr>
              <w:jc w:val="right"/>
            </w:pPr>
            <w:r w:rsidRPr="00431F6B">
              <w:t>91,2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Default="009703EB" w:rsidP="00B453F4">
            <w:pPr>
              <w:jc w:val="right"/>
            </w:pPr>
            <w:r w:rsidRPr="00431F6B">
              <w:t>0</w:t>
            </w:r>
          </w:p>
        </w:tc>
      </w:tr>
      <w:tr w:rsidR="009703EB" w:rsidRPr="00A11D87" w:rsidTr="000665F0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Pr="00C045A1" w:rsidRDefault="009703EB" w:rsidP="00B453F4">
            <w:pPr>
              <w:jc w:val="right"/>
            </w:pPr>
            <w:r w:rsidRPr="00C045A1">
              <w:t>91,2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Pr="00C045A1" w:rsidRDefault="009703EB" w:rsidP="00B453F4">
            <w:pPr>
              <w:jc w:val="right"/>
            </w:pPr>
            <w:r w:rsidRPr="00C045A1">
              <w:t>91,2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Default="009703EB" w:rsidP="00B453F4">
            <w:pPr>
              <w:jc w:val="right"/>
            </w:pPr>
            <w:r w:rsidRPr="00C045A1">
              <w:t>0</w:t>
            </w:r>
          </w:p>
        </w:tc>
      </w:tr>
      <w:tr w:rsidR="009703EB" w:rsidRPr="00A11D87" w:rsidTr="000665F0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B453F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EA2068" w:rsidRDefault="009703EB" w:rsidP="00B453F4">
            <w:r w:rsidRPr="00EA2068"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EA2068" w:rsidRDefault="009703EB" w:rsidP="00B453F4">
            <w:r w:rsidRPr="00EA2068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EA2068" w:rsidRDefault="009703EB" w:rsidP="00B453F4">
            <w:r w:rsidRPr="00EA2068"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EA2068" w:rsidRDefault="009703EB" w:rsidP="00B453F4">
            <w:r>
              <w:t>8</w:t>
            </w:r>
            <w:r w:rsidRPr="00EA2068"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Default="009703EB" w:rsidP="00B453F4">
            <w:pPr>
              <w:jc w:val="right"/>
            </w:pPr>
          </w:p>
          <w:p w:rsidR="009703EB" w:rsidRPr="00EA2068" w:rsidRDefault="009703EB" w:rsidP="00B453F4">
            <w:pPr>
              <w:jc w:val="right"/>
            </w:pPr>
            <w:r>
              <w:t>1</w:t>
            </w:r>
            <w:r w:rsidRPr="00EA2068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03EB" w:rsidRPr="00D01A3A" w:rsidRDefault="009703EB" w:rsidP="00B453F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03EB" w:rsidRDefault="009703EB" w:rsidP="00B453F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DD464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03EB" w:rsidRPr="00A11D87" w:rsidRDefault="009703EB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03EB" w:rsidRPr="00761B27" w:rsidRDefault="009703EB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703EB" w:rsidRPr="00761B27" w:rsidRDefault="009703EB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9703EB" w:rsidRPr="00A11D87" w:rsidTr="000665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2D6820"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Pr="00EA6077" w:rsidRDefault="009703EB" w:rsidP="00B453F4">
            <w:pPr>
              <w:jc w:val="right"/>
            </w:pPr>
            <w:r w:rsidRPr="00EA6077">
              <w:t>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Pr="00EA6077" w:rsidRDefault="009703EB" w:rsidP="00B453F4">
            <w:pPr>
              <w:jc w:val="right"/>
            </w:pPr>
            <w:r w:rsidRPr="00EA6077">
              <w:t>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Default="009703EB" w:rsidP="00B453F4">
            <w:pPr>
              <w:jc w:val="right"/>
            </w:pPr>
            <w:r w:rsidRPr="00EA6077">
              <w:t>6,3</w:t>
            </w:r>
          </w:p>
        </w:tc>
      </w:tr>
      <w:tr w:rsidR="009703EB" w:rsidRPr="00A11D87" w:rsidTr="000665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2D6820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Pr="006A158C" w:rsidRDefault="009703EB" w:rsidP="00B453F4">
            <w:pPr>
              <w:jc w:val="right"/>
            </w:pPr>
            <w:r w:rsidRPr="006A158C">
              <w:t>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Pr="006A158C" w:rsidRDefault="009703EB" w:rsidP="00B453F4">
            <w:pPr>
              <w:jc w:val="right"/>
            </w:pPr>
            <w:r w:rsidRPr="006A158C">
              <w:t>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Default="009703EB" w:rsidP="00B453F4">
            <w:pPr>
              <w:jc w:val="right"/>
            </w:pPr>
            <w:r w:rsidRPr="006A158C">
              <w:t>6,3</w:t>
            </w:r>
          </w:p>
        </w:tc>
      </w:tr>
      <w:tr w:rsidR="009703EB" w:rsidRPr="00A11D87" w:rsidTr="000665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2D6820"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Pr="00BD4256" w:rsidRDefault="009703EB" w:rsidP="00B453F4">
            <w:pPr>
              <w:jc w:val="right"/>
            </w:pPr>
            <w:r w:rsidRPr="00BD4256">
              <w:t>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Pr="00BD4256" w:rsidRDefault="009703EB" w:rsidP="00B453F4">
            <w:pPr>
              <w:jc w:val="right"/>
            </w:pPr>
            <w:r w:rsidRPr="00BD4256">
              <w:t>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3EB" w:rsidRDefault="009703EB" w:rsidP="00B453F4">
            <w:pPr>
              <w:jc w:val="right"/>
            </w:pPr>
            <w:r w:rsidRPr="00BD4256">
              <w:t>6,3</w:t>
            </w:r>
          </w:p>
        </w:tc>
      </w:tr>
      <w:tr w:rsidR="009703EB" w:rsidRPr="00A11D87" w:rsidTr="000665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15A09" w:rsidRDefault="009703EB" w:rsidP="00B453F4">
            <w:pPr>
              <w:jc w:val="right"/>
            </w:pPr>
            <w:r w:rsidRPr="00915A09">
              <w:t>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15A09" w:rsidRDefault="009703EB" w:rsidP="00B453F4">
            <w:pPr>
              <w:jc w:val="right"/>
            </w:pPr>
            <w:r w:rsidRPr="00915A09">
              <w:t>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B453F4">
            <w:pPr>
              <w:jc w:val="right"/>
            </w:pPr>
            <w:r w:rsidRPr="00915A09">
              <w:t>6,3</w:t>
            </w:r>
          </w:p>
        </w:tc>
      </w:tr>
      <w:tr w:rsidR="009703EB" w:rsidRPr="00A11D87" w:rsidTr="000665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B453F4">
            <w:r w:rsidRPr="009C56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AB50E3" w:rsidRDefault="009703EB" w:rsidP="00B453F4">
            <w:pPr>
              <w:jc w:val="right"/>
            </w:pPr>
            <w:r w:rsidRPr="00AB50E3">
              <w:t>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AB50E3" w:rsidRDefault="009703EB" w:rsidP="00B453F4">
            <w:pPr>
              <w:jc w:val="right"/>
            </w:pPr>
            <w:r w:rsidRPr="00AB50E3">
              <w:t>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B453F4">
            <w:pPr>
              <w:jc w:val="right"/>
            </w:pPr>
            <w:r w:rsidRPr="00AB50E3">
              <w:t>6,3</w:t>
            </w:r>
          </w:p>
        </w:tc>
      </w:tr>
      <w:tr w:rsidR="009703EB" w:rsidRPr="00A11D87" w:rsidTr="00DD464B">
        <w:trPr>
          <w:trHeight w:val="31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Default="009703EB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703EB" w:rsidRPr="00A11D87" w:rsidRDefault="009703EB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912929">
            <w:pPr>
              <w:jc w:val="right"/>
              <w:rPr>
                <w:b/>
                <w:bCs/>
                <w:color w:val="000000"/>
              </w:rPr>
            </w:pPr>
          </w:p>
          <w:p w:rsidR="009703EB" w:rsidRPr="00A11D87" w:rsidRDefault="009703EB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3029,3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B87703" w:rsidRDefault="009703EB" w:rsidP="00B877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703EB" w:rsidRPr="00A11D87" w:rsidTr="00DD464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Дорожное хозяйство               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3129,3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F865A9" w:rsidRDefault="009703EB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3029,3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912929">
            <w:pPr>
              <w:jc w:val="right"/>
            </w:pPr>
            <w:r>
              <w:t>100,0</w:t>
            </w:r>
          </w:p>
        </w:tc>
      </w:tr>
      <w:tr w:rsidR="009703EB" w:rsidRPr="00A11D87" w:rsidTr="00DD464B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D464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D464B">
            <w:r w:rsidRPr="00A11D87"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D464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D464B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D464B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D464B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DD464B" w:rsidRDefault="009703EB" w:rsidP="00DD464B">
            <w:pPr>
              <w:jc w:val="center"/>
            </w:pPr>
            <w:r w:rsidRPr="00DD464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D464B" w:rsidRDefault="009703EB" w:rsidP="00DD464B">
            <w:pPr>
              <w:jc w:val="right"/>
            </w:pPr>
            <w:r>
              <w:rPr>
                <w:sz w:val="22"/>
                <w:szCs w:val="22"/>
              </w:rPr>
              <w:t>2833,4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D464B" w:rsidRDefault="009703EB" w:rsidP="00DD464B">
            <w:pPr>
              <w:jc w:val="right"/>
            </w:pPr>
            <w:r>
              <w:rPr>
                <w:sz w:val="22"/>
                <w:szCs w:val="22"/>
              </w:rPr>
              <w:t>2738,6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D464B" w:rsidRDefault="009703EB" w:rsidP="00DD464B">
            <w:pPr>
              <w:jc w:val="right"/>
            </w:pPr>
            <w:r>
              <w:rPr>
                <w:sz w:val="22"/>
                <w:szCs w:val="22"/>
              </w:rPr>
              <w:t>94,7</w:t>
            </w:r>
          </w:p>
        </w:tc>
      </w:tr>
      <w:tr w:rsidR="009703EB" w:rsidRPr="00A11D87" w:rsidTr="006F26D9">
        <w:trPr>
          <w:trHeight w:val="74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>
              <w:rPr>
                <w:sz w:val="22"/>
                <w:szCs w:val="22"/>
              </w:rPr>
              <w:t>Р</w:t>
            </w:r>
            <w:r w:rsidRPr="00A11D87">
              <w:rPr>
                <w:sz w:val="22"/>
                <w:szCs w:val="22"/>
              </w:rPr>
              <w:t xml:space="preserve">емонт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jc w:val="center"/>
            </w:pPr>
          </w:p>
          <w:p w:rsidR="009703EB" w:rsidRDefault="009703EB" w:rsidP="00B453F4">
            <w:pPr>
              <w:jc w:val="center"/>
            </w:pPr>
          </w:p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084E8F" w:rsidRDefault="009703EB" w:rsidP="00B453F4">
            <w:pPr>
              <w:jc w:val="right"/>
            </w:pPr>
            <w:r w:rsidRPr="00084E8F">
              <w:t>2833,4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084E8F" w:rsidRDefault="009703EB" w:rsidP="00B453F4">
            <w:pPr>
              <w:jc w:val="right"/>
            </w:pPr>
            <w:r w:rsidRPr="00084E8F">
              <w:t>2738,6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B453F4">
            <w:pPr>
              <w:jc w:val="right"/>
            </w:pPr>
            <w:r w:rsidRPr="00084E8F">
              <w:t>94,7</w:t>
            </w:r>
          </w:p>
        </w:tc>
      </w:tr>
      <w:tr w:rsidR="009703EB" w:rsidRPr="00A11D87" w:rsidTr="006F26D9">
        <w:trPr>
          <w:trHeight w:val="12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 xml:space="preserve">Финансовое обеспечение мероприятий по увеличению протяженности </w:t>
            </w:r>
            <w:r>
              <w:rPr>
                <w:sz w:val="22"/>
                <w:szCs w:val="22"/>
              </w:rPr>
              <w:t xml:space="preserve">и содержанию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jc w:val="center"/>
            </w:pPr>
          </w:p>
          <w:p w:rsidR="009703EB" w:rsidRDefault="009703EB" w:rsidP="00B453F4">
            <w:pPr>
              <w:jc w:val="center"/>
            </w:pPr>
          </w:p>
          <w:p w:rsidR="009703EB" w:rsidRDefault="009703EB" w:rsidP="00B453F4">
            <w:pPr>
              <w:jc w:val="center"/>
            </w:pPr>
          </w:p>
          <w:p w:rsidR="009703EB" w:rsidRDefault="009703EB" w:rsidP="00B453F4">
            <w:pPr>
              <w:jc w:val="center"/>
            </w:pPr>
          </w:p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2953FE" w:rsidRDefault="009703EB" w:rsidP="00B453F4">
            <w:pPr>
              <w:jc w:val="right"/>
            </w:pPr>
            <w:r w:rsidRPr="002953FE">
              <w:t>2833,4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2953FE" w:rsidRDefault="009703EB" w:rsidP="00B453F4">
            <w:pPr>
              <w:jc w:val="right"/>
            </w:pPr>
            <w:r w:rsidRPr="002953FE">
              <w:t>2738,6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B453F4">
            <w:pPr>
              <w:jc w:val="right"/>
            </w:pPr>
            <w:r w:rsidRPr="002953FE">
              <w:t>94,7</w:t>
            </w:r>
          </w:p>
        </w:tc>
      </w:tr>
      <w:tr w:rsidR="009703EB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93789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jc w:val="center"/>
            </w:pPr>
          </w:p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B811B7" w:rsidRDefault="009703EB" w:rsidP="00B453F4">
            <w:pPr>
              <w:jc w:val="right"/>
            </w:pPr>
            <w:r w:rsidRPr="00B811B7">
              <w:t>2833,4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B811B7" w:rsidRDefault="009703EB" w:rsidP="00B453F4">
            <w:pPr>
              <w:jc w:val="right"/>
            </w:pPr>
            <w:r w:rsidRPr="00B811B7">
              <w:t>2738,6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B453F4">
            <w:pPr>
              <w:jc w:val="right"/>
            </w:pPr>
            <w:r w:rsidRPr="00B811B7">
              <w:t>94,7</w:t>
            </w:r>
          </w:p>
        </w:tc>
      </w:tr>
      <w:tr w:rsidR="009703EB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jc w:val="center"/>
            </w:pPr>
          </w:p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08609C" w:rsidRDefault="009703EB" w:rsidP="00B453F4">
            <w:pPr>
              <w:jc w:val="right"/>
            </w:pPr>
            <w:r w:rsidRPr="0008609C">
              <w:t>2833,4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08609C" w:rsidRDefault="009703EB" w:rsidP="00B453F4">
            <w:pPr>
              <w:jc w:val="right"/>
            </w:pPr>
            <w:r w:rsidRPr="0008609C">
              <w:t>2738,6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B453F4">
            <w:pPr>
              <w:jc w:val="right"/>
            </w:pPr>
            <w:r w:rsidRPr="0008609C">
              <w:t>94,7</w:t>
            </w:r>
          </w:p>
        </w:tc>
      </w:tr>
      <w:tr w:rsidR="009703EB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D464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D464B">
            <w:r w:rsidRPr="00A11D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D464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D464B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D464B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D464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DD464B" w:rsidRDefault="009703EB" w:rsidP="00DD464B">
            <w:pPr>
              <w:jc w:val="right"/>
            </w:pPr>
            <w:r w:rsidRPr="00DD464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D464B" w:rsidRDefault="009703EB" w:rsidP="00DD464B">
            <w:pPr>
              <w:jc w:val="right"/>
            </w:pPr>
            <w:r>
              <w:rPr>
                <w:sz w:val="22"/>
                <w:szCs w:val="22"/>
              </w:rPr>
              <w:t>295,9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D464B" w:rsidRDefault="009703EB" w:rsidP="00DD464B">
            <w:pPr>
              <w:jc w:val="right"/>
            </w:pPr>
            <w:r>
              <w:rPr>
                <w:sz w:val="22"/>
                <w:szCs w:val="22"/>
              </w:rPr>
              <w:t>290,6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D464B" w:rsidRDefault="009703EB" w:rsidP="00DD464B">
            <w:pPr>
              <w:jc w:val="right"/>
            </w:pPr>
            <w:r>
              <w:rPr>
                <w:sz w:val="22"/>
                <w:szCs w:val="22"/>
              </w:rPr>
              <w:t>5,3</w:t>
            </w:r>
          </w:p>
        </w:tc>
      </w:tr>
      <w:tr w:rsidR="009703EB" w:rsidRPr="00A11D87" w:rsidTr="006F26D9">
        <w:trPr>
          <w:trHeight w:val="14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right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</w:p>
          <w:p w:rsidR="009703EB" w:rsidRPr="00A11D87" w:rsidRDefault="009703EB" w:rsidP="00B453F4">
            <w:pPr>
              <w:jc w:val="center"/>
            </w:pPr>
          </w:p>
          <w:p w:rsidR="009703EB" w:rsidRPr="00A11D87" w:rsidRDefault="009703EB" w:rsidP="00B453F4">
            <w:pPr>
              <w:jc w:val="center"/>
            </w:pPr>
          </w:p>
          <w:p w:rsidR="009703EB" w:rsidRPr="00A11D87" w:rsidRDefault="009703EB" w:rsidP="00B453F4">
            <w:pPr>
              <w:jc w:val="center"/>
            </w:pPr>
          </w:p>
          <w:p w:rsidR="009703EB" w:rsidRDefault="009703EB" w:rsidP="00B453F4">
            <w:pPr>
              <w:jc w:val="center"/>
            </w:pPr>
          </w:p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FC34F0" w:rsidRDefault="009703EB" w:rsidP="00B453F4">
            <w:pPr>
              <w:jc w:val="right"/>
            </w:pPr>
            <w:r w:rsidRPr="00FC34F0">
              <w:t>295,9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FC34F0" w:rsidRDefault="009703EB" w:rsidP="00B453F4">
            <w:pPr>
              <w:jc w:val="right"/>
            </w:pPr>
            <w:r w:rsidRPr="00FC34F0">
              <w:t>290,6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B453F4">
            <w:pPr>
              <w:jc w:val="right"/>
            </w:pPr>
            <w:r w:rsidRPr="00FC34F0">
              <w:t>5,3</w:t>
            </w:r>
          </w:p>
        </w:tc>
      </w:tr>
      <w:tr w:rsidR="009703EB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 xml:space="preserve"> Мероприятия   в области архитектуры, строительства и 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right"/>
            </w:pPr>
          </w:p>
          <w:p w:rsidR="009703EB" w:rsidRPr="00A11D87" w:rsidRDefault="009703EB" w:rsidP="00B453F4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right"/>
            </w:pPr>
          </w:p>
          <w:p w:rsidR="009703EB" w:rsidRPr="00A11D87" w:rsidRDefault="009703EB" w:rsidP="00B453F4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right"/>
            </w:pPr>
          </w:p>
          <w:p w:rsidR="009703EB" w:rsidRPr="00A11D87" w:rsidRDefault="009703EB" w:rsidP="00B453F4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right"/>
            </w:pPr>
          </w:p>
          <w:p w:rsidR="009703EB" w:rsidRPr="00A11D87" w:rsidRDefault="009703EB" w:rsidP="00B453F4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450BD" w:rsidRDefault="009703EB" w:rsidP="00B453F4">
            <w:pPr>
              <w:jc w:val="right"/>
            </w:pPr>
            <w:r w:rsidRPr="00D450BD">
              <w:t>295,9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450BD" w:rsidRDefault="009703EB" w:rsidP="00B453F4">
            <w:pPr>
              <w:jc w:val="right"/>
            </w:pPr>
            <w:r w:rsidRPr="00D450BD">
              <w:t>290,6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B453F4">
            <w:pPr>
              <w:jc w:val="right"/>
            </w:pPr>
            <w:r w:rsidRPr="00D450BD">
              <w:t>5,3</w:t>
            </w:r>
          </w:p>
        </w:tc>
      </w:tr>
      <w:tr w:rsidR="009703EB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right"/>
            </w:pPr>
          </w:p>
          <w:p w:rsidR="009703EB" w:rsidRPr="00A11D87" w:rsidRDefault="009703EB" w:rsidP="00B453F4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713893" w:rsidRDefault="009703EB" w:rsidP="00B453F4">
            <w:pPr>
              <w:jc w:val="right"/>
            </w:pPr>
            <w:r w:rsidRPr="00713893">
              <w:t>295,9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713893" w:rsidRDefault="009703EB" w:rsidP="00B453F4">
            <w:pPr>
              <w:jc w:val="right"/>
            </w:pPr>
            <w:r w:rsidRPr="00713893">
              <w:t>290,6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B453F4">
            <w:pPr>
              <w:jc w:val="right"/>
            </w:pPr>
            <w:r w:rsidRPr="00713893">
              <w:t>5,3</w:t>
            </w:r>
          </w:p>
        </w:tc>
      </w:tr>
      <w:tr w:rsidR="009703EB" w:rsidRPr="00A11D87" w:rsidTr="006F26D9">
        <w:trPr>
          <w:trHeight w:val="48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jc w:val="center"/>
            </w:pPr>
          </w:p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80B96" w:rsidRDefault="009703EB" w:rsidP="00B453F4">
            <w:pPr>
              <w:jc w:val="right"/>
            </w:pPr>
            <w:r w:rsidRPr="00C80B96">
              <w:t>295,9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80B96" w:rsidRDefault="009703EB" w:rsidP="00B453F4">
            <w:pPr>
              <w:jc w:val="right"/>
            </w:pPr>
            <w:r w:rsidRPr="00C80B96">
              <w:t>290,6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B453F4">
            <w:pPr>
              <w:jc w:val="right"/>
            </w:pPr>
            <w:r w:rsidRPr="00C80B96">
              <w:t>5,3</w:t>
            </w:r>
          </w:p>
        </w:tc>
      </w:tr>
      <w:tr w:rsidR="009703EB" w:rsidRPr="00A11D87" w:rsidTr="006F26D9">
        <w:trPr>
          <w:trHeight w:val="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453F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right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453F4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70D7F" w:rsidRDefault="009703EB" w:rsidP="00B453F4">
            <w:pPr>
              <w:jc w:val="right"/>
            </w:pPr>
            <w:r w:rsidRPr="00370D7F">
              <w:t>295,9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70D7F" w:rsidRDefault="009703EB" w:rsidP="00B453F4">
            <w:pPr>
              <w:jc w:val="right"/>
            </w:pPr>
            <w:r w:rsidRPr="00370D7F">
              <w:t>290,6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B453F4">
            <w:pPr>
              <w:jc w:val="right"/>
            </w:pPr>
            <w:r w:rsidRPr="00370D7F">
              <w:t>5,3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Default="009703EB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703EB" w:rsidRPr="00A11D87" w:rsidRDefault="009703EB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16946,2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912929">
            <w:pPr>
              <w:jc w:val="right"/>
              <w:rPr>
                <w:b/>
                <w:bCs/>
                <w:color w:val="000000"/>
              </w:rPr>
            </w:pPr>
          </w:p>
          <w:p w:rsidR="009703EB" w:rsidRPr="00A11D87" w:rsidRDefault="009703EB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14805,9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912929">
            <w:pPr>
              <w:jc w:val="right"/>
              <w:rPr>
                <w:b/>
                <w:bCs/>
                <w:color w:val="000000"/>
              </w:rPr>
            </w:pPr>
          </w:p>
          <w:p w:rsidR="009703EB" w:rsidRPr="00FA755C" w:rsidRDefault="009703EB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2140,3</w:t>
            </w:r>
          </w:p>
        </w:tc>
      </w:tr>
      <w:tr w:rsidR="009703EB" w:rsidRPr="00A11D87" w:rsidTr="00DD464B">
        <w:trPr>
          <w:trHeight w:val="15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r w:rsidRPr="00A11D87"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rPr>
                <w:color w:val="000000"/>
                <w:lang w:eastAsia="ru-RU"/>
              </w:rPr>
            </w:pPr>
            <w:r w:rsidRPr="00BC007E">
              <w:rPr>
                <w:color w:val="000000"/>
                <w:sz w:val="22"/>
                <w:szCs w:val="22"/>
                <w:lang w:eastAsia="ru-RU"/>
              </w:rPr>
              <w:t>Мероприяти по капитальному ремонту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06100103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A11D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06100103</w:t>
            </w:r>
            <w:r>
              <w:rPr>
                <w:sz w:val="22"/>
                <w:szCs w:val="22"/>
              </w:rPr>
              <w:t>5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C7034">
            <w:pPr>
              <w:jc w:val="center"/>
            </w:pPr>
            <w:r w:rsidRPr="00A11D87"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9703EB" w:rsidRPr="00A11D87" w:rsidTr="00DD464B">
        <w:trPr>
          <w:trHeight w:val="9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DC59D6" w:rsidRDefault="009703EB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6057,9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DC59D6" w:rsidRDefault="009703EB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9703EB" w:rsidRPr="00A11D87" w:rsidTr="00DD464B">
        <w:trPr>
          <w:trHeight w:val="9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C10EB6">
            <w:pPr>
              <w:jc w:val="right"/>
            </w:pPr>
            <w:r>
              <w:t>4414,1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1C3878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9703EB" w:rsidRPr="00A11D87" w:rsidTr="00DD464B">
        <w:trPr>
          <w:trHeight w:val="2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912929">
            <w:pPr>
              <w:jc w:val="right"/>
            </w:pPr>
            <w:r>
              <w:t>2361,5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2317,4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10EB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rPr>
                <w:color w:val="000000"/>
                <w:highlight w:val="yellow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FD40A1" w:rsidRDefault="009703EB" w:rsidP="00C10EB6">
            <w:pPr>
              <w:jc w:val="right"/>
            </w:pPr>
            <w:r w:rsidRPr="00FD40A1">
              <w:t>2361,5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FD40A1" w:rsidRDefault="009703EB" w:rsidP="00C10EB6">
            <w:pPr>
              <w:jc w:val="right"/>
            </w:pPr>
            <w:r w:rsidRPr="00FD40A1">
              <w:t>2317,4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C10EB6">
            <w:pPr>
              <w:jc w:val="right"/>
            </w:pPr>
            <w:r w:rsidRPr="00FD40A1">
              <w:t>44,1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10EB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0116B4" w:rsidRDefault="009703EB" w:rsidP="00C10EB6">
            <w:pPr>
              <w:jc w:val="right"/>
            </w:pPr>
            <w:r>
              <w:t>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0116B4" w:rsidRDefault="009703EB" w:rsidP="00C10EB6">
            <w:pPr>
              <w:jc w:val="right"/>
            </w:pPr>
            <w:r>
              <w:t>158,3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C10EB6">
            <w:pPr>
              <w:jc w:val="right"/>
            </w:pPr>
            <w:r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10EB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492FA7" w:rsidRDefault="009703EB" w:rsidP="00C10EB6">
            <w:pPr>
              <w:jc w:val="right"/>
            </w:pPr>
            <w:r>
              <w:t>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492FA7" w:rsidRDefault="009703EB" w:rsidP="00C10EB6">
            <w:pPr>
              <w:jc w:val="right"/>
            </w:pPr>
            <w:r>
              <w:t>158,3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C10EB6">
            <w:pPr>
              <w:jc w:val="right"/>
            </w:pPr>
            <w:r>
              <w:t>0</w:t>
            </w:r>
          </w:p>
          <w:p w:rsidR="009703EB" w:rsidRDefault="009703EB" w:rsidP="00C10EB6">
            <w:pPr>
              <w:jc w:val="right"/>
            </w:pP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10EB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C10EB6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C10EB6" w:rsidRDefault="009703EB" w:rsidP="00C10EB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13101</w:t>
            </w:r>
            <w:r>
              <w:rPr>
                <w:sz w:val="22"/>
                <w:szCs w:val="22"/>
                <w:lang w:val="en-US"/>
              </w:rPr>
              <w:t>S0330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C10EB6" w:rsidRDefault="009703EB" w:rsidP="00C10EB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10EB6" w:rsidRDefault="009703EB" w:rsidP="00C10E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2203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10EB6" w:rsidRDefault="009703EB" w:rsidP="00C10E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2159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10EB6" w:rsidRDefault="009703EB" w:rsidP="00C10E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9703EB" w:rsidRPr="00A11D87" w:rsidTr="00DD464B">
        <w:trPr>
          <w:trHeight w:val="16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9746D7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10EB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/>
          <w:p w:rsidR="009703EB" w:rsidRPr="00A11D87" w:rsidRDefault="009703EB" w:rsidP="00C10EB6"/>
          <w:p w:rsidR="009703EB" w:rsidRPr="00A11D87" w:rsidRDefault="009703EB" w:rsidP="00C10EB6"/>
          <w:p w:rsidR="009703EB" w:rsidRPr="00A11D87" w:rsidRDefault="009703EB" w:rsidP="00C10EB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</w:p>
          <w:p w:rsidR="009703EB" w:rsidRPr="00A11D87" w:rsidRDefault="009703EB" w:rsidP="00C10EB6">
            <w:pPr>
              <w:jc w:val="center"/>
            </w:pPr>
          </w:p>
          <w:p w:rsidR="009703EB" w:rsidRPr="00A11D87" w:rsidRDefault="009703EB" w:rsidP="00C10EB6">
            <w:pPr>
              <w:jc w:val="center"/>
            </w:pPr>
          </w:p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</w:p>
          <w:p w:rsidR="009703EB" w:rsidRPr="00A11D87" w:rsidRDefault="009703EB" w:rsidP="00C10EB6">
            <w:pPr>
              <w:jc w:val="center"/>
            </w:pPr>
          </w:p>
          <w:p w:rsidR="009703EB" w:rsidRPr="00A11D87" w:rsidRDefault="009703EB" w:rsidP="00C10EB6">
            <w:pPr>
              <w:jc w:val="center"/>
            </w:pPr>
          </w:p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</w:p>
          <w:p w:rsidR="009703EB" w:rsidRPr="00A11D87" w:rsidRDefault="009703EB" w:rsidP="00C10EB6">
            <w:pPr>
              <w:jc w:val="center"/>
            </w:pPr>
          </w:p>
          <w:p w:rsidR="009703EB" w:rsidRPr="00A11D87" w:rsidRDefault="009703EB" w:rsidP="00C10EB6">
            <w:pPr>
              <w:jc w:val="center"/>
            </w:pPr>
          </w:p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10EB6" w:rsidRDefault="009703EB" w:rsidP="00C10EB6">
            <w:pPr>
              <w:jc w:val="right"/>
            </w:pPr>
            <w:r w:rsidRPr="00C10EB6">
              <w:t>2052,6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10EB6" w:rsidRDefault="009703EB" w:rsidP="00C10EB6">
            <w:pPr>
              <w:jc w:val="right"/>
            </w:pPr>
            <w:r w:rsidRPr="00C10EB6">
              <w:t>2052,6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10EB6" w:rsidRDefault="009703EB" w:rsidP="00C10EB6">
            <w:pPr>
              <w:jc w:val="right"/>
            </w:pPr>
            <w:r w:rsidRPr="00C10EB6"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10EB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10EB6" w:rsidRDefault="009703EB" w:rsidP="00C10EB6">
            <w:pPr>
              <w:jc w:val="right"/>
            </w:pPr>
            <w:r w:rsidRPr="00C10EB6">
              <w:t>2052,6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10EB6" w:rsidRDefault="009703EB" w:rsidP="00C10EB6">
            <w:pPr>
              <w:jc w:val="right"/>
            </w:pPr>
            <w:r w:rsidRPr="00C10EB6">
              <w:t>2052,6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10EB6" w:rsidRDefault="009703EB" w:rsidP="00C10EB6">
            <w:pPr>
              <w:jc w:val="right"/>
            </w:pPr>
            <w:r w:rsidRPr="00C10EB6">
              <w:t>0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10EB6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10EB6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10EB6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DD464B">
        <w:trPr>
          <w:trHeight w:val="11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r w:rsidRPr="002A65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DD464B">
        <w:trPr>
          <w:trHeight w:val="11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BC007E">
              <w:rPr>
                <w:sz w:val="22"/>
                <w:szCs w:val="22"/>
              </w:rPr>
              <w:t xml:space="preserve">Развитие топливно-энергетического комплекса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C10EB6">
            <w:pPr>
              <w:jc w:val="right"/>
              <w:rPr>
                <w:color w:val="000000"/>
              </w:rPr>
            </w:pPr>
          </w:p>
          <w:p w:rsidR="009703EB" w:rsidRDefault="009703EB" w:rsidP="00C10EB6">
            <w:pPr>
              <w:jc w:val="right"/>
              <w:rPr>
                <w:color w:val="000000"/>
              </w:rPr>
            </w:pPr>
          </w:p>
          <w:p w:rsidR="009703EB" w:rsidRDefault="009703EB" w:rsidP="00C10EB6">
            <w:pPr>
              <w:jc w:val="right"/>
              <w:rPr>
                <w:color w:val="000000"/>
              </w:rPr>
            </w:pPr>
          </w:p>
          <w:p w:rsidR="009703EB" w:rsidRDefault="009703EB" w:rsidP="00C10EB6">
            <w:pPr>
              <w:jc w:val="right"/>
              <w:rPr>
                <w:color w:val="000000"/>
              </w:rPr>
            </w:pPr>
          </w:p>
          <w:p w:rsidR="009703EB" w:rsidRPr="00A11D87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9746D7" w:rsidRDefault="009703E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0665F0">
        <w:trPr>
          <w:trHeight w:val="51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10EB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4A321D" w:rsidRDefault="009703EB" w:rsidP="00C10EB6">
            <w:pPr>
              <w:jc w:val="right"/>
            </w:pPr>
            <w:r w:rsidRPr="004A321D">
              <w:t>1584,8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4A321D" w:rsidRDefault="009703EB" w:rsidP="00C10EB6">
            <w:pPr>
              <w:jc w:val="right"/>
            </w:pPr>
            <w:r w:rsidRPr="004A321D">
              <w:t>1584,8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4A321D" w:rsidRDefault="009703EB" w:rsidP="00C10EB6">
            <w:pPr>
              <w:jc w:val="right"/>
            </w:pPr>
            <w:r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10EB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C10EB6">
            <w:pPr>
              <w:jc w:val="right"/>
            </w:pPr>
          </w:p>
          <w:p w:rsidR="009703EB" w:rsidRDefault="009703EB" w:rsidP="00C10EB6">
            <w:pPr>
              <w:jc w:val="right"/>
            </w:pPr>
          </w:p>
          <w:p w:rsidR="009703EB" w:rsidRPr="003E4C63" w:rsidRDefault="009703EB" w:rsidP="00C10EB6">
            <w:pPr>
              <w:jc w:val="right"/>
            </w:pPr>
            <w:r w:rsidRPr="003E4C63">
              <w:t>1584,8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C10EB6">
            <w:pPr>
              <w:jc w:val="right"/>
            </w:pPr>
          </w:p>
          <w:p w:rsidR="009703EB" w:rsidRDefault="009703EB" w:rsidP="00C10EB6">
            <w:pPr>
              <w:jc w:val="right"/>
            </w:pPr>
          </w:p>
          <w:p w:rsidR="009703EB" w:rsidRPr="003E4C63" w:rsidRDefault="009703EB" w:rsidP="00C10EB6">
            <w:pPr>
              <w:jc w:val="right"/>
            </w:pPr>
            <w:r>
              <w:t>1584,8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9746D7" w:rsidRDefault="009703EB" w:rsidP="00C10EB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C10EB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C10E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F426D" w:rsidRDefault="009703EB" w:rsidP="00C10EB6">
            <w:pPr>
              <w:jc w:val="right"/>
            </w:pPr>
            <w:r>
              <w:t>1584,8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F426D" w:rsidRDefault="009703EB" w:rsidP="00C10EB6">
            <w:pPr>
              <w:jc w:val="right"/>
            </w:pPr>
            <w:r>
              <w:t>1584,8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F426D" w:rsidRDefault="009703EB" w:rsidP="00C10EB6">
            <w:pPr>
              <w:jc w:val="right"/>
            </w:pPr>
            <w:r>
              <w:t>0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544171" w:rsidRDefault="009703EB" w:rsidP="005441FF">
            <w:r w:rsidRPr="005441F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r w:rsidRPr="00544171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154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1549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1575,9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9746D7" w:rsidRDefault="009703EB" w:rsidP="0015490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544171" w:rsidRDefault="009703EB" w:rsidP="006D7251">
            <w:r w:rsidRPr="005C703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pPr>
              <w:jc w:val="center"/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544171" w:rsidRDefault="009703EB" w:rsidP="006D7251">
            <w:r w:rsidRPr="006D7251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pPr>
              <w:jc w:val="center"/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6D7251" w:rsidRDefault="009703EB" w:rsidP="006D7251">
            <w:r w:rsidRPr="006D72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pPr>
              <w:jc w:val="center"/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D7251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DD464B">
        <w:trPr>
          <w:trHeight w:val="29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r w:rsidRPr="00A11D8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441FF">
            <w:pPr>
              <w:jc w:val="right"/>
            </w:pPr>
            <w:r>
              <w:t>101831,0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2094,4</w:t>
            </w:r>
          </w:p>
        </w:tc>
      </w:tr>
      <w:tr w:rsidR="009703EB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5490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r w:rsidRPr="00A11D87"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04662D" w:rsidRDefault="009703EB" w:rsidP="00154905">
            <w:r w:rsidRPr="0004662D">
              <w:t>101831,0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04662D" w:rsidRDefault="009703EB" w:rsidP="00154905">
            <w:r w:rsidRPr="0004662D">
              <w:t>8736,6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154905">
            <w:r w:rsidRPr="0004662D">
              <w:t>2094,4</w:t>
            </w:r>
          </w:p>
        </w:tc>
      </w:tr>
      <w:tr w:rsidR="009703EB" w:rsidRPr="00A11D87" w:rsidTr="006F26D9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5490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r w:rsidRPr="00A11D87">
              <w:rPr>
                <w:sz w:val="22"/>
                <w:szCs w:val="22"/>
              </w:rPr>
              <w:t>Повышение  уровня  благоустройства населенных 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437E6" w:rsidRDefault="009703EB" w:rsidP="00154905">
            <w:r w:rsidRPr="009437E6">
              <w:t>101831,0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437E6" w:rsidRDefault="009703EB" w:rsidP="00154905">
            <w:r w:rsidRPr="009437E6">
              <w:t>8736,6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154905">
            <w:r w:rsidRPr="009437E6">
              <w:t>2094,4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3455">
            <w:r w:rsidRPr="00783455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а</w:t>
            </w:r>
            <w:r w:rsidRPr="00783455">
              <w:rPr>
                <w:sz w:val="22"/>
                <w:szCs w:val="22"/>
              </w:rPr>
              <w:t>лизация мероприятий по инициативным проектам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3455">
            <w:pPr>
              <w:jc w:val="center"/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345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783455" w:rsidRDefault="009703EB" w:rsidP="00783455">
            <w:pPr>
              <w:jc w:val="right"/>
              <w:rPr>
                <w:color w:val="000000"/>
              </w:rPr>
            </w:pPr>
            <w:r w:rsidRPr="007834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783455" w:rsidRDefault="009703EB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r w:rsidRPr="0078345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pPr>
              <w:jc w:val="center"/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783455" w:rsidRDefault="009703EB" w:rsidP="006A6B14">
            <w:pPr>
              <w:jc w:val="right"/>
              <w:rPr>
                <w:color w:val="000000"/>
              </w:rPr>
            </w:pPr>
            <w:r w:rsidRPr="007834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783455" w:rsidRDefault="009703EB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3455">
            <w:r w:rsidRPr="00A11D87">
              <w:rPr>
                <w:sz w:val="22"/>
                <w:szCs w:val="22"/>
              </w:rPr>
              <w:t xml:space="preserve">Мероприятия по уличному  освещению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3455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78345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783455">
            <w:pPr>
              <w:jc w:val="right"/>
              <w:rPr>
                <w:color w:val="000000"/>
              </w:rPr>
            </w:pPr>
          </w:p>
          <w:p w:rsidR="009703EB" w:rsidRPr="00A11D87" w:rsidRDefault="009703EB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1712,8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783455">
            <w:pPr>
              <w:jc w:val="right"/>
              <w:rPr>
                <w:color w:val="000000"/>
              </w:rPr>
            </w:pPr>
          </w:p>
          <w:p w:rsidR="009703EB" w:rsidRPr="00A11D87" w:rsidRDefault="009703EB" w:rsidP="007834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6A6B14">
            <w:pPr>
              <w:jc w:val="right"/>
              <w:rPr>
                <w:color w:val="000000"/>
              </w:rPr>
            </w:pPr>
          </w:p>
          <w:p w:rsidR="009703EB" w:rsidRPr="00A11D87" w:rsidRDefault="009703EB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6A6B14">
            <w:pPr>
              <w:jc w:val="right"/>
              <w:rPr>
                <w:color w:val="000000"/>
              </w:rPr>
            </w:pPr>
          </w:p>
          <w:p w:rsidR="009703EB" w:rsidRPr="00A11D87" w:rsidRDefault="009703EB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r w:rsidRPr="0015490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pPr>
              <w:jc w:val="center"/>
            </w:pPr>
            <w:r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6A6B1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6A6B14">
            <w:pPr>
              <w:jc w:val="right"/>
              <w:rPr>
                <w:color w:val="000000"/>
              </w:rPr>
            </w:pPr>
          </w:p>
          <w:p w:rsidR="009703EB" w:rsidRDefault="009703EB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6A6B14">
            <w:pPr>
              <w:jc w:val="right"/>
              <w:rPr>
                <w:color w:val="000000"/>
              </w:rPr>
            </w:pPr>
          </w:p>
          <w:p w:rsidR="009703EB" w:rsidRDefault="009703EB" w:rsidP="006A6B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A11D87">
              <w:rPr>
                <w:sz w:val="22"/>
                <w:szCs w:val="22"/>
              </w:rPr>
              <w:t xml:space="preserve">Мероприятия  по озеленению  населенных пунктов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239B">
            <w:pPr>
              <w:jc w:val="right"/>
              <w:rPr>
                <w:color w:val="000000"/>
              </w:rPr>
            </w:pPr>
          </w:p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1376,2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239B">
            <w:pPr>
              <w:jc w:val="right"/>
              <w:rPr>
                <w:color w:val="000000"/>
              </w:rPr>
            </w:pPr>
          </w:p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9021FE">
            <w:pPr>
              <w:jc w:val="right"/>
              <w:rPr>
                <w:color w:val="000000"/>
              </w:rPr>
            </w:pPr>
          </w:p>
          <w:p w:rsidR="009703EB" w:rsidRPr="00A11D87" w:rsidRDefault="009703EB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1376,2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9021FE">
            <w:pPr>
              <w:jc w:val="right"/>
              <w:rPr>
                <w:color w:val="000000"/>
              </w:rPr>
            </w:pPr>
          </w:p>
          <w:p w:rsidR="009703EB" w:rsidRPr="00A11D87" w:rsidRDefault="009703EB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9703EB" w:rsidRPr="00A11D87" w:rsidTr="00DD464B">
        <w:trPr>
          <w:trHeight w:val="2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A11D87"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1632,1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1966,1</w:t>
            </w:r>
          </w:p>
        </w:tc>
      </w:tr>
      <w:tr w:rsidR="009703EB" w:rsidRPr="00A11D87" w:rsidTr="000665F0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5490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E93B53" w:rsidRDefault="009703EB" w:rsidP="00154905">
            <w:pPr>
              <w:jc w:val="right"/>
            </w:pPr>
            <w:r w:rsidRPr="00E93B53">
              <w:t>3598,8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E93B53" w:rsidRDefault="009703EB" w:rsidP="00154905">
            <w:pPr>
              <w:jc w:val="right"/>
            </w:pPr>
            <w:r w:rsidRPr="00E93B53">
              <w:t>1632,1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154905">
            <w:pPr>
              <w:jc w:val="right"/>
            </w:pPr>
            <w:r w:rsidRPr="00E93B53">
              <w:t>1966,1</w:t>
            </w:r>
          </w:p>
        </w:tc>
      </w:tr>
      <w:tr w:rsidR="009703EB" w:rsidRPr="00A11D87" w:rsidTr="00DD464B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r>
              <w:rPr>
                <w:sz w:val="22"/>
                <w:szCs w:val="22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center"/>
            </w:pPr>
            <w:r>
              <w:rPr>
                <w:sz w:val="22"/>
                <w:szCs w:val="22"/>
              </w:rPr>
              <w:t>1920162950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4015,5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Default="009703E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703EB" w:rsidRPr="00A11D87" w:rsidRDefault="009703E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239B">
            <w:pPr>
              <w:jc w:val="right"/>
              <w:rPr>
                <w:b/>
                <w:bCs/>
                <w:color w:val="000000"/>
              </w:rPr>
            </w:pPr>
          </w:p>
          <w:p w:rsidR="009703EB" w:rsidRPr="00A11D87" w:rsidRDefault="009703E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239B">
            <w:pPr>
              <w:jc w:val="right"/>
              <w:rPr>
                <w:b/>
                <w:bCs/>
                <w:color w:val="000000"/>
              </w:rPr>
            </w:pPr>
          </w:p>
          <w:p w:rsidR="009703EB" w:rsidRPr="00A11D87" w:rsidRDefault="009703E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</w:tr>
      <w:tr w:rsidR="009703EB" w:rsidRPr="00A11D87" w:rsidTr="000665F0">
        <w:trPr>
          <w:trHeight w:val="33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15490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r w:rsidRPr="00A11D87"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15490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A53CD" w:rsidRDefault="009703EB" w:rsidP="00DA5E53">
            <w:pPr>
              <w:jc w:val="right"/>
            </w:pPr>
            <w:r w:rsidRPr="00DA53CD">
              <w:t>365,0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A53CD" w:rsidRDefault="009703EB" w:rsidP="00DA5E53">
            <w:pPr>
              <w:jc w:val="right"/>
            </w:pPr>
            <w:r>
              <w:t>347,5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A53CD" w:rsidRDefault="009703EB" w:rsidP="00DA5E53">
            <w:pPr>
              <w:jc w:val="right"/>
            </w:pPr>
            <w:r>
              <w:t>17,5</w:t>
            </w:r>
          </w:p>
        </w:tc>
      </w:tr>
      <w:tr w:rsidR="009703EB" w:rsidRPr="00A11D87" w:rsidTr="000665F0">
        <w:trPr>
          <w:trHeight w:val="2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5E5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420823">
              <w:rPr>
                <w:sz w:val="22"/>
                <w:szCs w:val="22"/>
              </w:rPr>
              <w:t xml:space="preserve">Молодежь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84EA4" w:rsidRDefault="009703EB" w:rsidP="00DA5E53">
            <w:pPr>
              <w:jc w:val="right"/>
            </w:pPr>
            <w:r w:rsidRPr="00184EA4">
              <w:t>365,0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84EA4" w:rsidRDefault="009703EB" w:rsidP="00DA5E53">
            <w:pPr>
              <w:jc w:val="right"/>
            </w:pPr>
            <w:r w:rsidRPr="00184EA4">
              <w:t>347,5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5E53">
            <w:pPr>
              <w:jc w:val="right"/>
            </w:pPr>
            <w:r w:rsidRPr="00184EA4">
              <w:t>17,5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5E5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 xml:space="preserve">Мероприятия по реализации  государственной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5E53">
            <w:pPr>
              <w:suppressAutoHyphens w:val="0"/>
              <w:rPr>
                <w:lang w:eastAsia="ru-RU"/>
              </w:rPr>
            </w:pPr>
          </w:p>
          <w:p w:rsidR="009703EB" w:rsidRPr="00A11D87" w:rsidRDefault="009703EB" w:rsidP="00DA5E53">
            <w:pPr>
              <w:suppressAutoHyphens w:val="0"/>
              <w:rPr>
                <w:lang w:eastAsia="ru-RU"/>
              </w:rPr>
            </w:pPr>
          </w:p>
          <w:p w:rsidR="009703EB" w:rsidRDefault="009703EB" w:rsidP="00DA5E53">
            <w:pPr>
              <w:suppressAutoHyphens w:val="0"/>
              <w:rPr>
                <w:lang w:eastAsia="ru-RU"/>
              </w:rPr>
            </w:pPr>
          </w:p>
          <w:p w:rsidR="009703EB" w:rsidRPr="00A11D87" w:rsidRDefault="009703EB" w:rsidP="00DA5E53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E82D6A" w:rsidRDefault="009703EB" w:rsidP="00DA5E53">
            <w:pPr>
              <w:jc w:val="right"/>
            </w:pPr>
            <w:r w:rsidRPr="00E82D6A">
              <w:t>365,0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E82D6A" w:rsidRDefault="009703EB" w:rsidP="00DA5E53">
            <w:pPr>
              <w:jc w:val="right"/>
            </w:pPr>
            <w:r w:rsidRPr="00E82D6A">
              <w:t>347,5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5E53">
            <w:pPr>
              <w:jc w:val="right"/>
            </w:pPr>
            <w:r w:rsidRPr="00E82D6A">
              <w:t>17,5</w:t>
            </w:r>
          </w:p>
        </w:tc>
      </w:tr>
      <w:tr w:rsidR="009703EB" w:rsidRPr="00A11D87" w:rsidTr="000665F0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5E5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5E53">
            <w:pPr>
              <w:suppressAutoHyphens w:val="0"/>
              <w:rPr>
                <w:lang w:eastAsia="ru-RU"/>
              </w:rPr>
            </w:pPr>
          </w:p>
          <w:p w:rsidR="009703EB" w:rsidRPr="00A11D87" w:rsidRDefault="009703EB" w:rsidP="00DA5E53">
            <w:pPr>
              <w:suppressAutoHyphens w:val="0"/>
              <w:rPr>
                <w:lang w:eastAsia="ru-RU"/>
              </w:rPr>
            </w:pPr>
          </w:p>
          <w:p w:rsidR="009703EB" w:rsidRPr="00A11D87" w:rsidRDefault="009703EB" w:rsidP="00DA5E53">
            <w:pPr>
              <w:suppressAutoHyphens w:val="0"/>
              <w:rPr>
                <w:lang w:eastAsia="ru-RU"/>
              </w:rPr>
            </w:pPr>
          </w:p>
          <w:p w:rsidR="009703EB" w:rsidRPr="00A11D87" w:rsidRDefault="009703EB" w:rsidP="00DA5E53">
            <w:pPr>
              <w:suppressAutoHyphens w:val="0"/>
              <w:rPr>
                <w:lang w:eastAsia="ru-RU"/>
              </w:rPr>
            </w:pPr>
          </w:p>
          <w:p w:rsidR="009703EB" w:rsidRPr="00A11D87" w:rsidRDefault="009703EB" w:rsidP="00DA5E53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F7696A" w:rsidRDefault="009703EB" w:rsidP="00DA5E53">
            <w:pPr>
              <w:jc w:val="right"/>
            </w:pPr>
            <w:r w:rsidRPr="00F7696A">
              <w:t>365,0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F7696A" w:rsidRDefault="009703EB" w:rsidP="00DA5E53">
            <w:pPr>
              <w:jc w:val="right"/>
            </w:pPr>
            <w:r w:rsidRPr="00F7696A">
              <w:t>347,5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5E53">
            <w:pPr>
              <w:jc w:val="right"/>
            </w:pPr>
            <w:r w:rsidRPr="00F7696A">
              <w:t>17,5</w:t>
            </w:r>
          </w:p>
        </w:tc>
      </w:tr>
      <w:tr w:rsidR="009703EB" w:rsidRPr="00A11D87" w:rsidTr="000665F0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5E5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53C77" w:rsidRDefault="009703EB" w:rsidP="00DA5E53">
            <w:pPr>
              <w:jc w:val="right"/>
            </w:pPr>
            <w:r w:rsidRPr="00153C77">
              <w:t>365,0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53C77" w:rsidRDefault="009703EB" w:rsidP="00DA5E53">
            <w:pPr>
              <w:jc w:val="right"/>
            </w:pPr>
            <w:r w:rsidRPr="00153C77">
              <w:t>347,5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5E53">
            <w:pPr>
              <w:jc w:val="right"/>
            </w:pPr>
            <w:r w:rsidRPr="00153C77">
              <w:t>17,5</w:t>
            </w:r>
          </w:p>
        </w:tc>
      </w:tr>
      <w:tr w:rsidR="009703EB" w:rsidRPr="00A11D87" w:rsidTr="000665F0">
        <w:trPr>
          <w:trHeight w:val="55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5E5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5E53">
            <w:pPr>
              <w:suppressAutoHyphens w:val="0"/>
              <w:rPr>
                <w:lang w:eastAsia="ru-RU"/>
              </w:rPr>
            </w:pPr>
          </w:p>
          <w:p w:rsidR="009703EB" w:rsidRPr="00A11D87" w:rsidRDefault="009703EB" w:rsidP="00DA5E53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45410F" w:rsidRDefault="009703EB" w:rsidP="00DA5E53">
            <w:pPr>
              <w:jc w:val="right"/>
            </w:pPr>
            <w:r w:rsidRPr="0045410F">
              <w:t>365,0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45410F" w:rsidRDefault="009703EB" w:rsidP="00DA5E53">
            <w:pPr>
              <w:jc w:val="right"/>
            </w:pPr>
            <w:r w:rsidRPr="0045410F">
              <w:t>347,5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5E53">
            <w:pPr>
              <w:jc w:val="right"/>
            </w:pPr>
            <w:r w:rsidRPr="0045410F">
              <w:t>17,5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Default="009703EB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9703EB" w:rsidRPr="00A11D87" w:rsidRDefault="009703EB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11359A" w:rsidRDefault="009703EB" w:rsidP="00DA239B">
            <w:pPr>
              <w:jc w:val="both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11359A" w:rsidRDefault="009703EB" w:rsidP="00DA239B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11359A" w:rsidRDefault="009703E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11359A" w:rsidRDefault="009703E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11359A" w:rsidRDefault="009703E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11359A" w:rsidRDefault="009703E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1359A" w:rsidRDefault="009703EB" w:rsidP="00DA239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1359A" w:rsidRDefault="009703E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6647,6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1359A" w:rsidRDefault="009703E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757,0</w:t>
            </w:r>
          </w:p>
        </w:tc>
      </w:tr>
      <w:tr w:rsidR="009703EB" w:rsidRPr="00A11D87" w:rsidTr="00D510D5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26612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266127">
            <w:r w:rsidRPr="00A11D8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26612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266127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26612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2661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2661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D2A2B" w:rsidRDefault="009703EB" w:rsidP="00DA5E53">
            <w:pPr>
              <w:jc w:val="right"/>
            </w:pPr>
            <w:r>
              <w:t>7404,6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D2A2B" w:rsidRDefault="009703EB" w:rsidP="00DA5E53">
            <w:pPr>
              <w:jc w:val="right"/>
            </w:pPr>
            <w:r>
              <w:t>6647,6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5E53">
            <w:pPr>
              <w:jc w:val="right"/>
            </w:pPr>
            <w:r>
              <w:t>757,0</w:t>
            </w:r>
          </w:p>
        </w:tc>
      </w:tr>
      <w:tr w:rsidR="009703EB" w:rsidRPr="00A11D87" w:rsidTr="00D510D5">
        <w:trPr>
          <w:trHeight w:val="28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5E5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>Муниципальная программа</w:t>
            </w:r>
          </w:p>
          <w:p w:rsidR="009703EB" w:rsidRPr="00A11D87" w:rsidRDefault="009703EB" w:rsidP="00DA5E53">
            <w:r w:rsidRPr="00A11D87">
              <w:rPr>
                <w:sz w:val="22"/>
                <w:szCs w:val="22"/>
              </w:rPr>
              <w:t>«Развитие культуры  Южного сельского поселения Крымского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5E53">
            <w:pPr>
              <w:jc w:val="right"/>
            </w:pPr>
          </w:p>
          <w:p w:rsidR="009703EB" w:rsidRDefault="009703EB" w:rsidP="00DA5E53">
            <w:pPr>
              <w:jc w:val="right"/>
            </w:pPr>
          </w:p>
          <w:p w:rsidR="009703EB" w:rsidRDefault="009703EB" w:rsidP="00DA5E53">
            <w:pPr>
              <w:jc w:val="right"/>
            </w:pPr>
          </w:p>
          <w:p w:rsidR="009703EB" w:rsidRPr="004A1F33" w:rsidRDefault="009703EB" w:rsidP="00DA5E53">
            <w:pPr>
              <w:jc w:val="right"/>
            </w:pPr>
            <w:r w:rsidRPr="004A1F33">
              <w:t>7404,6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5E53">
            <w:pPr>
              <w:jc w:val="right"/>
            </w:pPr>
          </w:p>
          <w:p w:rsidR="009703EB" w:rsidRDefault="009703EB" w:rsidP="00DA5E53">
            <w:pPr>
              <w:jc w:val="right"/>
            </w:pPr>
          </w:p>
          <w:p w:rsidR="009703EB" w:rsidRDefault="009703EB" w:rsidP="00DA5E53">
            <w:pPr>
              <w:jc w:val="right"/>
            </w:pPr>
          </w:p>
          <w:p w:rsidR="009703EB" w:rsidRPr="004A1F33" w:rsidRDefault="009703EB" w:rsidP="00DA5E53">
            <w:pPr>
              <w:jc w:val="right"/>
            </w:pPr>
            <w:r w:rsidRPr="004A1F33">
              <w:t>6647,6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5E53">
            <w:pPr>
              <w:jc w:val="right"/>
            </w:pPr>
          </w:p>
          <w:p w:rsidR="009703EB" w:rsidRDefault="009703EB" w:rsidP="00DA5E53">
            <w:pPr>
              <w:jc w:val="right"/>
            </w:pPr>
          </w:p>
          <w:p w:rsidR="009703EB" w:rsidRDefault="009703EB" w:rsidP="00DA5E53">
            <w:pPr>
              <w:jc w:val="right"/>
            </w:pPr>
          </w:p>
          <w:p w:rsidR="009703EB" w:rsidRDefault="009703EB" w:rsidP="00DA5E53">
            <w:pPr>
              <w:jc w:val="right"/>
            </w:pPr>
            <w:r w:rsidRPr="004A1F33">
              <w:t>757,0</w:t>
            </w:r>
          </w:p>
        </w:tc>
      </w:tr>
      <w:tr w:rsidR="009703EB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>
              <w:rPr>
                <w:sz w:val="22"/>
                <w:szCs w:val="22"/>
              </w:rPr>
              <w:t>Культура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4EF1" w:rsidRDefault="009703EB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4EF1" w:rsidRDefault="009703EB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4EF1" w:rsidRDefault="009703EB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239,9</w:t>
            </w:r>
          </w:p>
        </w:tc>
      </w:tr>
      <w:tr w:rsidR="009703EB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>
              <w:rPr>
                <w:sz w:val="22"/>
                <w:szCs w:val="22"/>
              </w:rPr>
              <w:t>Мероприятия по культуре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4EF1" w:rsidRDefault="009703EB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4EF1" w:rsidRDefault="009703EB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4EF1" w:rsidRDefault="009703EB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109,9</w:t>
            </w:r>
          </w:p>
        </w:tc>
      </w:tr>
      <w:tr w:rsidR="009703EB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center"/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4EF1" w:rsidRDefault="009703EB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4EF1" w:rsidRDefault="009703EB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4EF1" w:rsidRDefault="009703EB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109,9</w:t>
            </w:r>
          </w:p>
        </w:tc>
      </w:tr>
      <w:tr w:rsidR="009703EB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11359A" w:rsidRDefault="009703EB" w:rsidP="00DA239B">
            <w:r w:rsidRPr="001C12EE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DA239B">
            <w:pPr>
              <w:jc w:val="right"/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703EB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1C12EE" w:rsidRDefault="009703EB" w:rsidP="009021FE"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9021FE">
            <w:pPr>
              <w:jc w:val="right"/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703EB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11359A" w:rsidRDefault="009703EB" w:rsidP="00DA239B">
            <w:r w:rsidRPr="001C12EE"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DA239B">
            <w:pPr>
              <w:jc w:val="right"/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703EB" w:rsidRPr="00A11D87" w:rsidTr="00DD464B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11359A" w:rsidRDefault="009703EB" w:rsidP="009021FE">
            <w:r w:rsidRPr="001C12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9021FE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9021FE">
            <w:pPr>
              <w:jc w:val="right"/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9021F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703EB" w:rsidRPr="00A11D87" w:rsidTr="00DD464B">
        <w:trPr>
          <w:trHeight w:val="9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«Культура,  искусство и кинематография»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5246,7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CF4EF1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318,3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5E5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11359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5E53">
            <w:pPr>
              <w:suppressAutoHyphens w:val="0"/>
              <w:rPr>
                <w:lang w:eastAsia="ru-RU"/>
              </w:rPr>
            </w:pPr>
          </w:p>
          <w:p w:rsidR="009703EB" w:rsidRDefault="009703EB" w:rsidP="00DA5E53">
            <w:pPr>
              <w:suppressAutoHyphens w:val="0"/>
              <w:rPr>
                <w:lang w:eastAsia="ru-RU"/>
              </w:rPr>
            </w:pPr>
          </w:p>
          <w:p w:rsidR="009703EB" w:rsidRPr="00A11D87" w:rsidRDefault="009703EB" w:rsidP="00DA5E53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5E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F13B86" w:rsidRDefault="009703EB" w:rsidP="00DA5E53">
            <w:pPr>
              <w:jc w:val="right"/>
            </w:pPr>
            <w:r w:rsidRPr="00F13B86">
              <w:t>5565,0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F13B86" w:rsidRDefault="009703EB" w:rsidP="00DA5E53">
            <w:pPr>
              <w:jc w:val="right"/>
            </w:pPr>
            <w:r w:rsidRPr="00F13B86">
              <w:t>5246,7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5E53">
            <w:pPr>
              <w:jc w:val="right"/>
            </w:pPr>
            <w:r w:rsidRPr="00F13B86">
              <w:t>318,3</w:t>
            </w:r>
          </w:p>
        </w:tc>
      </w:tr>
      <w:tr w:rsidR="009703EB" w:rsidRPr="00A11D87" w:rsidTr="00DD464B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1135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9703EB" w:rsidRDefault="009703EB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9703EB" w:rsidRPr="00A11D87" w:rsidRDefault="009703E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DD464B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Default="009703EB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9703EB" w:rsidRPr="00A11D87" w:rsidRDefault="009703E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258,9</w:t>
            </w:r>
          </w:p>
        </w:tc>
      </w:tr>
      <w:tr w:rsidR="009703EB" w:rsidRPr="00A11D87" w:rsidTr="00DD464B">
        <w:trPr>
          <w:trHeight w:val="30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007C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9703EB" w:rsidRPr="00A11D87" w:rsidTr="00DD464B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A11D87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61340" w:rsidRDefault="009703EB" w:rsidP="000665F0">
            <w:pPr>
              <w:jc w:val="right"/>
            </w:pPr>
            <w:r w:rsidRPr="00361340">
              <w:t>1567,6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61340" w:rsidRDefault="009703EB" w:rsidP="000665F0">
            <w:pPr>
              <w:jc w:val="right"/>
            </w:pPr>
            <w:r w:rsidRPr="00361340">
              <w:t>1368,8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361340">
              <w:t>198,8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73827" w:rsidRDefault="009703EB" w:rsidP="000665F0">
            <w:pPr>
              <w:jc w:val="right"/>
            </w:pPr>
            <w:r w:rsidRPr="00D73827">
              <w:t>1567,6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73827" w:rsidRDefault="009703EB" w:rsidP="000665F0">
            <w:pPr>
              <w:jc w:val="right"/>
            </w:pPr>
            <w:r w:rsidRPr="00D73827">
              <w:t>1368,8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D73827">
              <w:t>198,8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07CB2">
              <w:rPr>
                <w:sz w:val="22"/>
                <w:szCs w:val="22"/>
              </w:rPr>
              <w:t>муниципальных</w:t>
            </w:r>
            <w:r w:rsidRPr="00A11D87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A11D87">
              <w:rPr>
                <w:sz w:val="22"/>
                <w:szCs w:val="22"/>
              </w:rPr>
              <w:t>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83596E" w:rsidRDefault="009703EB" w:rsidP="000665F0">
            <w:pPr>
              <w:jc w:val="right"/>
            </w:pPr>
            <w:r w:rsidRPr="0083596E">
              <w:t>1567,6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83596E" w:rsidRDefault="009703EB" w:rsidP="000665F0">
            <w:pPr>
              <w:jc w:val="right"/>
            </w:pPr>
            <w:r w:rsidRPr="0083596E">
              <w:t>1368,8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83596E">
              <w:t>198,8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007C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11D8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007CB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239B">
            <w:pPr>
              <w:jc w:val="right"/>
              <w:rPr>
                <w:color w:val="000000"/>
              </w:rPr>
            </w:pPr>
          </w:p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DA239B">
            <w:pPr>
              <w:jc w:val="right"/>
              <w:rPr>
                <w:color w:val="000000"/>
              </w:rPr>
            </w:pPr>
          </w:p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112,9</w:t>
            </w:r>
          </w:p>
        </w:tc>
      </w:tr>
      <w:tr w:rsidR="009703EB" w:rsidRPr="00A11D87" w:rsidTr="00DD464B">
        <w:trPr>
          <w:trHeight w:val="57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590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 w:rsidRPr="00590324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9703EB" w:rsidRPr="00A11D87" w:rsidTr="00DD464B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A11D87" w:rsidRDefault="009703E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A11D87" w:rsidRDefault="009703E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703EB" w:rsidRPr="00A11D87" w:rsidTr="000665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87CB5" w:rsidRDefault="009703EB" w:rsidP="000665F0">
            <w:pPr>
              <w:jc w:val="right"/>
            </w:pPr>
            <w:r w:rsidRPr="00D87CB5">
              <w:t>694,6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87CB5" w:rsidRDefault="009703EB" w:rsidP="000665F0">
            <w:pPr>
              <w:jc w:val="right"/>
            </w:pPr>
            <w:r w:rsidRPr="00D87CB5">
              <w:t>694,6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D87CB5">
              <w:t>0</w:t>
            </w:r>
          </w:p>
        </w:tc>
      </w:tr>
      <w:tr w:rsidR="009703EB" w:rsidRPr="00A11D87" w:rsidTr="000665F0">
        <w:trPr>
          <w:trHeight w:val="5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21F27" w:rsidRDefault="009703EB" w:rsidP="000665F0">
            <w:pPr>
              <w:jc w:val="right"/>
            </w:pPr>
            <w:r w:rsidRPr="00321F27">
              <w:t>694,6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21F27" w:rsidRDefault="009703EB" w:rsidP="000665F0">
            <w:pPr>
              <w:jc w:val="right"/>
            </w:pPr>
            <w:r w:rsidRPr="00321F27">
              <w:t>694,6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321F27">
              <w:t>0</w:t>
            </w:r>
          </w:p>
        </w:tc>
      </w:tr>
      <w:tr w:rsidR="009703EB" w:rsidRPr="00A11D87" w:rsidTr="000665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E7579" w:rsidRDefault="009703EB" w:rsidP="000665F0">
            <w:pPr>
              <w:jc w:val="right"/>
            </w:pPr>
            <w:r w:rsidRPr="009E7579">
              <w:t>694,6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E7579" w:rsidRDefault="009703EB" w:rsidP="000665F0">
            <w:pPr>
              <w:jc w:val="right"/>
            </w:pPr>
            <w:r w:rsidRPr="009E7579">
              <w:t>694,6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9E7579">
              <w:t>0</w:t>
            </w:r>
          </w:p>
        </w:tc>
      </w:tr>
      <w:tr w:rsidR="009703EB" w:rsidRPr="00A11D87" w:rsidTr="000665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287F63" w:rsidRDefault="009703EB" w:rsidP="000665F0">
            <w:pPr>
              <w:jc w:val="right"/>
            </w:pPr>
            <w:r w:rsidRPr="00287F63">
              <w:t>694,6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287F63" w:rsidRDefault="009703EB" w:rsidP="000665F0">
            <w:pPr>
              <w:jc w:val="right"/>
            </w:pPr>
            <w:r w:rsidRPr="00287F63">
              <w:t>694,6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287F63">
              <w:t>0</w:t>
            </w:r>
          </w:p>
        </w:tc>
      </w:tr>
      <w:tr w:rsidR="009703EB" w:rsidRPr="00A11D87" w:rsidTr="00DD464B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703EB" w:rsidRPr="00A11D87" w:rsidTr="00DD464B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3B44D9" w:rsidRDefault="009703E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7122,3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3B44D9" w:rsidRDefault="009703E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7066,4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B44D9" w:rsidRDefault="009703E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55,9</w:t>
            </w:r>
          </w:p>
        </w:tc>
      </w:tr>
      <w:tr w:rsidR="009703EB" w:rsidRPr="00A11D87" w:rsidTr="000665F0">
        <w:trPr>
          <w:trHeight w:val="20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033B36" w:rsidRDefault="009703EB" w:rsidP="000665F0">
            <w:pPr>
              <w:jc w:val="right"/>
            </w:pPr>
            <w: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033B36" w:rsidRDefault="009703EB" w:rsidP="000665F0">
            <w:pPr>
              <w:jc w:val="right"/>
            </w:pPr>
            <w:r>
              <w:t>94,1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>
              <w:t>55,9</w:t>
            </w:r>
          </w:p>
        </w:tc>
      </w:tr>
      <w:tr w:rsidR="009703EB" w:rsidRPr="00A11D87" w:rsidTr="000665F0">
        <w:trPr>
          <w:trHeight w:val="131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8D4265" w:rsidRDefault="009703EB" w:rsidP="000665F0">
            <w:pPr>
              <w:jc w:val="right"/>
            </w:pPr>
            <w:r w:rsidRPr="008D4265"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8D4265" w:rsidRDefault="009703EB" w:rsidP="000665F0">
            <w:pPr>
              <w:jc w:val="right"/>
            </w:pPr>
            <w:r w:rsidRPr="008D4265">
              <w:t>94,1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8D4265">
              <w:t>55,9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F11D1C" w:rsidRDefault="009703EB" w:rsidP="000665F0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874117" w:rsidRDefault="009703EB" w:rsidP="000665F0">
            <w:pPr>
              <w:jc w:val="right"/>
            </w:pPr>
            <w:r w:rsidRPr="00874117"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874117" w:rsidRDefault="009703EB" w:rsidP="000665F0">
            <w:pPr>
              <w:jc w:val="right"/>
            </w:pPr>
            <w:r w:rsidRPr="00874117">
              <w:t>94,1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874117">
              <w:t>55,9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F11D1C" w:rsidRDefault="009703EB" w:rsidP="000665F0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401C33" w:rsidRDefault="009703EB" w:rsidP="000665F0">
            <w:pPr>
              <w:jc w:val="right"/>
            </w:pPr>
            <w:r w:rsidRPr="00401C33"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401C33" w:rsidRDefault="009703EB" w:rsidP="000665F0">
            <w:pPr>
              <w:jc w:val="right"/>
            </w:pPr>
            <w:r w:rsidRPr="00401C33">
              <w:t>94,1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401C33">
              <w:t>55,9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EE2015" w:rsidRDefault="009703EB" w:rsidP="000665F0">
            <w:pPr>
              <w:jc w:val="right"/>
            </w:pPr>
            <w:r w:rsidRPr="00EE2015"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EE2015" w:rsidRDefault="009703EB" w:rsidP="000665F0">
            <w:pPr>
              <w:jc w:val="right"/>
            </w:pPr>
            <w:r w:rsidRPr="00EE2015">
              <w:t>94,1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EE2015">
              <w:t>55,9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96BD2" w:rsidRDefault="009703EB" w:rsidP="000665F0">
            <w:pPr>
              <w:jc w:val="right"/>
            </w:pPr>
            <w:r w:rsidRPr="00C96BD2"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C96BD2" w:rsidRDefault="009703EB" w:rsidP="000665F0">
            <w:pPr>
              <w:jc w:val="right"/>
            </w:pPr>
            <w:r w:rsidRPr="00C96BD2">
              <w:t>94,1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C96BD2">
              <w:t>55,9</w:t>
            </w:r>
          </w:p>
        </w:tc>
      </w:tr>
      <w:tr w:rsidR="009703EB" w:rsidRPr="00A11D87" w:rsidTr="00DD464B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r w:rsidRPr="009736C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6972,3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Default="009703EB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6972,3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2F452D" w:rsidRDefault="009703EB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9736CE" w:rsidRDefault="009703EB" w:rsidP="000665F0">
            <w:r w:rsidRPr="009736CE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CB6C43" w:rsidRDefault="009703EB" w:rsidP="000665F0">
            <w:pPr>
              <w:jc w:val="center"/>
            </w:pPr>
            <w:r w:rsidRPr="00CB6C43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32F03" w:rsidRDefault="009703EB" w:rsidP="000665F0">
            <w:pPr>
              <w:jc w:val="right"/>
            </w:pPr>
            <w:r w:rsidRPr="00D32F03">
              <w:t>6972,3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D32F03" w:rsidRDefault="009703EB" w:rsidP="000665F0">
            <w:pPr>
              <w:jc w:val="right"/>
            </w:pPr>
            <w:r w:rsidRPr="00D32F03">
              <w:t>6972,3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D32F03"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9736CE" w:rsidRDefault="009703EB" w:rsidP="000665F0"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CB6C43" w:rsidRDefault="009703EB" w:rsidP="000665F0">
            <w:pPr>
              <w:jc w:val="center"/>
            </w:pPr>
            <w:r w:rsidRPr="00CB6C43">
              <w:rPr>
                <w:sz w:val="22"/>
                <w:szCs w:val="22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7E47D0" w:rsidRDefault="009703EB" w:rsidP="000665F0">
            <w:pPr>
              <w:jc w:val="right"/>
            </w:pPr>
            <w:r w:rsidRPr="007E47D0">
              <w:t>6972,3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7E47D0" w:rsidRDefault="009703EB" w:rsidP="000665F0">
            <w:pPr>
              <w:jc w:val="right"/>
            </w:pPr>
            <w:r w:rsidRPr="007E47D0">
              <w:t>6972,3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7E47D0"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9736CE" w:rsidRDefault="009703EB" w:rsidP="000665F0"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A5C7F" w:rsidRDefault="009703EB" w:rsidP="000665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12301</w:t>
            </w:r>
            <w:r>
              <w:rPr>
                <w:sz w:val="22"/>
                <w:szCs w:val="22"/>
                <w:lang w:val="en-US"/>
              </w:rPr>
              <w:t>S1100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678E1" w:rsidRDefault="009703EB" w:rsidP="000665F0">
            <w:pPr>
              <w:jc w:val="right"/>
            </w:pPr>
            <w:r w:rsidRPr="009678E1">
              <w:t>6972,3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678E1" w:rsidRDefault="009703EB" w:rsidP="000665F0">
            <w:pPr>
              <w:jc w:val="right"/>
            </w:pPr>
            <w:r w:rsidRPr="009678E1">
              <w:t>6972,3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9678E1"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9736CE" w:rsidRDefault="009703EB" w:rsidP="000665F0">
            <w:r w:rsidRPr="00CB6C4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CB6C43" w:rsidRDefault="009703EB" w:rsidP="000665F0">
            <w:pPr>
              <w:jc w:val="center"/>
            </w:pPr>
            <w:r w:rsidRPr="00AA5C7F">
              <w:rPr>
                <w:sz w:val="22"/>
                <w:szCs w:val="22"/>
              </w:rPr>
              <w:t>12301S1100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8680C" w:rsidRDefault="009703EB" w:rsidP="000665F0">
            <w:pPr>
              <w:jc w:val="right"/>
            </w:pPr>
            <w:r w:rsidRPr="0018680C">
              <w:t>6972,3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18680C" w:rsidRDefault="009703EB" w:rsidP="000665F0">
            <w:pPr>
              <w:jc w:val="right"/>
            </w:pPr>
            <w:r w:rsidRPr="0018680C">
              <w:t>6972,3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18680C">
              <w:t>0</w:t>
            </w:r>
          </w:p>
        </w:tc>
      </w:tr>
      <w:tr w:rsidR="009703EB" w:rsidRPr="00A11D87" w:rsidTr="00DD464B">
        <w:trPr>
          <w:trHeight w:val="29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0665F0" w:rsidRDefault="009703EB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3EB" w:rsidRPr="00A11D87" w:rsidRDefault="009703EB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8315B" w:rsidRDefault="009703EB" w:rsidP="000665F0">
            <w:pPr>
              <w:jc w:val="right"/>
            </w:pPr>
            <w:r w:rsidRPr="0038315B">
              <w:t>191,4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8315B" w:rsidRDefault="009703EB" w:rsidP="000665F0">
            <w:pPr>
              <w:jc w:val="right"/>
            </w:pPr>
            <w:r w:rsidRPr="0038315B">
              <w:t>191,4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38315B"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B288C" w:rsidRDefault="009703EB" w:rsidP="000665F0">
            <w:pPr>
              <w:jc w:val="right"/>
            </w:pPr>
            <w:r w:rsidRPr="003B288C">
              <w:t>191,4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3B288C" w:rsidRDefault="009703EB" w:rsidP="000665F0">
            <w:pPr>
              <w:jc w:val="right"/>
            </w:pPr>
            <w:r w:rsidRPr="003B288C">
              <w:t>191,4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3B288C"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F82E78" w:rsidRDefault="009703EB" w:rsidP="000665F0">
            <w:pPr>
              <w:jc w:val="right"/>
            </w:pPr>
            <w:r w:rsidRPr="00F82E78">
              <w:t>191,4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F82E78" w:rsidRDefault="009703EB" w:rsidP="000665F0">
            <w:pPr>
              <w:jc w:val="right"/>
            </w:pPr>
            <w:r w:rsidRPr="00F82E78">
              <w:t>191,4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F82E78"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EF3580" w:rsidRDefault="009703EB" w:rsidP="000665F0">
            <w:pPr>
              <w:jc w:val="right"/>
            </w:pPr>
            <w:r w:rsidRPr="00EF3580">
              <w:t>191,4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EF3580" w:rsidRDefault="009703EB" w:rsidP="000665F0">
            <w:pPr>
              <w:jc w:val="right"/>
            </w:pPr>
            <w:r w:rsidRPr="00EF3580">
              <w:t>191,4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EF3580">
              <w:t>0</w:t>
            </w:r>
          </w:p>
        </w:tc>
      </w:tr>
      <w:tr w:rsidR="009703EB" w:rsidRPr="00A11D87" w:rsidTr="000665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3EB" w:rsidRPr="00A11D87" w:rsidRDefault="009703EB" w:rsidP="000665F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03EB" w:rsidRPr="00A11D87" w:rsidRDefault="009703EB" w:rsidP="000665F0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E0058" w:rsidRDefault="009703EB" w:rsidP="000665F0">
            <w:pPr>
              <w:jc w:val="right"/>
            </w:pPr>
            <w:r w:rsidRPr="009E0058">
              <w:t>191,4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Pr="009E0058" w:rsidRDefault="009703EB" w:rsidP="000665F0">
            <w:pPr>
              <w:jc w:val="right"/>
            </w:pPr>
            <w:r w:rsidRPr="009E0058">
              <w:t>191,4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B" w:rsidRDefault="009703EB" w:rsidP="000665F0">
            <w:pPr>
              <w:jc w:val="right"/>
            </w:pPr>
            <w:r w:rsidRPr="009E0058">
              <w:t>0</w:t>
            </w:r>
          </w:p>
        </w:tc>
      </w:tr>
    </w:tbl>
    <w:p w:rsidR="009703EB" w:rsidRPr="00A11D87" w:rsidRDefault="009703EB" w:rsidP="00780E4D">
      <w:pPr>
        <w:jc w:val="right"/>
        <w:rPr>
          <w:sz w:val="22"/>
          <w:szCs w:val="22"/>
        </w:rPr>
      </w:pPr>
    </w:p>
    <w:p w:rsidR="009703EB" w:rsidRPr="0038279C" w:rsidRDefault="009703EB" w:rsidP="002213F2">
      <w:pPr>
        <w:ind w:left="284"/>
        <w:rPr>
          <w:lang w:eastAsia="ru-RU"/>
        </w:rPr>
      </w:pPr>
      <w:r>
        <w:rPr>
          <w:lang w:eastAsia="ru-RU"/>
        </w:rPr>
        <w:t xml:space="preserve">Ведущий специалист </w:t>
      </w:r>
      <w:r w:rsidRPr="0038279C">
        <w:rPr>
          <w:lang w:eastAsia="ru-RU"/>
        </w:rPr>
        <w:t>администрации</w:t>
      </w:r>
    </w:p>
    <w:p w:rsidR="009703EB" w:rsidRPr="0038279C" w:rsidRDefault="009703EB" w:rsidP="002213F2">
      <w:pPr>
        <w:ind w:left="2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9703EB" w:rsidRPr="0038279C" w:rsidRDefault="009703EB" w:rsidP="002213F2">
      <w:pPr>
        <w:ind w:left="284"/>
      </w:pPr>
      <w:r w:rsidRPr="0038279C">
        <w:rPr>
          <w:lang w:eastAsia="ru-RU"/>
        </w:rPr>
        <w:t>Крымского района                                                                                             Т.Б. Гусейнова</w:t>
      </w:r>
    </w:p>
    <w:p w:rsidR="009703EB" w:rsidRDefault="009703EB" w:rsidP="0055761E">
      <w:pPr>
        <w:suppressAutoHyphens w:val="0"/>
        <w:jc w:val="right"/>
      </w:pPr>
    </w:p>
    <w:p w:rsidR="009703EB" w:rsidRDefault="009703EB" w:rsidP="00F36E73">
      <w:pPr>
        <w:suppressAutoHyphens w:val="0"/>
      </w:pPr>
    </w:p>
    <w:p w:rsidR="009703EB" w:rsidRDefault="009703EB" w:rsidP="00F36E73">
      <w:pPr>
        <w:suppressAutoHyphens w:val="0"/>
      </w:pPr>
    </w:p>
    <w:p w:rsidR="009703EB" w:rsidRDefault="009703EB" w:rsidP="00F36E73">
      <w:pPr>
        <w:suppressAutoHyphens w:val="0"/>
      </w:pPr>
    </w:p>
    <w:p w:rsidR="009703EB" w:rsidRDefault="009703EB" w:rsidP="00F36E73">
      <w:pPr>
        <w:suppressAutoHyphens w:val="0"/>
      </w:pPr>
    </w:p>
    <w:p w:rsidR="009703EB" w:rsidRDefault="009703EB" w:rsidP="00F36E73">
      <w:pPr>
        <w:suppressAutoHyphens w:val="0"/>
      </w:pPr>
    </w:p>
    <w:p w:rsidR="009703EB" w:rsidRDefault="009703EB" w:rsidP="00FF56F5">
      <w:pPr>
        <w:suppressAutoHyphens w:val="0"/>
        <w:ind w:left="6237"/>
      </w:pPr>
      <w:r>
        <w:t>Приложение № 3</w:t>
      </w:r>
    </w:p>
    <w:p w:rsidR="009703EB" w:rsidRDefault="009703EB" w:rsidP="00FF56F5">
      <w:pPr>
        <w:suppressAutoHyphens w:val="0"/>
        <w:ind w:left="6237"/>
      </w:pPr>
      <w:r w:rsidRPr="00B95192">
        <w:t>к решению совета</w:t>
      </w:r>
      <w:r>
        <w:t xml:space="preserve"> Южного сельского поселения</w:t>
      </w:r>
    </w:p>
    <w:p w:rsidR="009703EB" w:rsidRDefault="009703EB" w:rsidP="00FF56F5">
      <w:pPr>
        <w:suppressAutoHyphens w:val="0"/>
        <w:ind w:left="6237"/>
      </w:pPr>
      <w:r>
        <w:t xml:space="preserve">Крымского района </w:t>
      </w:r>
    </w:p>
    <w:p w:rsidR="009703EB" w:rsidRDefault="009703EB" w:rsidP="00FF56F5">
      <w:pPr>
        <w:suppressAutoHyphens w:val="0"/>
        <w:ind w:left="6237"/>
      </w:pPr>
      <w:r>
        <w:t>от 11.04.2023</w:t>
      </w:r>
      <w:r w:rsidRPr="00680600">
        <w:t xml:space="preserve"> № </w:t>
      </w:r>
      <w:r>
        <w:t>129</w:t>
      </w:r>
    </w:p>
    <w:tbl>
      <w:tblPr>
        <w:tblW w:w="9604" w:type="dxa"/>
        <w:tblInd w:w="-106" w:type="dxa"/>
        <w:tblLook w:val="00A0"/>
      </w:tblPr>
      <w:tblGrid>
        <w:gridCol w:w="3016"/>
        <w:gridCol w:w="5216"/>
        <w:gridCol w:w="1372"/>
      </w:tblGrid>
      <w:tr w:rsidR="009703EB" w:rsidRPr="009E0D4F" w:rsidTr="0038279C">
        <w:trPr>
          <w:gridAfter w:val="1"/>
          <w:wAfter w:w="1372" w:type="dxa"/>
          <w:trHeight w:val="360"/>
        </w:trPr>
        <w:tc>
          <w:tcPr>
            <w:tcW w:w="3016" w:type="dxa"/>
            <w:noWrap/>
            <w:vAlign w:val="bottom"/>
          </w:tcPr>
          <w:p w:rsidR="009703EB" w:rsidRPr="009E0D4F" w:rsidRDefault="009703EB" w:rsidP="0055518D"/>
        </w:tc>
        <w:tc>
          <w:tcPr>
            <w:tcW w:w="5216" w:type="dxa"/>
            <w:vAlign w:val="bottom"/>
          </w:tcPr>
          <w:p w:rsidR="009703EB" w:rsidRDefault="009703EB" w:rsidP="0055518D">
            <w:pPr>
              <w:jc w:val="center"/>
              <w:rPr>
                <w:b/>
                <w:bCs/>
              </w:rPr>
            </w:pPr>
          </w:p>
          <w:p w:rsidR="009703EB" w:rsidRDefault="009703EB" w:rsidP="0055518D">
            <w:pPr>
              <w:jc w:val="center"/>
              <w:rPr>
                <w:b/>
                <w:bCs/>
              </w:rPr>
            </w:pPr>
            <w:r w:rsidRPr="009E0D4F">
              <w:rPr>
                <w:b/>
                <w:bCs/>
              </w:rPr>
              <w:t>Источники внутреннего финансирования дефицита бюджета Южного сельского поселения Крымского района в 20</w:t>
            </w:r>
            <w:r>
              <w:rPr>
                <w:b/>
                <w:bCs/>
              </w:rPr>
              <w:t>22</w:t>
            </w:r>
            <w:r w:rsidRPr="009E0D4F">
              <w:rPr>
                <w:b/>
                <w:bCs/>
              </w:rPr>
              <w:t>году</w:t>
            </w:r>
          </w:p>
          <w:p w:rsidR="009703EB" w:rsidRPr="009E0D4F" w:rsidRDefault="009703EB" w:rsidP="0055518D">
            <w:pPr>
              <w:jc w:val="center"/>
              <w:rPr>
                <w:b/>
                <w:bCs/>
              </w:rPr>
            </w:pPr>
          </w:p>
        </w:tc>
      </w:tr>
      <w:tr w:rsidR="009703EB" w:rsidRPr="009E0D4F" w:rsidTr="0038279C">
        <w:trPr>
          <w:trHeight w:val="11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3EB" w:rsidRPr="009E0D4F" w:rsidRDefault="009703EB" w:rsidP="0055518D">
            <w:pPr>
              <w:jc w:val="center"/>
            </w:pPr>
            <w:r w:rsidRPr="009E0D4F"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03EB" w:rsidRPr="009E0D4F" w:rsidRDefault="009703EB" w:rsidP="0055518D">
            <w:pPr>
              <w:jc w:val="center"/>
            </w:pPr>
            <w:r w:rsidRPr="009E0D4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03EB" w:rsidRPr="009E0D4F" w:rsidRDefault="009703EB" w:rsidP="0055518D">
            <w:pPr>
              <w:jc w:val="center"/>
            </w:pPr>
            <w:r w:rsidRPr="009E0D4F">
              <w:t>Сумма</w:t>
            </w:r>
          </w:p>
          <w:p w:rsidR="009703EB" w:rsidRPr="009E0D4F" w:rsidRDefault="009703EB" w:rsidP="0055518D">
            <w:pPr>
              <w:jc w:val="center"/>
            </w:pPr>
            <w:r w:rsidRPr="009E0D4F">
              <w:t>20</w:t>
            </w:r>
            <w:r>
              <w:t>22</w:t>
            </w:r>
            <w:r w:rsidRPr="009E0D4F">
              <w:t xml:space="preserve"> год</w:t>
            </w:r>
          </w:p>
          <w:p w:rsidR="009703EB" w:rsidRPr="009E0D4F" w:rsidRDefault="009703EB" w:rsidP="0055518D">
            <w:pPr>
              <w:jc w:val="center"/>
              <w:rPr>
                <w:b/>
                <w:bCs/>
              </w:rPr>
            </w:pPr>
            <w:r w:rsidRPr="009E0D4F">
              <w:t>тыс.руб</w:t>
            </w:r>
            <w:r w:rsidRPr="009E0D4F">
              <w:rPr>
                <w:b/>
                <w:bCs/>
              </w:rPr>
              <w:t>.</w:t>
            </w:r>
          </w:p>
        </w:tc>
      </w:tr>
      <w:tr w:rsidR="009703EB" w:rsidRPr="009E0D4F" w:rsidTr="0038279C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EB" w:rsidRPr="009E0D4F" w:rsidRDefault="009703EB" w:rsidP="0055518D">
            <w:pPr>
              <w:jc w:val="center"/>
            </w:pPr>
            <w:r w:rsidRPr="009E0D4F"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3EB" w:rsidRPr="009E0D4F" w:rsidRDefault="009703EB" w:rsidP="0055518D">
            <w:pPr>
              <w:jc w:val="center"/>
            </w:pPr>
            <w:r w:rsidRPr="009E0D4F"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3EB" w:rsidRPr="009E0D4F" w:rsidRDefault="009703EB" w:rsidP="0055518D">
            <w:pPr>
              <w:jc w:val="center"/>
            </w:pPr>
            <w:r w:rsidRPr="009E0D4F">
              <w:t>3</w:t>
            </w:r>
          </w:p>
        </w:tc>
      </w:tr>
      <w:tr w:rsidR="009703EB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3EB" w:rsidRPr="009E0D4F" w:rsidRDefault="009703EB" w:rsidP="0055518D">
            <w:r w:rsidRPr="009E0D4F">
              <w:t>Источники внутреннего финансирования дефицита бюджета, всего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03EB" w:rsidRPr="009E0D4F" w:rsidRDefault="009703EB" w:rsidP="00555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3773,8</w:t>
            </w:r>
          </w:p>
        </w:tc>
      </w:tr>
      <w:tr w:rsidR="009703EB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EB" w:rsidRPr="009E0D4F" w:rsidRDefault="009703EB" w:rsidP="0055518D">
            <w:r w:rsidRPr="009E0D4F">
              <w:t>в том числе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03EB" w:rsidRPr="009E0D4F" w:rsidRDefault="009703EB" w:rsidP="0055518D">
            <w:pPr>
              <w:jc w:val="right"/>
              <w:rPr>
                <w:b/>
                <w:bCs/>
              </w:rPr>
            </w:pPr>
          </w:p>
        </w:tc>
      </w:tr>
      <w:tr w:rsidR="009703EB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55518D">
            <w:r w:rsidRPr="009E0D4F"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03EB" w:rsidRPr="009E0D4F" w:rsidRDefault="009703EB" w:rsidP="0055518D">
            <w:r w:rsidRPr="009E0D4F"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CD1B1B">
            <w:pPr>
              <w:jc w:val="right"/>
              <w:rPr>
                <w:bCs/>
              </w:rPr>
            </w:pPr>
            <w:r w:rsidRPr="009E0D4F">
              <w:rPr>
                <w:bCs/>
              </w:rPr>
              <w:t>0</w:t>
            </w:r>
          </w:p>
        </w:tc>
      </w:tr>
      <w:tr w:rsidR="009703EB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55518D">
            <w:r w:rsidRPr="009E0D4F">
              <w:t>00001050000050000510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3EB" w:rsidRPr="009E0D4F" w:rsidRDefault="009703EB" w:rsidP="0055518D">
            <w:r w:rsidRPr="009E0D4F">
              <w:t>Увеличение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CD1B1B">
            <w:pPr>
              <w:jc w:val="right"/>
            </w:pPr>
            <w:r>
              <w:t>0</w:t>
            </w:r>
          </w:p>
        </w:tc>
      </w:tr>
      <w:tr w:rsidR="009703EB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CB6C43">
            <w:r w:rsidRPr="009E0D4F"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3EB" w:rsidRPr="009E0D4F" w:rsidRDefault="009703EB" w:rsidP="00CB6C43">
            <w:r w:rsidRPr="009E0D4F">
              <w:t>Увеличение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Default="009703EB" w:rsidP="00CB6C43">
            <w:pPr>
              <w:jc w:val="right"/>
            </w:pPr>
            <w:r>
              <w:t>0</w:t>
            </w:r>
          </w:p>
        </w:tc>
      </w:tr>
      <w:tr w:rsidR="009703EB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CB6C43">
            <w:r w:rsidRPr="009E0D4F"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3EB" w:rsidRPr="009E0D4F" w:rsidRDefault="009703EB" w:rsidP="00CB6C43">
            <w:r w:rsidRPr="009E0D4F">
              <w:t>Увеличение  прочих остатков денежных средств  бюджета 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Default="009703EB" w:rsidP="00CB6C43">
            <w:pPr>
              <w:jc w:val="right"/>
            </w:pPr>
            <w:r>
              <w:t>0</w:t>
            </w:r>
          </w:p>
        </w:tc>
      </w:tr>
      <w:tr w:rsidR="009703EB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CB6C43">
            <w:r w:rsidRPr="009E0D4F"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3EB" w:rsidRPr="009E0D4F" w:rsidRDefault="009703EB" w:rsidP="00CB6C43">
            <w:r w:rsidRPr="009E0D4F">
              <w:t>Увеличение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Default="009703EB" w:rsidP="00CB6C43">
            <w:pPr>
              <w:jc w:val="right"/>
            </w:pPr>
            <w:r>
              <w:t>0</w:t>
            </w:r>
          </w:p>
        </w:tc>
      </w:tr>
      <w:tr w:rsidR="009703EB" w:rsidRPr="009E0D4F" w:rsidTr="0038279C">
        <w:trPr>
          <w:trHeight w:val="42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55518D">
            <w:r w:rsidRPr="009E0D4F">
              <w:t>00001050000050000610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3EB" w:rsidRPr="009E0D4F" w:rsidRDefault="009703EB" w:rsidP="0055518D">
            <w:r w:rsidRPr="009E0D4F">
              <w:t>Уменьшение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CD1B1B">
            <w:pPr>
              <w:jc w:val="right"/>
            </w:pPr>
            <w:r>
              <w:t>0</w:t>
            </w:r>
          </w:p>
        </w:tc>
      </w:tr>
      <w:tr w:rsidR="009703EB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CB6C43">
            <w:r w:rsidRPr="009E0D4F"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3EB" w:rsidRPr="009E0D4F" w:rsidRDefault="009703EB" w:rsidP="00CB6C43">
            <w:r w:rsidRPr="009E0D4F">
              <w:t>Уменьшение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Default="009703EB" w:rsidP="00CB6C43">
            <w:pPr>
              <w:jc w:val="right"/>
            </w:pPr>
            <w:r>
              <w:t>0</w:t>
            </w:r>
          </w:p>
        </w:tc>
      </w:tr>
      <w:tr w:rsidR="009703EB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CB6C43">
            <w:r w:rsidRPr="009E0D4F"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3EB" w:rsidRPr="009E0D4F" w:rsidRDefault="009703EB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Default="009703EB" w:rsidP="00CB6C43">
            <w:pPr>
              <w:jc w:val="right"/>
            </w:pPr>
            <w:r>
              <w:t>0</w:t>
            </w:r>
          </w:p>
        </w:tc>
      </w:tr>
      <w:tr w:rsidR="009703EB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Pr="009E0D4F" w:rsidRDefault="009703EB" w:rsidP="00CB6C43">
            <w:r w:rsidRPr="009E0D4F"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3EB" w:rsidRPr="009E0D4F" w:rsidRDefault="009703EB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3EB" w:rsidRDefault="009703EB" w:rsidP="00CB6C43">
            <w:pPr>
              <w:jc w:val="right"/>
            </w:pPr>
            <w:r>
              <w:t>0</w:t>
            </w:r>
          </w:p>
        </w:tc>
      </w:tr>
    </w:tbl>
    <w:p w:rsidR="009703EB" w:rsidRDefault="009703EB" w:rsidP="0055761E"/>
    <w:p w:rsidR="009703EB" w:rsidRDefault="009703EB" w:rsidP="0055761E"/>
    <w:p w:rsidR="009703EB" w:rsidRDefault="009703EB" w:rsidP="007222CA">
      <w:r>
        <w:t>Ведущий специалист администрации</w:t>
      </w:r>
    </w:p>
    <w:p w:rsidR="009703EB" w:rsidRDefault="009703EB" w:rsidP="007222CA">
      <w:r>
        <w:t>Южного сельского поселения</w:t>
      </w:r>
    </w:p>
    <w:p w:rsidR="009703EB" w:rsidRDefault="009703EB" w:rsidP="007222CA">
      <w:r>
        <w:t>Крымского района                                                                                             Т.Б. Гусейнова</w:t>
      </w:r>
    </w:p>
    <w:p w:rsidR="009703EB" w:rsidRDefault="009703EB" w:rsidP="007222CA"/>
    <w:p w:rsidR="009703EB" w:rsidRDefault="009703EB" w:rsidP="007222CA"/>
    <w:p w:rsidR="009703EB" w:rsidRDefault="009703EB" w:rsidP="007222CA"/>
    <w:p w:rsidR="009703EB" w:rsidRDefault="009703EB" w:rsidP="007222CA"/>
    <w:p w:rsidR="009703EB" w:rsidRDefault="009703EB" w:rsidP="007222CA"/>
    <w:p w:rsidR="009703EB" w:rsidRDefault="009703EB" w:rsidP="007222CA"/>
    <w:p w:rsidR="009703EB" w:rsidRDefault="009703EB" w:rsidP="007222CA"/>
    <w:p w:rsidR="009703EB" w:rsidRDefault="009703EB" w:rsidP="007222CA"/>
    <w:p w:rsidR="009703EB" w:rsidRDefault="009703EB" w:rsidP="007222CA"/>
    <w:p w:rsidR="009703EB" w:rsidRDefault="009703EB" w:rsidP="00EE23A7">
      <w:pPr>
        <w:suppressAutoHyphens w:val="0"/>
        <w:ind w:left="6237"/>
      </w:pPr>
      <w:r>
        <w:t>Приложение № 4</w:t>
      </w:r>
    </w:p>
    <w:p w:rsidR="009703EB" w:rsidRDefault="009703EB" w:rsidP="00EE23A7">
      <w:pPr>
        <w:suppressAutoHyphens w:val="0"/>
        <w:ind w:left="6237"/>
      </w:pPr>
      <w:r w:rsidRPr="00B95192">
        <w:t>к решению совета</w:t>
      </w:r>
      <w:r>
        <w:t>Южного сельского поселения</w:t>
      </w:r>
    </w:p>
    <w:p w:rsidR="009703EB" w:rsidRDefault="009703EB" w:rsidP="00EE23A7">
      <w:pPr>
        <w:suppressAutoHyphens w:val="0"/>
        <w:ind w:left="6237"/>
      </w:pPr>
      <w:r>
        <w:t xml:space="preserve">Крымского района </w:t>
      </w:r>
    </w:p>
    <w:p w:rsidR="009703EB" w:rsidRDefault="009703EB" w:rsidP="00EE23A7">
      <w:pPr>
        <w:suppressAutoHyphens w:val="0"/>
        <w:ind w:left="6237"/>
      </w:pPr>
      <w:r>
        <w:t>от 11.04.2023</w:t>
      </w:r>
      <w:r w:rsidRPr="00680600">
        <w:t xml:space="preserve"> № </w:t>
      </w:r>
      <w:r>
        <w:t>129</w:t>
      </w:r>
    </w:p>
    <w:p w:rsidR="009703EB" w:rsidRDefault="009703EB" w:rsidP="008D1EA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9703EB" w:rsidRPr="008D1EA6" w:rsidRDefault="009703EB" w:rsidP="008D1EA6">
      <w:pPr>
        <w:suppressAutoHyphens w:val="0"/>
        <w:jc w:val="center"/>
        <w:rPr>
          <w:b/>
          <w:bCs/>
          <w:lang w:eastAsia="ru-RU"/>
        </w:rPr>
      </w:pPr>
      <w:r w:rsidRPr="008D1EA6">
        <w:rPr>
          <w:b/>
          <w:bCs/>
          <w:lang w:eastAsia="ru-RU"/>
        </w:rPr>
        <w:t xml:space="preserve">Отчет </w:t>
      </w:r>
    </w:p>
    <w:p w:rsidR="009703EB" w:rsidRPr="008D1EA6" w:rsidRDefault="009703EB" w:rsidP="008D1EA6">
      <w:pPr>
        <w:suppressAutoHyphens w:val="0"/>
        <w:jc w:val="center"/>
        <w:rPr>
          <w:b/>
          <w:bCs/>
          <w:lang w:eastAsia="ru-RU"/>
        </w:rPr>
      </w:pPr>
      <w:r w:rsidRPr="008D1EA6">
        <w:rPr>
          <w:b/>
          <w:bCs/>
          <w:lang w:eastAsia="ru-RU"/>
        </w:rPr>
        <w:t>об исполнении муниципальных программ, подпрограмм,</w:t>
      </w:r>
    </w:p>
    <w:p w:rsidR="009703EB" w:rsidRPr="008D1EA6" w:rsidRDefault="009703EB" w:rsidP="008D1EA6">
      <w:pPr>
        <w:suppressAutoHyphens w:val="0"/>
        <w:jc w:val="center"/>
        <w:rPr>
          <w:b/>
          <w:bCs/>
          <w:lang w:eastAsia="ru-RU"/>
        </w:rPr>
      </w:pPr>
      <w:r w:rsidRPr="008D1EA6">
        <w:rPr>
          <w:b/>
          <w:bCs/>
          <w:lang w:eastAsia="ru-RU"/>
        </w:rPr>
        <w:t>профинансированных в 2022 году</w:t>
      </w:r>
    </w:p>
    <w:p w:rsidR="009703EB" w:rsidRPr="008D1EA6" w:rsidRDefault="009703EB" w:rsidP="008D1EA6">
      <w:pPr>
        <w:suppressAutoHyphens w:val="0"/>
        <w:jc w:val="center"/>
        <w:rPr>
          <w:b/>
          <w:bCs/>
          <w:lang w:eastAsia="ru-RU"/>
        </w:rPr>
      </w:pPr>
    </w:p>
    <w:p w:rsidR="009703EB" w:rsidRPr="008D1EA6" w:rsidRDefault="009703EB" w:rsidP="008D1EA6">
      <w:pPr>
        <w:suppressAutoHyphens w:val="0"/>
        <w:jc w:val="center"/>
        <w:rPr>
          <w:lang w:eastAsia="ru-RU"/>
        </w:rPr>
      </w:pPr>
    </w:p>
    <w:p w:rsidR="009703EB" w:rsidRPr="008D1EA6" w:rsidRDefault="009703EB" w:rsidP="008D1EA6">
      <w:pPr>
        <w:suppressAutoHyphens w:val="0"/>
        <w:jc w:val="right"/>
        <w:rPr>
          <w:lang w:eastAsia="ru-RU"/>
        </w:rPr>
      </w:pPr>
      <w:r w:rsidRPr="008D1EA6">
        <w:rPr>
          <w:lang w:eastAsia="ru-RU"/>
        </w:rPr>
        <w:t>(тыс.руб.)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029"/>
        <w:gridCol w:w="1573"/>
        <w:gridCol w:w="1537"/>
      </w:tblGrid>
      <w:tr w:rsidR="009703EB" w:rsidRPr="008D1EA6" w:rsidTr="00C0473C">
        <w:tc>
          <w:tcPr>
            <w:tcW w:w="594" w:type="dxa"/>
            <w:vAlign w:val="center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№ п/п</w:t>
            </w:r>
          </w:p>
        </w:tc>
        <w:tc>
          <w:tcPr>
            <w:tcW w:w="6029" w:type="dxa"/>
            <w:vAlign w:val="center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Наименование программы, подпрограммы</w:t>
            </w:r>
          </w:p>
        </w:tc>
        <w:tc>
          <w:tcPr>
            <w:tcW w:w="1573" w:type="dxa"/>
            <w:vAlign w:val="center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ind w:left="-145" w:right="-100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Утверждено</w:t>
            </w:r>
          </w:p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на 2022год</w:t>
            </w:r>
          </w:p>
        </w:tc>
        <w:tc>
          <w:tcPr>
            <w:tcW w:w="1537" w:type="dxa"/>
            <w:vAlign w:val="center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Исполнено за 2022 год</w:t>
            </w:r>
          </w:p>
        </w:tc>
      </w:tr>
      <w:tr w:rsidR="009703EB" w:rsidRPr="008D1EA6" w:rsidTr="00C0473C">
        <w:trPr>
          <w:trHeight w:val="1459"/>
        </w:trPr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</w:t>
            </w: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 xml:space="preserve">Муниципальная политика и развитие гражданского общества в Южном сельском поселении Крымского района, </w:t>
            </w:r>
          </w:p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в том числе по подпрограммам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178,0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168,0</w:t>
            </w:r>
          </w:p>
        </w:tc>
      </w:tr>
      <w:tr w:rsidR="009703EB" w:rsidRPr="008D1EA6" w:rsidTr="00C0473C">
        <w:trPr>
          <w:trHeight w:val="1058"/>
        </w:trPr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Поддержка органов территориального общественного самоуправления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178,0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168,0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2</w:t>
            </w: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 xml:space="preserve">Обеспечение безопасности населения Южного сельского поселения Крымского района, </w:t>
            </w:r>
          </w:p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в том числе по подпрограммам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107,0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100,8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Укрепление правопорядка, профилактика правонарушений, усиление борьбы с преступностью в Южном сельском поселении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14,8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8,6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Профилактика терроризма и экстремизма на территории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Мероприятия по предупреждению и ликвидации чрезвычайных ситуаций, стихийный бедствий и их последствий в Южном сельском поселении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Пожарная безопасность в Южном сельском поселении Крымского района на 2018-2020 годы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Противодействие коррупции в Южном сельском поселении Крымского района на 2018-2020 годы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 xml:space="preserve">Участие граждан в охране общественного порядка </w:t>
            </w:r>
          </w:p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Южного сельского поселения Крымского района на 2018-2020 годы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3</w:t>
            </w: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 xml:space="preserve">Комплексное и устойчивое развитие Южного сельского поселения Крымского района в сфере строительства, архитектуры и дорожного хозяйства, </w:t>
            </w:r>
          </w:p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в том числе по подпрограммам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3129,3</w:t>
            </w:r>
          </w:p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color w:val="000000"/>
              </w:rPr>
            </w:pPr>
            <w:r w:rsidRPr="008D1EA6">
              <w:rPr>
                <w:b/>
                <w:bCs/>
                <w:color w:val="000000"/>
              </w:rPr>
              <w:t>3029,2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Капитальный ремонт и ремонт автомобильных дорог местного значения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2833,4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Cs/>
                <w:color w:val="000000"/>
              </w:rPr>
            </w:pPr>
            <w:r w:rsidRPr="008D1EA6">
              <w:rPr>
                <w:bCs/>
                <w:color w:val="000000"/>
              </w:rPr>
              <w:t>2738,6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Подготовка градостроительной и землеустроительной документации на территории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295,9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Cs/>
                <w:color w:val="000000"/>
              </w:rPr>
            </w:pPr>
            <w:r w:rsidRPr="008D1EA6">
              <w:rPr>
                <w:bCs/>
                <w:color w:val="000000"/>
              </w:rPr>
              <w:t>290,6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Содержание, текущий ремонт жилого фонда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13,2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Cs/>
              </w:rPr>
            </w:pPr>
            <w:r w:rsidRPr="008D1EA6">
              <w:rPr>
                <w:bCs/>
              </w:rPr>
              <w:t>11,4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4</w:t>
            </w: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 xml:space="preserve">Экономическое развитие и инновационная экономика  в Южном сельском поселении Крымского района, </w:t>
            </w:r>
          </w:p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в том числе по подпрограммам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0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Поддержка малого и среднего предпринимательства в Южном сельском поселении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5</w:t>
            </w: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 xml:space="preserve">Развитие жилищно-коммунального хозяйства Южного сельского поселения Крымского района, </w:t>
            </w:r>
          </w:p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в том числе по подпрограммам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4414,1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08D1EA6">
              <w:rPr>
                <w:b/>
                <w:bCs/>
              </w:rPr>
              <w:t>4370,0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Развитие водоснабжения в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2361,5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Cs/>
              </w:rPr>
            </w:pPr>
            <w:r w:rsidRPr="008D1EA6">
              <w:rPr>
                <w:bCs/>
              </w:rPr>
              <w:t>2317,4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Развитие водоотведения в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2052,6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Cs/>
              </w:rPr>
            </w:pPr>
            <w:r w:rsidRPr="008D1EA6">
              <w:rPr>
                <w:bCs/>
              </w:rPr>
              <w:t>2052,6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6</w:t>
            </w: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Развитие топливно–энергетического комплекса Южного сельского поселения Крымского района</w:t>
            </w:r>
            <w:r w:rsidRPr="008D1EA6">
              <w:rPr>
                <w:lang w:eastAsia="en-US"/>
              </w:rPr>
              <w:t xml:space="preserve">, </w:t>
            </w:r>
          </w:p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в том числе по подпрограммам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1584,8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1584,8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Газификация населенных пунктов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1584,8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1584,8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7</w:t>
            </w: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Социально-экономическое и территориальное развитие Южного сельского поселения Крымского района</w:t>
            </w:r>
            <w:r w:rsidRPr="008D1EA6">
              <w:rPr>
                <w:lang w:eastAsia="en-US"/>
              </w:rPr>
              <w:t xml:space="preserve">, </w:t>
            </w:r>
          </w:p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в том числе по подпрограммам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10831,0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8736,6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Благоустройство и озеленение территории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10831,0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8736,6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8</w:t>
            </w: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Молодежь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365,0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347,5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9</w:t>
            </w: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Развитие культуры 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color w:val="000000"/>
              </w:rPr>
              <w:t>7404,6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6647,6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10</w:t>
            </w: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 xml:space="preserve">Социальная поддержка граждан Южного сельского поселения Крымского района, </w:t>
            </w:r>
          </w:p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b/>
                <w:bCs/>
                <w:lang w:eastAsia="en-US"/>
              </w:rPr>
            </w:pPr>
            <w:r w:rsidRPr="008D1EA6">
              <w:rPr>
                <w:lang w:eastAsia="en-US"/>
              </w:rPr>
              <w:t>в том числе по подпрограммам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694,6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694,6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Дополнительное материальное обеспечение к пенсии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694,6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694,6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Социальная помощь населению и иные выплаты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0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11</w:t>
            </w: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Развитие физической культуры и массового спорта в Южном сельском поселении Крымского 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7122,3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7066,4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12</w:t>
            </w: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 xml:space="preserve">Развитие информационного общества Южного сельского поселения Крымского района,  </w:t>
            </w:r>
          </w:p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в том числе по подпрограммам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411,2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286,9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Развитие, эксплуатация и обслуживание информационно - коммуникационных технологий администрации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219,7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95,4</w:t>
            </w:r>
          </w:p>
        </w:tc>
      </w:tr>
      <w:tr w:rsidR="009703EB" w:rsidRPr="008D1EA6" w:rsidTr="00C0473C">
        <w:tc>
          <w:tcPr>
            <w:tcW w:w="594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both"/>
              <w:rPr>
                <w:lang w:eastAsia="en-US"/>
              </w:rPr>
            </w:pPr>
            <w:r w:rsidRPr="008D1EA6">
              <w:rPr>
                <w:lang w:eastAsia="en-US"/>
              </w:rPr>
              <w:t>Обеспеченность информационного освещения деятельности администрации Южного сельского поселения Крымского района</w:t>
            </w:r>
          </w:p>
        </w:tc>
        <w:tc>
          <w:tcPr>
            <w:tcW w:w="1573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191,5</w:t>
            </w:r>
          </w:p>
        </w:tc>
        <w:tc>
          <w:tcPr>
            <w:tcW w:w="1537" w:type="dxa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  <w:r w:rsidRPr="008D1EA6">
              <w:rPr>
                <w:lang w:eastAsia="en-US"/>
              </w:rPr>
              <w:t>191,5</w:t>
            </w:r>
          </w:p>
        </w:tc>
      </w:tr>
      <w:tr w:rsidR="009703EB" w:rsidRPr="008D1EA6" w:rsidTr="00C0473C">
        <w:tc>
          <w:tcPr>
            <w:tcW w:w="594" w:type="dxa"/>
            <w:vAlign w:val="center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029" w:type="dxa"/>
            <w:vAlign w:val="center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573" w:type="dxa"/>
            <w:vAlign w:val="center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36241,9</w:t>
            </w:r>
          </w:p>
        </w:tc>
        <w:tc>
          <w:tcPr>
            <w:tcW w:w="1537" w:type="dxa"/>
            <w:vAlign w:val="center"/>
          </w:tcPr>
          <w:p w:rsidR="009703EB" w:rsidRPr="008D1EA6" w:rsidRDefault="009703EB" w:rsidP="008D1EA6">
            <w:pPr>
              <w:suppressAutoHyphens w:val="0"/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8D1EA6">
              <w:rPr>
                <w:b/>
                <w:bCs/>
                <w:lang w:eastAsia="en-US"/>
              </w:rPr>
              <w:t>33032,4</w:t>
            </w:r>
          </w:p>
        </w:tc>
      </w:tr>
    </w:tbl>
    <w:p w:rsidR="009703EB" w:rsidRDefault="009703EB" w:rsidP="00EE23A7">
      <w:bookmarkStart w:id="3" w:name="_GoBack"/>
      <w:bookmarkEnd w:id="3"/>
    </w:p>
    <w:p w:rsidR="009703EB" w:rsidRDefault="009703EB" w:rsidP="00EE23A7">
      <w:r>
        <w:t>Ведущий специалист администрации</w:t>
      </w:r>
    </w:p>
    <w:p w:rsidR="009703EB" w:rsidRDefault="009703EB" w:rsidP="00EE23A7">
      <w:r>
        <w:t>Южного сельского поселения</w:t>
      </w:r>
    </w:p>
    <w:p w:rsidR="009703EB" w:rsidRPr="008D1EA6" w:rsidRDefault="009703EB" w:rsidP="00EE23A7">
      <w:pPr>
        <w:suppressAutoHyphens w:val="0"/>
        <w:spacing w:after="160" w:line="259" w:lineRule="auto"/>
      </w:pPr>
      <w:r>
        <w:t>Крымского района                                                                                             Т.Б. Гусейнова</w:t>
      </w:r>
    </w:p>
    <w:sectPr w:rsidR="009703EB" w:rsidRPr="008D1EA6" w:rsidSect="00735BEF">
      <w:headerReference w:type="default" r:id="rId8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EB" w:rsidRDefault="009703EB">
      <w:r>
        <w:separator/>
      </w:r>
    </w:p>
  </w:endnote>
  <w:endnote w:type="continuationSeparator" w:id="1">
    <w:p w:rsidR="009703EB" w:rsidRDefault="0097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EB" w:rsidRDefault="009703EB">
      <w:r>
        <w:separator/>
      </w:r>
    </w:p>
  </w:footnote>
  <w:footnote w:type="continuationSeparator" w:id="1">
    <w:p w:rsidR="009703EB" w:rsidRDefault="00970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EB" w:rsidRDefault="009703EB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.25pt;width:18.7pt;height:16.0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" stroked="f">
          <v:fill opacity="0"/>
          <v:textbox inset="0,0,0,0">
            <w:txbxContent>
              <w:p w:rsidR="009703EB" w:rsidRPr="00A264CC" w:rsidRDefault="009703EB" w:rsidP="00A264CC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8E"/>
    <w:rsid w:val="00007CB2"/>
    <w:rsid w:val="000116B4"/>
    <w:rsid w:val="00012F8E"/>
    <w:rsid w:val="000140F7"/>
    <w:rsid w:val="00024544"/>
    <w:rsid w:val="00025660"/>
    <w:rsid w:val="0003165D"/>
    <w:rsid w:val="00033B36"/>
    <w:rsid w:val="00044446"/>
    <w:rsid w:val="0004662D"/>
    <w:rsid w:val="0004780A"/>
    <w:rsid w:val="00051D33"/>
    <w:rsid w:val="0005308A"/>
    <w:rsid w:val="0005789C"/>
    <w:rsid w:val="000665F0"/>
    <w:rsid w:val="0007298B"/>
    <w:rsid w:val="00072BAD"/>
    <w:rsid w:val="000740D2"/>
    <w:rsid w:val="0007748E"/>
    <w:rsid w:val="00084E8F"/>
    <w:rsid w:val="0008609C"/>
    <w:rsid w:val="000A0B77"/>
    <w:rsid w:val="000A33F6"/>
    <w:rsid w:val="000B016F"/>
    <w:rsid w:val="000B16F2"/>
    <w:rsid w:val="000D394B"/>
    <w:rsid w:val="000D4F2E"/>
    <w:rsid w:val="000D5109"/>
    <w:rsid w:val="000D6A3D"/>
    <w:rsid w:val="000E1FCF"/>
    <w:rsid w:val="000E3084"/>
    <w:rsid w:val="000E320A"/>
    <w:rsid w:val="000F1D8E"/>
    <w:rsid w:val="000F2FEA"/>
    <w:rsid w:val="000F5D0D"/>
    <w:rsid w:val="00106D75"/>
    <w:rsid w:val="00110871"/>
    <w:rsid w:val="00112845"/>
    <w:rsid w:val="0011359A"/>
    <w:rsid w:val="001175A2"/>
    <w:rsid w:val="00124869"/>
    <w:rsid w:val="001266AF"/>
    <w:rsid w:val="00127BAE"/>
    <w:rsid w:val="00132018"/>
    <w:rsid w:val="0013560C"/>
    <w:rsid w:val="00137774"/>
    <w:rsid w:val="00144F84"/>
    <w:rsid w:val="00153C77"/>
    <w:rsid w:val="00154905"/>
    <w:rsid w:val="00162C46"/>
    <w:rsid w:val="00181BD2"/>
    <w:rsid w:val="00184EA4"/>
    <w:rsid w:val="00184F2B"/>
    <w:rsid w:val="0018680C"/>
    <w:rsid w:val="0019155D"/>
    <w:rsid w:val="00192C27"/>
    <w:rsid w:val="001B292D"/>
    <w:rsid w:val="001B2BC0"/>
    <w:rsid w:val="001B303A"/>
    <w:rsid w:val="001B5270"/>
    <w:rsid w:val="001B58F3"/>
    <w:rsid w:val="001B7618"/>
    <w:rsid w:val="001C07C1"/>
    <w:rsid w:val="001C12EE"/>
    <w:rsid w:val="001C3878"/>
    <w:rsid w:val="001D2A2B"/>
    <w:rsid w:val="001D582A"/>
    <w:rsid w:val="001E7815"/>
    <w:rsid w:val="001F04E9"/>
    <w:rsid w:val="001F1673"/>
    <w:rsid w:val="001F7354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66127"/>
    <w:rsid w:val="002729E1"/>
    <w:rsid w:val="002733BF"/>
    <w:rsid w:val="00287F63"/>
    <w:rsid w:val="002939F1"/>
    <w:rsid w:val="00294AB7"/>
    <w:rsid w:val="002953FE"/>
    <w:rsid w:val="002A65D9"/>
    <w:rsid w:val="002A74EC"/>
    <w:rsid w:val="002B73AA"/>
    <w:rsid w:val="002C6560"/>
    <w:rsid w:val="002D4421"/>
    <w:rsid w:val="002D6820"/>
    <w:rsid w:val="002E0DB2"/>
    <w:rsid w:val="002E3796"/>
    <w:rsid w:val="002E435D"/>
    <w:rsid w:val="002E745A"/>
    <w:rsid w:val="002F04C0"/>
    <w:rsid w:val="002F452D"/>
    <w:rsid w:val="002F5437"/>
    <w:rsid w:val="002F6B8C"/>
    <w:rsid w:val="003017E3"/>
    <w:rsid w:val="003030A4"/>
    <w:rsid w:val="00310C8F"/>
    <w:rsid w:val="00311098"/>
    <w:rsid w:val="00312005"/>
    <w:rsid w:val="0031271B"/>
    <w:rsid w:val="00321F27"/>
    <w:rsid w:val="0032237E"/>
    <w:rsid w:val="003240C3"/>
    <w:rsid w:val="00324171"/>
    <w:rsid w:val="003327EB"/>
    <w:rsid w:val="0033644B"/>
    <w:rsid w:val="0033676E"/>
    <w:rsid w:val="003504D1"/>
    <w:rsid w:val="003516D0"/>
    <w:rsid w:val="00355AF3"/>
    <w:rsid w:val="00356B3F"/>
    <w:rsid w:val="0035719A"/>
    <w:rsid w:val="00361340"/>
    <w:rsid w:val="00362487"/>
    <w:rsid w:val="00370D7F"/>
    <w:rsid w:val="0038279C"/>
    <w:rsid w:val="0038315B"/>
    <w:rsid w:val="00392EBA"/>
    <w:rsid w:val="003A56A1"/>
    <w:rsid w:val="003B03FB"/>
    <w:rsid w:val="003B288C"/>
    <w:rsid w:val="003B44D9"/>
    <w:rsid w:val="003B52F6"/>
    <w:rsid w:val="003C23B6"/>
    <w:rsid w:val="003C78C1"/>
    <w:rsid w:val="003D0C99"/>
    <w:rsid w:val="003D1F56"/>
    <w:rsid w:val="003D3CCA"/>
    <w:rsid w:val="003E4C63"/>
    <w:rsid w:val="003E6262"/>
    <w:rsid w:val="003F514E"/>
    <w:rsid w:val="003F5B80"/>
    <w:rsid w:val="00401C33"/>
    <w:rsid w:val="004055EF"/>
    <w:rsid w:val="0041075D"/>
    <w:rsid w:val="004171F4"/>
    <w:rsid w:val="004172E6"/>
    <w:rsid w:val="00420823"/>
    <w:rsid w:val="00430653"/>
    <w:rsid w:val="00431360"/>
    <w:rsid w:val="00431F6B"/>
    <w:rsid w:val="004337E6"/>
    <w:rsid w:val="00443188"/>
    <w:rsid w:val="00443ECC"/>
    <w:rsid w:val="0044486B"/>
    <w:rsid w:val="0045410F"/>
    <w:rsid w:val="004606F2"/>
    <w:rsid w:val="00474DB8"/>
    <w:rsid w:val="00477432"/>
    <w:rsid w:val="00482A60"/>
    <w:rsid w:val="004854C0"/>
    <w:rsid w:val="00491A4F"/>
    <w:rsid w:val="00492FA7"/>
    <w:rsid w:val="004A1F33"/>
    <w:rsid w:val="004A321D"/>
    <w:rsid w:val="004B2EB8"/>
    <w:rsid w:val="004B3268"/>
    <w:rsid w:val="004B6B2F"/>
    <w:rsid w:val="004C2513"/>
    <w:rsid w:val="004C41E7"/>
    <w:rsid w:val="004C7BCF"/>
    <w:rsid w:val="004C7E51"/>
    <w:rsid w:val="004E4C91"/>
    <w:rsid w:val="00501482"/>
    <w:rsid w:val="0050190A"/>
    <w:rsid w:val="00522105"/>
    <w:rsid w:val="005262AA"/>
    <w:rsid w:val="00526B7B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813B2"/>
    <w:rsid w:val="00582EFB"/>
    <w:rsid w:val="00590191"/>
    <w:rsid w:val="00590324"/>
    <w:rsid w:val="0059157D"/>
    <w:rsid w:val="00596EF4"/>
    <w:rsid w:val="005A12E5"/>
    <w:rsid w:val="005A1373"/>
    <w:rsid w:val="005A579A"/>
    <w:rsid w:val="005A6B6F"/>
    <w:rsid w:val="005B1044"/>
    <w:rsid w:val="005B31E5"/>
    <w:rsid w:val="005C2AEB"/>
    <w:rsid w:val="005C41CE"/>
    <w:rsid w:val="005C528E"/>
    <w:rsid w:val="005C7034"/>
    <w:rsid w:val="005C75E5"/>
    <w:rsid w:val="005D125D"/>
    <w:rsid w:val="005D281E"/>
    <w:rsid w:val="005D7FC8"/>
    <w:rsid w:val="005E3ED3"/>
    <w:rsid w:val="005F46B8"/>
    <w:rsid w:val="005F556A"/>
    <w:rsid w:val="005F78F1"/>
    <w:rsid w:val="006011B0"/>
    <w:rsid w:val="006012F4"/>
    <w:rsid w:val="00613C94"/>
    <w:rsid w:val="00626FE8"/>
    <w:rsid w:val="00632B88"/>
    <w:rsid w:val="00632E50"/>
    <w:rsid w:val="00635DFC"/>
    <w:rsid w:val="00637961"/>
    <w:rsid w:val="006400BC"/>
    <w:rsid w:val="006433E7"/>
    <w:rsid w:val="006627AE"/>
    <w:rsid w:val="00666D61"/>
    <w:rsid w:val="00667488"/>
    <w:rsid w:val="00674D00"/>
    <w:rsid w:val="00675182"/>
    <w:rsid w:val="00676E00"/>
    <w:rsid w:val="00680600"/>
    <w:rsid w:val="00682DDE"/>
    <w:rsid w:val="006850F3"/>
    <w:rsid w:val="006904DB"/>
    <w:rsid w:val="006914D1"/>
    <w:rsid w:val="00694258"/>
    <w:rsid w:val="006A158C"/>
    <w:rsid w:val="006A17E2"/>
    <w:rsid w:val="006A6B14"/>
    <w:rsid w:val="006A7C13"/>
    <w:rsid w:val="006B688E"/>
    <w:rsid w:val="006C49EC"/>
    <w:rsid w:val="006C6E3B"/>
    <w:rsid w:val="006D7251"/>
    <w:rsid w:val="006D7A35"/>
    <w:rsid w:val="006E10A3"/>
    <w:rsid w:val="006E633B"/>
    <w:rsid w:val="006E6832"/>
    <w:rsid w:val="006E6F6D"/>
    <w:rsid w:val="006F0B3A"/>
    <w:rsid w:val="006F26D9"/>
    <w:rsid w:val="00701152"/>
    <w:rsid w:val="00701926"/>
    <w:rsid w:val="00712B6C"/>
    <w:rsid w:val="00713893"/>
    <w:rsid w:val="00713F67"/>
    <w:rsid w:val="007163AC"/>
    <w:rsid w:val="00717DA6"/>
    <w:rsid w:val="00717FE4"/>
    <w:rsid w:val="007222CA"/>
    <w:rsid w:val="007224F0"/>
    <w:rsid w:val="007230D1"/>
    <w:rsid w:val="00723C4A"/>
    <w:rsid w:val="00733D8A"/>
    <w:rsid w:val="00735BEF"/>
    <w:rsid w:val="0074057A"/>
    <w:rsid w:val="00744866"/>
    <w:rsid w:val="0075275B"/>
    <w:rsid w:val="007550B7"/>
    <w:rsid w:val="007571CD"/>
    <w:rsid w:val="00757C68"/>
    <w:rsid w:val="00761B27"/>
    <w:rsid w:val="00763D26"/>
    <w:rsid w:val="00763E14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92AB1"/>
    <w:rsid w:val="00796840"/>
    <w:rsid w:val="007A61BA"/>
    <w:rsid w:val="007B3BE3"/>
    <w:rsid w:val="007B4FEC"/>
    <w:rsid w:val="007B5629"/>
    <w:rsid w:val="007C7948"/>
    <w:rsid w:val="007C7C69"/>
    <w:rsid w:val="007D1B11"/>
    <w:rsid w:val="007E01CD"/>
    <w:rsid w:val="007E47D0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596E"/>
    <w:rsid w:val="008369FC"/>
    <w:rsid w:val="0083783D"/>
    <w:rsid w:val="00837F5F"/>
    <w:rsid w:val="0084010B"/>
    <w:rsid w:val="00840768"/>
    <w:rsid w:val="00840BA1"/>
    <w:rsid w:val="008452CB"/>
    <w:rsid w:val="00846FDB"/>
    <w:rsid w:val="00852B82"/>
    <w:rsid w:val="008670F1"/>
    <w:rsid w:val="00872AB3"/>
    <w:rsid w:val="00874117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D1EA6"/>
    <w:rsid w:val="008D4265"/>
    <w:rsid w:val="008E1501"/>
    <w:rsid w:val="008E428B"/>
    <w:rsid w:val="008E4CB5"/>
    <w:rsid w:val="008F5095"/>
    <w:rsid w:val="008F5D63"/>
    <w:rsid w:val="00900E59"/>
    <w:rsid w:val="009021FE"/>
    <w:rsid w:val="00903D83"/>
    <w:rsid w:val="00911F65"/>
    <w:rsid w:val="00912837"/>
    <w:rsid w:val="00912929"/>
    <w:rsid w:val="00912C33"/>
    <w:rsid w:val="00915A09"/>
    <w:rsid w:val="00927452"/>
    <w:rsid w:val="0093279A"/>
    <w:rsid w:val="009356E0"/>
    <w:rsid w:val="009413D7"/>
    <w:rsid w:val="009426D2"/>
    <w:rsid w:val="009437E6"/>
    <w:rsid w:val="009678E1"/>
    <w:rsid w:val="009703EB"/>
    <w:rsid w:val="009736CE"/>
    <w:rsid w:val="009746D7"/>
    <w:rsid w:val="00984BFB"/>
    <w:rsid w:val="00985889"/>
    <w:rsid w:val="00987294"/>
    <w:rsid w:val="00991651"/>
    <w:rsid w:val="009A67EE"/>
    <w:rsid w:val="009C0463"/>
    <w:rsid w:val="009C2F0B"/>
    <w:rsid w:val="009C3610"/>
    <w:rsid w:val="009C56B3"/>
    <w:rsid w:val="009E0058"/>
    <w:rsid w:val="009E0D4F"/>
    <w:rsid w:val="009E4589"/>
    <w:rsid w:val="009E73F6"/>
    <w:rsid w:val="009E7579"/>
    <w:rsid w:val="009F200E"/>
    <w:rsid w:val="009F2EAE"/>
    <w:rsid w:val="009F426D"/>
    <w:rsid w:val="009F601F"/>
    <w:rsid w:val="00A06432"/>
    <w:rsid w:val="00A11D87"/>
    <w:rsid w:val="00A264CC"/>
    <w:rsid w:val="00A31B50"/>
    <w:rsid w:val="00A34D3E"/>
    <w:rsid w:val="00A357CC"/>
    <w:rsid w:val="00A424EF"/>
    <w:rsid w:val="00A66FCB"/>
    <w:rsid w:val="00A7204A"/>
    <w:rsid w:val="00A866A5"/>
    <w:rsid w:val="00A93789"/>
    <w:rsid w:val="00A97712"/>
    <w:rsid w:val="00AA5C7F"/>
    <w:rsid w:val="00AA703B"/>
    <w:rsid w:val="00AB1D49"/>
    <w:rsid w:val="00AB50E3"/>
    <w:rsid w:val="00AC348D"/>
    <w:rsid w:val="00AD148B"/>
    <w:rsid w:val="00AD4464"/>
    <w:rsid w:val="00AE5571"/>
    <w:rsid w:val="00AF2502"/>
    <w:rsid w:val="00AF6F02"/>
    <w:rsid w:val="00B04F9E"/>
    <w:rsid w:val="00B143CB"/>
    <w:rsid w:val="00B205C6"/>
    <w:rsid w:val="00B21678"/>
    <w:rsid w:val="00B34982"/>
    <w:rsid w:val="00B41484"/>
    <w:rsid w:val="00B4531D"/>
    <w:rsid w:val="00B453F4"/>
    <w:rsid w:val="00B46D10"/>
    <w:rsid w:val="00B46E22"/>
    <w:rsid w:val="00B52A8C"/>
    <w:rsid w:val="00B5404F"/>
    <w:rsid w:val="00B664E0"/>
    <w:rsid w:val="00B6700B"/>
    <w:rsid w:val="00B73662"/>
    <w:rsid w:val="00B76C4E"/>
    <w:rsid w:val="00B811B7"/>
    <w:rsid w:val="00B81CFE"/>
    <w:rsid w:val="00B848C3"/>
    <w:rsid w:val="00B87703"/>
    <w:rsid w:val="00B87900"/>
    <w:rsid w:val="00B9378D"/>
    <w:rsid w:val="00B95192"/>
    <w:rsid w:val="00B97D27"/>
    <w:rsid w:val="00BC007E"/>
    <w:rsid w:val="00BD09B2"/>
    <w:rsid w:val="00BD0D81"/>
    <w:rsid w:val="00BD1C85"/>
    <w:rsid w:val="00BD2396"/>
    <w:rsid w:val="00BD2EAC"/>
    <w:rsid w:val="00BD4256"/>
    <w:rsid w:val="00BE675B"/>
    <w:rsid w:val="00BE79F5"/>
    <w:rsid w:val="00BF1ECD"/>
    <w:rsid w:val="00BF3489"/>
    <w:rsid w:val="00BF3ABD"/>
    <w:rsid w:val="00C00D35"/>
    <w:rsid w:val="00C045A1"/>
    <w:rsid w:val="00C0473C"/>
    <w:rsid w:val="00C0756C"/>
    <w:rsid w:val="00C07B1F"/>
    <w:rsid w:val="00C10EB6"/>
    <w:rsid w:val="00C26533"/>
    <w:rsid w:val="00C26CE1"/>
    <w:rsid w:val="00C314DB"/>
    <w:rsid w:val="00C32F21"/>
    <w:rsid w:val="00C355D2"/>
    <w:rsid w:val="00C364F4"/>
    <w:rsid w:val="00C45CDC"/>
    <w:rsid w:val="00C518C3"/>
    <w:rsid w:val="00C65D1B"/>
    <w:rsid w:val="00C7323D"/>
    <w:rsid w:val="00C75182"/>
    <w:rsid w:val="00C80B96"/>
    <w:rsid w:val="00C96BD2"/>
    <w:rsid w:val="00CA4355"/>
    <w:rsid w:val="00CB2C63"/>
    <w:rsid w:val="00CB3BFB"/>
    <w:rsid w:val="00CB677C"/>
    <w:rsid w:val="00CB6C43"/>
    <w:rsid w:val="00CC66B7"/>
    <w:rsid w:val="00CD0D5A"/>
    <w:rsid w:val="00CD1B1B"/>
    <w:rsid w:val="00CD6957"/>
    <w:rsid w:val="00CD70AB"/>
    <w:rsid w:val="00CE088F"/>
    <w:rsid w:val="00CE5350"/>
    <w:rsid w:val="00CF4EF1"/>
    <w:rsid w:val="00CF5692"/>
    <w:rsid w:val="00CF61E6"/>
    <w:rsid w:val="00D0196C"/>
    <w:rsid w:val="00D01A3A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2F03"/>
    <w:rsid w:val="00D34916"/>
    <w:rsid w:val="00D40300"/>
    <w:rsid w:val="00D417E3"/>
    <w:rsid w:val="00D44D1E"/>
    <w:rsid w:val="00D450BD"/>
    <w:rsid w:val="00D4724D"/>
    <w:rsid w:val="00D510D5"/>
    <w:rsid w:val="00D61066"/>
    <w:rsid w:val="00D61BE3"/>
    <w:rsid w:val="00D61E98"/>
    <w:rsid w:val="00D73827"/>
    <w:rsid w:val="00D74299"/>
    <w:rsid w:val="00D87CB5"/>
    <w:rsid w:val="00D9331C"/>
    <w:rsid w:val="00D93514"/>
    <w:rsid w:val="00DA239B"/>
    <w:rsid w:val="00DA53CD"/>
    <w:rsid w:val="00DA5E53"/>
    <w:rsid w:val="00DB2147"/>
    <w:rsid w:val="00DB37CB"/>
    <w:rsid w:val="00DB64E7"/>
    <w:rsid w:val="00DC0B56"/>
    <w:rsid w:val="00DC3289"/>
    <w:rsid w:val="00DC59D6"/>
    <w:rsid w:val="00DD464B"/>
    <w:rsid w:val="00DE0626"/>
    <w:rsid w:val="00DE0F9C"/>
    <w:rsid w:val="00DE2C50"/>
    <w:rsid w:val="00DE4A6D"/>
    <w:rsid w:val="00DE4B0B"/>
    <w:rsid w:val="00DE4C8A"/>
    <w:rsid w:val="00DF50A1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2137"/>
    <w:rsid w:val="00E82D6A"/>
    <w:rsid w:val="00E9097F"/>
    <w:rsid w:val="00E9249E"/>
    <w:rsid w:val="00E93B53"/>
    <w:rsid w:val="00E95FAD"/>
    <w:rsid w:val="00EA2068"/>
    <w:rsid w:val="00EA2717"/>
    <w:rsid w:val="00EA6077"/>
    <w:rsid w:val="00EA6247"/>
    <w:rsid w:val="00EA7DF8"/>
    <w:rsid w:val="00EB3CDC"/>
    <w:rsid w:val="00EB508D"/>
    <w:rsid w:val="00EB55E1"/>
    <w:rsid w:val="00EB60EE"/>
    <w:rsid w:val="00EC015E"/>
    <w:rsid w:val="00EC04D8"/>
    <w:rsid w:val="00EC57AE"/>
    <w:rsid w:val="00EE0BF0"/>
    <w:rsid w:val="00EE2015"/>
    <w:rsid w:val="00EE23A7"/>
    <w:rsid w:val="00EE456E"/>
    <w:rsid w:val="00EF3580"/>
    <w:rsid w:val="00F110C4"/>
    <w:rsid w:val="00F11D1C"/>
    <w:rsid w:val="00F12147"/>
    <w:rsid w:val="00F13B86"/>
    <w:rsid w:val="00F16CEA"/>
    <w:rsid w:val="00F230C8"/>
    <w:rsid w:val="00F33BAA"/>
    <w:rsid w:val="00F36E73"/>
    <w:rsid w:val="00F439C8"/>
    <w:rsid w:val="00F4790E"/>
    <w:rsid w:val="00F518E4"/>
    <w:rsid w:val="00F56FF0"/>
    <w:rsid w:val="00F572EA"/>
    <w:rsid w:val="00F702BE"/>
    <w:rsid w:val="00F7696A"/>
    <w:rsid w:val="00F82E78"/>
    <w:rsid w:val="00F8372C"/>
    <w:rsid w:val="00F865A9"/>
    <w:rsid w:val="00F90C7C"/>
    <w:rsid w:val="00F91F61"/>
    <w:rsid w:val="00FA270F"/>
    <w:rsid w:val="00FA755C"/>
    <w:rsid w:val="00FC1E5A"/>
    <w:rsid w:val="00FC34F0"/>
    <w:rsid w:val="00FC3EAE"/>
    <w:rsid w:val="00FC6B95"/>
    <w:rsid w:val="00FD16FA"/>
    <w:rsid w:val="00FD3698"/>
    <w:rsid w:val="00FD40A1"/>
    <w:rsid w:val="00FD6CFB"/>
    <w:rsid w:val="00FE21A2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8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/>
    </w:rPr>
  </w:style>
  <w:style w:type="character" w:customStyle="1" w:styleId="WW8Num1z1">
    <w:name w:val="WW8Num1z1"/>
    <w:uiPriority w:val="99"/>
    <w:rsid w:val="005262AA"/>
    <w:rPr>
      <w:rFonts w:ascii="Courier New" w:hAnsi="Courier New"/>
    </w:rPr>
  </w:style>
  <w:style w:type="character" w:customStyle="1" w:styleId="WW8Num1z2">
    <w:name w:val="WW8Num1z2"/>
    <w:uiPriority w:val="99"/>
    <w:rsid w:val="005262AA"/>
    <w:rPr>
      <w:rFonts w:ascii="Wingdings" w:hAnsi="Wingdings"/>
    </w:rPr>
  </w:style>
  <w:style w:type="character" w:customStyle="1" w:styleId="WW8Num1z3">
    <w:name w:val="WW8Num1z3"/>
    <w:uiPriority w:val="99"/>
    <w:rsid w:val="005262AA"/>
    <w:rPr>
      <w:rFonts w:ascii="Symbol" w:hAnsi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</w:rPr>
  </w:style>
  <w:style w:type="character" w:customStyle="1" w:styleId="10">
    <w:name w:val="Знак Знак1"/>
    <w:uiPriority w:val="99"/>
    <w:rsid w:val="005262AA"/>
    <w:rPr>
      <w:sz w:val="24"/>
    </w:rPr>
  </w:style>
  <w:style w:type="character" w:customStyle="1" w:styleId="PlainTextChar2">
    <w:name w:val="Plain Text Char2"/>
    <w:link w:val="PlainText"/>
    <w:uiPriority w:val="99"/>
    <w:locked/>
    <w:rsid w:val="005262AA"/>
    <w:rPr>
      <w:rFonts w:ascii="Courier New" w:hAnsi="Courier New"/>
    </w:rPr>
  </w:style>
  <w:style w:type="character" w:styleId="PageNumber">
    <w:name w:val="page number"/>
    <w:basedOn w:val="1"/>
    <w:uiPriority w:val="99"/>
    <w:rsid w:val="005262AA"/>
    <w:rPr>
      <w:rFonts w:cs="Times New Roman"/>
    </w:rPr>
  </w:style>
  <w:style w:type="paragraph" w:customStyle="1" w:styleId="11">
    <w:name w:val="Заголовок1"/>
    <w:basedOn w:val="Normal"/>
    <w:next w:val="BodyText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6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210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Normal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Normal"/>
    <w:uiPriority w:val="99"/>
    <w:rsid w:val="005262AA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1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0E4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56D45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4D"/>
    <w:rPr>
      <w:rFonts w:cs="Times New Roman"/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56D45"/>
    <w:rPr>
      <w:rFonts w:cs="Times New Roman"/>
      <w:sz w:val="24"/>
      <w:szCs w:val="24"/>
      <w:lang w:eastAsia="ar-SA" w:bidi="ar-SA"/>
    </w:rPr>
  </w:style>
  <w:style w:type="paragraph" w:customStyle="1" w:styleId="14">
    <w:name w:val="Текст1"/>
    <w:basedOn w:val="Normal"/>
    <w:uiPriority w:val="99"/>
    <w:rsid w:val="005262AA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5262AA"/>
    <w:pPr>
      <w:suppressLineNumbers/>
    </w:pPr>
  </w:style>
  <w:style w:type="paragraph" w:customStyle="1" w:styleId="a0">
    <w:name w:val="Заголовок таблицы"/>
    <w:basedOn w:val="a"/>
    <w:uiPriority w:val="99"/>
    <w:rsid w:val="005262AA"/>
    <w:pPr>
      <w:jc w:val="center"/>
    </w:pPr>
    <w:rPr>
      <w:b/>
      <w:bCs/>
    </w:rPr>
  </w:style>
  <w:style w:type="paragraph" w:customStyle="1" w:styleId="a1">
    <w:name w:val="Содержимое врезки"/>
    <w:basedOn w:val="BodyText"/>
    <w:uiPriority w:val="99"/>
    <w:rsid w:val="005262AA"/>
  </w:style>
  <w:style w:type="paragraph" w:styleId="Footer">
    <w:name w:val="footer"/>
    <w:basedOn w:val="Normal"/>
    <w:link w:val="FooterChar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101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A0643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PlainText">
    <w:name w:val="Plain Text"/>
    <w:basedOn w:val="Normal"/>
    <w:link w:val="PlainTextChar2"/>
    <w:uiPriority w:val="99"/>
    <w:rsid w:val="00582EF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DefaultParagraphFont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</w:rPr>
  </w:style>
  <w:style w:type="character" w:customStyle="1" w:styleId="110">
    <w:name w:val="Знак Знак11"/>
    <w:uiPriority w:val="99"/>
    <w:rsid w:val="00780E4D"/>
    <w:rPr>
      <w:sz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/>
      <w:sz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lang w:val="ru-RU" w:eastAsia="ar-SA" w:bidi="ar-SA"/>
    </w:rPr>
  </w:style>
  <w:style w:type="character" w:customStyle="1" w:styleId="a2">
    <w:name w:val="Знак Знак"/>
    <w:uiPriority w:val="99"/>
    <w:locked/>
    <w:rsid w:val="00780E4D"/>
    <w:rPr>
      <w:rFonts w:ascii="Courier New" w:hAnsi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/>
      <w:sz w:val="16"/>
      <w:lang w:val="ru-RU" w:eastAsia="ar-SA" w:bidi="ar-SA"/>
    </w:rPr>
  </w:style>
  <w:style w:type="character" w:customStyle="1" w:styleId="31">
    <w:name w:val="Знак Знак31"/>
    <w:uiPriority w:val="99"/>
    <w:rsid w:val="00735BE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4271</Words>
  <Characters>24347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Южное</cp:lastModifiedBy>
  <cp:revision>2</cp:revision>
  <cp:lastPrinted>2023-04-27T06:33:00Z</cp:lastPrinted>
  <dcterms:created xsi:type="dcterms:W3CDTF">2023-04-27T06:50:00Z</dcterms:created>
  <dcterms:modified xsi:type="dcterms:W3CDTF">2023-04-27T06:50:00Z</dcterms:modified>
</cp:coreProperties>
</file>