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9B2" w:rsidRPr="000F4EC5" w:rsidRDefault="002B69B2" w:rsidP="00B46AB4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Южное СП 6_г" style="width:42pt;height:54pt;visibility:visible">
            <v:imagedata r:id="rId7" o:title=""/>
          </v:shape>
        </w:pict>
      </w:r>
    </w:p>
    <w:p w:rsidR="002B69B2" w:rsidRPr="000F4EC5" w:rsidRDefault="002B69B2" w:rsidP="00B46A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СОВЕТ ЮЖНОГО СЕЛЬСКОГО ПОСЕЛЕНИЯ</w:t>
      </w:r>
    </w:p>
    <w:p w:rsidR="002B69B2" w:rsidRPr="000F4EC5" w:rsidRDefault="002B69B2" w:rsidP="00B46A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КРЫМСКОГО РАЙОНА</w:t>
      </w:r>
    </w:p>
    <w:p w:rsidR="002B69B2" w:rsidRPr="000F4EC5" w:rsidRDefault="002B69B2" w:rsidP="00B46A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Четвертый созыв</w:t>
      </w:r>
    </w:p>
    <w:p w:rsidR="002B69B2" w:rsidRPr="000F4EC5" w:rsidRDefault="002B69B2" w:rsidP="00B46AB4">
      <w:pPr>
        <w:ind w:firstLine="720"/>
        <w:jc w:val="both"/>
        <w:rPr>
          <w:sz w:val="28"/>
          <w:szCs w:val="28"/>
        </w:rPr>
      </w:pPr>
    </w:p>
    <w:p w:rsidR="002B69B2" w:rsidRPr="000F4EC5" w:rsidRDefault="002B69B2" w:rsidP="00B46A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РЕШЕНИЕ</w:t>
      </w:r>
    </w:p>
    <w:p w:rsidR="002B69B2" w:rsidRPr="000F4EC5" w:rsidRDefault="002B69B2" w:rsidP="00B46AB4">
      <w:pPr>
        <w:ind w:firstLine="720"/>
        <w:jc w:val="both"/>
        <w:rPr>
          <w:sz w:val="28"/>
          <w:szCs w:val="28"/>
        </w:rPr>
      </w:pPr>
    </w:p>
    <w:p w:rsidR="002B69B2" w:rsidRPr="000F4EC5" w:rsidRDefault="002B69B2" w:rsidP="00B46AB4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от </w:t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>11.04.2023</w:t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EC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131</w:t>
      </w:r>
    </w:p>
    <w:p w:rsidR="002B69B2" w:rsidRPr="000F4EC5" w:rsidRDefault="002B69B2" w:rsidP="00B46AB4">
      <w:pPr>
        <w:jc w:val="center"/>
      </w:pPr>
      <w:r w:rsidRPr="000F4EC5">
        <w:t>поселок Южный</w:t>
      </w:r>
    </w:p>
    <w:p w:rsidR="002B69B2" w:rsidRPr="000F4EC5" w:rsidRDefault="002B69B2" w:rsidP="00B46AB4">
      <w:pPr>
        <w:pStyle w:val="ConsPlusTitle"/>
        <w:widowControl/>
        <w:jc w:val="center"/>
        <w:rPr>
          <w:sz w:val="28"/>
          <w:szCs w:val="28"/>
        </w:rPr>
      </w:pPr>
    </w:p>
    <w:p w:rsidR="002B69B2" w:rsidRPr="006F67A9" w:rsidRDefault="002B69B2" w:rsidP="00AB280A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34603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на автомобильном транспорте, городском наземном электрическом тран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34603">
        <w:rPr>
          <w:rFonts w:ascii="Times New Roman" w:hAnsi="Times New Roman" w:cs="Times New Roman"/>
          <w:color w:val="auto"/>
          <w:sz w:val="28"/>
          <w:szCs w:val="28"/>
        </w:rPr>
        <w:t>порте и в дорожном хозяйстве в границах насел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34603">
        <w:rPr>
          <w:rFonts w:ascii="Times New Roman" w:hAnsi="Times New Roman" w:cs="Times New Roman"/>
          <w:color w:val="auto"/>
          <w:sz w:val="28"/>
          <w:szCs w:val="28"/>
        </w:rPr>
        <w:t xml:space="preserve">нных пунктов </w:t>
      </w:r>
      <w:r w:rsidRPr="006F67A9">
        <w:rPr>
          <w:rFonts w:ascii="Times New Roman" w:hAnsi="Times New Roman" w:cs="Times New Roman"/>
          <w:color w:val="auto"/>
          <w:sz w:val="28"/>
          <w:szCs w:val="28"/>
        </w:rPr>
        <w:t>Южного сельского поселения Крымского района</w:t>
      </w:r>
    </w:p>
    <w:p w:rsidR="002B69B2" w:rsidRPr="00AB280A" w:rsidRDefault="002B69B2" w:rsidP="00AB280A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69B2" w:rsidRPr="00AB280A" w:rsidRDefault="002B69B2" w:rsidP="00AB280A">
      <w:pPr>
        <w:jc w:val="center"/>
        <w:rPr>
          <w:sz w:val="28"/>
          <w:szCs w:val="28"/>
        </w:rPr>
      </w:pPr>
    </w:p>
    <w:p w:rsidR="002B69B2" w:rsidRPr="00034603" w:rsidRDefault="002B69B2" w:rsidP="00034603">
      <w:pPr>
        <w:ind w:firstLine="709"/>
        <w:jc w:val="both"/>
        <w:rPr>
          <w:sz w:val="28"/>
          <w:szCs w:val="28"/>
        </w:rPr>
      </w:pPr>
      <w:r w:rsidRPr="00034603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</w:t>
      </w:r>
      <w:r w:rsidRPr="00034603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</w:t>
      </w:r>
      <w:r w:rsidRPr="0003460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                 </w:t>
      </w:r>
      <w:r w:rsidRPr="00034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34603">
        <w:rPr>
          <w:sz w:val="28"/>
          <w:szCs w:val="28"/>
        </w:rPr>
        <w:t xml:space="preserve">259-ФЗ </w:t>
      </w:r>
      <w:r>
        <w:rPr>
          <w:sz w:val="28"/>
          <w:szCs w:val="28"/>
        </w:rPr>
        <w:t>«</w:t>
      </w:r>
      <w:r w:rsidRPr="00034603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sz w:val="28"/>
          <w:szCs w:val="28"/>
        </w:rPr>
        <w:t>»</w:t>
      </w:r>
      <w:r w:rsidRPr="00034603">
        <w:rPr>
          <w:sz w:val="28"/>
          <w:szCs w:val="28"/>
        </w:rPr>
        <w:t>, от 08</w:t>
      </w:r>
      <w:r>
        <w:rPr>
          <w:sz w:val="28"/>
          <w:szCs w:val="28"/>
        </w:rPr>
        <w:t xml:space="preserve"> ноября </w:t>
      </w:r>
      <w:r w:rsidRPr="00034603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№ </w:t>
      </w:r>
      <w:r w:rsidRPr="00034603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0346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34603">
        <w:rPr>
          <w:sz w:val="28"/>
          <w:szCs w:val="28"/>
        </w:rPr>
        <w:t>, от 31</w:t>
      </w:r>
      <w:r>
        <w:rPr>
          <w:sz w:val="28"/>
          <w:szCs w:val="28"/>
        </w:rPr>
        <w:t xml:space="preserve"> июля </w:t>
      </w:r>
      <w:r w:rsidRPr="0003460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034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34603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3460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34603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                          </w:t>
      </w:r>
      <w:r w:rsidRPr="00034603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03460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03460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346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34603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</w:t>
      </w:r>
      <w:r w:rsidRPr="00034603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Южного </w:t>
      </w:r>
      <w:r w:rsidRPr="006F67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</w:t>
      </w:r>
      <w:r w:rsidRPr="006F67A9">
        <w:rPr>
          <w:sz w:val="28"/>
          <w:szCs w:val="28"/>
        </w:rPr>
        <w:t>кого района</w:t>
      </w:r>
      <w:r w:rsidRPr="00034603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Южного </w:t>
      </w:r>
      <w:r w:rsidRPr="006F67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</w:t>
      </w:r>
      <w:r w:rsidRPr="006F67A9">
        <w:rPr>
          <w:sz w:val="28"/>
          <w:szCs w:val="28"/>
        </w:rPr>
        <w:t>кого района</w:t>
      </w:r>
      <w:r w:rsidRPr="0003460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 </w:t>
      </w:r>
      <w:r w:rsidRPr="0003460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3460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346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4603">
        <w:rPr>
          <w:sz w:val="28"/>
          <w:szCs w:val="28"/>
        </w:rPr>
        <w:t>л:</w:t>
      </w:r>
    </w:p>
    <w:p w:rsidR="002B69B2" w:rsidRPr="00034603" w:rsidRDefault="002B69B2" w:rsidP="00034603">
      <w:pPr>
        <w:ind w:firstLine="709"/>
        <w:jc w:val="both"/>
        <w:rPr>
          <w:sz w:val="28"/>
          <w:szCs w:val="28"/>
        </w:rPr>
      </w:pPr>
      <w:r w:rsidRPr="00034603">
        <w:rPr>
          <w:sz w:val="28"/>
          <w:szCs w:val="28"/>
        </w:rPr>
        <w:t>1. Утвердить перечень индикаторов риска нарушения обязательных требований при осуществлении муниципального контроля на автомобильном траснпорте, городском наземном электрическом транспорте и в дорожном хозяйстве в границах насел</w:t>
      </w:r>
      <w:r>
        <w:rPr>
          <w:sz w:val="28"/>
          <w:szCs w:val="28"/>
        </w:rPr>
        <w:t>е</w:t>
      </w:r>
      <w:r w:rsidRPr="00034603">
        <w:rPr>
          <w:sz w:val="28"/>
          <w:szCs w:val="28"/>
        </w:rPr>
        <w:t xml:space="preserve">нных пунктов </w:t>
      </w:r>
      <w:r>
        <w:rPr>
          <w:sz w:val="28"/>
          <w:szCs w:val="28"/>
        </w:rPr>
        <w:t xml:space="preserve">Южного </w:t>
      </w:r>
      <w:r w:rsidRPr="006F67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</w:t>
      </w:r>
      <w:r w:rsidRPr="006F67A9">
        <w:rPr>
          <w:sz w:val="28"/>
          <w:szCs w:val="28"/>
        </w:rPr>
        <w:t>кого района</w:t>
      </w:r>
      <w:r w:rsidRPr="00034603">
        <w:rPr>
          <w:sz w:val="28"/>
          <w:szCs w:val="28"/>
        </w:rPr>
        <w:t xml:space="preserve"> (Приложение 1).</w:t>
      </w:r>
    </w:p>
    <w:p w:rsidR="002B69B2" w:rsidRPr="00034603" w:rsidRDefault="002B69B2" w:rsidP="00034603">
      <w:pPr>
        <w:ind w:firstLine="709"/>
        <w:jc w:val="both"/>
        <w:rPr>
          <w:sz w:val="28"/>
          <w:szCs w:val="28"/>
        </w:rPr>
      </w:pPr>
      <w:r w:rsidRPr="00034603">
        <w:rPr>
          <w:sz w:val="28"/>
          <w:szCs w:val="28"/>
        </w:rPr>
        <w:t>2. Утвердить ключевые показатели и их целевые значения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>
        <w:rPr>
          <w:sz w:val="28"/>
          <w:szCs w:val="28"/>
        </w:rPr>
        <w:t>е</w:t>
      </w:r>
      <w:r w:rsidRPr="00034603">
        <w:rPr>
          <w:sz w:val="28"/>
          <w:szCs w:val="28"/>
        </w:rPr>
        <w:t xml:space="preserve">нных пунктов </w:t>
      </w:r>
      <w:r>
        <w:rPr>
          <w:sz w:val="28"/>
          <w:szCs w:val="28"/>
        </w:rPr>
        <w:t xml:space="preserve">Южного </w:t>
      </w:r>
      <w:r w:rsidRPr="006F67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</w:t>
      </w:r>
      <w:r w:rsidRPr="006F67A9">
        <w:rPr>
          <w:sz w:val="28"/>
          <w:szCs w:val="28"/>
        </w:rPr>
        <w:t>кого района</w:t>
      </w:r>
      <w:r w:rsidRPr="00034603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034603">
        <w:rPr>
          <w:sz w:val="28"/>
          <w:szCs w:val="28"/>
        </w:rPr>
        <w:t>2).</w:t>
      </w:r>
    </w:p>
    <w:p w:rsidR="002B69B2" w:rsidRPr="00034603" w:rsidRDefault="002B69B2" w:rsidP="00034603">
      <w:pPr>
        <w:ind w:firstLine="709"/>
        <w:jc w:val="both"/>
        <w:rPr>
          <w:sz w:val="28"/>
          <w:szCs w:val="28"/>
        </w:rPr>
      </w:pPr>
      <w:r w:rsidRPr="00034603">
        <w:rPr>
          <w:sz w:val="28"/>
          <w:szCs w:val="28"/>
        </w:rPr>
        <w:t>3. Утвердить индикативные показатели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>
        <w:rPr>
          <w:sz w:val="28"/>
          <w:szCs w:val="28"/>
        </w:rPr>
        <w:t>е</w:t>
      </w:r>
      <w:r w:rsidRPr="00034603">
        <w:rPr>
          <w:sz w:val="28"/>
          <w:szCs w:val="28"/>
        </w:rPr>
        <w:t xml:space="preserve">нных пунктов </w:t>
      </w:r>
      <w:r>
        <w:rPr>
          <w:sz w:val="28"/>
          <w:szCs w:val="28"/>
        </w:rPr>
        <w:t xml:space="preserve">Южного </w:t>
      </w:r>
      <w:r w:rsidRPr="006F67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</w:t>
      </w:r>
      <w:r w:rsidRPr="006F67A9">
        <w:rPr>
          <w:sz w:val="28"/>
          <w:szCs w:val="28"/>
        </w:rPr>
        <w:t>кого района</w:t>
      </w:r>
      <w:r w:rsidRPr="00034603">
        <w:rPr>
          <w:sz w:val="28"/>
          <w:szCs w:val="28"/>
        </w:rPr>
        <w:t xml:space="preserve"> (Приложение 3).</w:t>
      </w:r>
    </w:p>
    <w:p w:rsidR="002B69B2" w:rsidRPr="006F67A9" w:rsidRDefault="002B69B2" w:rsidP="006F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7A9">
        <w:rPr>
          <w:sz w:val="28"/>
          <w:szCs w:val="28"/>
        </w:rPr>
        <w:t>. Настоящее решение обнародовать пут</w:t>
      </w:r>
      <w:r>
        <w:rPr>
          <w:sz w:val="28"/>
          <w:szCs w:val="28"/>
        </w:rPr>
        <w:t>е</w:t>
      </w:r>
      <w:r w:rsidRPr="006F67A9">
        <w:rPr>
          <w:sz w:val="28"/>
          <w:szCs w:val="28"/>
        </w:rPr>
        <w:t>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2B69B2" w:rsidRPr="006F67A9" w:rsidRDefault="002B69B2" w:rsidP="006F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67A9">
        <w:rPr>
          <w:sz w:val="28"/>
          <w:szCs w:val="28"/>
        </w:rPr>
        <w:t>. Настоящее решение вступает в силу после его официального обнародования.</w:t>
      </w:r>
    </w:p>
    <w:p w:rsidR="002B69B2" w:rsidRDefault="002B69B2" w:rsidP="007A61B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69B2" w:rsidRDefault="002B69B2" w:rsidP="007A61B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69B2" w:rsidRPr="007A61BA" w:rsidRDefault="002B69B2" w:rsidP="007A61B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69B2" w:rsidRPr="007A61BA" w:rsidRDefault="002B69B2" w:rsidP="00735BEF">
      <w:pPr>
        <w:suppressAutoHyphens w:val="0"/>
        <w:rPr>
          <w:sz w:val="28"/>
          <w:szCs w:val="28"/>
          <w:lang w:eastAsia="ru-RU"/>
        </w:rPr>
      </w:pPr>
      <w:bookmarkStart w:id="0" w:name="_Hlk509592284"/>
      <w:r w:rsidRPr="007A61BA">
        <w:rPr>
          <w:sz w:val="28"/>
          <w:szCs w:val="28"/>
          <w:lang w:eastAsia="ru-RU"/>
        </w:rPr>
        <w:t xml:space="preserve">Глава Южного сельского поселения </w:t>
      </w:r>
    </w:p>
    <w:p w:rsidR="002B69B2" w:rsidRPr="007A61BA" w:rsidRDefault="002B69B2" w:rsidP="007A61BA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Крымского района        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7A61BA">
        <w:rPr>
          <w:sz w:val="28"/>
          <w:szCs w:val="28"/>
          <w:lang w:eastAsia="ru-RU"/>
        </w:rPr>
        <w:t xml:space="preserve">          </w:t>
      </w:r>
      <w:r w:rsidRPr="007A61BA">
        <w:rPr>
          <w:sz w:val="28"/>
          <w:szCs w:val="28"/>
        </w:rPr>
        <w:t>А.А. Ниниев</w:t>
      </w:r>
    </w:p>
    <w:bookmarkEnd w:id="0"/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Default="002B69B2" w:rsidP="00735BEF">
      <w:pPr>
        <w:ind w:left="284" w:firstLine="5812"/>
      </w:pPr>
    </w:p>
    <w:p w:rsidR="002B69B2" w:rsidRPr="00D510D5" w:rsidRDefault="002B69B2" w:rsidP="00735BEF">
      <w:pPr>
        <w:ind w:left="284" w:firstLine="5812"/>
        <w:rPr>
          <w:sz w:val="28"/>
          <w:szCs w:val="28"/>
        </w:rPr>
      </w:pPr>
      <w:r>
        <w:t>Приложение № 1</w:t>
      </w:r>
    </w:p>
    <w:p w:rsidR="002B69B2" w:rsidRDefault="002B69B2" w:rsidP="002E745A">
      <w:pPr>
        <w:suppressAutoHyphens w:val="0"/>
        <w:ind w:left="6096"/>
      </w:pPr>
      <w:r>
        <w:t>к решению Совета</w:t>
      </w:r>
    </w:p>
    <w:p w:rsidR="002B69B2" w:rsidRDefault="002B69B2" w:rsidP="002E745A">
      <w:pPr>
        <w:suppressAutoHyphens w:val="0"/>
        <w:ind w:left="6096"/>
      </w:pPr>
      <w:r>
        <w:t>Южного сельского поселения</w:t>
      </w:r>
    </w:p>
    <w:p w:rsidR="002B69B2" w:rsidRDefault="002B69B2" w:rsidP="002E745A">
      <w:pPr>
        <w:suppressAutoHyphens w:val="0"/>
        <w:ind w:left="6096"/>
      </w:pPr>
      <w:r>
        <w:t xml:space="preserve">Крымского района </w:t>
      </w:r>
    </w:p>
    <w:p w:rsidR="002B69B2" w:rsidRPr="00780E4D" w:rsidRDefault="002B69B2" w:rsidP="005F78F1">
      <w:pPr>
        <w:suppressAutoHyphens w:val="0"/>
        <w:ind w:left="6096"/>
      </w:pPr>
      <w:r w:rsidRPr="00680600">
        <w:t xml:space="preserve">от </w:t>
      </w:r>
      <w:r>
        <w:t>11.04.2023</w:t>
      </w:r>
      <w:r w:rsidRPr="00680600">
        <w:t xml:space="preserve"> № </w:t>
      </w:r>
      <w:r>
        <w:t>131</w:t>
      </w:r>
    </w:p>
    <w:p w:rsidR="002B69B2" w:rsidRDefault="002B69B2" w:rsidP="00477432">
      <w:pPr>
        <w:ind w:firstLine="840"/>
        <w:jc w:val="right"/>
      </w:pPr>
    </w:p>
    <w:p w:rsidR="002B69B2" w:rsidRDefault="002B69B2" w:rsidP="00477432">
      <w:pPr>
        <w:ind w:firstLine="840"/>
        <w:jc w:val="right"/>
      </w:pPr>
    </w:p>
    <w:p w:rsidR="002B69B2" w:rsidRPr="005A7106" w:rsidRDefault="002B69B2" w:rsidP="00501EE2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7106">
        <w:rPr>
          <w:rFonts w:ascii="Times New Roman" w:hAnsi="Times New Roman" w:cs="Times New Roman"/>
          <w:sz w:val="28"/>
          <w:szCs w:val="28"/>
        </w:rPr>
        <w:t>ПЕРЕЧЕНЬ</w:t>
      </w:r>
    </w:p>
    <w:p w:rsidR="002B69B2" w:rsidRDefault="002B69B2" w:rsidP="005A710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C4A82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A82">
        <w:rPr>
          <w:rFonts w:ascii="Times New Roman" w:hAnsi="Times New Roman" w:cs="Times New Roman"/>
          <w:sz w:val="28"/>
          <w:szCs w:val="28"/>
        </w:rPr>
        <w:t>нных пунктов</w:t>
      </w:r>
      <w:r w:rsidRPr="005A7106">
        <w:rPr>
          <w:rFonts w:ascii="Times New Roman" w:hAnsi="Times New Roman" w:cs="Times New Roman"/>
          <w:sz w:val="28"/>
          <w:szCs w:val="28"/>
        </w:rPr>
        <w:t xml:space="preserve"> Южного сельского поселения </w:t>
      </w:r>
    </w:p>
    <w:p w:rsidR="002B69B2" w:rsidRDefault="002B69B2" w:rsidP="005A710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710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B69B2" w:rsidRPr="005A7106" w:rsidRDefault="002B69B2" w:rsidP="005A7106"/>
    <w:p w:rsidR="002B69B2" w:rsidRPr="00DC4A82" w:rsidRDefault="002B69B2" w:rsidP="00DC4A82">
      <w:pPr>
        <w:ind w:firstLine="709"/>
        <w:jc w:val="both"/>
        <w:rPr>
          <w:sz w:val="28"/>
          <w:szCs w:val="28"/>
        </w:rPr>
      </w:pPr>
      <w:r w:rsidRPr="00DC4A82">
        <w:rPr>
          <w:sz w:val="28"/>
          <w:szCs w:val="28"/>
        </w:rPr>
        <w:t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>
        <w:rPr>
          <w:sz w:val="28"/>
          <w:szCs w:val="28"/>
        </w:rPr>
        <w:t>е</w:t>
      </w:r>
      <w:r w:rsidRPr="00DC4A82">
        <w:rPr>
          <w:sz w:val="28"/>
          <w:szCs w:val="28"/>
        </w:rPr>
        <w:t xml:space="preserve">нных пунктов </w:t>
      </w:r>
      <w:r>
        <w:rPr>
          <w:sz w:val="28"/>
          <w:szCs w:val="28"/>
        </w:rPr>
        <w:t xml:space="preserve">Южного </w:t>
      </w:r>
      <w:r w:rsidRPr="006F67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</w:t>
      </w:r>
      <w:r w:rsidRPr="006F67A9">
        <w:rPr>
          <w:sz w:val="28"/>
          <w:szCs w:val="28"/>
        </w:rPr>
        <w:t>кого района</w:t>
      </w:r>
      <w:r w:rsidRPr="00DC4A82">
        <w:rPr>
          <w:sz w:val="28"/>
          <w:szCs w:val="28"/>
        </w:rPr>
        <w:t xml:space="preserve"> являются:</w:t>
      </w:r>
    </w:p>
    <w:p w:rsidR="002B69B2" w:rsidRPr="00DC4A82" w:rsidRDefault="002B69B2" w:rsidP="00DC4A82">
      <w:pPr>
        <w:ind w:firstLine="709"/>
        <w:jc w:val="both"/>
        <w:rPr>
          <w:sz w:val="28"/>
          <w:szCs w:val="28"/>
        </w:rPr>
      </w:pPr>
      <w:r w:rsidRPr="00DC4A82">
        <w:rPr>
          <w:sz w:val="28"/>
          <w:szCs w:val="28"/>
        </w:rPr>
        <w:t>1) 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2B69B2" w:rsidRPr="00DC4A82" w:rsidRDefault="002B69B2" w:rsidP="00DC4A82">
      <w:pPr>
        <w:ind w:firstLine="709"/>
        <w:jc w:val="both"/>
        <w:rPr>
          <w:sz w:val="28"/>
          <w:szCs w:val="28"/>
        </w:rPr>
      </w:pPr>
      <w:r w:rsidRPr="00DC4A82">
        <w:rPr>
          <w:sz w:val="28"/>
          <w:szCs w:val="28"/>
        </w:rPr>
        <w:t>2) Наличие информации об установленном факте нарушения обязательных требований к осуществлению дорожной деятельности.</w:t>
      </w:r>
    </w:p>
    <w:p w:rsidR="002B69B2" w:rsidRPr="00DC4A82" w:rsidRDefault="002B69B2" w:rsidP="00DC4A82">
      <w:pPr>
        <w:ind w:firstLine="709"/>
        <w:jc w:val="both"/>
        <w:rPr>
          <w:sz w:val="28"/>
          <w:szCs w:val="28"/>
        </w:rPr>
      </w:pPr>
      <w:r w:rsidRPr="00DC4A82">
        <w:rPr>
          <w:sz w:val="28"/>
          <w:szCs w:val="28"/>
        </w:rPr>
        <w:t>3) Наличие сведений об установленном факте нарушений обязательных требований к эксплуатации объектов дорожного сервиса, размещ</w:t>
      </w:r>
      <w:r>
        <w:rPr>
          <w:sz w:val="28"/>
          <w:szCs w:val="28"/>
        </w:rPr>
        <w:t>е</w:t>
      </w:r>
      <w:r w:rsidRPr="00DC4A82">
        <w:rPr>
          <w:sz w:val="28"/>
          <w:szCs w:val="28"/>
        </w:rPr>
        <w:t>нных в полосах отвода и (или) придорожных полосах автомобильных дорог.</w:t>
      </w:r>
    </w:p>
    <w:p w:rsidR="002B69B2" w:rsidRPr="00DC4A82" w:rsidRDefault="002B69B2" w:rsidP="00DC4A82">
      <w:pPr>
        <w:ind w:firstLine="709"/>
        <w:jc w:val="both"/>
        <w:rPr>
          <w:sz w:val="28"/>
          <w:szCs w:val="28"/>
        </w:rPr>
      </w:pPr>
      <w:r w:rsidRPr="00DC4A82">
        <w:rPr>
          <w:sz w:val="28"/>
          <w:szCs w:val="28"/>
        </w:rPr>
        <w:t>4) 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размещении элементов обустройства автомобильных дорог.</w:t>
      </w:r>
    </w:p>
    <w:p w:rsidR="002B69B2" w:rsidRPr="00DC4A82" w:rsidRDefault="002B69B2" w:rsidP="00DC4A82">
      <w:pPr>
        <w:ind w:firstLine="709"/>
        <w:jc w:val="both"/>
        <w:rPr>
          <w:sz w:val="28"/>
          <w:szCs w:val="28"/>
        </w:rPr>
      </w:pPr>
      <w:r w:rsidRPr="00DC4A82">
        <w:rPr>
          <w:sz w:val="28"/>
          <w:szCs w:val="28"/>
        </w:rPr>
        <w:t>5) Наличие информации об установленном факте несоответствия автомобильной дороги и (или)дорожного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2B69B2" w:rsidRPr="00DC4A82" w:rsidRDefault="002B69B2" w:rsidP="00DC4A82">
      <w:pPr>
        <w:ind w:firstLine="709"/>
        <w:jc w:val="both"/>
        <w:rPr>
          <w:sz w:val="28"/>
          <w:szCs w:val="28"/>
        </w:rPr>
      </w:pPr>
      <w:r w:rsidRPr="00DC4A82">
        <w:rPr>
          <w:sz w:val="28"/>
          <w:szCs w:val="28"/>
        </w:rPr>
        <w:t>6) Наличие информации об установленном факте нарушения обязательных требований при производстве дорожных работ.</w:t>
      </w:r>
    </w:p>
    <w:p w:rsidR="002B69B2" w:rsidRDefault="002B69B2" w:rsidP="00501EE2">
      <w:pPr>
        <w:ind w:firstLine="840"/>
        <w:jc w:val="both"/>
      </w:pPr>
    </w:p>
    <w:p w:rsidR="002B69B2" w:rsidRDefault="002B69B2" w:rsidP="00501EE2">
      <w:pPr>
        <w:ind w:firstLine="840"/>
        <w:jc w:val="both"/>
      </w:pPr>
    </w:p>
    <w:p w:rsidR="002B69B2" w:rsidRPr="007A61BA" w:rsidRDefault="002B69B2" w:rsidP="00501EE2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Глава Южного сельского поселения </w:t>
      </w:r>
    </w:p>
    <w:p w:rsidR="002B69B2" w:rsidRPr="007A61BA" w:rsidRDefault="002B69B2" w:rsidP="00501EE2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Крымского района        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7A61BA">
        <w:rPr>
          <w:sz w:val="28"/>
          <w:szCs w:val="28"/>
          <w:lang w:eastAsia="ru-RU"/>
        </w:rPr>
        <w:t xml:space="preserve">          </w:t>
      </w:r>
      <w:r w:rsidRPr="007A61BA">
        <w:rPr>
          <w:sz w:val="28"/>
          <w:szCs w:val="28"/>
        </w:rPr>
        <w:t>А.А. Ниниев</w:t>
      </w:r>
    </w:p>
    <w:p w:rsidR="002B69B2" w:rsidRDefault="002B69B2" w:rsidP="00501EE2">
      <w:pPr>
        <w:ind w:firstLine="840"/>
        <w:jc w:val="both"/>
      </w:pPr>
    </w:p>
    <w:p w:rsidR="002B69B2" w:rsidRPr="00D510D5" w:rsidRDefault="002B69B2" w:rsidP="005A7106">
      <w:pPr>
        <w:ind w:left="284" w:firstLine="5812"/>
        <w:rPr>
          <w:sz w:val="28"/>
          <w:szCs w:val="28"/>
        </w:rPr>
      </w:pPr>
      <w:r>
        <w:t>Приложение № 2</w:t>
      </w:r>
    </w:p>
    <w:p w:rsidR="002B69B2" w:rsidRDefault="002B69B2" w:rsidP="005A7106">
      <w:pPr>
        <w:suppressAutoHyphens w:val="0"/>
        <w:ind w:left="6096"/>
      </w:pPr>
      <w:r>
        <w:t>к решению Совета</w:t>
      </w:r>
    </w:p>
    <w:p w:rsidR="002B69B2" w:rsidRDefault="002B69B2" w:rsidP="005A7106">
      <w:pPr>
        <w:suppressAutoHyphens w:val="0"/>
        <w:ind w:left="6096"/>
      </w:pPr>
      <w:r>
        <w:t>Южного сельского поселения</w:t>
      </w:r>
    </w:p>
    <w:p w:rsidR="002B69B2" w:rsidRDefault="002B69B2" w:rsidP="005A7106">
      <w:pPr>
        <w:suppressAutoHyphens w:val="0"/>
        <w:ind w:left="6096"/>
      </w:pPr>
      <w:r>
        <w:t xml:space="preserve">Крымского района </w:t>
      </w:r>
    </w:p>
    <w:p w:rsidR="002B69B2" w:rsidRPr="00780E4D" w:rsidRDefault="002B69B2" w:rsidP="005A7106">
      <w:pPr>
        <w:suppressAutoHyphens w:val="0"/>
        <w:ind w:left="6096"/>
      </w:pPr>
      <w:r w:rsidRPr="00680600">
        <w:t xml:space="preserve">от </w:t>
      </w:r>
      <w:r>
        <w:t>11.04.2023</w:t>
      </w:r>
      <w:r w:rsidRPr="00680600">
        <w:t xml:space="preserve"> № </w:t>
      </w:r>
      <w:r>
        <w:t>131</w:t>
      </w:r>
    </w:p>
    <w:p w:rsidR="002B69B2" w:rsidRDefault="002B69B2" w:rsidP="00FF56F5">
      <w:pPr>
        <w:suppressAutoHyphens w:val="0"/>
        <w:ind w:left="6237"/>
      </w:pPr>
    </w:p>
    <w:p w:rsidR="002B69B2" w:rsidRDefault="002B69B2" w:rsidP="0055761E">
      <w:pPr>
        <w:suppressAutoHyphens w:val="0"/>
        <w:jc w:val="right"/>
      </w:pPr>
    </w:p>
    <w:p w:rsidR="002B69B2" w:rsidRDefault="002B69B2" w:rsidP="00F36E73">
      <w:pPr>
        <w:suppressAutoHyphens w:val="0"/>
      </w:pPr>
    </w:p>
    <w:p w:rsidR="002B69B2" w:rsidRPr="005A7106" w:rsidRDefault="002B69B2" w:rsidP="005A710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7106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2B69B2" w:rsidRPr="005A7106" w:rsidRDefault="002B69B2" w:rsidP="005A7106">
      <w:pPr>
        <w:jc w:val="center"/>
        <w:rPr>
          <w:b/>
          <w:sz w:val="28"/>
          <w:szCs w:val="28"/>
        </w:rPr>
      </w:pPr>
      <w:r w:rsidRPr="00DC4A82">
        <w:rPr>
          <w:b/>
          <w:sz w:val="28"/>
          <w:szCs w:val="28"/>
        </w:rPr>
        <w:t>и их целевые значения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>
        <w:rPr>
          <w:b/>
          <w:sz w:val="28"/>
          <w:szCs w:val="28"/>
        </w:rPr>
        <w:t>е</w:t>
      </w:r>
      <w:r w:rsidRPr="00DC4A82">
        <w:rPr>
          <w:b/>
          <w:sz w:val="28"/>
          <w:szCs w:val="28"/>
        </w:rPr>
        <w:t>нных пунктов</w:t>
      </w:r>
      <w:r w:rsidRPr="005A7106">
        <w:rPr>
          <w:b/>
          <w:sz w:val="28"/>
          <w:szCs w:val="28"/>
        </w:rPr>
        <w:t xml:space="preserve"> Южного сельского поселения Крымского района</w:t>
      </w:r>
    </w:p>
    <w:p w:rsidR="002B69B2" w:rsidRPr="005A7106" w:rsidRDefault="002B69B2" w:rsidP="005A7106">
      <w:pPr>
        <w:rPr>
          <w:sz w:val="28"/>
          <w:szCs w:val="28"/>
        </w:rPr>
      </w:pP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1. Доля устран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нарушений из числа выявленных нарушений обязательных требований - 70%.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2. Доля выполнения плана проведения плановых контрольных мероприятий на очередной календарный год - 100%.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3. 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4. Доля отмен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результатов контрольных мероприятий - 0%.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5. Доля вынесенных судебных решений о назначении административного наказания по материалам контрольного органа - 95%.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6. Доля субъектов, допустивших нарушение обязательных требований, выявленных в результате проведения контрольных мероприятий, от общего числа проверенных субъектов - 60%.</w:t>
      </w:r>
    </w:p>
    <w:p w:rsidR="002B69B2" w:rsidRPr="005A7106" w:rsidRDefault="002B69B2" w:rsidP="005A7106">
      <w:pPr>
        <w:suppressAutoHyphens w:val="0"/>
        <w:rPr>
          <w:sz w:val="28"/>
          <w:szCs w:val="28"/>
        </w:rPr>
      </w:pPr>
    </w:p>
    <w:p w:rsidR="002B69B2" w:rsidRDefault="002B69B2" w:rsidP="00F36E73">
      <w:pPr>
        <w:suppressAutoHyphens w:val="0"/>
      </w:pPr>
    </w:p>
    <w:p w:rsidR="002B69B2" w:rsidRDefault="002B69B2" w:rsidP="00F36E73">
      <w:pPr>
        <w:suppressAutoHyphens w:val="0"/>
      </w:pPr>
    </w:p>
    <w:p w:rsidR="002B69B2" w:rsidRPr="007A61BA" w:rsidRDefault="002B69B2" w:rsidP="00501EE2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Глава Южного сельского поселения </w:t>
      </w:r>
    </w:p>
    <w:p w:rsidR="002B69B2" w:rsidRPr="007A61BA" w:rsidRDefault="002B69B2" w:rsidP="00501EE2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Крымского района        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7A61BA">
        <w:rPr>
          <w:sz w:val="28"/>
          <w:szCs w:val="28"/>
          <w:lang w:eastAsia="ru-RU"/>
        </w:rPr>
        <w:t xml:space="preserve">          </w:t>
      </w:r>
      <w:r w:rsidRPr="007A61BA">
        <w:rPr>
          <w:sz w:val="28"/>
          <w:szCs w:val="28"/>
        </w:rPr>
        <w:t>А.А. Ниниев</w:t>
      </w:r>
    </w:p>
    <w:p w:rsidR="002B69B2" w:rsidRDefault="002B69B2" w:rsidP="00F36E73">
      <w:pPr>
        <w:suppressAutoHyphens w:val="0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Pr="00D510D5" w:rsidRDefault="002B69B2" w:rsidP="005A7106">
      <w:pPr>
        <w:ind w:left="284" w:firstLine="5812"/>
        <w:rPr>
          <w:sz w:val="28"/>
          <w:szCs w:val="28"/>
        </w:rPr>
      </w:pPr>
      <w:r>
        <w:t>Приложение № 3</w:t>
      </w:r>
    </w:p>
    <w:p w:rsidR="002B69B2" w:rsidRDefault="002B69B2" w:rsidP="005A7106">
      <w:pPr>
        <w:suppressAutoHyphens w:val="0"/>
        <w:ind w:left="6096"/>
      </w:pPr>
      <w:r>
        <w:t>к решению Совета</w:t>
      </w:r>
    </w:p>
    <w:p w:rsidR="002B69B2" w:rsidRDefault="002B69B2" w:rsidP="005A7106">
      <w:pPr>
        <w:suppressAutoHyphens w:val="0"/>
        <w:ind w:left="6096"/>
      </w:pPr>
      <w:r>
        <w:t>Южного сельского поселения</w:t>
      </w:r>
    </w:p>
    <w:p w:rsidR="002B69B2" w:rsidRDefault="002B69B2" w:rsidP="005A7106">
      <w:pPr>
        <w:suppressAutoHyphens w:val="0"/>
        <w:ind w:left="6096"/>
      </w:pPr>
      <w:r>
        <w:t xml:space="preserve">Крымского района </w:t>
      </w:r>
    </w:p>
    <w:p w:rsidR="002B69B2" w:rsidRPr="00780E4D" w:rsidRDefault="002B69B2" w:rsidP="005A7106">
      <w:pPr>
        <w:suppressAutoHyphens w:val="0"/>
        <w:ind w:left="6096"/>
      </w:pPr>
      <w:r w:rsidRPr="00680600">
        <w:t xml:space="preserve">от </w:t>
      </w:r>
      <w:r>
        <w:t>11.04.2023</w:t>
      </w:r>
      <w:r w:rsidRPr="00680600">
        <w:t xml:space="preserve"> № </w:t>
      </w:r>
      <w:r>
        <w:t>131</w:t>
      </w:r>
    </w:p>
    <w:p w:rsidR="002B69B2" w:rsidRDefault="002B69B2" w:rsidP="00FF56F5">
      <w:pPr>
        <w:suppressAutoHyphens w:val="0"/>
        <w:ind w:left="6237"/>
      </w:pPr>
    </w:p>
    <w:p w:rsidR="002B69B2" w:rsidRDefault="002B69B2" w:rsidP="00FF56F5">
      <w:pPr>
        <w:suppressAutoHyphens w:val="0"/>
        <w:ind w:left="6237"/>
      </w:pPr>
    </w:p>
    <w:p w:rsidR="002B69B2" w:rsidRPr="005A7106" w:rsidRDefault="002B69B2" w:rsidP="005A710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7106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2B69B2" w:rsidRDefault="002B69B2" w:rsidP="005A710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C4A82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A82">
        <w:rPr>
          <w:rFonts w:ascii="Times New Roman" w:hAnsi="Times New Roman" w:cs="Times New Roman"/>
          <w:sz w:val="28"/>
          <w:szCs w:val="28"/>
        </w:rPr>
        <w:t>нных пунктов</w:t>
      </w:r>
      <w:r w:rsidRPr="005A7106">
        <w:rPr>
          <w:rFonts w:ascii="Times New Roman" w:hAnsi="Times New Roman" w:cs="Times New Roman"/>
          <w:sz w:val="28"/>
          <w:szCs w:val="28"/>
        </w:rPr>
        <w:t xml:space="preserve"> Южного сельского поселения </w:t>
      </w:r>
    </w:p>
    <w:p w:rsidR="002B69B2" w:rsidRPr="005A7106" w:rsidRDefault="002B69B2" w:rsidP="005A710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710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1. Количество внеплановых контрольных мероприятий, провед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2. Количество обращений граждан и организаций о нарушении обязательных требований, поступивших в орган муниципального контроля.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3. Количество провед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обязательных профилактических мероприятий.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4. Количество предостережений о недопустимости нарушения обязательных требований, объявленных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5. Количество выявленных органом муниципального контроля нарушений обязательных требований.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6. Количество направленных в органы прокуратуры заявлений о согласовании проведения контрольных мероприятий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7. 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8. Сумма административных штрафов, наложенных по результатам контрольных мероприятий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9. Количество внеплановых контрольных мероприятий, провед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на основании выявления соответствия объекта контроля параметрам, утвержд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нным индикаторами риска нарушения обязательных требований или отклонения объекта контроля от таких параметров,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10. Общее количество контрольных мероприятий с взаимодействием, провед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11. Количество контрольных мероприятий, провед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с использованием средств дистанционного взаимодействия,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12. Количество контрольных мероприятий, по итогам которых возбуждены дела об административных нарушениях,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13. Общее количество учт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объектов на конец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тного периода.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14. Количество учт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объектов контроля, отнес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к категориям риска, по каждой из категорий риска, на конец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тного периода.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15. Количество учт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контролируемых лиц на конец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тного периода.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16. Количество учт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контролируемых лиц, в отношении которых проведены контрольные мероприятия,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17. Общее количество жалоб, поданных контролируемыми лицами в досудебном порядке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18. Количество жалоб, в отношении которых контрольным органом был нарушен срок рассмотрения,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19. 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20. 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21. 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Pr="005A7106" w:rsidRDefault="002B69B2" w:rsidP="005A7106">
      <w:pPr>
        <w:ind w:firstLine="709"/>
        <w:jc w:val="both"/>
        <w:rPr>
          <w:sz w:val="28"/>
          <w:szCs w:val="28"/>
        </w:rPr>
      </w:pPr>
      <w:r w:rsidRPr="005A7106">
        <w:rPr>
          <w:sz w:val="28"/>
          <w:szCs w:val="28"/>
        </w:rPr>
        <w:t>22. Количество контрольных мероприятий, провед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нных с грубым нарушением требований организации и осуществлению муниципального контроля, результаты которых были признаны недействительными и (или) отменены, за отч</w:t>
      </w:r>
      <w:r>
        <w:rPr>
          <w:sz w:val="28"/>
          <w:szCs w:val="28"/>
        </w:rPr>
        <w:t>е</w:t>
      </w:r>
      <w:r w:rsidRPr="005A7106">
        <w:rPr>
          <w:sz w:val="28"/>
          <w:szCs w:val="28"/>
        </w:rPr>
        <w:t>тный период.</w:t>
      </w:r>
    </w:p>
    <w:p w:rsidR="002B69B2" w:rsidRDefault="002B69B2" w:rsidP="0055761E"/>
    <w:p w:rsidR="002B69B2" w:rsidRDefault="002B69B2" w:rsidP="0055761E"/>
    <w:p w:rsidR="002B69B2" w:rsidRDefault="002B69B2" w:rsidP="0055761E"/>
    <w:p w:rsidR="002B69B2" w:rsidRPr="007A61BA" w:rsidRDefault="002B69B2" w:rsidP="005A7106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Глава Южного сельского поселения </w:t>
      </w:r>
    </w:p>
    <w:p w:rsidR="002B69B2" w:rsidRPr="007A61BA" w:rsidRDefault="002B69B2" w:rsidP="005A7106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Крымского района        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7A61BA">
        <w:rPr>
          <w:sz w:val="28"/>
          <w:szCs w:val="28"/>
          <w:lang w:eastAsia="ru-RU"/>
        </w:rPr>
        <w:t xml:space="preserve">          </w:t>
      </w:r>
      <w:r w:rsidRPr="007A61BA">
        <w:rPr>
          <w:sz w:val="28"/>
          <w:szCs w:val="28"/>
        </w:rPr>
        <w:t>А.А. Ниниев</w:t>
      </w:r>
    </w:p>
    <w:sectPr w:rsidR="002B69B2" w:rsidRPr="007A61BA" w:rsidSect="005A7106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B2" w:rsidRDefault="002B69B2">
      <w:r>
        <w:separator/>
      </w:r>
    </w:p>
  </w:endnote>
  <w:endnote w:type="continuationSeparator" w:id="1">
    <w:p w:rsidR="002B69B2" w:rsidRDefault="002B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B2" w:rsidRDefault="002B69B2">
      <w:r>
        <w:separator/>
      </w:r>
    </w:p>
  </w:footnote>
  <w:footnote w:type="continuationSeparator" w:id="1">
    <w:p w:rsidR="002B69B2" w:rsidRDefault="002B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B2" w:rsidRDefault="002B69B2" w:rsidP="006C5E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9B2" w:rsidRDefault="002B6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B2" w:rsidRDefault="002B69B2" w:rsidP="006C5E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69B2" w:rsidRDefault="002B69B2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<v:fill opacity="0"/>
          <v:textbox inset="0,0,0,0">
            <w:txbxContent>
              <w:p w:rsidR="002B69B2" w:rsidRPr="00A264CC" w:rsidRDefault="002B69B2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07CB2"/>
    <w:rsid w:val="000116B4"/>
    <w:rsid w:val="00012F8E"/>
    <w:rsid w:val="000140F7"/>
    <w:rsid w:val="00024544"/>
    <w:rsid w:val="00025660"/>
    <w:rsid w:val="0003165D"/>
    <w:rsid w:val="00033B36"/>
    <w:rsid w:val="00034603"/>
    <w:rsid w:val="00044446"/>
    <w:rsid w:val="0004662D"/>
    <w:rsid w:val="0004780A"/>
    <w:rsid w:val="00051D33"/>
    <w:rsid w:val="0005308A"/>
    <w:rsid w:val="0005789C"/>
    <w:rsid w:val="000665F0"/>
    <w:rsid w:val="0007298B"/>
    <w:rsid w:val="00072BAD"/>
    <w:rsid w:val="000740D2"/>
    <w:rsid w:val="0007748E"/>
    <w:rsid w:val="00084E8F"/>
    <w:rsid w:val="0008609C"/>
    <w:rsid w:val="000A0B77"/>
    <w:rsid w:val="000A33F6"/>
    <w:rsid w:val="000B016F"/>
    <w:rsid w:val="000B16F2"/>
    <w:rsid w:val="000D394B"/>
    <w:rsid w:val="000D4F2E"/>
    <w:rsid w:val="000D5109"/>
    <w:rsid w:val="000D6A3D"/>
    <w:rsid w:val="000E1FCF"/>
    <w:rsid w:val="000E3084"/>
    <w:rsid w:val="000E320A"/>
    <w:rsid w:val="000F1D8E"/>
    <w:rsid w:val="000F2FEA"/>
    <w:rsid w:val="000F4EC5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2018"/>
    <w:rsid w:val="0013560C"/>
    <w:rsid w:val="00137774"/>
    <w:rsid w:val="00144F84"/>
    <w:rsid w:val="00153C77"/>
    <w:rsid w:val="00154905"/>
    <w:rsid w:val="00162C46"/>
    <w:rsid w:val="00181BD2"/>
    <w:rsid w:val="00184EA4"/>
    <w:rsid w:val="00184F2B"/>
    <w:rsid w:val="0018680C"/>
    <w:rsid w:val="0019155D"/>
    <w:rsid w:val="00192C27"/>
    <w:rsid w:val="001B292D"/>
    <w:rsid w:val="001B2BC0"/>
    <w:rsid w:val="001B303A"/>
    <w:rsid w:val="001B5270"/>
    <w:rsid w:val="001B58F3"/>
    <w:rsid w:val="001B7618"/>
    <w:rsid w:val="001C07C1"/>
    <w:rsid w:val="001C12EE"/>
    <w:rsid w:val="001C3878"/>
    <w:rsid w:val="001D2A2B"/>
    <w:rsid w:val="001D582A"/>
    <w:rsid w:val="001E7815"/>
    <w:rsid w:val="001F04E9"/>
    <w:rsid w:val="001F1673"/>
    <w:rsid w:val="001F7354"/>
    <w:rsid w:val="00206A5E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66127"/>
    <w:rsid w:val="002729E1"/>
    <w:rsid w:val="002733BF"/>
    <w:rsid w:val="00287F63"/>
    <w:rsid w:val="002939F1"/>
    <w:rsid w:val="00294AB7"/>
    <w:rsid w:val="002953FE"/>
    <w:rsid w:val="002A65D9"/>
    <w:rsid w:val="002A74EC"/>
    <w:rsid w:val="002B69B2"/>
    <w:rsid w:val="002B73AA"/>
    <w:rsid w:val="002C6560"/>
    <w:rsid w:val="002D4421"/>
    <w:rsid w:val="002D6820"/>
    <w:rsid w:val="002E0DB2"/>
    <w:rsid w:val="002E3796"/>
    <w:rsid w:val="002E435D"/>
    <w:rsid w:val="002E745A"/>
    <w:rsid w:val="002F04C0"/>
    <w:rsid w:val="002F452D"/>
    <w:rsid w:val="002F5437"/>
    <w:rsid w:val="002F6B8C"/>
    <w:rsid w:val="003017E3"/>
    <w:rsid w:val="003030A4"/>
    <w:rsid w:val="00310C8F"/>
    <w:rsid w:val="00311098"/>
    <w:rsid w:val="00312005"/>
    <w:rsid w:val="0031271B"/>
    <w:rsid w:val="00321F27"/>
    <w:rsid w:val="0032237E"/>
    <w:rsid w:val="003240C3"/>
    <w:rsid w:val="00324171"/>
    <w:rsid w:val="003327EB"/>
    <w:rsid w:val="0033644B"/>
    <w:rsid w:val="0033676E"/>
    <w:rsid w:val="003504D1"/>
    <w:rsid w:val="003516D0"/>
    <w:rsid w:val="00355AF3"/>
    <w:rsid w:val="00356B3F"/>
    <w:rsid w:val="0035719A"/>
    <w:rsid w:val="00361340"/>
    <w:rsid w:val="00362487"/>
    <w:rsid w:val="00370D7F"/>
    <w:rsid w:val="0038279C"/>
    <w:rsid w:val="0038315B"/>
    <w:rsid w:val="00392EBA"/>
    <w:rsid w:val="003A56A1"/>
    <w:rsid w:val="003B03FB"/>
    <w:rsid w:val="003B288C"/>
    <w:rsid w:val="003B44D9"/>
    <w:rsid w:val="003B52F6"/>
    <w:rsid w:val="003C23B6"/>
    <w:rsid w:val="003C78C1"/>
    <w:rsid w:val="003D0C99"/>
    <w:rsid w:val="003D1F56"/>
    <w:rsid w:val="003D3CCA"/>
    <w:rsid w:val="003E4C63"/>
    <w:rsid w:val="003E6262"/>
    <w:rsid w:val="003F514E"/>
    <w:rsid w:val="003F5B80"/>
    <w:rsid w:val="00401C33"/>
    <w:rsid w:val="004055EF"/>
    <w:rsid w:val="0041075D"/>
    <w:rsid w:val="004171F4"/>
    <w:rsid w:val="004172E6"/>
    <w:rsid w:val="00420823"/>
    <w:rsid w:val="00430653"/>
    <w:rsid w:val="00431360"/>
    <w:rsid w:val="00431F6B"/>
    <w:rsid w:val="004337E6"/>
    <w:rsid w:val="00443188"/>
    <w:rsid w:val="00443ECC"/>
    <w:rsid w:val="0044486B"/>
    <w:rsid w:val="0045410F"/>
    <w:rsid w:val="004606F2"/>
    <w:rsid w:val="00474DB8"/>
    <w:rsid w:val="00477432"/>
    <w:rsid w:val="00482A60"/>
    <w:rsid w:val="00483B67"/>
    <w:rsid w:val="004854C0"/>
    <w:rsid w:val="00491A4F"/>
    <w:rsid w:val="00492FA7"/>
    <w:rsid w:val="004A1F33"/>
    <w:rsid w:val="004A321D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01EE2"/>
    <w:rsid w:val="00522105"/>
    <w:rsid w:val="005262AA"/>
    <w:rsid w:val="00526B7B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157D"/>
    <w:rsid w:val="00596EF4"/>
    <w:rsid w:val="005A12E5"/>
    <w:rsid w:val="005A1373"/>
    <w:rsid w:val="005A579A"/>
    <w:rsid w:val="005A6B6F"/>
    <w:rsid w:val="005A7106"/>
    <w:rsid w:val="005B1044"/>
    <w:rsid w:val="005B31E5"/>
    <w:rsid w:val="005C2AEB"/>
    <w:rsid w:val="005C41CE"/>
    <w:rsid w:val="005C528E"/>
    <w:rsid w:val="005C7034"/>
    <w:rsid w:val="005C75E5"/>
    <w:rsid w:val="005D125D"/>
    <w:rsid w:val="005D281E"/>
    <w:rsid w:val="005D7FC8"/>
    <w:rsid w:val="005E3ED3"/>
    <w:rsid w:val="005F46B8"/>
    <w:rsid w:val="005F556A"/>
    <w:rsid w:val="005F78F1"/>
    <w:rsid w:val="006011B0"/>
    <w:rsid w:val="006012F4"/>
    <w:rsid w:val="00613C94"/>
    <w:rsid w:val="00626FE8"/>
    <w:rsid w:val="00632B88"/>
    <w:rsid w:val="00632E50"/>
    <w:rsid w:val="00635DFC"/>
    <w:rsid w:val="00637961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2DDE"/>
    <w:rsid w:val="006850F3"/>
    <w:rsid w:val="006904DB"/>
    <w:rsid w:val="006914D1"/>
    <w:rsid w:val="00694258"/>
    <w:rsid w:val="006A158C"/>
    <w:rsid w:val="006A17E2"/>
    <w:rsid w:val="006A6B14"/>
    <w:rsid w:val="006A7C13"/>
    <w:rsid w:val="006B688E"/>
    <w:rsid w:val="006C49EC"/>
    <w:rsid w:val="006C5E95"/>
    <w:rsid w:val="006C6E3B"/>
    <w:rsid w:val="006D7251"/>
    <w:rsid w:val="006D7A35"/>
    <w:rsid w:val="006E10A3"/>
    <w:rsid w:val="006E633B"/>
    <w:rsid w:val="006E6832"/>
    <w:rsid w:val="006E6F6D"/>
    <w:rsid w:val="006F0B3A"/>
    <w:rsid w:val="006F26D9"/>
    <w:rsid w:val="006F67A9"/>
    <w:rsid w:val="00701152"/>
    <w:rsid w:val="00701926"/>
    <w:rsid w:val="00712B6C"/>
    <w:rsid w:val="00713893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35BEF"/>
    <w:rsid w:val="0074057A"/>
    <w:rsid w:val="007410C2"/>
    <w:rsid w:val="00744866"/>
    <w:rsid w:val="0075275B"/>
    <w:rsid w:val="007550B7"/>
    <w:rsid w:val="007571CD"/>
    <w:rsid w:val="00757C68"/>
    <w:rsid w:val="00761B27"/>
    <w:rsid w:val="00763D26"/>
    <w:rsid w:val="00763E14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84BD7"/>
    <w:rsid w:val="00792AB1"/>
    <w:rsid w:val="00796840"/>
    <w:rsid w:val="007A61BA"/>
    <w:rsid w:val="007B3BE3"/>
    <w:rsid w:val="007B4FEC"/>
    <w:rsid w:val="007B5629"/>
    <w:rsid w:val="007C7948"/>
    <w:rsid w:val="007C7C69"/>
    <w:rsid w:val="007D1B11"/>
    <w:rsid w:val="007E01CD"/>
    <w:rsid w:val="007E47D0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596E"/>
    <w:rsid w:val="008369FC"/>
    <w:rsid w:val="0083783D"/>
    <w:rsid w:val="00837F5F"/>
    <w:rsid w:val="0084010B"/>
    <w:rsid w:val="00840768"/>
    <w:rsid w:val="00840BA1"/>
    <w:rsid w:val="008452CB"/>
    <w:rsid w:val="00846FDB"/>
    <w:rsid w:val="00852B82"/>
    <w:rsid w:val="008670F1"/>
    <w:rsid w:val="00872AB3"/>
    <w:rsid w:val="00874117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D1EA6"/>
    <w:rsid w:val="008D4265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837"/>
    <w:rsid w:val="00912929"/>
    <w:rsid w:val="00912C33"/>
    <w:rsid w:val="00915A09"/>
    <w:rsid w:val="00927452"/>
    <w:rsid w:val="0093279A"/>
    <w:rsid w:val="009356E0"/>
    <w:rsid w:val="009413D7"/>
    <w:rsid w:val="009426D2"/>
    <w:rsid w:val="009437E6"/>
    <w:rsid w:val="009678E1"/>
    <w:rsid w:val="009703EB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0058"/>
    <w:rsid w:val="009E0D4F"/>
    <w:rsid w:val="009E4589"/>
    <w:rsid w:val="009E73F6"/>
    <w:rsid w:val="009E7579"/>
    <w:rsid w:val="009F200E"/>
    <w:rsid w:val="009F2EAE"/>
    <w:rsid w:val="009F426D"/>
    <w:rsid w:val="009F601F"/>
    <w:rsid w:val="00A06432"/>
    <w:rsid w:val="00A11D87"/>
    <w:rsid w:val="00A264CC"/>
    <w:rsid w:val="00A31B50"/>
    <w:rsid w:val="00A34D3E"/>
    <w:rsid w:val="00A357CC"/>
    <w:rsid w:val="00A424EF"/>
    <w:rsid w:val="00A66FCB"/>
    <w:rsid w:val="00A7204A"/>
    <w:rsid w:val="00A866A5"/>
    <w:rsid w:val="00A93789"/>
    <w:rsid w:val="00A97712"/>
    <w:rsid w:val="00AA5C7F"/>
    <w:rsid w:val="00AA703B"/>
    <w:rsid w:val="00AB1D49"/>
    <w:rsid w:val="00AB280A"/>
    <w:rsid w:val="00AB50E3"/>
    <w:rsid w:val="00AC348D"/>
    <w:rsid w:val="00AD148B"/>
    <w:rsid w:val="00AD4464"/>
    <w:rsid w:val="00AE5571"/>
    <w:rsid w:val="00AF2502"/>
    <w:rsid w:val="00AF6F02"/>
    <w:rsid w:val="00B04F9E"/>
    <w:rsid w:val="00B143CB"/>
    <w:rsid w:val="00B205C6"/>
    <w:rsid w:val="00B21678"/>
    <w:rsid w:val="00B34982"/>
    <w:rsid w:val="00B41484"/>
    <w:rsid w:val="00B4531D"/>
    <w:rsid w:val="00B453F4"/>
    <w:rsid w:val="00B46AB4"/>
    <w:rsid w:val="00B46D10"/>
    <w:rsid w:val="00B46E22"/>
    <w:rsid w:val="00B52A8C"/>
    <w:rsid w:val="00B5404F"/>
    <w:rsid w:val="00B664E0"/>
    <w:rsid w:val="00B6700B"/>
    <w:rsid w:val="00B73662"/>
    <w:rsid w:val="00B76C4E"/>
    <w:rsid w:val="00B811B7"/>
    <w:rsid w:val="00B81CFE"/>
    <w:rsid w:val="00B848C3"/>
    <w:rsid w:val="00B87703"/>
    <w:rsid w:val="00B87900"/>
    <w:rsid w:val="00B9378D"/>
    <w:rsid w:val="00B95192"/>
    <w:rsid w:val="00B97D27"/>
    <w:rsid w:val="00BC007E"/>
    <w:rsid w:val="00BD09B2"/>
    <w:rsid w:val="00BD0D81"/>
    <w:rsid w:val="00BD1C85"/>
    <w:rsid w:val="00BD2396"/>
    <w:rsid w:val="00BD2EAC"/>
    <w:rsid w:val="00BD4256"/>
    <w:rsid w:val="00BE675B"/>
    <w:rsid w:val="00BE79F5"/>
    <w:rsid w:val="00BF1ECD"/>
    <w:rsid w:val="00BF3489"/>
    <w:rsid w:val="00BF3ABD"/>
    <w:rsid w:val="00C00D35"/>
    <w:rsid w:val="00C045A1"/>
    <w:rsid w:val="00C0473C"/>
    <w:rsid w:val="00C0756C"/>
    <w:rsid w:val="00C07B1F"/>
    <w:rsid w:val="00C10EB6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323D"/>
    <w:rsid w:val="00C75182"/>
    <w:rsid w:val="00C80B96"/>
    <w:rsid w:val="00C96BD2"/>
    <w:rsid w:val="00CA4355"/>
    <w:rsid w:val="00CB2C63"/>
    <w:rsid w:val="00CB3BFB"/>
    <w:rsid w:val="00CB677C"/>
    <w:rsid w:val="00CB6C43"/>
    <w:rsid w:val="00CC66B7"/>
    <w:rsid w:val="00CD0D5A"/>
    <w:rsid w:val="00CD1B1B"/>
    <w:rsid w:val="00CD6957"/>
    <w:rsid w:val="00CD70AB"/>
    <w:rsid w:val="00CE088F"/>
    <w:rsid w:val="00CE5350"/>
    <w:rsid w:val="00CF4EF1"/>
    <w:rsid w:val="00CF5692"/>
    <w:rsid w:val="00CF61E6"/>
    <w:rsid w:val="00D0196C"/>
    <w:rsid w:val="00D01A3A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2F03"/>
    <w:rsid w:val="00D34916"/>
    <w:rsid w:val="00D40300"/>
    <w:rsid w:val="00D417E3"/>
    <w:rsid w:val="00D44D1E"/>
    <w:rsid w:val="00D450BD"/>
    <w:rsid w:val="00D4724D"/>
    <w:rsid w:val="00D510D5"/>
    <w:rsid w:val="00D61066"/>
    <w:rsid w:val="00D61BE3"/>
    <w:rsid w:val="00D61E98"/>
    <w:rsid w:val="00D73827"/>
    <w:rsid w:val="00D74299"/>
    <w:rsid w:val="00D87CB5"/>
    <w:rsid w:val="00D9331C"/>
    <w:rsid w:val="00D93514"/>
    <w:rsid w:val="00DA239B"/>
    <w:rsid w:val="00DA53CD"/>
    <w:rsid w:val="00DA5E53"/>
    <w:rsid w:val="00DB2147"/>
    <w:rsid w:val="00DB37CB"/>
    <w:rsid w:val="00DB64E7"/>
    <w:rsid w:val="00DC0B56"/>
    <w:rsid w:val="00DC3289"/>
    <w:rsid w:val="00DC4A82"/>
    <w:rsid w:val="00DC59D6"/>
    <w:rsid w:val="00DD464B"/>
    <w:rsid w:val="00DE0626"/>
    <w:rsid w:val="00DE0F9C"/>
    <w:rsid w:val="00DE2C50"/>
    <w:rsid w:val="00DE4A6D"/>
    <w:rsid w:val="00DE4B0B"/>
    <w:rsid w:val="00DE4C8A"/>
    <w:rsid w:val="00DF50A1"/>
    <w:rsid w:val="00DF66A7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82D6A"/>
    <w:rsid w:val="00E9097F"/>
    <w:rsid w:val="00E9249E"/>
    <w:rsid w:val="00E93B53"/>
    <w:rsid w:val="00E95FAD"/>
    <w:rsid w:val="00EA2068"/>
    <w:rsid w:val="00EA2717"/>
    <w:rsid w:val="00EA607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2015"/>
    <w:rsid w:val="00EE23A7"/>
    <w:rsid w:val="00EE456E"/>
    <w:rsid w:val="00EF3580"/>
    <w:rsid w:val="00F110C4"/>
    <w:rsid w:val="00F11D1C"/>
    <w:rsid w:val="00F12147"/>
    <w:rsid w:val="00F13B86"/>
    <w:rsid w:val="00F16CEA"/>
    <w:rsid w:val="00F230C8"/>
    <w:rsid w:val="00F33BAA"/>
    <w:rsid w:val="00F36E73"/>
    <w:rsid w:val="00F439C8"/>
    <w:rsid w:val="00F4790E"/>
    <w:rsid w:val="00F518E4"/>
    <w:rsid w:val="00F56FF0"/>
    <w:rsid w:val="00F572EA"/>
    <w:rsid w:val="00F702BE"/>
    <w:rsid w:val="00F7696A"/>
    <w:rsid w:val="00F82E78"/>
    <w:rsid w:val="00F8372C"/>
    <w:rsid w:val="00F865A9"/>
    <w:rsid w:val="00F90C7C"/>
    <w:rsid w:val="00F91F61"/>
    <w:rsid w:val="00FA270F"/>
    <w:rsid w:val="00FA755C"/>
    <w:rsid w:val="00FC1E5A"/>
    <w:rsid w:val="00FC34F0"/>
    <w:rsid w:val="00FC3EAE"/>
    <w:rsid w:val="00FC6B95"/>
    <w:rsid w:val="00FD16FA"/>
    <w:rsid w:val="00FD3698"/>
    <w:rsid w:val="00FD40A1"/>
    <w:rsid w:val="00FD6CFB"/>
    <w:rsid w:val="00FE21A2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7A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01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280A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1E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5262AA"/>
    <w:rPr>
      <w:rFonts w:ascii="Symbol" w:hAnsi="Symbol"/>
    </w:rPr>
  </w:style>
  <w:style w:type="character" w:customStyle="1" w:styleId="WW8Num1z1">
    <w:name w:val="WW8Num1z1"/>
    <w:uiPriority w:val="99"/>
    <w:rsid w:val="005262AA"/>
    <w:rPr>
      <w:rFonts w:ascii="Courier New" w:hAnsi="Courier New"/>
    </w:rPr>
  </w:style>
  <w:style w:type="character" w:customStyle="1" w:styleId="WW8Num1z2">
    <w:name w:val="WW8Num1z2"/>
    <w:uiPriority w:val="99"/>
    <w:rsid w:val="005262AA"/>
    <w:rPr>
      <w:rFonts w:ascii="Wingdings" w:hAnsi="Wingdings"/>
    </w:rPr>
  </w:style>
  <w:style w:type="character" w:customStyle="1" w:styleId="WW8Num1z3">
    <w:name w:val="WW8Num1z3"/>
    <w:uiPriority w:val="99"/>
    <w:rsid w:val="005262AA"/>
    <w:rPr>
      <w:rFonts w:ascii="Symbol" w:hAnsi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</w:rPr>
  </w:style>
  <w:style w:type="character" w:customStyle="1" w:styleId="10">
    <w:name w:val="Знак Знак1"/>
    <w:uiPriority w:val="99"/>
    <w:rsid w:val="005262AA"/>
    <w:rPr>
      <w:sz w:val="24"/>
    </w:rPr>
  </w:style>
  <w:style w:type="character" w:customStyle="1" w:styleId="PlainTextChar2">
    <w:name w:val="Plain Text Char2"/>
    <w:link w:val="PlainText"/>
    <w:uiPriority w:val="99"/>
    <w:locked/>
    <w:rsid w:val="005262AA"/>
    <w:rPr>
      <w:rFonts w:ascii="Courier New" w:hAnsi="Courier New"/>
    </w:rPr>
  </w:style>
  <w:style w:type="character" w:styleId="PageNumber">
    <w:name w:val="page number"/>
    <w:basedOn w:val="1"/>
    <w:uiPriority w:val="99"/>
    <w:rsid w:val="005262AA"/>
    <w:rPr>
      <w:rFonts w:cs="Times New Roman"/>
    </w:rPr>
  </w:style>
  <w:style w:type="paragraph" w:customStyle="1" w:styleId="11">
    <w:name w:val="Заголовок1"/>
    <w:basedOn w:val="Normal"/>
    <w:next w:val="BodyText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Normal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Normal"/>
    <w:uiPriority w:val="99"/>
    <w:rsid w:val="005262AA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1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customStyle="1" w:styleId="14">
    <w:name w:val="Текст1"/>
    <w:basedOn w:val="Normal"/>
    <w:uiPriority w:val="99"/>
    <w:rsid w:val="005262A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262AA"/>
    <w:pPr>
      <w:suppressLineNumbers/>
    </w:pPr>
  </w:style>
  <w:style w:type="paragraph" w:customStyle="1" w:styleId="a0">
    <w:name w:val="Заголовок таблицы"/>
    <w:basedOn w:val="a"/>
    <w:uiPriority w:val="99"/>
    <w:rsid w:val="005262AA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5262AA"/>
  </w:style>
  <w:style w:type="paragraph" w:styleId="Footer">
    <w:name w:val="footer"/>
    <w:basedOn w:val="Normal"/>
    <w:link w:val="FooterChar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0643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2"/>
    <w:uiPriority w:val="99"/>
    <w:rsid w:val="00582E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</w:rPr>
  </w:style>
  <w:style w:type="character" w:customStyle="1" w:styleId="110">
    <w:name w:val="Знак Знак11"/>
    <w:uiPriority w:val="99"/>
    <w:rsid w:val="00780E4D"/>
    <w:rPr>
      <w:sz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/>
      <w:sz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lang w:val="ru-RU" w:eastAsia="ar-SA" w:bidi="ar-SA"/>
    </w:rPr>
  </w:style>
  <w:style w:type="character" w:customStyle="1" w:styleId="a2">
    <w:name w:val="Знак Знак"/>
    <w:uiPriority w:val="99"/>
    <w:locked/>
    <w:rsid w:val="00780E4D"/>
    <w:rPr>
      <w:rFonts w:ascii="Courier New" w:hAnsi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/>
      <w:sz w:val="16"/>
      <w:lang w:val="ru-RU" w:eastAsia="ar-SA" w:bidi="ar-SA"/>
    </w:rPr>
  </w:style>
  <w:style w:type="character" w:customStyle="1" w:styleId="31">
    <w:name w:val="Знак Знак31"/>
    <w:uiPriority w:val="99"/>
    <w:rsid w:val="00735BEF"/>
    <w:rPr>
      <w:rFonts w:ascii="Courier New" w:hAnsi="Courier New"/>
    </w:rPr>
  </w:style>
  <w:style w:type="paragraph" w:customStyle="1" w:styleId="ConsPlusTitle">
    <w:name w:val="ConsPlusTitle"/>
    <w:uiPriority w:val="99"/>
    <w:rsid w:val="00B46A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6F67A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1446</Words>
  <Characters>8246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Южное</cp:lastModifiedBy>
  <cp:revision>4</cp:revision>
  <cp:lastPrinted>2023-04-28T11:25:00Z</cp:lastPrinted>
  <dcterms:created xsi:type="dcterms:W3CDTF">2023-04-28T11:05:00Z</dcterms:created>
  <dcterms:modified xsi:type="dcterms:W3CDTF">2023-04-28T11:25:00Z</dcterms:modified>
</cp:coreProperties>
</file>