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2" w:rsidRPr="00242B75" w:rsidRDefault="006753F2" w:rsidP="000679D6">
      <w:pPr>
        <w:ind w:right="-283"/>
        <w:jc w:val="center"/>
        <w:rPr>
          <w:rFonts w:cs="Times New Roman"/>
          <w:sz w:val="28"/>
          <w:szCs w:val="28"/>
        </w:rPr>
      </w:pPr>
      <w:r w:rsidRPr="003A138C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6" o:title=""/>
          </v:shape>
        </w:pict>
      </w:r>
    </w:p>
    <w:p w:rsidR="006753F2" w:rsidRDefault="006753F2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6753F2" w:rsidRPr="00242B75" w:rsidRDefault="006753F2" w:rsidP="000679D6">
      <w:pPr>
        <w:ind w:right="-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53F2" w:rsidRPr="00AB7060" w:rsidRDefault="006753F2" w:rsidP="000679D6">
      <w:pPr>
        <w:pStyle w:val="PlainText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753F2" w:rsidRPr="00AB7060" w:rsidRDefault="006753F2" w:rsidP="000679D6">
      <w:pPr>
        <w:pStyle w:val="PlainText"/>
        <w:ind w:right="-28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53F2" w:rsidRPr="00AB7060" w:rsidRDefault="006753F2" w:rsidP="000679D6">
      <w:pPr>
        <w:pStyle w:val="PlainText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17.05.2023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  <w:r w:rsidRPr="00AB70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6753F2" w:rsidRDefault="006753F2" w:rsidP="000679D6">
      <w:pPr>
        <w:pStyle w:val="PlainText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6753F2" w:rsidRDefault="006753F2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6753F2" w:rsidRDefault="006753F2" w:rsidP="000679D6">
      <w:pPr>
        <w:pStyle w:val="ConsPlusNormal"/>
        <w:ind w:right="-283"/>
        <w:rPr>
          <w:rFonts w:ascii="Times New Roman" w:hAnsi="Times New Roman" w:cs="Times New Roman"/>
          <w:b/>
          <w:bCs/>
          <w:sz w:val="28"/>
          <w:szCs w:val="28"/>
        </w:rPr>
      </w:pPr>
    </w:p>
    <w:p w:rsidR="006753F2" w:rsidRPr="00C430C4" w:rsidRDefault="006753F2" w:rsidP="000679D6">
      <w:pPr>
        <w:pStyle w:val="ConsPlusNormal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0C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Южного сельского поселения Крымского района от 23.04.2018 года № 82 «О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и уре</w:t>
      </w:r>
      <w:r>
        <w:rPr>
          <w:rFonts w:ascii="Times New Roman" w:hAnsi="Times New Roman" w:cs="Times New Roman"/>
          <w:b/>
          <w:bCs/>
          <w:sz w:val="28"/>
          <w:szCs w:val="28"/>
        </w:rPr>
        <w:t>гулированию конфликта интересов»</w:t>
      </w:r>
      <w:r w:rsidRPr="00C43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53F2" w:rsidRDefault="006753F2" w:rsidP="000679D6">
      <w:pPr>
        <w:pStyle w:val="ConsPlusNormal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6753F2" w:rsidRPr="00C430C4" w:rsidRDefault="006753F2" w:rsidP="000679D6">
      <w:pPr>
        <w:pStyle w:val="ConsPlusNormal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 изменением состава </w:t>
      </w:r>
      <w:r w:rsidRPr="00964E65">
        <w:rPr>
          <w:rFonts w:ascii="Times New Roman" w:hAnsi="Times New Roman" w:cs="Times New Roman"/>
          <w:sz w:val="28"/>
          <w:szCs w:val="28"/>
        </w:rPr>
        <w:t>муниципальных служащих администрации  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430C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C430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0C4">
        <w:rPr>
          <w:rFonts w:ascii="Times New Roman" w:hAnsi="Times New Roman" w:cs="Times New Roman"/>
          <w:sz w:val="28"/>
          <w:szCs w:val="28"/>
        </w:rPr>
        <w:t xml:space="preserve"> от 25 декабря 2008 года  №273-ФЗ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устава Южного сельского поселения Крымского района, </w:t>
      </w:r>
      <w:r w:rsidRPr="00C430C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53F2" w:rsidRPr="00873077" w:rsidRDefault="006753F2" w:rsidP="000679D6">
      <w:pPr>
        <w:autoSpaceDE w:val="0"/>
        <w:autoSpaceDN w:val="0"/>
        <w:adjustRightInd w:val="0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77">
        <w:rPr>
          <w:rFonts w:ascii="Arial" w:hAnsi="Arial" w:cs="Arial"/>
          <w:color w:val="000000"/>
          <w:sz w:val="20"/>
          <w:szCs w:val="20"/>
        </w:rPr>
        <w:tab/>
      </w:r>
      <w:r w:rsidRPr="0087307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7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87307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Южного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апреля</w:t>
      </w:r>
      <w:r w:rsidRPr="008730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30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8730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Южного сельского поселения Крымского района и урегулированию конфликта интересов</w:t>
      </w:r>
      <w:r w:rsidRPr="00873077">
        <w:rPr>
          <w:rFonts w:ascii="Times New Roman" w:hAnsi="Times New Roman" w:cs="Times New Roman"/>
          <w:sz w:val="28"/>
          <w:szCs w:val="28"/>
        </w:rPr>
        <w:t xml:space="preserve">» 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(приложение)</w:t>
      </w:r>
      <w:r w:rsidRPr="00873077">
        <w:rPr>
          <w:rFonts w:ascii="Times New Roman" w:hAnsi="Times New Roman" w:cs="Times New Roman"/>
          <w:sz w:val="28"/>
          <w:szCs w:val="28"/>
        </w:rPr>
        <w:t>.</w:t>
      </w:r>
    </w:p>
    <w:p w:rsidR="006753F2" w:rsidRPr="000E022B" w:rsidRDefault="006753F2" w:rsidP="000679D6">
      <w:pPr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Южного сельского поселения Крымского района О. В. Маркиной</w:t>
      </w:r>
      <w:r w:rsidRPr="000E022B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2A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Южного сельского поселения Крымского района</w:t>
      </w:r>
      <w:r w:rsidRPr="002913F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753F2" w:rsidRDefault="006753F2" w:rsidP="000679D6">
      <w:pPr>
        <w:pStyle w:val="ConsPlusNormal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601E2A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22B">
        <w:rPr>
          <w:rFonts w:ascii="Times New Roman" w:hAnsi="Times New Roman" w:cs="Times New Roman"/>
          <w:sz w:val="28"/>
          <w:szCs w:val="28"/>
        </w:rPr>
        <w:t>настоящег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>Южного сельского поселения Крымского района</w:t>
      </w:r>
    </w:p>
    <w:p w:rsidR="006753F2" w:rsidRPr="000E022B" w:rsidRDefault="006753F2" w:rsidP="000679D6">
      <w:pPr>
        <w:pStyle w:val="ConsPlusNormal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обнародования. </w:t>
      </w:r>
    </w:p>
    <w:p w:rsidR="006753F2" w:rsidRDefault="006753F2" w:rsidP="000679D6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753F2" w:rsidRPr="000E022B" w:rsidRDefault="006753F2" w:rsidP="000679D6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753F2" w:rsidRPr="00625F3B" w:rsidRDefault="006753F2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6753F2" w:rsidRPr="00625F3B" w:rsidRDefault="006753F2" w:rsidP="000679D6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25F3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F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А.А.Ниниев</w:t>
      </w:r>
    </w:p>
    <w:p w:rsidR="006753F2" w:rsidRDefault="006753F2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0679D6">
      <w:pPr>
        <w:pStyle w:val="ConsPlusNormal"/>
        <w:ind w:right="-283"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Pr="00704440" w:rsidRDefault="006753F2" w:rsidP="009429D1">
      <w:pPr>
        <w:pStyle w:val="ConsPlusNormal"/>
        <w:tabs>
          <w:tab w:val="left" w:pos="5245"/>
        </w:tabs>
        <w:ind w:right="-283" w:firstLine="52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53F2" w:rsidRPr="00704440" w:rsidRDefault="006753F2" w:rsidP="009429D1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53F2" w:rsidRPr="00704440" w:rsidRDefault="006753F2" w:rsidP="009429D1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6753F2" w:rsidRPr="00704440" w:rsidRDefault="006753F2" w:rsidP="009429D1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753F2" w:rsidRPr="00704440" w:rsidRDefault="006753F2" w:rsidP="009429D1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17.05.2023 № 76</w:t>
      </w:r>
    </w:p>
    <w:p w:rsidR="006753F2" w:rsidRDefault="006753F2" w:rsidP="000679D6">
      <w:pPr>
        <w:pStyle w:val="ConsPlusNormal"/>
        <w:tabs>
          <w:tab w:val="left" w:pos="5245"/>
        </w:tabs>
        <w:ind w:right="-283"/>
        <w:jc w:val="both"/>
        <w:outlineLvl w:val="0"/>
        <w:rPr>
          <w:rFonts w:cs="Times New Roman"/>
        </w:rPr>
      </w:pPr>
    </w:p>
    <w:p w:rsidR="006753F2" w:rsidRDefault="006753F2" w:rsidP="000679D6">
      <w:pPr>
        <w:pStyle w:val="ConsPlusNormal"/>
        <w:tabs>
          <w:tab w:val="left" w:pos="5245"/>
        </w:tabs>
        <w:ind w:right="-283"/>
        <w:jc w:val="both"/>
        <w:outlineLvl w:val="0"/>
        <w:rPr>
          <w:rFonts w:cs="Times New Roman"/>
        </w:rPr>
      </w:pPr>
    </w:p>
    <w:p w:rsidR="006753F2" w:rsidRPr="00704440" w:rsidRDefault="006753F2" w:rsidP="004C33D1">
      <w:pPr>
        <w:pStyle w:val="ConsPlusNormal"/>
        <w:tabs>
          <w:tab w:val="left" w:pos="5245"/>
        </w:tabs>
        <w:ind w:right="-283" w:firstLine="52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753F2" w:rsidRPr="00704440" w:rsidRDefault="006753F2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044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53F2" w:rsidRPr="00704440" w:rsidRDefault="006753F2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6753F2" w:rsidRPr="00704440" w:rsidRDefault="006753F2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7044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753F2" w:rsidRPr="00704440" w:rsidRDefault="006753F2" w:rsidP="0086546D">
      <w:pPr>
        <w:pStyle w:val="ConsPlusNormal"/>
        <w:ind w:right="-283"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20.02.2020 № 18</w:t>
      </w:r>
      <w:bookmarkStart w:id="0" w:name="_GoBack"/>
      <w:bookmarkEnd w:id="0"/>
    </w:p>
    <w:p w:rsidR="006753F2" w:rsidRDefault="006753F2" w:rsidP="0086546D">
      <w:pPr>
        <w:pStyle w:val="ConsPlusNormal"/>
        <w:ind w:right="-283"/>
        <w:jc w:val="both"/>
        <w:rPr>
          <w:rFonts w:cs="Times New Roman"/>
          <w:b/>
          <w:bCs/>
        </w:rPr>
      </w:pPr>
    </w:p>
    <w:p w:rsidR="006753F2" w:rsidRDefault="006753F2" w:rsidP="0086546D">
      <w:pPr>
        <w:pStyle w:val="ConsPlusNormal"/>
        <w:ind w:right="-283"/>
        <w:jc w:val="both"/>
        <w:rPr>
          <w:rFonts w:cs="Times New Roman"/>
        </w:rPr>
      </w:pPr>
    </w:p>
    <w:p w:rsidR="006753F2" w:rsidRDefault="006753F2" w:rsidP="0086546D">
      <w:pPr>
        <w:pStyle w:val="ConsPlusNormal"/>
        <w:ind w:right="-283"/>
        <w:jc w:val="both"/>
        <w:rPr>
          <w:rFonts w:cs="Times New Roman"/>
        </w:rPr>
      </w:pPr>
    </w:p>
    <w:bookmarkStart w:id="1" w:name="Par191"/>
    <w:bookmarkEnd w:id="1"/>
    <w:p w:rsidR="006753F2" w:rsidRPr="00B475F3" w:rsidRDefault="006753F2" w:rsidP="0086546D">
      <w:pPr>
        <w:pStyle w:val="ConsPlusNormal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Par191  </w:instrText>
      </w:r>
      <w:r w:rsidRPr="002A78BB">
        <w:rPr>
          <w:rFonts w:ascii="Times New Roman" w:hAnsi="Times New Roman" w:cs="Times New Roman"/>
          <w:b/>
          <w:bCs/>
          <w:sz w:val="28"/>
          <w:szCs w:val="28"/>
        </w:rPr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6753F2" w:rsidRPr="00B475F3" w:rsidRDefault="006753F2" w:rsidP="0086546D">
      <w:pPr>
        <w:pStyle w:val="ConsPlusNormal"/>
        <w:ind w:right="-283"/>
        <w:jc w:val="center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сельского поселения Крымского района</w:t>
      </w:r>
      <w:r w:rsidRPr="00B475F3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6753F2" w:rsidRDefault="006753F2" w:rsidP="0086546D">
      <w:pPr>
        <w:pStyle w:val="ConsPlusNormal"/>
        <w:ind w:right="-283"/>
        <w:jc w:val="center"/>
        <w:rPr>
          <w:rFonts w:cs="Times New Roman"/>
          <w:sz w:val="28"/>
          <w:szCs w:val="28"/>
        </w:rPr>
      </w:pPr>
    </w:p>
    <w:p w:rsidR="006753F2" w:rsidRPr="006454A2" w:rsidRDefault="006753F2" w:rsidP="0086546D">
      <w:pPr>
        <w:pStyle w:val="ConsPlusNormal"/>
        <w:ind w:right="-283"/>
        <w:jc w:val="center"/>
        <w:rPr>
          <w:rFonts w:cs="Times New Roman"/>
          <w:sz w:val="28"/>
          <w:szCs w:val="28"/>
        </w:rPr>
      </w:pPr>
    </w:p>
    <w:p w:rsidR="006753F2" w:rsidRPr="006454A2" w:rsidRDefault="006753F2" w:rsidP="0086546D">
      <w:pPr>
        <w:pStyle w:val="ConsPlusNormal"/>
        <w:ind w:right="-283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6"/>
      </w:tblGrid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Пазушко Евгений Михайлович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заместитель  главы Южного сельского поселения Крымского района, председатель комиссии;</w:t>
            </w: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bCs/>
                <w:sz w:val="28"/>
                <w:szCs w:val="28"/>
              </w:rPr>
              <w:t>Маркина Оксана Владимировна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Южного сельского поселения Крымского района, заместитель председателя комиссии;</w:t>
            </w: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bCs/>
                <w:sz w:val="28"/>
                <w:szCs w:val="28"/>
              </w:rPr>
              <w:t>Касьян Светлана Валентиновна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Южного сельского поселения Крымского района, секретарь комиссии;</w:t>
            </w: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F2" w:rsidTr="00E11A08">
        <w:tc>
          <w:tcPr>
            <w:tcW w:w="9572" w:type="dxa"/>
            <w:gridSpan w:val="2"/>
          </w:tcPr>
          <w:p w:rsidR="006753F2" w:rsidRPr="00E11A08" w:rsidRDefault="006753F2" w:rsidP="00E11A08">
            <w:pPr>
              <w:pStyle w:val="ConsPlusNormal"/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753F2" w:rsidRPr="00E11A08" w:rsidRDefault="006753F2" w:rsidP="00E11A08">
            <w:pPr>
              <w:pStyle w:val="ConsPlusNormal"/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bCs/>
                <w:sz w:val="28"/>
                <w:szCs w:val="28"/>
              </w:rPr>
              <w:t>Гусейнова Термине Бениковна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Южного сельского поселения Крымского района;</w:t>
            </w: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bCs/>
                <w:sz w:val="28"/>
                <w:szCs w:val="28"/>
              </w:rPr>
              <w:t>Якименко Михаил Александрович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Южного сельского поселения Крымского района;</w:t>
            </w:r>
          </w:p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F2" w:rsidTr="00E11A08"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bCs/>
                <w:sz w:val="28"/>
                <w:szCs w:val="28"/>
              </w:rPr>
              <w:t>Сухоносова Ульяна Леонидовна</w:t>
            </w:r>
          </w:p>
        </w:tc>
        <w:tc>
          <w:tcPr>
            <w:tcW w:w="4786" w:type="dxa"/>
          </w:tcPr>
          <w:p w:rsidR="006753F2" w:rsidRPr="00E11A08" w:rsidRDefault="006753F2" w:rsidP="00E11A08">
            <w:pPr>
              <w:pStyle w:val="ConsPlusNormal"/>
              <w:ind w:right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8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Южного сельского поселения Крымского района.</w:t>
            </w:r>
          </w:p>
        </w:tc>
      </w:tr>
    </w:tbl>
    <w:p w:rsidR="006753F2" w:rsidRDefault="006753F2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86546D">
      <w:pPr>
        <w:pStyle w:val="ConsPlusNormal"/>
        <w:ind w:left="3960" w:right="-283" w:hanging="39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3F2" w:rsidRDefault="006753F2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753F2" w:rsidRDefault="006753F2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6753F2" w:rsidRPr="002D4054" w:rsidRDefault="006753F2" w:rsidP="0086546D">
      <w:pPr>
        <w:pStyle w:val="ConsPlusNormal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   О.В.Маркина</w:t>
      </w:r>
    </w:p>
    <w:sectPr w:rsidR="006753F2" w:rsidRPr="002D4054" w:rsidSect="00F54864">
      <w:headerReference w:type="default" r:id="rId8"/>
      <w:pgSz w:w="11906" w:h="16838"/>
      <w:pgMar w:top="719" w:right="849" w:bottom="851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F2" w:rsidRDefault="006753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753F2" w:rsidRDefault="006753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F2" w:rsidRDefault="006753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753F2" w:rsidRDefault="006753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F2" w:rsidRPr="0082398C" w:rsidRDefault="006753F2" w:rsidP="00F37754">
    <w:pPr>
      <w:pStyle w:val="Header"/>
      <w:framePr w:wrap="auto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2398C">
      <w:rPr>
        <w:rStyle w:val="PageNumber"/>
        <w:rFonts w:ascii="Times New Roman" w:hAnsi="Times New Roman"/>
        <w:sz w:val="24"/>
        <w:szCs w:val="24"/>
      </w:rPr>
      <w:fldChar w:fldCharType="begin"/>
    </w:r>
    <w:r w:rsidRPr="0082398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2398C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82398C">
      <w:rPr>
        <w:rStyle w:val="PageNumber"/>
        <w:rFonts w:ascii="Times New Roman" w:hAnsi="Times New Roman"/>
        <w:sz w:val="24"/>
        <w:szCs w:val="24"/>
      </w:rPr>
      <w:fldChar w:fldCharType="end"/>
    </w:r>
  </w:p>
  <w:p w:rsidR="006753F2" w:rsidRDefault="006753F2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21B"/>
    <w:rsid w:val="0001743F"/>
    <w:rsid w:val="00065EA1"/>
    <w:rsid w:val="000679D6"/>
    <w:rsid w:val="00082497"/>
    <w:rsid w:val="00092749"/>
    <w:rsid w:val="0009771F"/>
    <w:rsid w:val="000D61BB"/>
    <w:rsid w:val="000E022B"/>
    <w:rsid w:val="00111F86"/>
    <w:rsid w:val="0011702D"/>
    <w:rsid w:val="00120A4B"/>
    <w:rsid w:val="00133713"/>
    <w:rsid w:val="001742B6"/>
    <w:rsid w:val="00176B36"/>
    <w:rsid w:val="00193645"/>
    <w:rsid w:val="001B6AE3"/>
    <w:rsid w:val="001C6867"/>
    <w:rsid w:val="00210D2B"/>
    <w:rsid w:val="00226AF7"/>
    <w:rsid w:val="00230D6F"/>
    <w:rsid w:val="002354A8"/>
    <w:rsid w:val="00242B75"/>
    <w:rsid w:val="002913FF"/>
    <w:rsid w:val="002A78BB"/>
    <w:rsid w:val="002A7DFD"/>
    <w:rsid w:val="002B1751"/>
    <w:rsid w:val="002D398F"/>
    <w:rsid w:val="002D4054"/>
    <w:rsid w:val="002E2FE8"/>
    <w:rsid w:val="002E6B12"/>
    <w:rsid w:val="00370BBE"/>
    <w:rsid w:val="003A138C"/>
    <w:rsid w:val="003B6E3E"/>
    <w:rsid w:val="003D2216"/>
    <w:rsid w:val="003E56F6"/>
    <w:rsid w:val="0040712A"/>
    <w:rsid w:val="004231B8"/>
    <w:rsid w:val="004548E0"/>
    <w:rsid w:val="004B0DEB"/>
    <w:rsid w:val="004C33D1"/>
    <w:rsid w:val="00510BA8"/>
    <w:rsid w:val="00513726"/>
    <w:rsid w:val="0051733E"/>
    <w:rsid w:val="00524BEC"/>
    <w:rsid w:val="00524EBC"/>
    <w:rsid w:val="0058044F"/>
    <w:rsid w:val="005C5A62"/>
    <w:rsid w:val="005D6C20"/>
    <w:rsid w:val="00601E2A"/>
    <w:rsid w:val="0061177E"/>
    <w:rsid w:val="00623B5E"/>
    <w:rsid w:val="00625F3B"/>
    <w:rsid w:val="006454A2"/>
    <w:rsid w:val="00663DFD"/>
    <w:rsid w:val="006743AE"/>
    <w:rsid w:val="006753F2"/>
    <w:rsid w:val="006852DE"/>
    <w:rsid w:val="006D7052"/>
    <w:rsid w:val="006F0BBC"/>
    <w:rsid w:val="006F7728"/>
    <w:rsid w:val="00704440"/>
    <w:rsid w:val="00711638"/>
    <w:rsid w:val="00720DE3"/>
    <w:rsid w:val="0077791A"/>
    <w:rsid w:val="007B7ECB"/>
    <w:rsid w:val="007E266A"/>
    <w:rsid w:val="00805F46"/>
    <w:rsid w:val="0082398C"/>
    <w:rsid w:val="00827574"/>
    <w:rsid w:val="00831859"/>
    <w:rsid w:val="00850BA2"/>
    <w:rsid w:val="0086546D"/>
    <w:rsid w:val="00873077"/>
    <w:rsid w:val="00877A07"/>
    <w:rsid w:val="008D3E81"/>
    <w:rsid w:val="008F26C5"/>
    <w:rsid w:val="00931442"/>
    <w:rsid w:val="009429D1"/>
    <w:rsid w:val="0095721B"/>
    <w:rsid w:val="00964E65"/>
    <w:rsid w:val="00991D9B"/>
    <w:rsid w:val="009D2964"/>
    <w:rsid w:val="009D710F"/>
    <w:rsid w:val="00A02500"/>
    <w:rsid w:val="00A574A4"/>
    <w:rsid w:val="00AB7060"/>
    <w:rsid w:val="00AF1F53"/>
    <w:rsid w:val="00B1608C"/>
    <w:rsid w:val="00B475F3"/>
    <w:rsid w:val="00B87AAA"/>
    <w:rsid w:val="00B95E1C"/>
    <w:rsid w:val="00BC266B"/>
    <w:rsid w:val="00BC2F50"/>
    <w:rsid w:val="00C01385"/>
    <w:rsid w:val="00C430C4"/>
    <w:rsid w:val="00CD6169"/>
    <w:rsid w:val="00CF2EF8"/>
    <w:rsid w:val="00CF56D6"/>
    <w:rsid w:val="00CF724B"/>
    <w:rsid w:val="00D06579"/>
    <w:rsid w:val="00D1125F"/>
    <w:rsid w:val="00DD7D11"/>
    <w:rsid w:val="00E11A08"/>
    <w:rsid w:val="00E523F4"/>
    <w:rsid w:val="00EC59C8"/>
    <w:rsid w:val="00EF332B"/>
    <w:rsid w:val="00F144F2"/>
    <w:rsid w:val="00F24A3D"/>
    <w:rsid w:val="00F32991"/>
    <w:rsid w:val="00F37754"/>
    <w:rsid w:val="00F475E1"/>
    <w:rsid w:val="00F54864"/>
    <w:rsid w:val="00FA104A"/>
    <w:rsid w:val="00FA1E11"/>
    <w:rsid w:val="00FB7195"/>
    <w:rsid w:val="00FD79CA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F"/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13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913F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913F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82497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2497"/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398C"/>
    <w:rPr>
      <w:rFonts w:eastAsia="Calibri"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12A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8239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712A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239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9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712A"/>
    <w:rPr>
      <w:rFonts w:eastAsia="Times New Roman" w:cs="Times New Roman"/>
    </w:rPr>
  </w:style>
  <w:style w:type="table" w:styleId="TableGrid">
    <w:name w:val="Table Grid"/>
    <w:basedOn w:val="TableNormal"/>
    <w:uiPriority w:val="99"/>
    <w:locked/>
    <w:rsid w:val="004C33D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Южное</cp:lastModifiedBy>
  <cp:revision>6</cp:revision>
  <cp:lastPrinted>2020-06-17T11:13:00Z</cp:lastPrinted>
  <dcterms:created xsi:type="dcterms:W3CDTF">2023-06-01T06:13:00Z</dcterms:created>
  <dcterms:modified xsi:type="dcterms:W3CDTF">2023-06-01T10:43:00Z</dcterms:modified>
</cp:coreProperties>
</file>