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09" w:rsidRDefault="009A3D09" w:rsidP="00D657E9">
      <w:pPr>
        <w:jc w:val="center"/>
        <w:rPr>
          <w:sz w:val="28"/>
          <w:szCs w:val="28"/>
        </w:rPr>
      </w:pPr>
      <w:r w:rsidRPr="0032420B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51pt;visibility:visible">
            <v:imagedata r:id="rId7" o:title=""/>
          </v:shape>
        </w:pict>
      </w:r>
    </w:p>
    <w:p w:rsidR="009A3D09" w:rsidRPr="001347E0" w:rsidRDefault="009A3D09" w:rsidP="00D657E9">
      <w:pPr>
        <w:jc w:val="center"/>
        <w:rPr>
          <w:sz w:val="28"/>
          <w:szCs w:val="28"/>
        </w:rPr>
      </w:pPr>
    </w:p>
    <w:p w:rsidR="009A3D09" w:rsidRPr="001347E0" w:rsidRDefault="009A3D09" w:rsidP="007604A1">
      <w:pPr>
        <w:jc w:val="center"/>
        <w:rPr>
          <w:b/>
          <w:bCs/>
          <w:sz w:val="28"/>
          <w:szCs w:val="28"/>
        </w:rPr>
      </w:pPr>
      <w:r w:rsidRPr="001347E0"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9A3D09" w:rsidRPr="001347E0" w:rsidRDefault="009A3D09" w:rsidP="007604A1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3D09" w:rsidRPr="001347E0" w:rsidRDefault="009A3D09" w:rsidP="007604A1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1347E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A3D09" w:rsidRPr="001347E0" w:rsidRDefault="009A3D09" w:rsidP="007604A1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9A3D09" w:rsidRPr="001347E0" w:rsidRDefault="009A3D09" w:rsidP="007604A1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20.07.2023</w:t>
      </w:r>
      <w:r w:rsidRPr="001347E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347E0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92</w:t>
      </w:r>
    </w:p>
    <w:p w:rsidR="009A3D09" w:rsidRPr="001347E0" w:rsidRDefault="009A3D09" w:rsidP="007604A1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1347E0">
        <w:rPr>
          <w:rFonts w:ascii="Times New Roman" w:hAnsi="Times New Roman"/>
          <w:sz w:val="28"/>
          <w:szCs w:val="28"/>
        </w:rPr>
        <w:t>поселок Южный</w:t>
      </w:r>
    </w:p>
    <w:p w:rsidR="009A3D09" w:rsidRPr="001347E0" w:rsidRDefault="009A3D09" w:rsidP="007604A1">
      <w:pPr>
        <w:contextualSpacing/>
        <w:jc w:val="center"/>
        <w:rPr>
          <w:b/>
        </w:rPr>
      </w:pPr>
    </w:p>
    <w:p w:rsidR="009A3D09" w:rsidRPr="001347E0" w:rsidRDefault="009A3D09" w:rsidP="007604A1">
      <w:pPr>
        <w:contextualSpacing/>
        <w:jc w:val="center"/>
        <w:rPr>
          <w:b/>
        </w:rPr>
      </w:pPr>
    </w:p>
    <w:p w:rsidR="009A3D09" w:rsidRPr="001347E0" w:rsidRDefault="009A3D09" w:rsidP="00D657E9">
      <w:pPr>
        <w:jc w:val="center"/>
        <w:rPr>
          <w:sz w:val="28"/>
          <w:szCs w:val="28"/>
        </w:rPr>
      </w:pPr>
      <w:r w:rsidRPr="00CA2DA1"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  <w:r>
        <w:rPr>
          <w:b/>
          <w:bCs/>
          <w:sz w:val="26"/>
          <w:szCs w:val="26"/>
        </w:rPr>
        <w:t>Южного</w:t>
      </w:r>
      <w:r w:rsidRPr="00CA2DA1">
        <w:rPr>
          <w:b/>
          <w:bCs/>
          <w:sz w:val="26"/>
          <w:szCs w:val="26"/>
        </w:rPr>
        <w:t xml:space="preserve"> сельского</w:t>
      </w:r>
      <w:r>
        <w:rPr>
          <w:b/>
          <w:bCs/>
          <w:sz w:val="26"/>
          <w:szCs w:val="26"/>
        </w:rPr>
        <w:t xml:space="preserve"> поселения Крымского района от 1 июня 2021</w:t>
      </w:r>
      <w:r w:rsidRPr="00CA2DA1">
        <w:rPr>
          <w:b/>
          <w:bCs/>
          <w:sz w:val="26"/>
          <w:szCs w:val="26"/>
        </w:rPr>
        <w:t xml:space="preserve"> года №</w:t>
      </w:r>
      <w:r>
        <w:rPr>
          <w:b/>
          <w:bCs/>
          <w:sz w:val="26"/>
          <w:szCs w:val="26"/>
        </w:rPr>
        <w:t>138</w:t>
      </w:r>
      <w:r w:rsidRPr="00CA2DA1">
        <w:rPr>
          <w:b/>
          <w:bCs/>
          <w:sz w:val="26"/>
          <w:szCs w:val="26"/>
        </w:rPr>
        <w:t xml:space="preserve"> «О размещении </w:t>
      </w:r>
      <w:r w:rsidRPr="00CA2DA1">
        <w:rPr>
          <w:b/>
          <w:sz w:val="26"/>
          <w:szCs w:val="26"/>
        </w:rPr>
        <w:t xml:space="preserve"> нестационарных торговых объектов на территории </w:t>
      </w:r>
      <w:r>
        <w:rPr>
          <w:b/>
          <w:sz w:val="26"/>
          <w:szCs w:val="26"/>
        </w:rPr>
        <w:t>Южного</w:t>
      </w:r>
      <w:r w:rsidRPr="00CA2DA1">
        <w:rPr>
          <w:b/>
          <w:sz w:val="26"/>
          <w:szCs w:val="26"/>
        </w:rPr>
        <w:t xml:space="preserve"> сельского поселения Крымского района»</w:t>
      </w:r>
    </w:p>
    <w:p w:rsidR="009A3D09" w:rsidRPr="001347E0" w:rsidRDefault="009A3D09" w:rsidP="00933BD4">
      <w:pPr>
        <w:jc w:val="both"/>
        <w:rPr>
          <w:sz w:val="28"/>
          <w:szCs w:val="28"/>
        </w:rPr>
      </w:pPr>
    </w:p>
    <w:p w:rsidR="009A3D09" w:rsidRPr="00981F1E" w:rsidRDefault="009A3D09" w:rsidP="005C7551">
      <w:pPr>
        <w:ind w:firstLine="709"/>
        <w:jc w:val="both"/>
        <w:rPr>
          <w:sz w:val="28"/>
          <w:szCs w:val="28"/>
        </w:rPr>
      </w:pPr>
      <w:r w:rsidRPr="00981F1E">
        <w:rPr>
          <w:sz w:val="28"/>
          <w:szCs w:val="28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уставом </w:t>
      </w:r>
      <w:r>
        <w:rPr>
          <w:sz w:val="28"/>
          <w:szCs w:val="28"/>
        </w:rPr>
        <w:t xml:space="preserve">Южного </w:t>
      </w:r>
      <w:r w:rsidRPr="00981F1E">
        <w:rPr>
          <w:sz w:val="28"/>
          <w:szCs w:val="28"/>
        </w:rPr>
        <w:t xml:space="preserve">сельского поселения Крымского района, в целях упорядочения размещения нестационарных объектов мелкорозничной торговли, предупреждения административных правонарушений связанных с соблюдением нормативных правовых актов регулирующих торговую деятельность, создания безопасных условий для обеспечения населения товарами и услугами сезонного ассортимента, во исполнение пункта 3.1 протокола заседания Совета по обеспечению прав потребителей в Краснодарском крае от 13 июля 2022 года, п о с т а н о в л я ю: </w:t>
      </w:r>
    </w:p>
    <w:p w:rsidR="009A3D09" w:rsidRPr="00981F1E" w:rsidRDefault="009A3D09" w:rsidP="005C7551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981F1E">
        <w:rPr>
          <w:sz w:val="28"/>
          <w:szCs w:val="28"/>
          <w:lang w:eastAsia="ru-RU"/>
        </w:rPr>
        <w:t xml:space="preserve">1. Внести изменения в постановление администрации </w:t>
      </w:r>
      <w:r>
        <w:rPr>
          <w:sz w:val="28"/>
          <w:szCs w:val="28"/>
          <w:lang w:eastAsia="ru-RU"/>
        </w:rPr>
        <w:t>Южного</w:t>
      </w:r>
      <w:r w:rsidRPr="00981F1E">
        <w:rPr>
          <w:sz w:val="28"/>
          <w:szCs w:val="28"/>
          <w:lang w:eastAsia="ru-RU"/>
        </w:rPr>
        <w:t xml:space="preserve"> сельского поселения Крымского района от 8 апреля 2021 года №97 «О размещении нестационарных торговых объектов на территории </w:t>
      </w:r>
      <w:r>
        <w:rPr>
          <w:sz w:val="28"/>
          <w:szCs w:val="28"/>
          <w:lang w:eastAsia="ru-RU"/>
        </w:rPr>
        <w:t>Южного</w:t>
      </w:r>
      <w:r w:rsidRPr="00981F1E">
        <w:rPr>
          <w:sz w:val="28"/>
          <w:szCs w:val="28"/>
          <w:lang w:eastAsia="ru-RU"/>
        </w:rPr>
        <w:t xml:space="preserve"> сельского поселения Крымского района», изложив приложение №2 к положению о порядке проведения аукциона на право заключения договора на размещение нестационарных торговых объектов на территории </w:t>
      </w:r>
      <w:r>
        <w:rPr>
          <w:sz w:val="28"/>
          <w:szCs w:val="28"/>
          <w:lang w:eastAsia="ru-RU"/>
        </w:rPr>
        <w:t>Южного</w:t>
      </w:r>
      <w:r w:rsidRPr="00981F1E">
        <w:rPr>
          <w:sz w:val="28"/>
          <w:szCs w:val="28"/>
          <w:lang w:eastAsia="ru-RU"/>
        </w:rPr>
        <w:t xml:space="preserve"> сельского поселения Крымского района в новой редакции (приложение).</w:t>
      </w:r>
    </w:p>
    <w:p w:rsidR="009A3D09" w:rsidRDefault="009A3D09" w:rsidP="005C7551">
      <w:pPr>
        <w:ind w:firstLine="709"/>
        <w:jc w:val="both"/>
        <w:rPr>
          <w:sz w:val="28"/>
          <w:szCs w:val="28"/>
        </w:rPr>
      </w:pPr>
      <w:r w:rsidRPr="001347E0">
        <w:rPr>
          <w:bCs/>
          <w:sz w:val="28"/>
          <w:szCs w:val="28"/>
        </w:rPr>
        <w:t xml:space="preserve">2. </w:t>
      </w:r>
      <w:r w:rsidRPr="00981F1E">
        <w:rPr>
          <w:sz w:val="28"/>
          <w:szCs w:val="28"/>
        </w:rPr>
        <w:t>Ведущему специалисту администрации Южного сельского поселения Крымского района О.В.Маркиной обнародовать настоящее постановление путем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Интернет.</w:t>
      </w:r>
    </w:p>
    <w:p w:rsidR="009A3D09" w:rsidRPr="001347E0" w:rsidRDefault="009A3D09" w:rsidP="005C755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1347E0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после</w:t>
      </w:r>
      <w:r w:rsidRPr="001347E0">
        <w:rPr>
          <w:sz w:val="28"/>
          <w:szCs w:val="28"/>
        </w:rPr>
        <w:t xml:space="preserve"> официального  </w:t>
      </w:r>
      <w:r>
        <w:rPr>
          <w:sz w:val="28"/>
          <w:szCs w:val="28"/>
        </w:rPr>
        <w:t>обнародования.</w:t>
      </w:r>
    </w:p>
    <w:p w:rsidR="009A3D09" w:rsidRPr="001347E0" w:rsidRDefault="009A3D09" w:rsidP="001D52D6">
      <w:pPr>
        <w:ind w:firstLine="720"/>
        <w:outlineLvl w:val="0"/>
        <w:rPr>
          <w:sz w:val="28"/>
          <w:szCs w:val="28"/>
        </w:rPr>
      </w:pPr>
    </w:p>
    <w:p w:rsidR="009A3D09" w:rsidRPr="001347E0" w:rsidRDefault="009A3D09" w:rsidP="001D52D6">
      <w:pPr>
        <w:outlineLvl w:val="0"/>
        <w:rPr>
          <w:sz w:val="28"/>
          <w:szCs w:val="28"/>
        </w:rPr>
      </w:pPr>
      <w:r w:rsidRPr="001347E0">
        <w:rPr>
          <w:sz w:val="28"/>
          <w:szCs w:val="28"/>
        </w:rPr>
        <w:t xml:space="preserve">Глава Южного </w:t>
      </w:r>
      <w:r w:rsidRPr="001347E0">
        <w:rPr>
          <w:bCs/>
          <w:sz w:val="28"/>
          <w:szCs w:val="28"/>
        </w:rPr>
        <w:t xml:space="preserve">сельского </w:t>
      </w:r>
      <w:r w:rsidRPr="001347E0">
        <w:rPr>
          <w:sz w:val="28"/>
          <w:szCs w:val="28"/>
        </w:rPr>
        <w:t>поселения</w:t>
      </w:r>
    </w:p>
    <w:p w:rsidR="009A3D09" w:rsidRPr="001347E0" w:rsidRDefault="009A3D09" w:rsidP="001D52D6">
      <w:pPr>
        <w:outlineLvl w:val="0"/>
        <w:rPr>
          <w:sz w:val="28"/>
          <w:szCs w:val="28"/>
        </w:rPr>
      </w:pPr>
      <w:r w:rsidRPr="001347E0">
        <w:rPr>
          <w:sz w:val="28"/>
          <w:szCs w:val="28"/>
        </w:rPr>
        <w:t>Крымского района                                                                                   А.А. Ниниев</w:t>
      </w:r>
    </w:p>
    <w:p w:rsidR="009A3D09" w:rsidRPr="005F58C0" w:rsidRDefault="009A3D09" w:rsidP="005040D4">
      <w:pPr>
        <w:pStyle w:val="Default"/>
        <w:ind w:firstLine="5220"/>
        <w:jc w:val="both"/>
        <w:rPr>
          <w:color w:val="auto"/>
        </w:rPr>
      </w:pPr>
      <w:r w:rsidRPr="005F58C0">
        <w:rPr>
          <w:color w:val="auto"/>
        </w:rPr>
        <w:t xml:space="preserve">Приложение </w:t>
      </w:r>
    </w:p>
    <w:p w:rsidR="009A3D09" w:rsidRPr="005F58C0" w:rsidRDefault="009A3D09" w:rsidP="005040D4">
      <w:pPr>
        <w:widowControl w:val="0"/>
        <w:autoSpaceDE w:val="0"/>
        <w:ind w:firstLine="5220"/>
        <w:jc w:val="both"/>
        <w:rPr>
          <w:rFonts w:eastAsia="Times New Roman"/>
        </w:rPr>
      </w:pPr>
      <w:r w:rsidRPr="005F58C0">
        <w:rPr>
          <w:rFonts w:eastAsia="Times New Roman"/>
        </w:rPr>
        <w:t>к постановлению администрации</w:t>
      </w:r>
    </w:p>
    <w:p w:rsidR="009A3D09" w:rsidRPr="005F58C0" w:rsidRDefault="009A3D09" w:rsidP="005040D4">
      <w:pPr>
        <w:widowControl w:val="0"/>
        <w:autoSpaceDE w:val="0"/>
        <w:ind w:firstLine="5220"/>
        <w:jc w:val="both"/>
        <w:rPr>
          <w:rFonts w:eastAsia="Times New Roman"/>
          <w:bCs/>
        </w:rPr>
      </w:pPr>
      <w:r w:rsidRPr="005F58C0">
        <w:rPr>
          <w:rFonts w:eastAsia="Times New Roman"/>
          <w:bCs/>
        </w:rPr>
        <w:t xml:space="preserve">Южного сельского поселения </w:t>
      </w:r>
    </w:p>
    <w:p w:rsidR="009A3D09" w:rsidRPr="005F58C0" w:rsidRDefault="009A3D09" w:rsidP="005040D4">
      <w:pPr>
        <w:widowControl w:val="0"/>
        <w:autoSpaceDE w:val="0"/>
        <w:ind w:firstLine="5220"/>
        <w:jc w:val="both"/>
        <w:rPr>
          <w:rFonts w:eastAsia="Times New Roman"/>
        </w:rPr>
      </w:pPr>
      <w:r w:rsidRPr="005F58C0">
        <w:rPr>
          <w:rFonts w:eastAsia="Times New Roman"/>
          <w:bCs/>
        </w:rPr>
        <w:t xml:space="preserve">Крымского района </w:t>
      </w:r>
    </w:p>
    <w:p w:rsidR="009A3D09" w:rsidRPr="005F58C0" w:rsidRDefault="009A3D09" w:rsidP="005040D4">
      <w:pPr>
        <w:widowControl w:val="0"/>
        <w:autoSpaceDE w:val="0"/>
        <w:ind w:firstLine="5220"/>
        <w:jc w:val="both"/>
        <w:rPr>
          <w:rFonts w:eastAsia="Times New Roman"/>
        </w:rPr>
      </w:pPr>
      <w:r w:rsidRPr="005F58C0">
        <w:rPr>
          <w:rFonts w:eastAsia="Times New Roman"/>
        </w:rPr>
        <w:t xml:space="preserve">от </w:t>
      </w:r>
      <w:r>
        <w:rPr>
          <w:rFonts w:eastAsia="Times New Roman"/>
        </w:rPr>
        <w:t xml:space="preserve">20.07.2023 г. </w:t>
      </w:r>
      <w:r w:rsidRPr="005F58C0">
        <w:rPr>
          <w:rFonts w:eastAsia="Times New Roman"/>
        </w:rPr>
        <w:t xml:space="preserve">№ </w:t>
      </w:r>
      <w:r>
        <w:rPr>
          <w:rFonts w:eastAsia="Times New Roman"/>
        </w:rPr>
        <w:t>92</w:t>
      </w:r>
    </w:p>
    <w:p w:rsidR="009A3D09" w:rsidRDefault="009A3D09" w:rsidP="00F8272E">
      <w:pPr>
        <w:shd w:val="clear" w:color="auto" w:fill="FFFFFF"/>
        <w:ind w:firstLine="5220"/>
        <w:jc w:val="both"/>
        <w:rPr>
          <w:rFonts w:eastAsia="Times New Roman"/>
          <w:lang w:eastAsia="ru-RU"/>
        </w:rPr>
      </w:pPr>
    </w:p>
    <w:p w:rsidR="009A3D09" w:rsidRPr="005F58C0" w:rsidRDefault="009A3D09" w:rsidP="00F8272E">
      <w:pPr>
        <w:shd w:val="clear" w:color="auto" w:fill="FFFFFF"/>
        <w:ind w:firstLine="5220"/>
        <w:jc w:val="both"/>
        <w:rPr>
          <w:rFonts w:eastAsia="Times New Roman"/>
          <w:lang w:eastAsia="ru-RU"/>
        </w:rPr>
      </w:pPr>
      <w:r w:rsidRPr="005F58C0">
        <w:rPr>
          <w:rFonts w:eastAsia="Times New Roman"/>
          <w:lang w:eastAsia="ru-RU"/>
        </w:rPr>
        <w:t>Приложение № 2</w:t>
      </w:r>
    </w:p>
    <w:p w:rsidR="009A3D09" w:rsidRPr="005F58C0" w:rsidRDefault="009A3D09" w:rsidP="00F8272E">
      <w:pPr>
        <w:shd w:val="clear" w:color="auto" w:fill="FFFFFF"/>
        <w:ind w:firstLine="5220"/>
        <w:jc w:val="both"/>
        <w:rPr>
          <w:rFonts w:eastAsia="Times New Roman"/>
          <w:lang w:eastAsia="ru-RU"/>
        </w:rPr>
      </w:pPr>
      <w:r w:rsidRPr="005F58C0">
        <w:rPr>
          <w:rFonts w:eastAsia="Times New Roman"/>
          <w:lang w:eastAsia="ru-RU"/>
        </w:rPr>
        <w:t>к положению о</w:t>
      </w:r>
      <w:r w:rsidRPr="005F58C0">
        <w:rPr>
          <w:rFonts w:eastAsia="Times New Roman"/>
          <w:bCs/>
          <w:lang w:eastAsia="ru-RU"/>
        </w:rPr>
        <w:t xml:space="preserve"> порядке</w:t>
      </w:r>
    </w:p>
    <w:p w:rsidR="009A3D09" w:rsidRPr="005F58C0" w:rsidRDefault="009A3D09" w:rsidP="00F8272E">
      <w:pPr>
        <w:shd w:val="clear" w:color="auto" w:fill="FFFFFF"/>
        <w:ind w:firstLine="5220"/>
        <w:jc w:val="both"/>
        <w:rPr>
          <w:rFonts w:eastAsia="Times New Roman"/>
          <w:bCs/>
          <w:lang w:eastAsia="ru-RU"/>
        </w:rPr>
      </w:pPr>
      <w:r w:rsidRPr="005F58C0">
        <w:rPr>
          <w:rFonts w:eastAsia="Times New Roman"/>
          <w:bCs/>
          <w:lang w:eastAsia="ru-RU"/>
        </w:rPr>
        <w:t>проведения аукциона на</w:t>
      </w:r>
    </w:p>
    <w:p w:rsidR="009A3D09" w:rsidRPr="005F58C0" w:rsidRDefault="009A3D09" w:rsidP="00F8272E">
      <w:pPr>
        <w:shd w:val="clear" w:color="auto" w:fill="FFFFFF"/>
        <w:ind w:firstLine="5220"/>
        <w:jc w:val="both"/>
        <w:rPr>
          <w:rFonts w:eastAsia="Times New Roman"/>
          <w:bCs/>
          <w:lang w:eastAsia="ru-RU"/>
        </w:rPr>
      </w:pPr>
      <w:r w:rsidRPr="005F58C0">
        <w:rPr>
          <w:rFonts w:eastAsia="Times New Roman"/>
          <w:bCs/>
          <w:lang w:eastAsia="ru-RU"/>
        </w:rPr>
        <w:t>право заключения договора на</w:t>
      </w:r>
    </w:p>
    <w:p w:rsidR="009A3D09" w:rsidRPr="005F58C0" w:rsidRDefault="009A3D09" w:rsidP="00F8272E">
      <w:pPr>
        <w:shd w:val="clear" w:color="auto" w:fill="FFFFFF"/>
        <w:ind w:firstLine="5220"/>
        <w:jc w:val="both"/>
        <w:rPr>
          <w:rFonts w:eastAsia="Times New Roman"/>
          <w:bCs/>
          <w:lang w:eastAsia="ru-RU"/>
        </w:rPr>
      </w:pPr>
      <w:r w:rsidRPr="005F58C0">
        <w:rPr>
          <w:rFonts w:eastAsia="Times New Roman"/>
          <w:bCs/>
          <w:lang w:eastAsia="ru-RU"/>
        </w:rPr>
        <w:t>размещение нестационарных</w:t>
      </w:r>
    </w:p>
    <w:p w:rsidR="009A3D09" w:rsidRPr="005F58C0" w:rsidRDefault="009A3D09" w:rsidP="00F8272E">
      <w:pPr>
        <w:shd w:val="clear" w:color="auto" w:fill="FFFFFF"/>
        <w:ind w:firstLine="5220"/>
        <w:jc w:val="both"/>
        <w:rPr>
          <w:rFonts w:eastAsia="Times New Roman"/>
          <w:bCs/>
          <w:lang w:eastAsia="ru-RU"/>
        </w:rPr>
      </w:pPr>
      <w:r w:rsidRPr="005F58C0">
        <w:rPr>
          <w:rFonts w:eastAsia="Times New Roman"/>
          <w:bCs/>
          <w:lang w:eastAsia="ru-RU"/>
        </w:rPr>
        <w:t xml:space="preserve">торговых объектов на территории </w:t>
      </w:r>
    </w:p>
    <w:p w:rsidR="009A3D09" w:rsidRPr="005F58C0" w:rsidRDefault="009A3D09" w:rsidP="00F8272E">
      <w:pPr>
        <w:shd w:val="clear" w:color="auto" w:fill="FFFFFF"/>
        <w:ind w:firstLine="5220"/>
        <w:jc w:val="both"/>
        <w:rPr>
          <w:rFonts w:eastAsia="Times New Roman"/>
          <w:bCs/>
          <w:lang w:eastAsia="ru-RU"/>
        </w:rPr>
      </w:pPr>
      <w:r w:rsidRPr="005F58C0">
        <w:rPr>
          <w:rFonts w:eastAsia="Times New Roman"/>
          <w:bCs/>
          <w:lang w:eastAsia="ru-RU"/>
        </w:rPr>
        <w:t>Южного сельского поселения</w:t>
      </w:r>
    </w:p>
    <w:p w:rsidR="009A3D09" w:rsidRPr="005F58C0" w:rsidRDefault="009A3D09" w:rsidP="00F8272E">
      <w:pPr>
        <w:shd w:val="clear" w:color="auto" w:fill="FFFFFF"/>
        <w:ind w:firstLine="5220"/>
        <w:jc w:val="both"/>
        <w:rPr>
          <w:rFonts w:eastAsia="Times New Roman"/>
          <w:lang w:eastAsia="ru-RU"/>
        </w:rPr>
      </w:pPr>
      <w:r w:rsidRPr="005F58C0">
        <w:rPr>
          <w:rFonts w:eastAsia="Times New Roman"/>
          <w:bCs/>
          <w:lang w:eastAsia="ru-RU"/>
        </w:rPr>
        <w:t>Крымского района</w:t>
      </w:r>
    </w:p>
    <w:p w:rsidR="009A3D09" w:rsidRPr="001347E0" w:rsidRDefault="009A3D09" w:rsidP="00D723C3">
      <w:pPr>
        <w:shd w:val="clear" w:color="auto" w:fill="FFFFFF"/>
        <w:jc w:val="right"/>
        <w:rPr>
          <w:rFonts w:eastAsia="Times New Roman"/>
          <w:sz w:val="22"/>
          <w:szCs w:val="22"/>
          <w:lang w:eastAsia="ru-RU"/>
        </w:rPr>
      </w:pPr>
    </w:p>
    <w:p w:rsidR="009A3D09" w:rsidRPr="00E878A3" w:rsidRDefault="009A3D09" w:rsidP="005040D4">
      <w:pPr>
        <w:shd w:val="clear" w:color="auto" w:fill="FFFFFF"/>
        <w:jc w:val="center"/>
        <w:rPr>
          <w:b/>
          <w:sz w:val="20"/>
          <w:szCs w:val="20"/>
          <w:lang w:eastAsia="ru-RU"/>
        </w:rPr>
      </w:pPr>
      <w:r w:rsidRPr="00E878A3">
        <w:rPr>
          <w:b/>
          <w:sz w:val="20"/>
          <w:szCs w:val="20"/>
          <w:lang w:eastAsia="ru-RU"/>
        </w:rPr>
        <w:t xml:space="preserve">ДОГОВОР НА ПРАВО РАЗМЕЩЕНИЯ НЕСТАЦИОНАРНОГО </w:t>
      </w:r>
    </w:p>
    <w:p w:rsidR="009A3D09" w:rsidRPr="00420E26" w:rsidRDefault="009A3D09" w:rsidP="005040D4">
      <w:pPr>
        <w:shd w:val="clear" w:color="auto" w:fill="FFFFFF"/>
        <w:jc w:val="center"/>
        <w:rPr>
          <w:b/>
          <w:sz w:val="20"/>
          <w:szCs w:val="20"/>
          <w:lang w:eastAsia="ru-RU"/>
        </w:rPr>
      </w:pPr>
      <w:r w:rsidRPr="00E878A3">
        <w:rPr>
          <w:b/>
          <w:sz w:val="20"/>
          <w:szCs w:val="20"/>
          <w:lang w:eastAsia="ru-RU"/>
        </w:rPr>
        <w:t>ТОРГОВОГО ОБЪЕКТА</w:t>
      </w:r>
    </w:p>
    <w:p w:rsidR="009A3D09" w:rsidRPr="00E878A3" w:rsidRDefault="009A3D09" w:rsidP="005040D4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9A3D09" w:rsidRPr="001347E0" w:rsidRDefault="009A3D09" w:rsidP="005040D4">
      <w:pPr>
        <w:shd w:val="clear" w:color="auto" w:fill="FFFFFF"/>
        <w:jc w:val="both"/>
        <w:rPr>
          <w:sz w:val="22"/>
          <w:szCs w:val="22"/>
          <w:lang w:eastAsia="ru-RU"/>
        </w:rPr>
      </w:pPr>
      <w:r w:rsidRPr="001347E0">
        <w:rPr>
          <w:sz w:val="22"/>
          <w:szCs w:val="22"/>
          <w:lang w:eastAsia="ru-RU"/>
        </w:rPr>
        <w:t>«___»_________ 20__ г.</w:t>
      </w:r>
      <w:r w:rsidRPr="00F827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п</w:t>
      </w:r>
      <w:r w:rsidRPr="001347E0">
        <w:rPr>
          <w:sz w:val="22"/>
          <w:szCs w:val="22"/>
          <w:lang w:eastAsia="ru-RU"/>
        </w:rPr>
        <w:t>. Южн</w:t>
      </w:r>
      <w:r>
        <w:rPr>
          <w:sz w:val="22"/>
          <w:szCs w:val="22"/>
          <w:lang w:eastAsia="ru-RU"/>
        </w:rPr>
        <w:t>ый</w:t>
      </w:r>
    </w:p>
    <w:p w:rsidR="009A3D09" w:rsidRPr="00E878A3" w:rsidRDefault="009A3D09" w:rsidP="005040D4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9A3D09" w:rsidRPr="00E878A3" w:rsidRDefault="009A3D09" w:rsidP="005040D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Южного</w:t>
      </w:r>
      <w:r w:rsidRPr="00E878A3">
        <w:rPr>
          <w:rFonts w:ascii="Times New Roman" w:hAnsi="Times New Roman" w:cs="Times New Roman"/>
        </w:rPr>
        <w:t xml:space="preserve">  сельского поселения Крымского района (именуемая в дальнейшем - Администрация), в лице главы администрации </w:t>
      </w:r>
      <w:r>
        <w:rPr>
          <w:rFonts w:ascii="Times New Roman" w:hAnsi="Times New Roman" w:cs="Times New Roman"/>
        </w:rPr>
        <w:t>Южного</w:t>
      </w:r>
      <w:r w:rsidRPr="00E878A3">
        <w:rPr>
          <w:rFonts w:ascii="Times New Roman" w:hAnsi="Times New Roman" w:cs="Times New Roman"/>
        </w:rPr>
        <w:t xml:space="preserve">  сельского поселения Крымского района _________________________________________, действующего на основании устава, с одной стороны, и 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E878A3">
        <w:rPr>
          <w:rFonts w:ascii="Times New Roman" w:hAnsi="Times New Roman" w:cs="Times New Roman"/>
        </w:rPr>
        <w:t>___</w:t>
      </w:r>
    </w:p>
    <w:p w:rsidR="009A3D09" w:rsidRPr="00E878A3" w:rsidRDefault="009A3D09" w:rsidP="005040D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 xml:space="preserve">                 (наименование юридического лица, индивидуального предпринимателя)</w:t>
      </w:r>
    </w:p>
    <w:p w:rsidR="009A3D09" w:rsidRPr="00E878A3" w:rsidRDefault="009A3D09" w:rsidP="005040D4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в лице 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E878A3">
        <w:rPr>
          <w:rFonts w:ascii="Times New Roman" w:hAnsi="Times New Roman" w:cs="Times New Roman"/>
        </w:rPr>
        <w:t>_____,</w:t>
      </w:r>
    </w:p>
    <w:p w:rsidR="009A3D09" w:rsidRPr="00E878A3" w:rsidRDefault="009A3D09" w:rsidP="005040D4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ab/>
      </w:r>
      <w:r w:rsidRPr="00E878A3">
        <w:rPr>
          <w:rFonts w:ascii="Times New Roman" w:hAnsi="Times New Roman" w:cs="Times New Roman"/>
        </w:rPr>
        <w:tab/>
      </w:r>
      <w:r w:rsidRPr="00E878A3">
        <w:rPr>
          <w:rFonts w:ascii="Times New Roman" w:hAnsi="Times New Roman" w:cs="Times New Roman"/>
        </w:rPr>
        <w:tab/>
        <w:t>(должность, Ф.И.О. – указывается при необходимости)</w:t>
      </w:r>
    </w:p>
    <w:p w:rsidR="009A3D09" w:rsidRPr="00E878A3" w:rsidRDefault="009A3D09" w:rsidP="005040D4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действующего на основании 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E878A3">
        <w:rPr>
          <w:rFonts w:ascii="Times New Roman" w:hAnsi="Times New Roman" w:cs="Times New Roman"/>
        </w:rPr>
        <w:t xml:space="preserve">______, </w:t>
      </w:r>
    </w:p>
    <w:p w:rsidR="009A3D09" w:rsidRPr="00E878A3" w:rsidRDefault="009A3D09" w:rsidP="005040D4">
      <w:pPr>
        <w:pStyle w:val="ConsPlusNonformat"/>
        <w:tabs>
          <w:tab w:val="left" w:pos="2268"/>
          <w:tab w:val="left" w:pos="5103"/>
        </w:tabs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 xml:space="preserve">(именуемое (ый) в дальнейшем – Победитель аукциона), с другой стороны, в дальнейшем совместно именуемые  Стороны, </w:t>
      </w:r>
      <w:r w:rsidRPr="00E878A3">
        <w:rPr>
          <w:rFonts w:ascii="Times New Roman" w:hAnsi="Times New Roman" w:cs="Times New Roman"/>
          <w:shd w:val="clear" w:color="auto" w:fill="FFFFFF"/>
        </w:rPr>
        <w:t xml:space="preserve">по результатам аукциона на право заключения договора на размещение нестационарного торгового объекта на территории </w:t>
      </w:r>
      <w:r>
        <w:rPr>
          <w:rFonts w:ascii="Times New Roman" w:hAnsi="Times New Roman" w:cs="Times New Roman"/>
          <w:shd w:val="clear" w:color="auto" w:fill="FFFFFF"/>
        </w:rPr>
        <w:t>Южного</w:t>
      </w:r>
      <w:r w:rsidRPr="00E878A3">
        <w:rPr>
          <w:rFonts w:ascii="Times New Roman" w:hAnsi="Times New Roman" w:cs="Times New Roman"/>
          <w:shd w:val="clear" w:color="auto" w:fill="FFFFFF"/>
        </w:rPr>
        <w:t xml:space="preserve">   сельского поселения Крымского района (далее - Договор) на основании протокола об итогах аукциона от _________ №_______, заключили настоящий Договор о нижеследующем:</w:t>
      </w:r>
    </w:p>
    <w:p w:rsidR="009A3D09" w:rsidRPr="00E878A3" w:rsidRDefault="009A3D09" w:rsidP="005040D4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9A3D09" w:rsidRPr="00E878A3" w:rsidRDefault="009A3D09" w:rsidP="005040D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878A3">
        <w:rPr>
          <w:rFonts w:ascii="Times New Roman" w:hAnsi="Times New Roman"/>
          <w:sz w:val="20"/>
          <w:szCs w:val="20"/>
          <w:lang w:eastAsia="ru-RU"/>
        </w:rPr>
        <w:t>Предмет Договора</w:t>
      </w:r>
    </w:p>
    <w:p w:rsidR="009A3D09" w:rsidRPr="00E878A3" w:rsidRDefault="009A3D09" w:rsidP="005040D4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9A3D09" w:rsidRPr="00E878A3" w:rsidRDefault="009A3D09" w:rsidP="005040D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1.1.</w:t>
      </w:r>
      <w:r w:rsidRPr="00E878A3">
        <w:rPr>
          <w:rFonts w:ascii="Times New Roman" w:hAnsi="Times New Roman" w:cs="Times New Roman"/>
          <w:color w:val="FFFFFF"/>
        </w:rPr>
        <w:t>.</w:t>
      </w:r>
      <w:r w:rsidRPr="00E878A3">
        <w:rPr>
          <w:rFonts w:ascii="Times New Roman" w:hAnsi="Times New Roman" w:cs="Times New Roman"/>
        </w:rPr>
        <w:t>Администрация предоставляет Победителю аукциона право на размещение нестационарного торгового объекта___________________________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9A3D09" w:rsidRPr="00E878A3" w:rsidRDefault="009A3D09" w:rsidP="005040D4">
      <w:pPr>
        <w:pStyle w:val="ConsPlusNonformat"/>
        <w:jc w:val="center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(наименование нестационарного торгового объекта в соответствии с перечнем)</w:t>
      </w:r>
    </w:p>
    <w:p w:rsidR="009A3D09" w:rsidRPr="00E878A3" w:rsidRDefault="009A3D09" w:rsidP="005040D4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для осуществления торговой деятельности __________________________</w:t>
      </w:r>
      <w:r>
        <w:rPr>
          <w:rFonts w:ascii="Times New Roman" w:hAnsi="Times New Roman" w:cs="Times New Roman"/>
        </w:rPr>
        <w:t>______________________________</w:t>
      </w:r>
      <w:r w:rsidRPr="00E878A3">
        <w:rPr>
          <w:rFonts w:ascii="Times New Roman" w:hAnsi="Times New Roman" w:cs="Times New Roman"/>
        </w:rPr>
        <w:t>___</w:t>
      </w:r>
    </w:p>
    <w:p w:rsidR="009A3D09" w:rsidRPr="00E878A3" w:rsidRDefault="009A3D09" w:rsidP="005040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8A3">
        <w:rPr>
          <w:rFonts w:ascii="Times New Roman" w:hAnsi="Times New Roman" w:cs="Times New Roman"/>
        </w:rPr>
        <w:t xml:space="preserve">(специализация (ассортимент) </w:t>
      </w:r>
    </w:p>
    <w:p w:rsidR="009A3D09" w:rsidRDefault="009A3D09" w:rsidP="005040D4">
      <w:pPr>
        <w:pStyle w:val="ConsPlusNonformat"/>
        <w:jc w:val="center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E878A3">
        <w:rPr>
          <w:rFonts w:ascii="Times New Roman" w:hAnsi="Times New Roman" w:cs="Times New Roman"/>
        </w:rPr>
        <w:t>____</w:t>
      </w:r>
    </w:p>
    <w:p w:rsidR="009A3D09" w:rsidRPr="00E878A3" w:rsidRDefault="009A3D09" w:rsidP="005040D4">
      <w:pPr>
        <w:pStyle w:val="ConsPlusNonformat"/>
        <w:jc w:val="center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нестационарного торгового объекта в соответствии со Схемой размещения)</w:t>
      </w:r>
    </w:p>
    <w:p w:rsidR="009A3D09" w:rsidRPr="00E878A3" w:rsidRDefault="009A3D09" w:rsidP="005040D4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 xml:space="preserve">по адресному ориентиру в соответствии с утвержденной Схемой размещения нестационарных торговых объектов на территории </w:t>
      </w:r>
      <w:r>
        <w:rPr>
          <w:rFonts w:ascii="Times New Roman" w:hAnsi="Times New Roman" w:cs="Times New Roman"/>
        </w:rPr>
        <w:t>Южного</w:t>
      </w:r>
      <w:r w:rsidRPr="00E878A3">
        <w:rPr>
          <w:rFonts w:ascii="Times New Roman" w:hAnsi="Times New Roman" w:cs="Times New Roman"/>
        </w:rPr>
        <w:t xml:space="preserve">  сельского поселения Крымский район (далее - Схема):____________________________________________________________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9A3D09" w:rsidRPr="00E878A3" w:rsidRDefault="009A3D09" w:rsidP="005040D4">
      <w:pPr>
        <w:pStyle w:val="ConsPlusNonformat"/>
        <w:jc w:val="center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(место размещения нестационарного торгового объекта в соответствии со Схемой)</w:t>
      </w:r>
    </w:p>
    <w:p w:rsidR="009A3D09" w:rsidRPr="00E878A3" w:rsidRDefault="009A3D09" w:rsidP="005040D4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на срок с ________________ по ______________20 __ года.</w:t>
      </w:r>
    </w:p>
    <w:p w:rsidR="009A3D09" w:rsidRPr="00E878A3" w:rsidRDefault="009A3D09" w:rsidP="005040D4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(согласно Схеме)</w:t>
      </w:r>
    </w:p>
    <w:p w:rsidR="009A3D09" w:rsidRPr="00E878A3" w:rsidRDefault="009A3D09" w:rsidP="005040D4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rFonts w:eastAsia="Times New Roman"/>
          <w:sz w:val="20"/>
          <w:szCs w:val="20"/>
          <w:lang w:eastAsia="en-US"/>
        </w:rPr>
        <w:t xml:space="preserve">1.2. </w:t>
      </w:r>
      <w:r w:rsidRPr="00E878A3">
        <w:rPr>
          <w:rFonts w:eastAsia="Times New Roman"/>
          <w:sz w:val="20"/>
          <w:szCs w:val="20"/>
          <w:lang w:eastAsia="ru-RU"/>
        </w:rPr>
        <w:t>Срок действия Договора, указанный в пункте 1.1 настоящего Договора, может быть продлен на тот же срок без проведения торгов.</w:t>
      </w:r>
    </w:p>
    <w:p w:rsidR="009A3D09" w:rsidRPr="00E878A3" w:rsidRDefault="009A3D09" w:rsidP="005040D4">
      <w:pPr>
        <w:shd w:val="clear" w:color="auto" w:fill="FFFFFF"/>
        <w:jc w:val="center"/>
        <w:rPr>
          <w:sz w:val="20"/>
          <w:szCs w:val="20"/>
          <w:lang w:eastAsia="ru-RU"/>
        </w:rPr>
      </w:pPr>
    </w:p>
    <w:p w:rsidR="009A3D09" w:rsidRPr="00E878A3" w:rsidRDefault="009A3D09" w:rsidP="005040D4">
      <w:pPr>
        <w:shd w:val="clear" w:color="auto" w:fill="FFFFFF"/>
        <w:jc w:val="center"/>
        <w:rPr>
          <w:b/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 Права и обязанности сторон:</w:t>
      </w:r>
    </w:p>
    <w:p w:rsidR="009A3D09" w:rsidRPr="00E878A3" w:rsidRDefault="009A3D09" w:rsidP="005040D4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</w:p>
    <w:p w:rsidR="009A3D09" w:rsidRPr="00E878A3" w:rsidRDefault="009A3D09" w:rsidP="005040D4">
      <w:pPr>
        <w:ind w:firstLine="709"/>
        <w:rPr>
          <w:sz w:val="20"/>
          <w:szCs w:val="20"/>
        </w:rPr>
      </w:pPr>
      <w:r w:rsidRPr="00E878A3">
        <w:rPr>
          <w:sz w:val="20"/>
          <w:szCs w:val="20"/>
        </w:rPr>
        <w:t>2.1. Администрация имеет право:</w:t>
      </w:r>
    </w:p>
    <w:p w:rsidR="009A3D09" w:rsidRPr="00E878A3" w:rsidRDefault="009A3D09" w:rsidP="005040D4">
      <w:pPr>
        <w:ind w:firstLine="709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2.1.1. В одностороннем порядке отказаться от исполнения настоящего Договора в следующих случаях:</w:t>
      </w:r>
    </w:p>
    <w:p w:rsidR="009A3D09" w:rsidRPr="00E878A3" w:rsidRDefault="009A3D09" w:rsidP="005040D4">
      <w:pPr>
        <w:ind w:firstLine="709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2.1.1.1. в случае нарушения сроков внесения платы за размещение Объекта, установленных настоящим Договором;</w:t>
      </w:r>
    </w:p>
    <w:p w:rsidR="009A3D09" w:rsidRPr="00E878A3" w:rsidRDefault="009A3D09" w:rsidP="005040D4">
      <w:pPr>
        <w:ind w:firstLine="720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2.1.1.2. в случае размещения Победителем аукциона Объекта, не соответствующего характеристикам, указанным в настоящем Договора и/или требованиям законодательства Российской Федерации;</w:t>
      </w:r>
    </w:p>
    <w:p w:rsidR="009A3D09" w:rsidRPr="00E878A3" w:rsidRDefault="009A3D09" w:rsidP="005040D4">
      <w:pPr>
        <w:ind w:firstLine="720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2.1.1.3.  в случае нарушения требований Правил благоустройства территории сельского поселения 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9A3D09" w:rsidRPr="00E878A3" w:rsidRDefault="009A3D09" w:rsidP="005040D4">
      <w:pPr>
        <w:ind w:firstLine="720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2.1.1.4. в случае однократного неисполнения Победителем аукциона обязанностей, предусмотренных условиями настоящего Договора;</w:t>
      </w:r>
    </w:p>
    <w:p w:rsidR="009A3D09" w:rsidRPr="00E878A3" w:rsidRDefault="009A3D09" w:rsidP="005040D4">
      <w:pPr>
        <w:ind w:firstLine="720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2.1.1.5. в случае двукратного неисполнения Победителем аукциона обязанностей, предусмотренных условиями настоящего Договора.</w:t>
      </w:r>
    </w:p>
    <w:p w:rsidR="009A3D09" w:rsidRPr="00E878A3" w:rsidRDefault="009A3D09" w:rsidP="005040D4">
      <w:pPr>
        <w:ind w:firstLine="720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2.1.2. На беспрепятственный доступ к Объекту с целью его обследования на предмет соблюдения условий настоящего Договора и/или требований действующих нормативно-правовых актов.</w:t>
      </w:r>
    </w:p>
    <w:p w:rsidR="009A3D09" w:rsidRPr="00E878A3" w:rsidRDefault="009A3D09" w:rsidP="005040D4">
      <w:pPr>
        <w:ind w:firstLine="720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2.1.3. В случае неисполнения или ненадлежащего исполнения Победителем аукциона обязанностей, предусмотренных настоящим Договором, направлять Победителю аукциона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</w:rPr>
        <w:t>2.1.4. Осуществлять иные права в соответствии с настоящим Договором.</w:t>
      </w:r>
    </w:p>
    <w:p w:rsidR="009A3D09" w:rsidRPr="00E878A3" w:rsidRDefault="009A3D09" w:rsidP="005040D4">
      <w:pPr>
        <w:ind w:firstLine="720"/>
        <w:jc w:val="both"/>
        <w:rPr>
          <w:sz w:val="20"/>
          <w:szCs w:val="20"/>
        </w:rPr>
      </w:pPr>
    </w:p>
    <w:p w:rsidR="009A3D09" w:rsidRPr="00E878A3" w:rsidRDefault="009A3D09" w:rsidP="005040D4">
      <w:pPr>
        <w:ind w:firstLine="720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2.2. Администрация обязана:</w:t>
      </w:r>
    </w:p>
    <w:p w:rsidR="009A3D09" w:rsidRPr="00E878A3" w:rsidRDefault="009A3D09" w:rsidP="005040D4">
      <w:pPr>
        <w:ind w:firstLine="720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2.2.1. Не вмешиваться в хозяйственную деятельность Победителя аукциона, если она не противоречит условиям настоящего Договора и действующим нормативно-правовым актам.</w:t>
      </w:r>
    </w:p>
    <w:p w:rsidR="009A3D09" w:rsidRPr="00E878A3" w:rsidRDefault="009A3D09" w:rsidP="005040D4">
      <w:pPr>
        <w:ind w:firstLine="720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2.2.2. Выполнять иные обязательства, предусмотренные настоящим Договором.</w:t>
      </w:r>
    </w:p>
    <w:p w:rsidR="009A3D09" w:rsidRPr="00E878A3" w:rsidRDefault="009A3D09" w:rsidP="005040D4">
      <w:pPr>
        <w:ind w:firstLine="720"/>
        <w:jc w:val="both"/>
        <w:rPr>
          <w:sz w:val="20"/>
          <w:szCs w:val="20"/>
        </w:rPr>
      </w:pPr>
      <w:r w:rsidRPr="00E878A3">
        <w:rPr>
          <w:sz w:val="20"/>
          <w:szCs w:val="20"/>
          <w:lang w:eastAsia="ru-RU"/>
        </w:rPr>
        <w:t>2.3. Победитель аукциона вправе:</w:t>
      </w:r>
    </w:p>
    <w:p w:rsidR="009A3D09" w:rsidRPr="00E878A3" w:rsidRDefault="009A3D09" w:rsidP="005040D4">
      <w:pPr>
        <w:ind w:firstLine="720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2.3.1. С соблюдением требований действующего законодательства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9A3D09" w:rsidRPr="00E878A3" w:rsidRDefault="009A3D09" w:rsidP="005040D4">
      <w:pPr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</w:rPr>
        <w:t>2.3.2. Осуществлять иные права в соответствии с настоящим Договором и действующими нормативно-правовыми актами.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 xml:space="preserve"> 2.4. Победитель аукциона обязан: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2.4.1.</w:t>
      </w:r>
      <w:r w:rsidRPr="00E878A3">
        <w:rPr>
          <w:rFonts w:eastAsia="Times New Roman"/>
          <w:color w:val="22272F"/>
          <w:sz w:val="20"/>
          <w:szCs w:val="20"/>
          <w:lang w:eastAsia="ru-RU"/>
        </w:rPr>
        <w:t xml:space="preserve">Разместить на земельном участке Объект в соответствие с </w:t>
      </w:r>
      <w:r w:rsidRPr="00E878A3">
        <w:rPr>
          <w:sz w:val="20"/>
          <w:szCs w:val="20"/>
          <w:lang w:eastAsia="ru-RU"/>
        </w:rPr>
        <w:t xml:space="preserve">эскизным проектом и требованиями к размещению и эксплуатации нестационарных торговых, установленными  </w:t>
      </w:r>
      <w:r w:rsidRPr="00E878A3">
        <w:rPr>
          <w:rFonts w:eastAsia="Times New Roman"/>
          <w:color w:val="22272F"/>
          <w:sz w:val="20"/>
          <w:szCs w:val="20"/>
          <w:lang w:eastAsia="ru-RU"/>
        </w:rPr>
        <w:t xml:space="preserve"> действующими нормативно-правовыми актами.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rFonts w:eastAsia="Times New Roman"/>
          <w:color w:val="22272F"/>
          <w:sz w:val="20"/>
          <w:szCs w:val="20"/>
          <w:lang w:eastAsia="ru-RU"/>
        </w:rPr>
        <w:t xml:space="preserve">При размещении Объекта и его использования соблюдать условия настоящего Договора и требования действующих нормативно-правовых актов, в том числе требования Правил благоустройства территории  сельского поселения. 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2.4.2. Приступить к эксплуатации Объекта после выполнения эскизного проекта, а также заключения договоров на вывоз твердых (жидких) бытовых отходов, на подключение к инженерным коммуникациям (при необходимости подключения Объекта).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2.4.3. Использовать Объект по назначению, указанному в пункте 1.1 настоящего Договора.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2.4.4. Своевременно и полностью внести плату по настоящему Договору в размере и порядке, установленном настоящим Договором.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2.4.5. Обеспечить сохранение внешнего вида, типа, местоположения и размеров Объекта в течение установленного периода размещения.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2.4.6. Обеспечить соблюдение санитарных норм и правил, вывоз мусора и иных отходов от использования объекта.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2.4.7. Не допускать загрязнение, захламление места размещения объекта.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2.4.8. Обеспечить постоянное наличие на объекте</w:t>
      </w:r>
      <w:r>
        <w:rPr>
          <w:sz w:val="20"/>
          <w:szCs w:val="20"/>
          <w:lang w:eastAsia="ru-RU"/>
        </w:rPr>
        <w:t xml:space="preserve"> </w:t>
      </w:r>
      <w:r w:rsidRPr="00E878A3">
        <w:rPr>
          <w:sz w:val="20"/>
          <w:szCs w:val="20"/>
          <w:lang w:eastAsia="ru-RU"/>
        </w:rPr>
        <w:t>в соответствии с требованиями действующего законодательства Российской Федерации: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настоящего договора;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информационной вывески объекта;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информации (уголка) для потребителя;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документов, подтверждающих источники поступления продукции, а также подтверждающие ее качество и безопасность;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ценники установленного образца;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санитарную одежду у продавца;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копии трудовых договоров с продавцом;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копии договоров на вывоз твердых (жидких) бытовых отходов, на подключение к инженерным коммуникациям (при подключении Объекта).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2.4.9. Переместить Объект с места его размещения в иное свободное место, предоставленное Администрацией, согласно Схеме, в случае внесения изменений в Схему, а также по иным основаниям, обуславливающим необходимость освобождения занимаемой территории для муниципальных и государственных нужд по основаниям и в порядке, предусмотренным действующим законодательством, настоящим Договором.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2.4.10. Освободить занимаемую Объектом территорию в случае необходимости проведения аварийных и иных работ балансодержателями инженерных коммуникаций, расположенных в границах территории размещения Объекта.</w:t>
      </w:r>
    </w:p>
    <w:p w:rsidR="009A3D09" w:rsidRPr="007C05C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7C05C3">
        <w:rPr>
          <w:sz w:val="20"/>
          <w:szCs w:val="20"/>
          <w:lang w:eastAsia="ru-RU"/>
        </w:rPr>
        <w:t>2.4.11. Демонтировать Объект с места его размещения и привести прилегающую к  Объекту территорию в первоначальное состояние в течение 5 (пяти) календарных дней с момента окончания срока действия Договора, а также в случае досрочного расторжения Договора в одностороннем порядке по инициативе Администрации в соответствии с пунктом 5.2.1 настоящего Договора или решения суда.</w:t>
      </w:r>
    </w:p>
    <w:p w:rsidR="009A3D09" w:rsidRPr="00E878A3" w:rsidRDefault="009A3D09" w:rsidP="005040D4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2.4.12. Не передавать объект и место его размещения в пользование (аренду) третьим лицам.</w:t>
      </w:r>
    </w:p>
    <w:p w:rsidR="009A3D09" w:rsidRPr="00420E26" w:rsidRDefault="009A3D09" w:rsidP="005040D4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E878A3">
        <w:rPr>
          <w:rFonts w:ascii="Times New Roman" w:hAnsi="Times New Roman"/>
          <w:sz w:val="20"/>
          <w:szCs w:val="20"/>
          <w:lang w:eastAsia="ru-RU"/>
        </w:rPr>
        <w:t xml:space="preserve">2.4.13. Обеспечить выполнение требований </w:t>
      </w:r>
      <w:r w:rsidRPr="00E878A3">
        <w:rPr>
          <w:rFonts w:ascii="Times New Roman" w:hAnsi="Times New Roman"/>
          <w:sz w:val="20"/>
          <w:szCs w:val="20"/>
        </w:rPr>
        <w:t>законодательных актов Российской Федерации.</w:t>
      </w:r>
    </w:p>
    <w:p w:rsidR="009A3D09" w:rsidRPr="00420E26" w:rsidRDefault="009A3D09" w:rsidP="005040D4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sz w:val="20"/>
          <w:szCs w:val="20"/>
        </w:rPr>
      </w:pPr>
      <w:r w:rsidRPr="00E878A3">
        <w:rPr>
          <w:sz w:val="20"/>
          <w:szCs w:val="20"/>
        </w:rPr>
        <w:t>3. Цена Договора</w:t>
      </w:r>
    </w:p>
    <w:p w:rsidR="009A3D09" w:rsidRPr="00E878A3" w:rsidRDefault="009A3D09" w:rsidP="005040D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rFonts w:eastAsia="SimSun"/>
          <w:b w:val="0"/>
          <w:sz w:val="20"/>
          <w:szCs w:val="20"/>
          <w:bdr w:val="none" w:sz="0" w:space="0" w:color="auto" w:frame="1"/>
        </w:rPr>
      </w:pPr>
      <w:r w:rsidRPr="00E878A3">
        <w:rPr>
          <w:sz w:val="20"/>
          <w:szCs w:val="20"/>
        </w:rPr>
        <w:t>3.1. Цена Договора устанавливается в соответствии с размером финансового предложения Победителя торгов, отраженного в протоколе об итогах аукциона от</w:t>
      </w:r>
      <w:r w:rsidRPr="00E878A3">
        <w:rPr>
          <w:rStyle w:val="apple-converted-space"/>
          <w:rFonts w:eastAsia="SimSun"/>
          <w:sz w:val="20"/>
          <w:szCs w:val="20"/>
        </w:rPr>
        <w:t> </w:t>
      </w:r>
      <w:r w:rsidRPr="00E878A3">
        <w:rPr>
          <w:rStyle w:val="Strong"/>
          <w:rFonts w:eastAsia="SimSun"/>
          <w:sz w:val="20"/>
          <w:szCs w:val="20"/>
          <w:bdr w:val="none" w:sz="0" w:space="0" w:color="auto" w:frame="1"/>
        </w:rPr>
        <w:t>________</w:t>
      </w:r>
      <w:r w:rsidRPr="00E878A3">
        <w:rPr>
          <w:sz w:val="20"/>
          <w:szCs w:val="20"/>
        </w:rPr>
        <w:t>№ ________, и составляет</w:t>
      </w:r>
      <w:r w:rsidRPr="00E878A3">
        <w:rPr>
          <w:rStyle w:val="Strong"/>
          <w:rFonts w:eastAsia="SimSun"/>
          <w:sz w:val="20"/>
          <w:szCs w:val="20"/>
          <w:bdr w:val="none" w:sz="0" w:space="0" w:color="auto" w:frame="1"/>
        </w:rPr>
        <w:t>_____________________________________</w:t>
      </w:r>
      <w:r>
        <w:rPr>
          <w:rStyle w:val="Strong"/>
          <w:rFonts w:eastAsia="SimSun"/>
          <w:sz w:val="20"/>
          <w:szCs w:val="20"/>
          <w:bdr w:val="none" w:sz="0" w:space="0" w:color="auto" w:frame="1"/>
        </w:rPr>
        <w:t>___________________________________</w:t>
      </w:r>
      <w:r w:rsidRPr="00E878A3">
        <w:rPr>
          <w:rStyle w:val="Strong"/>
          <w:rFonts w:eastAsia="SimSun"/>
          <w:sz w:val="20"/>
          <w:szCs w:val="20"/>
          <w:bdr w:val="none" w:sz="0" w:space="0" w:color="auto" w:frame="1"/>
        </w:rPr>
        <w:t xml:space="preserve"> </w:t>
      </w:r>
      <w:r w:rsidRPr="005040D4">
        <w:rPr>
          <w:rStyle w:val="Strong"/>
          <w:rFonts w:eastAsia="SimSun"/>
          <w:b w:val="0"/>
          <w:sz w:val="20"/>
          <w:szCs w:val="20"/>
          <w:bdr w:val="none" w:sz="0" w:space="0" w:color="auto" w:frame="1"/>
        </w:rPr>
        <w:t>рублей в месяц.</w:t>
      </w:r>
    </w:p>
    <w:p w:rsidR="009A3D09" w:rsidRPr="005040D4" w:rsidRDefault="009A3D09" w:rsidP="005040D4">
      <w:pPr>
        <w:pStyle w:val="NormalWeb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b/>
          <w:sz w:val="20"/>
          <w:szCs w:val="20"/>
        </w:rPr>
      </w:pPr>
      <w:r w:rsidRPr="005040D4">
        <w:rPr>
          <w:rStyle w:val="Strong"/>
          <w:rFonts w:eastAsia="SimSun"/>
          <w:b w:val="0"/>
          <w:sz w:val="20"/>
          <w:szCs w:val="20"/>
          <w:bdr w:val="none" w:sz="0" w:space="0" w:color="auto" w:frame="1"/>
        </w:rPr>
        <w:t xml:space="preserve">                               (сумма цифрами и прописью) </w:t>
      </w:r>
    </w:p>
    <w:p w:rsidR="009A3D09" w:rsidRPr="00E878A3" w:rsidRDefault="009A3D09" w:rsidP="005040D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3.2. Оплата приобретаемого на аукционе права на заключение договора на размещение нестационарного торгового объекта производится путем перечисления Победителем аукциона денежных средств единовременным платежом на расчетный счет Администрации, указанный в извещении о проведении аукциона в течении 5 рабочих дней с момента подписания протокола об итогах аукциона.</w:t>
      </w:r>
    </w:p>
    <w:p w:rsidR="009A3D09" w:rsidRPr="00E878A3" w:rsidRDefault="009A3D09" w:rsidP="005040D4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Подтверждением оплаты является платежный документ с отметкой банка плательщика, а также факт поступления денежных средств на расчетный счет Администрации.</w:t>
      </w:r>
    </w:p>
    <w:p w:rsidR="009A3D09" w:rsidRPr="00E878A3" w:rsidRDefault="009A3D09" w:rsidP="005040D4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</w:rPr>
        <w:t>3.3.</w:t>
      </w:r>
      <w:r w:rsidRPr="00E878A3">
        <w:rPr>
          <w:sz w:val="20"/>
          <w:szCs w:val="20"/>
          <w:lang w:eastAsia="ru-RU"/>
        </w:rPr>
        <w:t>Внесенный Победителем аукциона задаток засчитывается в счет оплаты права на заключение Договора.</w:t>
      </w:r>
    </w:p>
    <w:p w:rsidR="009A3D09" w:rsidRPr="00E878A3" w:rsidRDefault="009A3D09" w:rsidP="005040D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3.4. Цена Договора является твердой, определяется на весь срок его исполнения и изменению не подлежит.</w:t>
      </w:r>
    </w:p>
    <w:p w:rsidR="009A3D09" w:rsidRPr="005D6DAF" w:rsidRDefault="009A3D09" w:rsidP="005040D4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878A3">
        <w:rPr>
          <w:sz w:val="20"/>
          <w:szCs w:val="20"/>
        </w:rPr>
        <w:t>4. Срок действия договора</w:t>
      </w:r>
    </w:p>
    <w:p w:rsidR="009A3D09" w:rsidRPr="00420E26" w:rsidRDefault="009A3D09" w:rsidP="005040D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4.1. Договор действует с «___»______20__года  по  «___» ______20__года.</w:t>
      </w:r>
    </w:p>
    <w:p w:rsidR="009A3D09" w:rsidRPr="00E878A3" w:rsidRDefault="009A3D09" w:rsidP="005040D4">
      <w:pPr>
        <w:shd w:val="clear" w:color="auto" w:fill="FFFFFF"/>
        <w:jc w:val="center"/>
        <w:rPr>
          <w:sz w:val="20"/>
          <w:szCs w:val="20"/>
          <w:lang w:eastAsia="ru-RU"/>
        </w:rPr>
      </w:pPr>
    </w:p>
    <w:p w:rsidR="009A3D09" w:rsidRPr="00E878A3" w:rsidRDefault="009A3D09" w:rsidP="005040D4">
      <w:pPr>
        <w:shd w:val="clear" w:color="auto" w:fill="FFFFFF"/>
        <w:jc w:val="center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5. Ответственность сторон</w:t>
      </w:r>
    </w:p>
    <w:p w:rsidR="009A3D09" w:rsidRPr="00E878A3" w:rsidRDefault="009A3D09" w:rsidP="005040D4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 xml:space="preserve"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законодательством, Положением о порядке проведения аукциона на право заключения договора на размещение нестационарных торговых объектов на территории </w:t>
      </w:r>
      <w:r>
        <w:rPr>
          <w:sz w:val="20"/>
          <w:szCs w:val="20"/>
          <w:lang w:eastAsia="ru-RU"/>
        </w:rPr>
        <w:t>Южного</w:t>
      </w:r>
      <w:r w:rsidRPr="00E878A3">
        <w:rPr>
          <w:sz w:val="20"/>
          <w:szCs w:val="20"/>
          <w:lang w:eastAsia="ru-RU"/>
        </w:rPr>
        <w:t xml:space="preserve">  сельского поселения Крымского района утвержденным постановлением администрации от __________ №___________, настоящим Договором.</w:t>
      </w:r>
    </w:p>
    <w:p w:rsidR="009A3D09" w:rsidRPr="00E878A3" w:rsidRDefault="009A3D09" w:rsidP="005040D4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5.2. В случае необоснованного уклонения Победителя аукциона от исполнения настоящего Договора, оплата за право заключения Договора, поступившая на счет Администрации, Победителю аукциона не возвращается.</w:t>
      </w:r>
    </w:p>
    <w:p w:rsidR="009A3D09" w:rsidRPr="00E878A3" w:rsidRDefault="009A3D09" w:rsidP="005040D4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5.3.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непреодолимое при данных условиях обстоятельство (непреодолимая сила): стихийные бедствия, наводнения, землетрясения, пожары, военные действия, забастовки и т.п.</w:t>
      </w:r>
    </w:p>
    <w:p w:rsidR="009A3D09" w:rsidRPr="00E878A3" w:rsidRDefault="009A3D09" w:rsidP="005040D4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5.4. При возникновении обстоятельств непреодолимой силы, препятствующих исполнению обязательств по Договору одной из Сторон, она обязана оповестить другую Сторону не позднее 3 (трех) дней с момента возникновения таких обстоятельств.</w:t>
      </w:r>
    </w:p>
    <w:p w:rsidR="009A3D09" w:rsidRPr="00E878A3" w:rsidRDefault="009A3D09" w:rsidP="005040D4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5.5. При рассмотрении споров, возникших в связи с неисполнением обязательств по Договору, вследствие наступления обстоятельств непреодолимой силы, Сторона, ссылающаяся на такие обстоятельства, обязана представить документальное подтверждение их наступления (выданное лицом, уполномоченным выдавать такие документы).</w:t>
      </w:r>
    </w:p>
    <w:p w:rsidR="009A3D09" w:rsidRPr="00974182" w:rsidRDefault="009A3D09" w:rsidP="005040D4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974182">
        <w:rPr>
          <w:sz w:val="20"/>
          <w:szCs w:val="20"/>
          <w:lang w:eastAsia="ru-RU"/>
        </w:rPr>
        <w:t>5.6. При выявлении факта реализации в Объекте алкогольной и спиртосодержащей продукции, в том числе пива, зафиксированного в установленном законом порядке,  Администрацией в одностороннем порядке с Победителем аукциона расторгается договор на размещение нестационарного торгового объекта,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сельского поселения в течение 3-х лет с даты выявления факта нарушения.</w:t>
      </w:r>
    </w:p>
    <w:p w:rsidR="009A3D09" w:rsidRPr="00E878A3" w:rsidRDefault="009A3D09" w:rsidP="005040D4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</w:p>
    <w:p w:rsidR="009A3D09" w:rsidRPr="005D6DAF" w:rsidRDefault="009A3D09" w:rsidP="005040D4">
      <w:pPr>
        <w:shd w:val="clear" w:color="auto" w:fill="FFFFFF"/>
        <w:jc w:val="center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6. Изменение и расторжение Договора</w:t>
      </w:r>
    </w:p>
    <w:p w:rsidR="009A3D09" w:rsidRPr="00E878A3" w:rsidRDefault="009A3D09" w:rsidP="005040D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6.1. Любые изменения и дополнения к Договору имеют силу только в том случае, если они оформлены в письменном виде и подписаны обеими Сторонами.</w:t>
      </w:r>
    </w:p>
    <w:p w:rsidR="009A3D09" w:rsidRPr="00E878A3" w:rsidRDefault="009A3D09" w:rsidP="005040D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6.2. Договор может быть расторгнут в случае:</w:t>
      </w:r>
    </w:p>
    <w:p w:rsidR="009A3D09" w:rsidRPr="00E878A3" w:rsidRDefault="009A3D09" w:rsidP="005040D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1) прекращения осуществления Победителем аукциона деятельности, обусловленной Договором;</w:t>
      </w:r>
    </w:p>
    <w:p w:rsidR="009A3D09" w:rsidRPr="00E878A3" w:rsidRDefault="009A3D09" w:rsidP="005040D4">
      <w:pPr>
        <w:pStyle w:val="NormalWeb"/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ab/>
      </w:r>
      <w:r w:rsidRPr="00E878A3">
        <w:rPr>
          <w:sz w:val="20"/>
          <w:szCs w:val="20"/>
        </w:rPr>
        <w:tab/>
      </w:r>
      <w:r w:rsidRPr="00E878A3">
        <w:rPr>
          <w:sz w:val="20"/>
          <w:szCs w:val="20"/>
        </w:rPr>
        <w:tab/>
        <w:t>2) ликвидации</w:t>
      </w:r>
      <w:r w:rsidRPr="00E878A3">
        <w:rPr>
          <w:rStyle w:val="apple-converted-space"/>
          <w:rFonts w:eastAsia="SimSun"/>
          <w:sz w:val="20"/>
          <w:szCs w:val="20"/>
          <w:bdr w:val="none" w:sz="0" w:space="0" w:color="auto" w:frame="1"/>
        </w:rPr>
        <w:t> </w:t>
      </w:r>
      <w:r w:rsidRPr="00E878A3">
        <w:rPr>
          <w:sz w:val="20"/>
          <w:szCs w:val="20"/>
        </w:rPr>
        <w:t>Победителя аукциона – юридического   лица, в соответствии с гражданским законодательством Российской Федерации;</w:t>
      </w:r>
    </w:p>
    <w:p w:rsidR="009A3D09" w:rsidRPr="00E878A3" w:rsidRDefault="009A3D09" w:rsidP="005040D4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3) прекращения деятельности</w:t>
      </w:r>
      <w:r w:rsidRPr="00E878A3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Pr="00E878A3">
        <w:rPr>
          <w:sz w:val="20"/>
          <w:szCs w:val="20"/>
        </w:rPr>
        <w:t>Победителя аукциона – физического   лица, в качестве индивидуального предпринимателя;</w:t>
      </w:r>
    </w:p>
    <w:p w:rsidR="009A3D09" w:rsidRPr="00E878A3" w:rsidRDefault="009A3D09" w:rsidP="005040D4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4) по соглашению Сторон.</w:t>
      </w:r>
    </w:p>
    <w:p w:rsidR="009A3D09" w:rsidRPr="00E878A3" w:rsidRDefault="009A3D09" w:rsidP="005040D4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A2DA1">
        <w:rPr>
          <w:sz w:val="20"/>
          <w:szCs w:val="20"/>
        </w:rPr>
        <w:t>6.3. Администрация в одностороннем порядке может расторгнуть Договор в следующих случаях:</w:t>
      </w:r>
    </w:p>
    <w:p w:rsidR="009A3D09" w:rsidRPr="00E878A3" w:rsidRDefault="009A3D09" w:rsidP="005040D4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</w:rPr>
        <w:t xml:space="preserve">6.3.1 </w:t>
      </w:r>
      <w:r w:rsidRPr="00E878A3">
        <w:rPr>
          <w:sz w:val="20"/>
          <w:szCs w:val="20"/>
          <w:lang w:eastAsia="ru-RU"/>
        </w:rPr>
        <w:t xml:space="preserve">нарушения Победителем аукциона более двух раз требований порядка размещения нестационарных торговых объектов, требований действующего законодательства, подтвержденных соответствующими актами администрации </w:t>
      </w:r>
      <w:r>
        <w:rPr>
          <w:sz w:val="20"/>
          <w:szCs w:val="20"/>
          <w:lang w:eastAsia="ru-RU"/>
        </w:rPr>
        <w:t>Южного</w:t>
      </w:r>
      <w:r w:rsidRPr="00E878A3">
        <w:rPr>
          <w:sz w:val="20"/>
          <w:szCs w:val="20"/>
          <w:lang w:eastAsia="ru-RU"/>
        </w:rPr>
        <w:t xml:space="preserve">  сельского поселения Крымского района, а также актами правоохранительных, контролирующих, надзорных и судебных органов;</w:t>
      </w:r>
    </w:p>
    <w:p w:rsidR="009A3D09" w:rsidRPr="00E878A3" w:rsidRDefault="009A3D09" w:rsidP="005040D4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 xml:space="preserve">6.3.2 не устранения Победителем аукциона в установленный срок нарушений требований действующего законодательства Российской Федерации, Положения о порядке размещения нестационарных торговых объектов на территории </w:t>
      </w:r>
      <w:r>
        <w:rPr>
          <w:sz w:val="20"/>
          <w:szCs w:val="20"/>
        </w:rPr>
        <w:t>Южного</w:t>
      </w:r>
      <w:r w:rsidRPr="00E878A3">
        <w:rPr>
          <w:sz w:val="20"/>
          <w:szCs w:val="20"/>
        </w:rPr>
        <w:t xml:space="preserve">  сельского поселения Крымского района, утвержденных постановлением администрации </w:t>
      </w:r>
      <w:r>
        <w:rPr>
          <w:sz w:val="20"/>
          <w:szCs w:val="20"/>
        </w:rPr>
        <w:t>Южного</w:t>
      </w:r>
      <w:r w:rsidRPr="00E878A3">
        <w:rPr>
          <w:sz w:val="20"/>
          <w:szCs w:val="20"/>
        </w:rPr>
        <w:t xml:space="preserve">  сельского поселения Крымского района от _____________№____________, условий настоящего Договора, выявленных  в ходе мониторинга исполнения настоящего Договора  соответствующей рабочей группой администрации на подведомственной территории;</w:t>
      </w:r>
    </w:p>
    <w:p w:rsidR="009A3D09" w:rsidRDefault="009A3D09" w:rsidP="005040D4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</w:rPr>
        <w:t xml:space="preserve">6.3.3 </w:t>
      </w:r>
      <w:r w:rsidRPr="00E878A3">
        <w:rPr>
          <w:sz w:val="20"/>
          <w:szCs w:val="20"/>
          <w:lang w:eastAsia="ru-RU"/>
        </w:rPr>
        <w:t xml:space="preserve">выявлении факта реализации в Объекте алкогольной и спиртосодержащей продукции, в том числе пива, зафиксированного в установленном законом порядке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</w:t>
      </w:r>
      <w:r>
        <w:rPr>
          <w:sz w:val="20"/>
          <w:szCs w:val="20"/>
          <w:lang w:eastAsia="ru-RU"/>
        </w:rPr>
        <w:t>Южного</w:t>
      </w:r>
      <w:r w:rsidRPr="00E878A3">
        <w:rPr>
          <w:sz w:val="20"/>
          <w:szCs w:val="20"/>
          <w:lang w:eastAsia="ru-RU"/>
        </w:rPr>
        <w:t xml:space="preserve">  сельского поселения Крымского района в течение 3-х лет с даты выявления факта нарушения.</w:t>
      </w:r>
    </w:p>
    <w:p w:rsidR="009A3D09" w:rsidRDefault="009A3D09" w:rsidP="005040D4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ru-RU"/>
        </w:rPr>
      </w:pPr>
      <w:r w:rsidRPr="003E5D0D">
        <w:rPr>
          <w:sz w:val="20"/>
          <w:szCs w:val="20"/>
          <w:lang w:eastAsia="ru-RU"/>
        </w:rPr>
        <w:t xml:space="preserve">6.3.4. неоднократного поступления в администрацию </w:t>
      </w:r>
      <w:r>
        <w:rPr>
          <w:sz w:val="20"/>
          <w:szCs w:val="20"/>
          <w:lang w:eastAsia="ru-RU"/>
        </w:rPr>
        <w:t xml:space="preserve">Южного сельского поселения Крымского района </w:t>
      </w:r>
      <w:r w:rsidRPr="003E5D0D">
        <w:rPr>
          <w:sz w:val="20"/>
          <w:szCs w:val="20"/>
          <w:lang w:eastAsia="ru-RU"/>
        </w:rPr>
        <w:t>информации о нарушении законодательства в сфере защиты прав потребителей, а также о нарушении санитарных норм и правил от уполномоченных органов в области обеспечения санитарно-эпидемиологического благополучия населения.</w:t>
      </w:r>
    </w:p>
    <w:p w:rsidR="009A3D09" w:rsidRPr="003E5D0D" w:rsidRDefault="009A3D09" w:rsidP="005040D4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040D4">
        <w:rPr>
          <w:sz w:val="20"/>
          <w:szCs w:val="20"/>
          <w:lang w:eastAsia="ru-RU"/>
        </w:rPr>
        <w:t>6.3.5. выявления фактов реализации контрафактной (фальсифицированной) табачной продукции.</w:t>
      </w:r>
    </w:p>
    <w:p w:rsidR="009A3D09" w:rsidRPr="00E878A3" w:rsidRDefault="009A3D09" w:rsidP="005040D4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 xml:space="preserve">При расторжении Администрацией Договора в одностороннем порядке Победителю аукциона направляется письменное уведомление о расторжении Договора. </w:t>
      </w:r>
    </w:p>
    <w:p w:rsidR="009A3D09" w:rsidRPr="00E878A3" w:rsidRDefault="009A3D09" w:rsidP="005040D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6.4. Договор считается расторгнутым по истечении 3 (трех) дней с момента получения  Победителем аукциона уведомления о расторжении Договора по адресу, указанному в Договоре.</w:t>
      </w:r>
    </w:p>
    <w:p w:rsidR="009A3D09" w:rsidRPr="005D6DAF" w:rsidRDefault="009A3D09" w:rsidP="005040D4">
      <w:pPr>
        <w:shd w:val="clear" w:color="auto" w:fill="FFFFFF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7. Прочие условия</w:t>
      </w:r>
    </w:p>
    <w:p w:rsidR="009A3D09" w:rsidRPr="00E878A3" w:rsidRDefault="009A3D09" w:rsidP="005040D4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7.1. Все споры и (или) разногласия, возникающие между Сторонами по договору или в связи с ним, разрешаются в досудебном порядке: путем переговоров, обмена письмами, составлением необходимых дополнений и другое.</w:t>
      </w:r>
    </w:p>
    <w:p w:rsidR="009A3D09" w:rsidRPr="00E878A3" w:rsidRDefault="009A3D09" w:rsidP="005040D4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7.2. В случае невозможности разрешения споров и (или) разногласий путем переговоров они подлежат рассмотрению в Арбитражном суде Краснодарского края.</w:t>
      </w:r>
    </w:p>
    <w:p w:rsidR="009A3D09" w:rsidRPr="00E878A3" w:rsidRDefault="009A3D09" w:rsidP="005040D4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7.3. Договор подписан в двух экземплярах, имеющих одинаковую юридическую силу, по одному для каждой из Сторон.</w:t>
      </w:r>
    </w:p>
    <w:p w:rsidR="009A3D09" w:rsidRPr="00E878A3" w:rsidRDefault="009A3D09" w:rsidP="005040D4">
      <w:pPr>
        <w:shd w:val="clear" w:color="auto" w:fill="FFFFFF"/>
        <w:jc w:val="center"/>
        <w:rPr>
          <w:b/>
          <w:sz w:val="20"/>
          <w:szCs w:val="20"/>
          <w:lang w:eastAsia="ru-RU"/>
        </w:rPr>
      </w:pPr>
      <w:r w:rsidRPr="00E878A3">
        <w:rPr>
          <w:b/>
          <w:sz w:val="20"/>
          <w:szCs w:val="20"/>
          <w:lang w:eastAsia="ru-RU"/>
        </w:rPr>
        <w:t>8. Юридические адреса, банковские реквизиты и подписи сторон</w:t>
      </w:r>
    </w:p>
    <w:p w:rsidR="009A3D09" w:rsidRPr="001347E0" w:rsidRDefault="009A3D09" w:rsidP="00D723C3">
      <w:pPr>
        <w:shd w:val="clear" w:color="auto" w:fill="FFFFFF"/>
        <w:jc w:val="center"/>
        <w:rPr>
          <w:b/>
          <w:sz w:val="22"/>
          <w:szCs w:val="22"/>
          <w:lang w:eastAsia="ru-RU"/>
        </w:rPr>
      </w:pPr>
    </w:p>
    <w:tbl>
      <w:tblPr>
        <w:tblW w:w="9853" w:type="dxa"/>
        <w:tblInd w:w="-108" w:type="dxa"/>
        <w:tblLook w:val="00A0"/>
      </w:tblPr>
      <w:tblGrid>
        <w:gridCol w:w="4737"/>
        <w:gridCol w:w="5116"/>
      </w:tblGrid>
      <w:tr w:rsidR="009A3D09" w:rsidRPr="001347E0" w:rsidTr="002A029F">
        <w:tc>
          <w:tcPr>
            <w:tcW w:w="4877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040D4">
              <w:rPr>
                <w:sz w:val="20"/>
                <w:szCs w:val="20"/>
              </w:rPr>
              <w:t>Администрация Южного</w:t>
            </w:r>
          </w:p>
        </w:tc>
        <w:tc>
          <w:tcPr>
            <w:tcW w:w="4976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040D4">
              <w:rPr>
                <w:sz w:val="20"/>
                <w:szCs w:val="20"/>
              </w:rPr>
              <w:t>Победитель аукциона</w:t>
            </w:r>
          </w:p>
        </w:tc>
      </w:tr>
      <w:tr w:rsidR="009A3D09" w:rsidRPr="001347E0" w:rsidTr="002A029F">
        <w:trPr>
          <w:trHeight w:val="579"/>
        </w:trPr>
        <w:tc>
          <w:tcPr>
            <w:tcW w:w="4877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5040D4">
              <w:rPr>
                <w:sz w:val="20"/>
                <w:szCs w:val="20"/>
              </w:rPr>
              <w:t>сельского поселения Крымского</w:t>
            </w:r>
          </w:p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5040D4">
              <w:rPr>
                <w:sz w:val="20"/>
                <w:szCs w:val="20"/>
              </w:rPr>
              <w:t>района</w:t>
            </w:r>
          </w:p>
        </w:tc>
        <w:tc>
          <w:tcPr>
            <w:tcW w:w="4976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5040D4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040D4">
              <w:rPr>
                <w:sz w:val="20"/>
                <w:szCs w:val="20"/>
              </w:rPr>
              <w:t>(наименование юридического лица, ФИО индивидуального предпринимателя)</w:t>
            </w:r>
          </w:p>
        </w:tc>
      </w:tr>
      <w:tr w:rsidR="009A3D09" w:rsidRPr="001347E0" w:rsidTr="002A029F">
        <w:tc>
          <w:tcPr>
            <w:tcW w:w="4877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0D4">
              <w:rPr>
                <w:rFonts w:eastAsia="Times New Roman"/>
                <w:sz w:val="20"/>
                <w:szCs w:val="20"/>
                <w:lang w:eastAsia="ru-RU"/>
              </w:rPr>
              <w:t xml:space="preserve">ИНН 2337030430 КПП 233701001,  </w:t>
            </w:r>
          </w:p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0D4">
              <w:rPr>
                <w:rFonts w:eastAsia="Times New Roman"/>
                <w:sz w:val="20"/>
                <w:szCs w:val="20"/>
                <w:lang w:eastAsia="ru-RU"/>
              </w:rPr>
              <w:t xml:space="preserve">НКС 03231643036254311800, </w:t>
            </w:r>
          </w:p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040D4">
              <w:rPr>
                <w:rFonts w:eastAsia="Times New Roman"/>
                <w:sz w:val="20"/>
                <w:szCs w:val="20"/>
                <w:lang w:eastAsia="ru-RU"/>
              </w:rPr>
              <w:t>ОКТМО 03625431, БИК 010349101</w:t>
            </w:r>
          </w:p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40D4">
              <w:rPr>
                <w:rFonts w:eastAsia="Times New Roman"/>
                <w:sz w:val="20"/>
                <w:szCs w:val="20"/>
                <w:lang w:eastAsia="ru-RU"/>
              </w:rPr>
              <w:t xml:space="preserve">Южное ГУ Банка России//УФК по Краснодарскому краю г. Краснодар      </w:t>
            </w:r>
          </w:p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040D4">
              <w:rPr>
                <w:rFonts w:eastAsia="Times New Roman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________________</w:t>
            </w:r>
          </w:p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5040D4">
              <w:rPr>
                <w:sz w:val="20"/>
                <w:szCs w:val="20"/>
              </w:rPr>
              <w:t>(юридический адрес, документ удостоверяющий личность)</w:t>
            </w:r>
          </w:p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A3D09" w:rsidRPr="001347E0" w:rsidTr="002A029F">
        <w:tc>
          <w:tcPr>
            <w:tcW w:w="4877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5040D4">
              <w:rPr>
                <w:rFonts w:eastAsia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4976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5040D4">
              <w:rPr>
                <w:rFonts w:eastAsia="Times New Roman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________________</w:t>
            </w:r>
          </w:p>
        </w:tc>
      </w:tr>
      <w:tr w:rsidR="009A3D09" w:rsidRPr="001347E0" w:rsidTr="002A029F">
        <w:tc>
          <w:tcPr>
            <w:tcW w:w="4877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4976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040D4">
              <w:rPr>
                <w:sz w:val="20"/>
                <w:szCs w:val="20"/>
              </w:rPr>
              <w:t>(реквизиты хозяйствующего субъекта)</w:t>
            </w:r>
          </w:p>
        </w:tc>
      </w:tr>
      <w:tr w:rsidR="009A3D09" w:rsidRPr="001347E0" w:rsidTr="002A029F">
        <w:tc>
          <w:tcPr>
            <w:tcW w:w="4877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976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A3D09" w:rsidRPr="001347E0" w:rsidTr="002A029F">
        <w:tc>
          <w:tcPr>
            <w:tcW w:w="4877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40D4">
              <w:rPr>
                <w:rFonts w:eastAsia="Times New Roman"/>
                <w:sz w:val="20"/>
                <w:szCs w:val="20"/>
                <w:lang w:eastAsia="ru-RU"/>
              </w:rPr>
              <w:t>Глава _____________________</w:t>
            </w:r>
          </w:p>
        </w:tc>
        <w:tc>
          <w:tcPr>
            <w:tcW w:w="4976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5040D4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040D4">
              <w:rPr>
                <w:sz w:val="20"/>
                <w:szCs w:val="20"/>
              </w:rPr>
              <w:t>(форма собственности хозяйствующего субъекта (ООО, ИП, КФХ и другие), наименование юридического лица)</w:t>
            </w:r>
          </w:p>
        </w:tc>
      </w:tr>
      <w:tr w:rsidR="009A3D09" w:rsidRPr="001347E0" w:rsidTr="002A029F">
        <w:tc>
          <w:tcPr>
            <w:tcW w:w="4877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5040D4">
              <w:rPr>
                <w:rFonts w:eastAsia="Times New Roman"/>
                <w:sz w:val="20"/>
                <w:szCs w:val="20"/>
                <w:lang w:eastAsia="ru-RU"/>
              </w:rPr>
              <w:t>__________________ /___________/</w:t>
            </w:r>
          </w:p>
        </w:tc>
        <w:tc>
          <w:tcPr>
            <w:tcW w:w="4976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5040D4">
              <w:rPr>
                <w:sz w:val="20"/>
                <w:szCs w:val="20"/>
              </w:rPr>
              <w:t>___________________/___________/</w:t>
            </w:r>
          </w:p>
        </w:tc>
      </w:tr>
      <w:tr w:rsidR="009A3D09" w:rsidRPr="001347E0" w:rsidTr="002A029F">
        <w:tc>
          <w:tcPr>
            <w:tcW w:w="4877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040D4">
              <w:rPr>
                <w:sz w:val="20"/>
                <w:szCs w:val="20"/>
              </w:rPr>
              <w:t xml:space="preserve"> (подпись) ( ФИО)</w:t>
            </w:r>
          </w:p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040D4">
              <w:rPr>
                <w:sz w:val="20"/>
                <w:szCs w:val="20"/>
              </w:rPr>
              <w:t>мп</w:t>
            </w:r>
          </w:p>
        </w:tc>
        <w:tc>
          <w:tcPr>
            <w:tcW w:w="4976" w:type="dxa"/>
          </w:tcPr>
          <w:p w:rsidR="009A3D09" w:rsidRPr="005040D4" w:rsidRDefault="009A3D09" w:rsidP="002A029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5040D4">
              <w:rPr>
                <w:sz w:val="20"/>
                <w:szCs w:val="20"/>
              </w:rPr>
              <w:t xml:space="preserve">              (подпись)                         (ФИО)</w:t>
            </w:r>
          </w:p>
        </w:tc>
      </w:tr>
    </w:tbl>
    <w:p w:rsidR="009A3D09" w:rsidRPr="001347E0" w:rsidRDefault="009A3D09" w:rsidP="00D723C3">
      <w:pPr>
        <w:pStyle w:val="Default"/>
        <w:jc w:val="right"/>
        <w:rPr>
          <w:color w:val="auto"/>
          <w:sz w:val="22"/>
          <w:szCs w:val="22"/>
          <w:lang w:eastAsia="ru-RU"/>
        </w:rPr>
      </w:pPr>
    </w:p>
    <w:p w:rsidR="009A3D09" w:rsidRPr="001347E0" w:rsidRDefault="009A3D09" w:rsidP="00B50F89">
      <w:pPr>
        <w:pStyle w:val="Default"/>
        <w:rPr>
          <w:color w:val="auto"/>
          <w:sz w:val="22"/>
          <w:szCs w:val="22"/>
        </w:rPr>
      </w:pPr>
    </w:p>
    <w:p w:rsidR="009A3D09" w:rsidRDefault="009A3D09" w:rsidP="00A61548">
      <w:pPr>
        <w:rPr>
          <w:sz w:val="28"/>
          <w:szCs w:val="28"/>
        </w:rPr>
      </w:pPr>
      <w:r w:rsidRPr="00FA096B">
        <w:rPr>
          <w:sz w:val="28"/>
          <w:szCs w:val="28"/>
        </w:rPr>
        <w:t>Заместитель главы</w:t>
      </w:r>
      <w:r>
        <w:rPr>
          <w:sz w:val="28"/>
          <w:szCs w:val="28"/>
        </w:rPr>
        <w:t>Южного сельского</w:t>
      </w:r>
    </w:p>
    <w:p w:rsidR="009A3D09" w:rsidRPr="001347E0" w:rsidRDefault="009A3D09" w:rsidP="00A61548">
      <w:pPr>
        <w:pStyle w:val="Default"/>
        <w:rPr>
          <w:color w:val="auto"/>
          <w:sz w:val="22"/>
          <w:szCs w:val="22"/>
        </w:rPr>
      </w:pPr>
      <w:r>
        <w:rPr>
          <w:sz w:val="28"/>
          <w:szCs w:val="28"/>
        </w:rPr>
        <w:t>поселения Крымского района                                                               Е.М.Пазушко</w:t>
      </w:r>
    </w:p>
    <w:sectPr w:rsidR="009A3D09" w:rsidRPr="001347E0" w:rsidSect="00D278B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D09" w:rsidRDefault="009A3D09">
      <w:r>
        <w:separator/>
      </w:r>
    </w:p>
  </w:endnote>
  <w:endnote w:type="continuationSeparator" w:id="1">
    <w:p w:rsidR="009A3D09" w:rsidRDefault="009A3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D09" w:rsidRDefault="009A3D09">
      <w:r>
        <w:separator/>
      </w:r>
    </w:p>
  </w:footnote>
  <w:footnote w:type="continuationSeparator" w:id="1">
    <w:p w:rsidR="009A3D09" w:rsidRDefault="009A3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09" w:rsidRDefault="009A3D09" w:rsidP="00D278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D09" w:rsidRDefault="009A3D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09" w:rsidRDefault="009A3D09" w:rsidP="00D278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A3D09" w:rsidRDefault="009A3D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B62"/>
    <w:multiLevelType w:val="hybridMultilevel"/>
    <w:tmpl w:val="71FAE560"/>
    <w:lvl w:ilvl="0" w:tplc="9BA8F526">
      <w:start w:val="2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0633028"/>
    <w:multiLevelType w:val="hybridMultilevel"/>
    <w:tmpl w:val="BB9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D12944"/>
    <w:multiLevelType w:val="multilevel"/>
    <w:tmpl w:val="D69EF9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FC6"/>
    <w:rsid w:val="000211FC"/>
    <w:rsid w:val="000353F0"/>
    <w:rsid w:val="00050403"/>
    <w:rsid w:val="00056867"/>
    <w:rsid w:val="00064E91"/>
    <w:rsid w:val="00064FAF"/>
    <w:rsid w:val="00066362"/>
    <w:rsid w:val="00073382"/>
    <w:rsid w:val="00080927"/>
    <w:rsid w:val="00080937"/>
    <w:rsid w:val="00095259"/>
    <w:rsid w:val="00095545"/>
    <w:rsid w:val="000A379C"/>
    <w:rsid w:val="000A621F"/>
    <w:rsid w:val="000A6ED5"/>
    <w:rsid w:val="000C1A04"/>
    <w:rsid w:val="000C59D9"/>
    <w:rsid w:val="000C5F3F"/>
    <w:rsid w:val="000D2610"/>
    <w:rsid w:val="000D3DD1"/>
    <w:rsid w:val="00107BBF"/>
    <w:rsid w:val="001347E0"/>
    <w:rsid w:val="001769F7"/>
    <w:rsid w:val="001A45A3"/>
    <w:rsid w:val="001B22F0"/>
    <w:rsid w:val="001C13F2"/>
    <w:rsid w:val="001C30EF"/>
    <w:rsid w:val="001D4148"/>
    <w:rsid w:val="001D52D6"/>
    <w:rsid w:val="001E1D07"/>
    <w:rsid w:val="001F6774"/>
    <w:rsid w:val="00200D5B"/>
    <w:rsid w:val="002062C7"/>
    <w:rsid w:val="00210821"/>
    <w:rsid w:val="00210DA5"/>
    <w:rsid w:val="0024208A"/>
    <w:rsid w:val="002455BA"/>
    <w:rsid w:val="00250411"/>
    <w:rsid w:val="00267E50"/>
    <w:rsid w:val="002760C9"/>
    <w:rsid w:val="00283BC1"/>
    <w:rsid w:val="002A029F"/>
    <w:rsid w:val="002C172C"/>
    <w:rsid w:val="002D4B93"/>
    <w:rsid w:val="002D7D44"/>
    <w:rsid w:val="002E1EA9"/>
    <w:rsid w:val="002E5B12"/>
    <w:rsid w:val="00302065"/>
    <w:rsid w:val="00313144"/>
    <w:rsid w:val="003239D5"/>
    <w:rsid w:val="0032420B"/>
    <w:rsid w:val="0032555F"/>
    <w:rsid w:val="003306B8"/>
    <w:rsid w:val="00337C6B"/>
    <w:rsid w:val="0034679F"/>
    <w:rsid w:val="003477EC"/>
    <w:rsid w:val="00360564"/>
    <w:rsid w:val="00363291"/>
    <w:rsid w:val="003733EB"/>
    <w:rsid w:val="00373CD6"/>
    <w:rsid w:val="003C2D92"/>
    <w:rsid w:val="003E0FF2"/>
    <w:rsid w:val="003E5D0D"/>
    <w:rsid w:val="003F5F2C"/>
    <w:rsid w:val="004040F3"/>
    <w:rsid w:val="004112E0"/>
    <w:rsid w:val="0041195B"/>
    <w:rsid w:val="00420E26"/>
    <w:rsid w:val="00425683"/>
    <w:rsid w:val="00440E21"/>
    <w:rsid w:val="004423FD"/>
    <w:rsid w:val="004449D9"/>
    <w:rsid w:val="00461AAE"/>
    <w:rsid w:val="004626FF"/>
    <w:rsid w:val="004A2F85"/>
    <w:rsid w:val="004A3FF2"/>
    <w:rsid w:val="004A5446"/>
    <w:rsid w:val="004B141A"/>
    <w:rsid w:val="004B68CB"/>
    <w:rsid w:val="004C5D10"/>
    <w:rsid w:val="004C7909"/>
    <w:rsid w:val="004E242E"/>
    <w:rsid w:val="005040D4"/>
    <w:rsid w:val="00505726"/>
    <w:rsid w:val="0051450A"/>
    <w:rsid w:val="00515DEB"/>
    <w:rsid w:val="00556760"/>
    <w:rsid w:val="00587371"/>
    <w:rsid w:val="00594006"/>
    <w:rsid w:val="00595A4C"/>
    <w:rsid w:val="005A2628"/>
    <w:rsid w:val="005C4AD2"/>
    <w:rsid w:val="005C6E61"/>
    <w:rsid w:val="005C7551"/>
    <w:rsid w:val="005D6DAF"/>
    <w:rsid w:val="005F58C0"/>
    <w:rsid w:val="0060226A"/>
    <w:rsid w:val="0061504A"/>
    <w:rsid w:val="006223B1"/>
    <w:rsid w:val="00625F9B"/>
    <w:rsid w:val="00644558"/>
    <w:rsid w:val="006450C6"/>
    <w:rsid w:val="0064736D"/>
    <w:rsid w:val="00687AFE"/>
    <w:rsid w:val="00687FC7"/>
    <w:rsid w:val="006B26E6"/>
    <w:rsid w:val="0070449E"/>
    <w:rsid w:val="007503F1"/>
    <w:rsid w:val="0075582F"/>
    <w:rsid w:val="007604A1"/>
    <w:rsid w:val="007679DB"/>
    <w:rsid w:val="00771D9C"/>
    <w:rsid w:val="00773627"/>
    <w:rsid w:val="00780CE2"/>
    <w:rsid w:val="00787AEB"/>
    <w:rsid w:val="007A390F"/>
    <w:rsid w:val="007B2508"/>
    <w:rsid w:val="007C05C3"/>
    <w:rsid w:val="007D319A"/>
    <w:rsid w:val="007E0364"/>
    <w:rsid w:val="007F5B7D"/>
    <w:rsid w:val="00801449"/>
    <w:rsid w:val="00811B92"/>
    <w:rsid w:val="0083163D"/>
    <w:rsid w:val="00834253"/>
    <w:rsid w:val="00844197"/>
    <w:rsid w:val="00853B40"/>
    <w:rsid w:val="00854866"/>
    <w:rsid w:val="00891B04"/>
    <w:rsid w:val="00896692"/>
    <w:rsid w:val="008A417B"/>
    <w:rsid w:val="008C0E0E"/>
    <w:rsid w:val="008C6062"/>
    <w:rsid w:val="008D0A5A"/>
    <w:rsid w:val="008F57E0"/>
    <w:rsid w:val="00933AD7"/>
    <w:rsid w:val="00933BD4"/>
    <w:rsid w:val="009378FC"/>
    <w:rsid w:val="00937FAA"/>
    <w:rsid w:val="0095382C"/>
    <w:rsid w:val="00974182"/>
    <w:rsid w:val="00981F1E"/>
    <w:rsid w:val="009A2E1E"/>
    <w:rsid w:val="009A3D09"/>
    <w:rsid w:val="009A4C9F"/>
    <w:rsid w:val="009B291C"/>
    <w:rsid w:val="009C330F"/>
    <w:rsid w:val="009D28E9"/>
    <w:rsid w:val="009D3502"/>
    <w:rsid w:val="009E23EE"/>
    <w:rsid w:val="00A01BCA"/>
    <w:rsid w:val="00A04AB9"/>
    <w:rsid w:val="00A0613F"/>
    <w:rsid w:val="00A26261"/>
    <w:rsid w:val="00A3574E"/>
    <w:rsid w:val="00A36ACE"/>
    <w:rsid w:val="00A61548"/>
    <w:rsid w:val="00A7274C"/>
    <w:rsid w:val="00A907EC"/>
    <w:rsid w:val="00AB776D"/>
    <w:rsid w:val="00AE0235"/>
    <w:rsid w:val="00AF4778"/>
    <w:rsid w:val="00AF4CBD"/>
    <w:rsid w:val="00B15AB5"/>
    <w:rsid w:val="00B50F89"/>
    <w:rsid w:val="00B70E5F"/>
    <w:rsid w:val="00B74B45"/>
    <w:rsid w:val="00B8472D"/>
    <w:rsid w:val="00BA2C20"/>
    <w:rsid w:val="00BA5C0B"/>
    <w:rsid w:val="00BE2E97"/>
    <w:rsid w:val="00BF492A"/>
    <w:rsid w:val="00C02217"/>
    <w:rsid w:val="00C151DD"/>
    <w:rsid w:val="00C2233B"/>
    <w:rsid w:val="00C301F5"/>
    <w:rsid w:val="00C46388"/>
    <w:rsid w:val="00C62F89"/>
    <w:rsid w:val="00C640B8"/>
    <w:rsid w:val="00C72957"/>
    <w:rsid w:val="00C74FC6"/>
    <w:rsid w:val="00C76E92"/>
    <w:rsid w:val="00C82E6D"/>
    <w:rsid w:val="00C9264D"/>
    <w:rsid w:val="00CA082E"/>
    <w:rsid w:val="00CA2DA1"/>
    <w:rsid w:val="00CB2802"/>
    <w:rsid w:val="00CC3519"/>
    <w:rsid w:val="00CC524B"/>
    <w:rsid w:val="00CD73FA"/>
    <w:rsid w:val="00CE3E26"/>
    <w:rsid w:val="00CE489D"/>
    <w:rsid w:val="00D06111"/>
    <w:rsid w:val="00D10583"/>
    <w:rsid w:val="00D13A99"/>
    <w:rsid w:val="00D15987"/>
    <w:rsid w:val="00D21664"/>
    <w:rsid w:val="00D25CE2"/>
    <w:rsid w:val="00D278BD"/>
    <w:rsid w:val="00D31A45"/>
    <w:rsid w:val="00D457FA"/>
    <w:rsid w:val="00D522D2"/>
    <w:rsid w:val="00D56DBC"/>
    <w:rsid w:val="00D657E9"/>
    <w:rsid w:val="00D66EF0"/>
    <w:rsid w:val="00D723C3"/>
    <w:rsid w:val="00D74635"/>
    <w:rsid w:val="00D866B9"/>
    <w:rsid w:val="00DC032B"/>
    <w:rsid w:val="00DC393D"/>
    <w:rsid w:val="00E0351B"/>
    <w:rsid w:val="00E03D07"/>
    <w:rsid w:val="00E07004"/>
    <w:rsid w:val="00E452E9"/>
    <w:rsid w:val="00E47391"/>
    <w:rsid w:val="00E73B3F"/>
    <w:rsid w:val="00E878A3"/>
    <w:rsid w:val="00E96ED5"/>
    <w:rsid w:val="00EA49AD"/>
    <w:rsid w:val="00EB0551"/>
    <w:rsid w:val="00EC03BF"/>
    <w:rsid w:val="00EC3F42"/>
    <w:rsid w:val="00EF118B"/>
    <w:rsid w:val="00F00208"/>
    <w:rsid w:val="00F03EB6"/>
    <w:rsid w:val="00F11AEF"/>
    <w:rsid w:val="00F15AD1"/>
    <w:rsid w:val="00F37721"/>
    <w:rsid w:val="00F55A03"/>
    <w:rsid w:val="00F63266"/>
    <w:rsid w:val="00F66182"/>
    <w:rsid w:val="00F75184"/>
    <w:rsid w:val="00F8272E"/>
    <w:rsid w:val="00F90420"/>
    <w:rsid w:val="00FA096B"/>
    <w:rsid w:val="00FA33F9"/>
    <w:rsid w:val="00FB0716"/>
    <w:rsid w:val="00FC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D4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33BD4"/>
    <w:pPr>
      <w:jc w:val="both"/>
    </w:pPr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3BD4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933B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145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E5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B12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D723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723C3"/>
    <w:rPr>
      <w:rFonts w:cs="Times New Roman"/>
    </w:rPr>
  </w:style>
  <w:style w:type="paragraph" w:styleId="NormalWeb">
    <w:name w:val="Normal (Web)"/>
    <w:basedOn w:val="Normal"/>
    <w:uiPriority w:val="99"/>
    <w:rsid w:val="00D723C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D723C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723C3"/>
    <w:rPr>
      <w:rFonts w:ascii="Times New Roman" w:hAnsi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723C3"/>
    <w:rPr>
      <w:lang w:eastAsia="en-US"/>
    </w:rPr>
  </w:style>
  <w:style w:type="paragraph" w:customStyle="1" w:styleId="indent1">
    <w:name w:val="indent_1"/>
    <w:basedOn w:val="Normal"/>
    <w:uiPriority w:val="99"/>
    <w:rsid w:val="00687FC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highlightsearch">
    <w:name w:val="highlightsearch"/>
    <w:basedOn w:val="DefaultParagraphFont"/>
    <w:uiPriority w:val="99"/>
    <w:rsid w:val="00687FC7"/>
    <w:rPr>
      <w:rFonts w:cs="Times New Roman"/>
    </w:rPr>
  </w:style>
  <w:style w:type="paragraph" w:customStyle="1" w:styleId="s1">
    <w:name w:val="s_1"/>
    <w:basedOn w:val="Normal"/>
    <w:uiPriority w:val="99"/>
    <w:rsid w:val="00EA49A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F11AEF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semiHidden/>
    <w:rsid w:val="009D28E9"/>
    <w:rPr>
      <w:rFonts w:cs="Times New Roman"/>
      <w:color w:val="0000FF"/>
      <w:u w:val="single"/>
    </w:rPr>
  </w:style>
  <w:style w:type="paragraph" w:customStyle="1" w:styleId="s3">
    <w:name w:val="s_3"/>
    <w:basedOn w:val="Normal"/>
    <w:uiPriority w:val="99"/>
    <w:rsid w:val="000C59D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PlainText">
    <w:name w:val="Plain Text"/>
    <w:basedOn w:val="Normal"/>
    <w:link w:val="PlainTextChar"/>
    <w:uiPriority w:val="99"/>
    <w:rsid w:val="007604A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04A1"/>
    <w:rPr>
      <w:rFonts w:ascii="Courier New" w:hAnsi="Courier New"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1D52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036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1D52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2606</Words>
  <Characters>14859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11111</dc:creator>
  <cp:keywords/>
  <dc:description/>
  <cp:lastModifiedBy>Южное</cp:lastModifiedBy>
  <cp:revision>4</cp:revision>
  <cp:lastPrinted>2023-05-31T09:09:00Z</cp:lastPrinted>
  <dcterms:created xsi:type="dcterms:W3CDTF">2023-07-24T09:07:00Z</dcterms:created>
  <dcterms:modified xsi:type="dcterms:W3CDTF">2023-07-24T09:18:00Z</dcterms:modified>
</cp:coreProperties>
</file>