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91" w:rsidRPr="00E8045E" w:rsidRDefault="00B93891" w:rsidP="00446DE4">
      <w:pPr>
        <w:jc w:val="center"/>
        <w:rPr>
          <w:b/>
          <w:bCs/>
          <w:sz w:val="28"/>
          <w:szCs w:val="28"/>
        </w:rPr>
      </w:pPr>
      <w:r w:rsidRPr="001C4D8E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5" o:title=""/>
          </v:shape>
        </w:pict>
      </w:r>
    </w:p>
    <w:p w:rsidR="00B93891" w:rsidRPr="00E8045E" w:rsidRDefault="00B93891" w:rsidP="00446DE4">
      <w:pPr>
        <w:jc w:val="center"/>
        <w:rPr>
          <w:b/>
          <w:bCs/>
          <w:sz w:val="28"/>
          <w:szCs w:val="28"/>
        </w:rPr>
      </w:pPr>
      <w:r w:rsidRPr="00E8045E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B93891" w:rsidRPr="00E8045E" w:rsidRDefault="00B93891" w:rsidP="00446DE4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891" w:rsidRPr="00E8045E" w:rsidRDefault="00B93891" w:rsidP="00446DE4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3891" w:rsidRPr="00446DE4" w:rsidRDefault="00B93891" w:rsidP="005407DA">
      <w:pPr>
        <w:jc w:val="center"/>
        <w:rPr>
          <w:b/>
          <w:bCs/>
          <w:sz w:val="28"/>
          <w:szCs w:val="28"/>
          <w:lang w:eastAsia="en-US"/>
        </w:rPr>
      </w:pPr>
    </w:p>
    <w:p w:rsidR="00B93891" w:rsidRPr="005407DA" w:rsidRDefault="00B93891" w:rsidP="005407DA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о</w:t>
      </w:r>
      <w:r w:rsidRPr="005407DA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15.02.2023</w:t>
      </w:r>
      <w:r w:rsidRPr="005407DA">
        <w:rPr>
          <w:sz w:val="28"/>
          <w:szCs w:val="28"/>
          <w:lang w:eastAsia="en-US"/>
        </w:rPr>
        <w:tab/>
      </w:r>
      <w:r w:rsidRPr="005407DA">
        <w:rPr>
          <w:sz w:val="28"/>
          <w:szCs w:val="28"/>
          <w:lang w:eastAsia="en-US"/>
        </w:rPr>
        <w:tab/>
      </w:r>
      <w:r w:rsidRPr="005407DA">
        <w:rPr>
          <w:sz w:val="28"/>
          <w:szCs w:val="28"/>
          <w:lang w:eastAsia="en-US"/>
        </w:rPr>
        <w:tab/>
      </w:r>
      <w:r w:rsidRPr="005407DA">
        <w:rPr>
          <w:sz w:val="28"/>
          <w:szCs w:val="28"/>
          <w:lang w:eastAsia="en-US"/>
        </w:rPr>
        <w:tab/>
      </w:r>
      <w:r w:rsidRPr="005407DA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                                         </w:t>
      </w:r>
      <w:r w:rsidRPr="005407DA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22/1</w:t>
      </w:r>
    </w:p>
    <w:p w:rsidR="00B93891" w:rsidRPr="00446DE4" w:rsidRDefault="00B93891" w:rsidP="005407DA">
      <w:pPr>
        <w:jc w:val="center"/>
        <w:rPr>
          <w:sz w:val="28"/>
          <w:szCs w:val="28"/>
          <w:lang w:eastAsia="en-US"/>
        </w:rPr>
      </w:pPr>
      <w:r w:rsidRPr="00446DE4">
        <w:rPr>
          <w:sz w:val="28"/>
          <w:szCs w:val="28"/>
          <w:lang w:eastAsia="en-US"/>
        </w:rPr>
        <w:t>поселок Южный</w:t>
      </w:r>
    </w:p>
    <w:p w:rsidR="00B93891" w:rsidRDefault="00B93891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3891" w:rsidRDefault="00B93891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3891" w:rsidRPr="00355D43" w:rsidRDefault="00B93891" w:rsidP="003678C1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55D4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355D4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>
        <w:rPr>
          <w:rFonts w:ascii="Times New Roman" w:hAnsi="Times New Roman" w:cs="Times New Roman"/>
          <w:sz w:val="28"/>
          <w:szCs w:val="28"/>
        </w:rPr>
        <w:t>30 июня</w:t>
      </w:r>
      <w:r w:rsidRPr="00355D4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5D43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55D43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43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355D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43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43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355D4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ее списании (восстановлении)»</w:t>
      </w:r>
    </w:p>
    <w:p w:rsidR="00B93891" w:rsidRPr="00446DE4" w:rsidRDefault="00B93891" w:rsidP="003678C1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53FB">
        <w:rPr>
          <w:rFonts w:ascii="Times New Roman" w:hAnsi="Times New Roman" w:cs="Times New Roman"/>
          <w:sz w:val="28"/>
          <w:szCs w:val="28"/>
        </w:rPr>
        <w:t xml:space="preserve">от </w:t>
      </w:r>
      <w:r w:rsidRPr="00996192">
        <w:rPr>
          <w:rFonts w:ascii="Times New Roman" w:hAnsi="Times New Roman" w:cs="Times New Roman"/>
          <w:sz w:val="28"/>
          <w:szCs w:val="28"/>
        </w:rPr>
        <w:t>6 мая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192">
        <w:rPr>
          <w:rFonts w:ascii="Times New Roman" w:hAnsi="Times New Roman" w:cs="Times New Roman"/>
          <w:sz w:val="28"/>
          <w:szCs w:val="28"/>
        </w:rPr>
        <w:t>№ 393 «Об общих требованиях к порядку принятия решен</w:t>
      </w:r>
      <w:r w:rsidRPr="006953FB">
        <w:rPr>
          <w:rFonts w:ascii="Times New Roman" w:hAnsi="Times New Roman" w:cs="Times New Roman"/>
          <w:sz w:val="28"/>
          <w:szCs w:val="28"/>
        </w:rPr>
        <w:t xml:space="preserve">ий о признании безнадежной к взысканию задолженности по платежам в бюджеты бюджетной системы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292B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нормативной правовой базы муниципального образования в соответствие с действующим законодательством, уставом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2E292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95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B93891" w:rsidRPr="002E292B" w:rsidRDefault="00B93891" w:rsidP="003678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2E292B">
        <w:rPr>
          <w:sz w:val="28"/>
          <w:szCs w:val="28"/>
          <w:lang w:eastAsia="en-US"/>
        </w:rPr>
        <w:t xml:space="preserve">Внести в постановление администрации </w:t>
      </w:r>
      <w:r>
        <w:rPr>
          <w:sz w:val="28"/>
          <w:szCs w:val="28"/>
          <w:lang w:eastAsia="en-US"/>
        </w:rPr>
        <w:t>Южного</w:t>
      </w:r>
      <w:r w:rsidRPr="002E292B">
        <w:rPr>
          <w:sz w:val="28"/>
          <w:szCs w:val="28"/>
          <w:lang w:eastAsia="en-US"/>
        </w:rPr>
        <w:t xml:space="preserve"> сельского поселения Крымского района от </w:t>
      </w:r>
      <w:r>
        <w:rPr>
          <w:sz w:val="28"/>
          <w:szCs w:val="28"/>
          <w:lang w:eastAsia="en-US"/>
        </w:rPr>
        <w:t>30 июня</w:t>
      </w:r>
      <w:r w:rsidRPr="002E292B">
        <w:rPr>
          <w:sz w:val="28"/>
          <w:szCs w:val="28"/>
          <w:lang w:eastAsia="en-US"/>
        </w:rPr>
        <w:t xml:space="preserve"> 2020 года  № 287 «Об утверждении Порядка принятия администрацией </w:t>
      </w:r>
      <w:r>
        <w:rPr>
          <w:sz w:val="28"/>
          <w:szCs w:val="28"/>
          <w:lang w:eastAsia="en-US"/>
        </w:rPr>
        <w:t>Южного</w:t>
      </w:r>
      <w:r w:rsidRPr="002E292B">
        <w:rPr>
          <w:sz w:val="28"/>
          <w:szCs w:val="28"/>
          <w:lang w:eastAsia="en-US"/>
        </w:rPr>
        <w:t xml:space="preserve"> сельского поселения Крымского района решений о признании безнадежной к взысканию задолженности по неналоговым платежам в  бюджет </w:t>
      </w:r>
      <w:r>
        <w:rPr>
          <w:sz w:val="28"/>
          <w:szCs w:val="28"/>
          <w:lang w:eastAsia="en-US"/>
        </w:rPr>
        <w:t>Южного</w:t>
      </w:r>
      <w:r w:rsidRPr="002E292B">
        <w:rPr>
          <w:sz w:val="28"/>
          <w:szCs w:val="28"/>
          <w:lang w:eastAsia="en-US"/>
        </w:rPr>
        <w:t xml:space="preserve"> сельского поселения Крымского района и ее списании (восстановлении)»</w:t>
      </w:r>
      <w:r>
        <w:rPr>
          <w:sz w:val="28"/>
          <w:szCs w:val="28"/>
          <w:lang w:eastAsia="en-US"/>
        </w:rPr>
        <w:t xml:space="preserve"> </w:t>
      </w:r>
      <w:r w:rsidRPr="002E292B">
        <w:rPr>
          <w:sz w:val="28"/>
          <w:szCs w:val="28"/>
          <w:lang w:eastAsia="en-US"/>
        </w:rPr>
        <w:t>(далее по тексту - постановление) следующие изменения: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Подпункт 2.1.8. пункта 2.1.</w:t>
      </w:r>
      <w:r w:rsidRPr="00793F61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изложить в </w:t>
      </w:r>
      <w:r w:rsidRPr="00793F61">
        <w:rPr>
          <w:rFonts w:ascii="Times New Roman" w:hAnsi="Times New Roman" w:cs="Times New Roman"/>
          <w:sz w:val="28"/>
          <w:szCs w:val="28"/>
          <w:lang w:eastAsia="en-US"/>
        </w:rPr>
        <w:t>следующе</w:t>
      </w:r>
      <w:r>
        <w:rPr>
          <w:rFonts w:ascii="Times New Roman" w:hAnsi="Times New Roman" w:cs="Times New Roman"/>
          <w:sz w:val="28"/>
          <w:szCs w:val="28"/>
          <w:lang w:eastAsia="en-US"/>
        </w:rPr>
        <w:t>й редакции</w:t>
      </w:r>
      <w:r w:rsidRPr="00793F6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«2.1.8. п</w:t>
      </w:r>
      <w:r w:rsidRPr="00793F61">
        <w:rPr>
          <w:rFonts w:ascii="Times New Roman" w:hAnsi="Times New Roman" w:cs="Times New Roman"/>
          <w:sz w:val="28"/>
          <w:szCs w:val="28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</w:t>
      </w:r>
      <w:r>
        <w:rPr>
          <w:rFonts w:ascii="Times New Roman" w:hAnsi="Times New Roman" w:cs="Times New Roman"/>
          <w:sz w:val="28"/>
          <w:szCs w:val="28"/>
        </w:rPr>
        <w:t>олженности по платежам в бюджет»;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27BA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3) пункта 3.1.</w:t>
      </w:r>
      <w:r w:rsidRPr="00F27BAA">
        <w:rPr>
          <w:rFonts w:ascii="Times New Roman" w:hAnsi="Times New Roman" w:cs="Times New Roman"/>
          <w:sz w:val="28"/>
          <w:szCs w:val="28"/>
        </w:rPr>
        <w:t xml:space="preserve">приложения к постановлению изложить в следующей </w:t>
      </w:r>
      <w:r w:rsidRPr="00113359">
        <w:rPr>
          <w:rFonts w:ascii="Times New Roman" w:hAnsi="Times New Roman" w:cs="Times New Roman"/>
          <w:sz w:val="28"/>
          <w:szCs w:val="28"/>
          <w:lang w:eastAsia="en-US"/>
        </w:rPr>
        <w:t>редакции</w:t>
      </w:r>
      <w:r w:rsidRPr="00F27BAA">
        <w:rPr>
          <w:rFonts w:ascii="Times New Roman" w:hAnsi="Times New Roman" w:cs="Times New Roman"/>
          <w:sz w:val="28"/>
          <w:szCs w:val="28"/>
        </w:rPr>
        <w:t>:</w:t>
      </w:r>
    </w:p>
    <w:p w:rsidR="00B93891" w:rsidRPr="006953FB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Южного</w:t>
      </w:r>
      <w:r w:rsidRPr="00EB6221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8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- плательщика платежей в бюджет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BE45C8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или подтверждающий факт объявления его умершим;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4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4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4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4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4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4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46 Федерального закона </w:t>
      </w:r>
      <w:r w:rsidRPr="00AE6861">
        <w:rPr>
          <w:rFonts w:ascii="Times New Roman" w:hAnsi="Times New Roman" w:cs="Times New Roman"/>
          <w:sz w:val="28"/>
          <w:szCs w:val="28"/>
        </w:rPr>
        <w:t xml:space="preserve">от 02.10.2007 № 229-ФЗ </w:t>
      </w:r>
      <w:r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F269B4">
        <w:rPr>
          <w:rFonts w:ascii="Times New Roman" w:hAnsi="Times New Roman" w:cs="Times New Roman"/>
          <w:sz w:val="28"/>
          <w:szCs w:val="28"/>
        </w:rPr>
        <w:t>;</w:t>
      </w:r>
    </w:p>
    <w:p w:rsidR="00B93891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0E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93891" w:rsidRPr="002E0A0E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0E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наказания.»;</w:t>
      </w:r>
    </w:p>
    <w:p w:rsidR="00B93891" w:rsidRPr="002E0A0E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0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третий подпункт б) </w:t>
      </w:r>
      <w:r w:rsidRPr="0086325B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4.2.4.</w:t>
      </w:r>
      <w:r w:rsidRPr="002E0A0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86325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93891" w:rsidRPr="006953FB" w:rsidRDefault="00B93891" w:rsidP="003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0A0E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3891" w:rsidRDefault="00B93891" w:rsidP="003678C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46DE4">
        <w:rPr>
          <w:rFonts w:ascii="Times New Roman" w:hAnsi="Times New Roman"/>
          <w:sz w:val="28"/>
          <w:szCs w:val="28"/>
        </w:rPr>
        <w:t>2</w:t>
      </w:r>
      <w:r w:rsidRPr="002E292B"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Ведущему специалисту администрации Южного сельского поселения Крымского района О.В.Маркиной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B93891" w:rsidRPr="00955D11" w:rsidRDefault="00B93891" w:rsidP="003678C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52FD">
        <w:rPr>
          <w:sz w:val="28"/>
          <w:szCs w:val="28"/>
        </w:rPr>
        <w:t>. </w:t>
      </w:r>
      <w:r w:rsidRPr="00955D11">
        <w:rPr>
          <w:sz w:val="28"/>
          <w:szCs w:val="28"/>
        </w:rPr>
        <w:t xml:space="preserve">Контроль за выполнением настоящего постановления оставляю за собой.  </w:t>
      </w:r>
    </w:p>
    <w:p w:rsidR="00B93891" w:rsidRPr="00955D11" w:rsidRDefault="00B93891" w:rsidP="0036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2FD">
        <w:rPr>
          <w:sz w:val="28"/>
          <w:szCs w:val="28"/>
        </w:rPr>
        <w:t>. </w:t>
      </w:r>
      <w:r w:rsidRPr="004E6675">
        <w:rPr>
          <w:sz w:val="28"/>
          <w:szCs w:val="28"/>
        </w:rPr>
        <w:t>Постановление</w:t>
      </w:r>
      <w:r w:rsidRPr="004E6675">
        <w:rPr>
          <w:sz w:val="28"/>
        </w:rPr>
        <w:t xml:space="preserve"> вступает в силу со дня его </w:t>
      </w:r>
      <w:r>
        <w:rPr>
          <w:sz w:val="28"/>
        </w:rPr>
        <w:t>подписания</w:t>
      </w:r>
      <w:r w:rsidRPr="004E6675">
        <w:rPr>
          <w:sz w:val="28"/>
        </w:rPr>
        <w:t>.</w:t>
      </w:r>
    </w:p>
    <w:p w:rsidR="00B93891" w:rsidRPr="006953FB" w:rsidRDefault="00B93891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891" w:rsidRPr="006953FB" w:rsidRDefault="00B93891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891" w:rsidRDefault="00B93891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891" w:rsidRPr="00955D11" w:rsidRDefault="00B93891" w:rsidP="003678C1">
      <w:pPr>
        <w:pStyle w:val="msonormalbullet1gifbullet3gif"/>
        <w:tabs>
          <w:tab w:val="left" w:pos="720"/>
        </w:tabs>
        <w:spacing w:before="0" w:after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955D11">
        <w:rPr>
          <w:bCs/>
          <w:color w:val="000000"/>
          <w:sz w:val="28"/>
          <w:szCs w:val="28"/>
        </w:rPr>
        <w:t>Глава Южного сельского поселения</w:t>
      </w:r>
    </w:p>
    <w:p w:rsidR="00B93891" w:rsidRPr="00955D11" w:rsidRDefault="00B93891" w:rsidP="003678C1">
      <w:pPr>
        <w:jc w:val="both"/>
        <w:rPr>
          <w:sz w:val="28"/>
          <w:szCs w:val="28"/>
        </w:rPr>
      </w:pPr>
      <w:r w:rsidRPr="00955D11">
        <w:rPr>
          <w:bCs/>
          <w:color w:val="000000"/>
          <w:sz w:val="28"/>
          <w:szCs w:val="28"/>
        </w:rPr>
        <w:t>Крымского района                                                                                   А.А. Ниниев</w:t>
      </w:r>
    </w:p>
    <w:sectPr w:rsidR="00B93891" w:rsidRPr="00955D11" w:rsidSect="00446D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7C"/>
    <w:rsid w:val="00012E8E"/>
    <w:rsid w:val="00067454"/>
    <w:rsid w:val="0008787C"/>
    <w:rsid w:val="000B4D6E"/>
    <w:rsid w:val="000B7475"/>
    <w:rsid w:val="00113359"/>
    <w:rsid w:val="0012704E"/>
    <w:rsid w:val="00193DF4"/>
    <w:rsid w:val="001C4D8E"/>
    <w:rsid w:val="001D6E58"/>
    <w:rsid w:val="00214EB6"/>
    <w:rsid w:val="0023666C"/>
    <w:rsid w:val="00244D77"/>
    <w:rsid w:val="00256FB6"/>
    <w:rsid w:val="00264FAF"/>
    <w:rsid w:val="002D3FAA"/>
    <w:rsid w:val="002E0A0E"/>
    <w:rsid w:val="002E292B"/>
    <w:rsid w:val="002F100C"/>
    <w:rsid w:val="003358FB"/>
    <w:rsid w:val="00355D43"/>
    <w:rsid w:val="003678C1"/>
    <w:rsid w:val="00397A38"/>
    <w:rsid w:val="003A7DEE"/>
    <w:rsid w:val="003F2C42"/>
    <w:rsid w:val="003F7C46"/>
    <w:rsid w:val="004229CC"/>
    <w:rsid w:val="00423C08"/>
    <w:rsid w:val="00446DE4"/>
    <w:rsid w:val="004B4604"/>
    <w:rsid w:val="004C1BC1"/>
    <w:rsid w:val="004E6675"/>
    <w:rsid w:val="005407DA"/>
    <w:rsid w:val="005573F6"/>
    <w:rsid w:val="005B78D7"/>
    <w:rsid w:val="0062676C"/>
    <w:rsid w:val="00665A0E"/>
    <w:rsid w:val="006953FB"/>
    <w:rsid w:val="006B716E"/>
    <w:rsid w:val="006E23E2"/>
    <w:rsid w:val="007037A8"/>
    <w:rsid w:val="0071139D"/>
    <w:rsid w:val="00793F61"/>
    <w:rsid w:val="00794FDF"/>
    <w:rsid w:val="00831908"/>
    <w:rsid w:val="00834FE3"/>
    <w:rsid w:val="0084376D"/>
    <w:rsid w:val="00860AAF"/>
    <w:rsid w:val="0086325B"/>
    <w:rsid w:val="008923C0"/>
    <w:rsid w:val="008C12F4"/>
    <w:rsid w:val="008F5A81"/>
    <w:rsid w:val="008F6EA5"/>
    <w:rsid w:val="00955D11"/>
    <w:rsid w:val="00996192"/>
    <w:rsid w:val="009C3C82"/>
    <w:rsid w:val="00A26122"/>
    <w:rsid w:val="00A95650"/>
    <w:rsid w:val="00AA3D96"/>
    <w:rsid w:val="00AD0D1C"/>
    <w:rsid w:val="00AD0FB0"/>
    <w:rsid w:val="00AE6861"/>
    <w:rsid w:val="00AF0379"/>
    <w:rsid w:val="00B23E1C"/>
    <w:rsid w:val="00B35DFC"/>
    <w:rsid w:val="00B43F56"/>
    <w:rsid w:val="00B87DBE"/>
    <w:rsid w:val="00B93891"/>
    <w:rsid w:val="00BD7B8E"/>
    <w:rsid w:val="00BD7C8C"/>
    <w:rsid w:val="00BE45C8"/>
    <w:rsid w:val="00BF772E"/>
    <w:rsid w:val="00C04684"/>
    <w:rsid w:val="00C11542"/>
    <w:rsid w:val="00C76EE6"/>
    <w:rsid w:val="00C8514B"/>
    <w:rsid w:val="00CF2DBB"/>
    <w:rsid w:val="00D20177"/>
    <w:rsid w:val="00D23E3C"/>
    <w:rsid w:val="00D454C5"/>
    <w:rsid w:val="00D74956"/>
    <w:rsid w:val="00D74C94"/>
    <w:rsid w:val="00D85BF8"/>
    <w:rsid w:val="00D87745"/>
    <w:rsid w:val="00DB194A"/>
    <w:rsid w:val="00DC1D84"/>
    <w:rsid w:val="00E13690"/>
    <w:rsid w:val="00E243A0"/>
    <w:rsid w:val="00E61FCA"/>
    <w:rsid w:val="00E8045E"/>
    <w:rsid w:val="00EA5B6B"/>
    <w:rsid w:val="00EB056E"/>
    <w:rsid w:val="00EB6221"/>
    <w:rsid w:val="00EC206C"/>
    <w:rsid w:val="00EC305E"/>
    <w:rsid w:val="00EE267E"/>
    <w:rsid w:val="00EF2ED5"/>
    <w:rsid w:val="00F152FD"/>
    <w:rsid w:val="00F269B4"/>
    <w:rsid w:val="00F27BAA"/>
    <w:rsid w:val="00F32DEE"/>
    <w:rsid w:val="00F51F2B"/>
    <w:rsid w:val="00F54541"/>
    <w:rsid w:val="00FA6CA0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90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87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8787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878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24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545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545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F54541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76E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3358FB"/>
    <w:rPr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">
    <w:name w:val="Подпись к таблице"/>
    <w:basedOn w:val="DefaultParagraphFont"/>
    <w:uiPriority w:val="99"/>
    <w:rsid w:val="00AD0D1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3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E3C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uiPriority w:val="99"/>
    <w:qFormat/>
    <w:rsid w:val="003678C1"/>
    <w:rPr>
      <w:lang w:eastAsia="en-US"/>
    </w:rPr>
  </w:style>
  <w:style w:type="paragraph" w:customStyle="1" w:styleId="msonormalbullet1gifbullet3gif">
    <w:name w:val="msonormalbullet1gifbullet3.gif"/>
    <w:basedOn w:val="Normal"/>
    <w:uiPriority w:val="99"/>
    <w:rsid w:val="003678C1"/>
    <w:pPr>
      <w:suppressAutoHyphens/>
      <w:spacing w:before="280" w:after="280"/>
    </w:pPr>
    <w:rPr>
      <w:rFonts w:eastAsia="Calibri"/>
      <w:lang w:eastAsia="ar-SA"/>
    </w:rPr>
  </w:style>
  <w:style w:type="paragraph" w:styleId="PlainText">
    <w:name w:val="Plain Text"/>
    <w:basedOn w:val="Normal"/>
    <w:link w:val="PlainTextChar"/>
    <w:uiPriority w:val="99"/>
    <w:rsid w:val="00446DE4"/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6DE4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0D7B4F1E3BBE14CB86F772E178F4A8AC16FAEFA2B76ED910FC9ACDB4Ak7T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806</Words>
  <Characters>4599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</dc:creator>
  <cp:keywords/>
  <dc:description/>
  <cp:lastModifiedBy>Южное</cp:lastModifiedBy>
  <cp:revision>8</cp:revision>
  <cp:lastPrinted>2020-07-06T14:25:00Z</cp:lastPrinted>
  <dcterms:created xsi:type="dcterms:W3CDTF">2023-09-12T11:09:00Z</dcterms:created>
  <dcterms:modified xsi:type="dcterms:W3CDTF">2023-09-13T05:43:00Z</dcterms:modified>
</cp:coreProperties>
</file>