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D" w:rsidRDefault="00C11D0D">
      <w:pPr>
        <w:spacing w:after="120"/>
        <w:jc w:val="center"/>
        <w:rPr>
          <w:b/>
          <w:spacing w:val="6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Южное СП 6_г" style="width:41.25pt;height:54pt">
            <v:imagedata r:id="rId6" o:title=""/>
          </v:shape>
        </w:pict>
      </w:r>
    </w:p>
    <w:p w:rsidR="00C11D0D" w:rsidRDefault="00C11D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ЮЖНОГО СЕЛЬСКОГО ПОСЕЛЕНИЯ</w:t>
      </w:r>
    </w:p>
    <w:p w:rsidR="00C11D0D" w:rsidRDefault="00C11D0D"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C11D0D" w:rsidRDefault="00C11D0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C11D0D" w:rsidRDefault="00C11D0D">
      <w:pPr>
        <w:ind w:firstLine="720"/>
        <w:jc w:val="both"/>
        <w:rPr>
          <w:sz w:val="28"/>
          <w:szCs w:val="28"/>
        </w:rPr>
      </w:pPr>
    </w:p>
    <w:p w:rsidR="00C11D0D" w:rsidRDefault="00C11D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11D0D" w:rsidRDefault="00C11D0D">
      <w:pPr>
        <w:ind w:firstLine="720"/>
        <w:jc w:val="both"/>
        <w:rPr>
          <w:sz w:val="28"/>
          <w:szCs w:val="28"/>
        </w:rPr>
      </w:pPr>
    </w:p>
    <w:p w:rsidR="00C11D0D" w:rsidRDefault="00C11D0D">
      <w:pPr>
        <w:jc w:val="both"/>
        <w:rPr>
          <w:sz w:val="28"/>
          <w:szCs w:val="28"/>
        </w:rPr>
      </w:pPr>
      <w:r>
        <w:rPr>
          <w:sz w:val="28"/>
          <w:szCs w:val="28"/>
        </w:rPr>
        <w:t>от   03.1</w:t>
      </w:r>
      <w:bookmarkStart w:id="0" w:name="_GoBack"/>
      <w:bookmarkEnd w:id="0"/>
      <w:r>
        <w:rPr>
          <w:sz w:val="28"/>
          <w:szCs w:val="28"/>
        </w:rPr>
        <w:t>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150</w:t>
      </w:r>
    </w:p>
    <w:p w:rsidR="00C11D0D" w:rsidRDefault="00C11D0D">
      <w:pPr>
        <w:jc w:val="center"/>
      </w:pPr>
      <w:r>
        <w:t>поселок Южный</w:t>
      </w:r>
    </w:p>
    <w:p w:rsidR="00C11D0D" w:rsidRDefault="00C11D0D">
      <w:pPr>
        <w:rPr>
          <w:b/>
          <w:sz w:val="28"/>
          <w:szCs w:val="28"/>
        </w:rPr>
      </w:pPr>
    </w:p>
    <w:p w:rsidR="00C11D0D" w:rsidRDefault="00C11D0D">
      <w:pPr>
        <w:jc w:val="both"/>
        <w:outlineLvl w:val="1"/>
      </w:pPr>
    </w:p>
    <w:p w:rsidR="00C11D0D" w:rsidRDefault="00C11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Южного сельского поселения Крымского района от 12 октября 2016 года № 115 «О налоге на имущество физических лиц на территории Южного сельского поселения </w:t>
      </w:r>
    </w:p>
    <w:p w:rsidR="00C11D0D" w:rsidRDefault="00C11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района»</w:t>
      </w:r>
    </w:p>
    <w:p w:rsidR="00C11D0D" w:rsidRDefault="00C11D0D">
      <w:pPr>
        <w:jc w:val="center"/>
        <w:rPr>
          <w:b/>
          <w:sz w:val="28"/>
          <w:szCs w:val="28"/>
        </w:rPr>
      </w:pPr>
    </w:p>
    <w:p w:rsidR="00C11D0D" w:rsidRDefault="00C11D0D">
      <w:pPr>
        <w:jc w:val="center"/>
        <w:rPr>
          <w:b/>
          <w:sz w:val="28"/>
          <w:szCs w:val="28"/>
        </w:rPr>
      </w:pPr>
    </w:p>
    <w:p w:rsidR="00C11D0D" w:rsidRDefault="00C11D0D">
      <w:pPr>
        <w:keepNext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Южного сельского поселения Крымского района, Совет Южного сельского поселения Крымского района, во исполнение пункта 3.35 Решения совместной коллегии министерства экономики Краснодарского края и министерства финансов Краснодарского края от 24 марта 2023 года № 1, Совет </w:t>
      </w:r>
      <w:r>
        <w:rPr>
          <w:color w:val="000000"/>
          <w:sz w:val="28"/>
          <w:szCs w:val="28"/>
        </w:rPr>
        <w:t>Южного сельского поселения Крымского района</w:t>
      </w:r>
      <w:r>
        <w:rPr>
          <w:sz w:val="28"/>
          <w:szCs w:val="28"/>
        </w:rPr>
        <w:t>, р е ш и л:</w:t>
      </w:r>
    </w:p>
    <w:p w:rsidR="00C11D0D" w:rsidRDefault="00C11D0D">
      <w:pPr>
        <w:keepNext/>
        <w:ind w:firstLine="851"/>
        <w:jc w:val="both"/>
        <w:outlineLvl w:val="0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1. Внести следующие изменения в решение </w:t>
      </w:r>
      <w:r>
        <w:rPr>
          <w:rFonts w:eastAsia="SimSun"/>
          <w:sz w:val="28"/>
          <w:szCs w:val="28"/>
          <w:lang w:eastAsia="ar-SA"/>
        </w:rPr>
        <w:t xml:space="preserve">Совета </w:t>
      </w:r>
      <w:r>
        <w:rPr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eastAsia="SimSun"/>
          <w:color w:val="000000"/>
          <w:sz w:val="28"/>
          <w:szCs w:val="28"/>
          <w:lang w:eastAsia="ar-SA"/>
        </w:rPr>
        <w:t xml:space="preserve"> от 12 октября 2016 года № 115 </w:t>
      </w:r>
      <w:r>
        <w:rPr>
          <w:rFonts w:eastAsia="SimSun"/>
          <w:sz w:val="28"/>
          <w:szCs w:val="28"/>
          <w:lang w:eastAsia="ar-SA"/>
        </w:rPr>
        <w:t xml:space="preserve">«О налоге на имущество физических лиц на территории </w:t>
      </w:r>
      <w:r>
        <w:rPr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eastAsia="SimSun"/>
          <w:sz w:val="28"/>
          <w:szCs w:val="28"/>
          <w:lang w:eastAsia="ar-SA"/>
        </w:rPr>
        <w:t>» (далее – Решение):</w:t>
      </w:r>
    </w:p>
    <w:p w:rsidR="00C11D0D" w:rsidRDefault="00C11D0D">
      <w:pPr>
        <w:keepNext/>
        <w:ind w:firstLine="851"/>
        <w:jc w:val="both"/>
        <w:outlineLvl w:val="0"/>
        <w:rPr>
          <w:rFonts w:eastAsia="SimSun"/>
          <w:b/>
          <w:strike/>
          <w:sz w:val="28"/>
          <w:szCs w:val="28"/>
        </w:rPr>
      </w:pPr>
      <w:r>
        <w:rPr>
          <w:rFonts w:eastAsia="SimSun"/>
          <w:sz w:val="28"/>
          <w:szCs w:val="28"/>
        </w:rPr>
        <w:t>1) пункт 2 изложить в следующей редакции:</w:t>
      </w:r>
    </w:p>
    <w:p w:rsidR="00C11D0D" w:rsidRDefault="00C11D0D">
      <w:pPr>
        <w:keepNext/>
        <w:ind w:firstLine="851"/>
        <w:jc w:val="both"/>
        <w:outlineLvl w:val="0"/>
        <w:rPr>
          <w:rFonts w:eastAsia="SimSun"/>
          <w:b/>
          <w:strike/>
          <w:sz w:val="28"/>
          <w:szCs w:val="28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127"/>
        <w:gridCol w:w="6666"/>
      </w:tblGrid>
      <w:tr w:rsidR="00C11D0D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D" w:rsidRDefault="00C11D0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C11D0D" w:rsidRDefault="00C11D0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0D" w:rsidRDefault="00C11D0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D0D" w:rsidRDefault="00C11D0D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C11D0D">
        <w:trPr>
          <w:trHeight w:val="2188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D0D" w:rsidRDefault="00C11D0D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1</w:t>
            </w:r>
          </w:p>
          <w:p w:rsidR="00C11D0D" w:rsidRDefault="00C11D0D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D0D" w:rsidRDefault="00C11D0D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D0D" w:rsidRDefault="00C11D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Жилые дома, части жилых домов, квартиры, части квартир, комнаты;</w:t>
            </w:r>
          </w:p>
          <w:p w:rsidR="00C11D0D" w:rsidRDefault="00C11D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Единые недвижимые комплексы, в состав которых входит хотя бы один жилой дом;</w:t>
            </w:r>
          </w:p>
          <w:p w:rsidR="00C11D0D" w:rsidRDefault="00C11D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C11D0D" w:rsidRDefault="00C11D0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Гаражи и машино-места, в том числе расположенные в объектах налогообложения, указанных в строке 2 таблицы </w:t>
            </w:r>
          </w:p>
          <w:p w:rsidR="00C11D0D" w:rsidRDefault="00C11D0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Объекты незавершенного строительства в случае, если проектируемым назначением таких объектов является жилой дом.</w:t>
            </w:r>
          </w:p>
        </w:tc>
      </w:tr>
      <w:tr w:rsidR="00C11D0D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D0D" w:rsidRDefault="00C11D0D">
            <w:pPr>
              <w:tabs>
                <w:tab w:val="left" w:pos="1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D0D" w:rsidRDefault="00C11D0D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D0D" w:rsidRDefault="00C11D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C11D0D" w:rsidRDefault="00C11D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Объекты налогообложения, предусмотренные абзацем вторым пункта 10 статьи 378.2 НК РФ;</w:t>
            </w:r>
          </w:p>
          <w:p w:rsidR="00C11D0D" w:rsidRDefault="00C11D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C11D0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D0D" w:rsidRDefault="00C11D0D">
            <w:pPr>
              <w:tabs>
                <w:tab w:val="left" w:pos="1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D0D" w:rsidRDefault="00C11D0D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D0D" w:rsidRDefault="00C11D0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объекты налогообложения.</w:t>
            </w:r>
          </w:p>
        </w:tc>
      </w:tr>
      <w:tr w:rsidR="00C11D0D">
        <w:trPr>
          <w:trHeight w:val="7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1D0D" w:rsidRDefault="00C11D0D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0D" w:rsidRDefault="00C11D0D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D0D" w:rsidRDefault="00C11D0D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C11D0D" w:rsidRDefault="00C11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Решение Совета Южного сельского поселения Крымского района от 30 января 2019 года № 238 «О внесении изменений в решение Света Южного сельского поселения Крымского района от 12 октября 2016 года № 115 «Об установлении налога на имущество физических лиц на территории Южного сельского поселения Крымского района» признать утратившим силу.</w:t>
      </w:r>
    </w:p>
    <w:p w:rsidR="00C11D0D" w:rsidRDefault="00C11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средствах массовой информации и разместить на официальном сайте администрации Южного сельского поселения Крымского района в информационно-телекоммуникационной сети Интернет.</w:t>
      </w:r>
    </w:p>
    <w:p w:rsidR="00C11D0D" w:rsidRDefault="00C11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официального опубликования и распространяется на правоотношения, связанные с исчислением налога на имущество физических лиц с 1 января 2024 года.</w:t>
      </w:r>
    </w:p>
    <w:p w:rsidR="00C11D0D" w:rsidRDefault="00C11D0D"/>
    <w:p w:rsidR="00C11D0D" w:rsidRDefault="00C11D0D"/>
    <w:p w:rsidR="00C11D0D" w:rsidRDefault="00C11D0D"/>
    <w:p w:rsidR="00C11D0D" w:rsidRDefault="00C11D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Южного сельского поселения</w:t>
      </w:r>
    </w:p>
    <w:p w:rsidR="00C11D0D" w:rsidRDefault="00C11D0D">
      <w:pPr>
        <w:ind w:right="-283"/>
        <w:rPr>
          <w:sz w:val="27"/>
          <w:szCs w:val="27"/>
        </w:rPr>
      </w:pPr>
      <w:r>
        <w:rPr>
          <w:sz w:val="28"/>
          <w:szCs w:val="28"/>
        </w:rPr>
        <w:t xml:space="preserve">Крымского района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А.А.Ниниев</w:t>
      </w:r>
    </w:p>
    <w:p w:rsidR="00C11D0D" w:rsidRDefault="00C11D0D">
      <w:pPr>
        <w:jc w:val="both"/>
      </w:pPr>
    </w:p>
    <w:sectPr w:rsidR="00C11D0D" w:rsidSect="00510D91">
      <w:head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0D" w:rsidRDefault="00C11D0D">
      <w:r>
        <w:separator/>
      </w:r>
    </w:p>
  </w:endnote>
  <w:endnote w:type="continuationSeparator" w:id="1">
    <w:p w:rsidR="00C11D0D" w:rsidRDefault="00C1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0D" w:rsidRDefault="00C11D0D">
      <w:r>
        <w:separator/>
      </w:r>
    </w:p>
  </w:footnote>
  <w:footnote w:type="continuationSeparator" w:id="1">
    <w:p w:rsidR="00C11D0D" w:rsidRDefault="00C1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0D" w:rsidRDefault="00C11D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407"/>
    <w:rsid w:val="00004DF5"/>
    <w:rsid w:val="00005516"/>
    <w:rsid w:val="000320A8"/>
    <w:rsid w:val="00035E64"/>
    <w:rsid w:val="00041B8F"/>
    <w:rsid w:val="0005330D"/>
    <w:rsid w:val="000C65CB"/>
    <w:rsid w:val="001318FA"/>
    <w:rsid w:val="001C32EF"/>
    <w:rsid w:val="002548B3"/>
    <w:rsid w:val="002E2688"/>
    <w:rsid w:val="00374B3A"/>
    <w:rsid w:val="003E7E9C"/>
    <w:rsid w:val="004157DF"/>
    <w:rsid w:val="004A2107"/>
    <w:rsid w:val="004B610A"/>
    <w:rsid w:val="00510D91"/>
    <w:rsid w:val="0064141C"/>
    <w:rsid w:val="00676011"/>
    <w:rsid w:val="0068542E"/>
    <w:rsid w:val="006D05B2"/>
    <w:rsid w:val="006D5376"/>
    <w:rsid w:val="0080589B"/>
    <w:rsid w:val="0080625D"/>
    <w:rsid w:val="008C2A0C"/>
    <w:rsid w:val="008E64C6"/>
    <w:rsid w:val="00907BF0"/>
    <w:rsid w:val="00970C2D"/>
    <w:rsid w:val="00993757"/>
    <w:rsid w:val="009E377C"/>
    <w:rsid w:val="00A57973"/>
    <w:rsid w:val="00B577E4"/>
    <w:rsid w:val="00B62841"/>
    <w:rsid w:val="00B90A7C"/>
    <w:rsid w:val="00C11D0D"/>
    <w:rsid w:val="00C4329C"/>
    <w:rsid w:val="00CA5407"/>
    <w:rsid w:val="00D53212"/>
    <w:rsid w:val="00D84FB9"/>
    <w:rsid w:val="00D97349"/>
    <w:rsid w:val="00E213A5"/>
    <w:rsid w:val="00FE2D20"/>
    <w:rsid w:val="5996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D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D91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10D9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10D9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0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D91"/>
    <w:rPr>
      <w:rFonts w:ascii="Segoe UI" w:hAnsi="Segoe UI" w:cs="Segoe UI"/>
      <w:sz w:val="18"/>
      <w:szCs w:val="18"/>
      <w:lang w:eastAsia="ru-RU"/>
    </w:rPr>
  </w:style>
  <w:style w:type="paragraph" w:styleId="PlainText">
    <w:name w:val="Plain Text"/>
    <w:basedOn w:val="Normal"/>
    <w:link w:val="PlainTextChar"/>
    <w:uiPriority w:val="99"/>
    <w:rsid w:val="00510D9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10D91"/>
    <w:rPr>
      <w:rFonts w:ascii="Courier New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10D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0D9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0D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0D9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10D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D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510D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510D9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1">
    <w:name w:val="Гипертекстовая ссылка"/>
    <w:basedOn w:val="DefaultParagraphFont"/>
    <w:uiPriority w:val="99"/>
    <w:rsid w:val="00510D91"/>
    <w:rPr>
      <w:rFonts w:cs="Times New Roman"/>
      <w:color w:val="106BBE"/>
    </w:rPr>
  </w:style>
  <w:style w:type="paragraph" w:customStyle="1" w:styleId="wikip">
    <w:name w:val="wikip"/>
    <w:basedOn w:val="Normal"/>
    <w:uiPriority w:val="99"/>
    <w:rsid w:val="00510D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458</Words>
  <Characters>2616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 Э. Кочекьян</dc:creator>
  <cp:keywords/>
  <dc:description/>
  <cp:lastModifiedBy>Южное</cp:lastModifiedBy>
  <cp:revision>6</cp:revision>
  <cp:lastPrinted>2019-01-30T10:18:00Z</cp:lastPrinted>
  <dcterms:created xsi:type="dcterms:W3CDTF">2023-09-28T08:05:00Z</dcterms:created>
  <dcterms:modified xsi:type="dcterms:W3CDTF">2023-10-04T06:08:00Z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E6C7C5D1BFAD48B3AC0546695BC332A6_12</vt:lpwstr>
  </property>
</Properties>
</file>