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00" w:rsidRDefault="00B36800">
      <w:pPr>
        <w:jc w:val="center"/>
        <w:rPr>
          <w:sz w:val="28"/>
          <w:szCs w:val="28"/>
        </w:rPr>
      </w:pPr>
      <w:r w:rsidRPr="007C5822">
        <w:rPr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6" o:title=""/>
          </v:shape>
        </w:pict>
      </w:r>
    </w:p>
    <w:p w:rsidR="00B36800" w:rsidRDefault="00B36800">
      <w:pPr>
        <w:jc w:val="center"/>
        <w:rPr>
          <w:sz w:val="28"/>
          <w:szCs w:val="28"/>
        </w:rPr>
      </w:pPr>
    </w:p>
    <w:p w:rsidR="00B36800" w:rsidRDefault="00B368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B36800" w:rsidRDefault="00B36800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800" w:rsidRDefault="00B36800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6800" w:rsidRDefault="00B36800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B36800" w:rsidRDefault="00B36800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24.11.2023                                                                                                    №  185</w:t>
      </w:r>
    </w:p>
    <w:p w:rsidR="00B36800" w:rsidRDefault="00B36800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Южный</w:t>
      </w:r>
    </w:p>
    <w:p w:rsidR="00B36800" w:rsidRDefault="00B36800">
      <w:pPr>
        <w:contextualSpacing/>
        <w:jc w:val="center"/>
        <w:rPr>
          <w:b/>
        </w:rPr>
      </w:pPr>
    </w:p>
    <w:p w:rsidR="00B36800" w:rsidRDefault="00B36800">
      <w:pPr>
        <w:contextualSpacing/>
        <w:jc w:val="center"/>
        <w:rPr>
          <w:b/>
        </w:rPr>
      </w:pPr>
      <w:bookmarkStart w:id="0" w:name="_GoBack"/>
      <w:bookmarkEnd w:id="0"/>
    </w:p>
    <w:p w:rsidR="00B36800" w:rsidRDefault="00B368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Южного сельского поселения Крымского района от 28 марта 2018 года № 56 «Об утверждении Порядка работы с обращениями граждан, объединениями граждан и юридическими лицами в администрации Южного сельского поселения Крымского района»</w:t>
      </w:r>
    </w:p>
    <w:p w:rsidR="00B36800" w:rsidRDefault="00B36800"/>
    <w:p w:rsidR="00B36800" w:rsidRDefault="00B36800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актуализации регламентированного порядка </w:t>
      </w:r>
      <w:r>
        <w:rPr>
          <w:sz w:val="28"/>
          <w:szCs w:val="28"/>
          <w:shd w:val="clear" w:color="auto" w:fill="FFFFFF"/>
        </w:rPr>
        <w:t xml:space="preserve">рассмотрения обращения граждан, объединений граждан, включая юридических лиц в соответствие с положениями Федерального закона от 2 мая 2006 года № 59-ФЗ «О порядке рассмотрения обращений граждан в Российской Федерации»,                    п о с т а н о в л я ю: </w:t>
      </w:r>
    </w:p>
    <w:p w:rsidR="00B36800" w:rsidRDefault="00B36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Внести в постановление </w:t>
      </w:r>
      <w:r>
        <w:rPr>
          <w:sz w:val="28"/>
          <w:szCs w:val="28"/>
        </w:rPr>
        <w:t>администрации Южного сельского поселения Крымского района от 28 марта 2018 года № 56 «Об утверждении Порядка работы с обращениями граждан, объединениями граждан и юридическими лицами в администрации Южного сельского поселения Крымского района» следующие изменения:</w:t>
      </w:r>
    </w:p>
    <w:p w:rsidR="00B36800" w:rsidRDefault="00B36800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1) по всему тексту постановления слова «</w:t>
      </w:r>
      <w:r>
        <w:rPr>
          <w:sz w:val="28"/>
          <w:szCs w:val="28"/>
          <w:shd w:val="clear" w:color="auto" w:fill="FFFFFF"/>
        </w:rPr>
        <w:t>письменном обращении» заменить словами «обращении в письменной форме», слова «письменное обращение» заменить словами «обращение в письменной форме»;</w:t>
      </w:r>
    </w:p>
    <w:p w:rsidR="00B36800" w:rsidRDefault="00B36800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абзацы 10 и 11 пункта 2.3 приложения к постановлению изложить в следующей редакции:</w:t>
      </w:r>
    </w:p>
    <w:p w:rsidR="00B36800" w:rsidRDefault="00B36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«Обращение, поступившее в орган местного самоуправления или должностному лицу  в письменной форме или в форме электронного документа, в том числе с использованием федеральной государственной информационной системы </w:t>
      </w:r>
      <w:hyperlink r:id="rId7" w:tgtFrame="_blank" w:history="1">
        <w:r>
          <w:rPr>
            <w:rStyle w:val="Hyperlink"/>
            <w:color w:val="auto"/>
            <w:sz w:val="28"/>
            <w:szCs w:val="28"/>
            <w:u w:val="none"/>
          </w:rPr>
          <w:t>«Единый портал</w:t>
        </w:r>
      </w:hyperlink>
      <w:r>
        <w:rPr>
          <w:sz w:val="28"/>
          <w:szCs w:val="28"/>
        </w:rPr>
        <w:t xml:space="preserve"> государственных и муниципальных услуг (функций)» (далее - Единый портал), подлежит рассмотрению в порядке, установленном федеральным законодательством.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</w:t>
      </w:r>
      <w:hyperlink r:id="rId8" w:tgtFrame="_blank" w:history="1">
        <w:r>
          <w:rPr>
            <w:rStyle w:val="Hyperlink"/>
            <w:color w:val="auto"/>
            <w:sz w:val="28"/>
            <w:szCs w:val="28"/>
            <w:u w:val="none"/>
          </w:rPr>
          <w:t>Едином портале</w:t>
        </w:r>
      </w:hyperlink>
      <w:r>
        <w:rPr>
          <w:sz w:val="28"/>
          <w:szCs w:val="28"/>
        </w:rPr>
        <w:t xml:space="preserve">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:rsidR="00B36800" w:rsidRDefault="00B36800">
      <w:pPr>
        <w:ind w:firstLine="720"/>
        <w:jc w:val="both"/>
      </w:pPr>
      <w:r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</w:t>
      </w:r>
      <w:hyperlink r:id="rId9" w:tgtFrame="_blank" w:history="1">
        <w:r>
          <w:rPr>
            <w:rStyle w:val="Hyperlink"/>
            <w:color w:val="auto"/>
            <w:sz w:val="28"/>
            <w:szCs w:val="28"/>
            <w:u w:val="none"/>
          </w:rPr>
          <w:t>Едином портале</w:t>
        </w:r>
      </w:hyperlink>
      <w:r>
        <w:rPr>
          <w:sz w:val="28"/>
          <w:szCs w:val="28"/>
        </w:rPr>
        <w:t xml:space="preserve"> при его использовании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0" w:anchor="/document/12146661/entry/602" w:history="1">
        <w:r>
          <w:rPr>
            <w:rStyle w:val="Hyperlink"/>
            <w:color w:val="auto"/>
            <w:sz w:val="28"/>
            <w:szCs w:val="28"/>
            <w:u w:val="none"/>
          </w:rPr>
          <w:t>части 2 статьи 6</w:t>
        </w:r>
      </w:hyperlink>
      <w:r>
        <w:rPr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Интернет.».</w:t>
      </w:r>
    </w:p>
    <w:p w:rsidR="00B36800" w:rsidRDefault="00B36800">
      <w:pPr>
        <w:tabs>
          <w:tab w:val="left" w:pos="31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Ведущему специалисту администрации Южного сельского поселения Крымского района О.В.Маркиной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Интернет.</w:t>
      </w:r>
    </w:p>
    <w:p w:rsidR="00B36800" w:rsidRDefault="00B3680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официального  обнародования.</w:t>
      </w:r>
    </w:p>
    <w:p w:rsidR="00B36800" w:rsidRDefault="00B36800">
      <w:pPr>
        <w:ind w:firstLine="720"/>
        <w:outlineLvl w:val="0"/>
        <w:rPr>
          <w:sz w:val="28"/>
          <w:szCs w:val="28"/>
        </w:rPr>
      </w:pPr>
    </w:p>
    <w:p w:rsidR="00B36800" w:rsidRDefault="00B36800">
      <w:pPr>
        <w:ind w:firstLine="720"/>
        <w:outlineLvl w:val="0"/>
        <w:rPr>
          <w:sz w:val="28"/>
          <w:szCs w:val="28"/>
        </w:rPr>
      </w:pPr>
    </w:p>
    <w:p w:rsidR="00B36800" w:rsidRDefault="00B36800">
      <w:pPr>
        <w:ind w:firstLine="720"/>
        <w:outlineLvl w:val="0"/>
        <w:rPr>
          <w:sz w:val="28"/>
          <w:szCs w:val="28"/>
        </w:rPr>
      </w:pPr>
    </w:p>
    <w:p w:rsidR="00B36800" w:rsidRDefault="00B3680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Южного </w:t>
      </w:r>
      <w:r>
        <w:rPr>
          <w:bCs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 w:rsidR="00B36800" w:rsidRDefault="00B36800">
      <w:pPr>
        <w:outlineLvl w:val="0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  А.А. Ниниев</w:t>
      </w:r>
    </w:p>
    <w:p w:rsidR="00B36800" w:rsidRDefault="00B36800">
      <w:pPr>
        <w:pStyle w:val="Default"/>
        <w:ind w:firstLine="5220"/>
        <w:jc w:val="both"/>
        <w:rPr>
          <w:color w:val="auto"/>
        </w:rPr>
      </w:pPr>
    </w:p>
    <w:p w:rsidR="00B36800" w:rsidRDefault="00B36800">
      <w:pPr>
        <w:pStyle w:val="Default"/>
        <w:ind w:firstLine="5220"/>
        <w:jc w:val="both"/>
        <w:rPr>
          <w:color w:val="auto"/>
        </w:rPr>
      </w:pPr>
    </w:p>
    <w:p w:rsidR="00B36800" w:rsidRDefault="00B36800">
      <w:pPr>
        <w:pStyle w:val="Default"/>
        <w:ind w:firstLine="5220"/>
        <w:jc w:val="both"/>
        <w:rPr>
          <w:color w:val="auto"/>
        </w:rPr>
      </w:pPr>
    </w:p>
    <w:p w:rsidR="00B36800" w:rsidRDefault="00B36800">
      <w:pPr>
        <w:pStyle w:val="Default"/>
        <w:ind w:firstLine="5220"/>
        <w:jc w:val="both"/>
        <w:rPr>
          <w:color w:val="auto"/>
        </w:rPr>
      </w:pPr>
    </w:p>
    <w:p w:rsidR="00B36800" w:rsidRDefault="00B36800">
      <w:pPr>
        <w:pStyle w:val="Default"/>
        <w:ind w:firstLine="5220"/>
        <w:jc w:val="both"/>
        <w:rPr>
          <w:color w:val="auto"/>
        </w:rPr>
      </w:pPr>
    </w:p>
    <w:p w:rsidR="00B36800" w:rsidRDefault="00B36800">
      <w:pPr>
        <w:pStyle w:val="Default"/>
        <w:ind w:firstLine="5220"/>
        <w:jc w:val="both"/>
        <w:rPr>
          <w:color w:val="auto"/>
        </w:rPr>
      </w:pPr>
    </w:p>
    <w:sectPr w:rsidR="00B36800" w:rsidSect="007C5822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00" w:rsidRDefault="00B36800" w:rsidP="007C5822">
      <w:r>
        <w:separator/>
      </w:r>
    </w:p>
  </w:endnote>
  <w:endnote w:type="continuationSeparator" w:id="1">
    <w:p w:rsidR="00B36800" w:rsidRDefault="00B36800" w:rsidP="007C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00" w:rsidRDefault="00B36800" w:rsidP="007C5822">
      <w:r>
        <w:separator/>
      </w:r>
    </w:p>
  </w:footnote>
  <w:footnote w:type="continuationSeparator" w:id="1">
    <w:p w:rsidR="00B36800" w:rsidRDefault="00B36800" w:rsidP="007C5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00" w:rsidRDefault="00B368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800" w:rsidRDefault="00B368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00" w:rsidRDefault="00B368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6800" w:rsidRDefault="00B368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FC6"/>
    <w:rsid w:val="000211FC"/>
    <w:rsid w:val="000353F0"/>
    <w:rsid w:val="00050403"/>
    <w:rsid w:val="00056867"/>
    <w:rsid w:val="00066362"/>
    <w:rsid w:val="00073382"/>
    <w:rsid w:val="00080927"/>
    <w:rsid w:val="00080937"/>
    <w:rsid w:val="00095259"/>
    <w:rsid w:val="00095545"/>
    <w:rsid w:val="000A379C"/>
    <w:rsid w:val="000A621F"/>
    <w:rsid w:val="000A6ED5"/>
    <w:rsid w:val="000C1A04"/>
    <w:rsid w:val="000C59D9"/>
    <w:rsid w:val="000C5F3F"/>
    <w:rsid w:val="000D2610"/>
    <w:rsid w:val="000D3DD1"/>
    <w:rsid w:val="00107BBF"/>
    <w:rsid w:val="001347E0"/>
    <w:rsid w:val="001769F7"/>
    <w:rsid w:val="001A45A3"/>
    <w:rsid w:val="001B22F0"/>
    <w:rsid w:val="001C13F2"/>
    <w:rsid w:val="001C30EF"/>
    <w:rsid w:val="001D4148"/>
    <w:rsid w:val="001D52D6"/>
    <w:rsid w:val="001E1D07"/>
    <w:rsid w:val="001F6774"/>
    <w:rsid w:val="00200D5B"/>
    <w:rsid w:val="002062C7"/>
    <w:rsid w:val="00210821"/>
    <w:rsid w:val="00210DA5"/>
    <w:rsid w:val="0024208A"/>
    <w:rsid w:val="002455BA"/>
    <w:rsid w:val="00250411"/>
    <w:rsid w:val="00267E50"/>
    <w:rsid w:val="002760C9"/>
    <w:rsid w:val="00283BC1"/>
    <w:rsid w:val="002A029F"/>
    <w:rsid w:val="002C172C"/>
    <w:rsid w:val="002D4B93"/>
    <w:rsid w:val="002D7D44"/>
    <w:rsid w:val="002E1EA9"/>
    <w:rsid w:val="002E5B12"/>
    <w:rsid w:val="00302065"/>
    <w:rsid w:val="00313144"/>
    <w:rsid w:val="00313F16"/>
    <w:rsid w:val="003239D5"/>
    <w:rsid w:val="0032555F"/>
    <w:rsid w:val="003306B8"/>
    <w:rsid w:val="00337C6B"/>
    <w:rsid w:val="0034679F"/>
    <w:rsid w:val="003477EC"/>
    <w:rsid w:val="00360564"/>
    <w:rsid w:val="00363291"/>
    <w:rsid w:val="003733EB"/>
    <w:rsid w:val="00373CD6"/>
    <w:rsid w:val="003C2D92"/>
    <w:rsid w:val="003E0FF2"/>
    <w:rsid w:val="003E5D0D"/>
    <w:rsid w:val="003F5F2C"/>
    <w:rsid w:val="004040F3"/>
    <w:rsid w:val="004112E0"/>
    <w:rsid w:val="0041195B"/>
    <w:rsid w:val="00420E26"/>
    <w:rsid w:val="00421F67"/>
    <w:rsid w:val="00425683"/>
    <w:rsid w:val="00440E21"/>
    <w:rsid w:val="004423FD"/>
    <w:rsid w:val="004449D9"/>
    <w:rsid w:val="00461AAE"/>
    <w:rsid w:val="004626FF"/>
    <w:rsid w:val="004A2F85"/>
    <w:rsid w:val="004A3FF2"/>
    <w:rsid w:val="004A5446"/>
    <w:rsid w:val="004B141A"/>
    <w:rsid w:val="004B68CB"/>
    <w:rsid w:val="004C5D10"/>
    <w:rsid w:val="004C7909"/>
    <w:rsid w:val="004E242E"/>
    <w:rsid w:val="005040D4"/>
    <w:rsid w:val="00505726"/>
    <w:rsid w:val="0051311F"/>
    <w:rsid w:val="0051450A"/>
    <w:rsid w:val="00515DEB"/>
    <w:rsid w:val="00556760"/>
    <w:rsid w:val="00587371"/>
    <w:rsid w:val="00594006"/>
    <w:rsid w:val="00595A4C"/>
    <w:rsid w:val="005A2628"/>
    <w:rsid w:val="005C4AD2"/>
    <w:rsid w:val="005C6E61"/>
    <w:rsid w:val="005C7551"/>
    <w:rsid w:val="005D6DAF"/>
    <w:rsid w:val="005F58C0"/>
    <w:rsid w:val="0060226A"/>
    <w:rsid w:val="0061504A"/>
    <w:rsid w:val="006223B1"/>
    <w:rsid w:val="00625F9B"/>
    <w:rsid w:val="00644558"/>
    <w:rsid w:val="006450C6"/>
    <w:rsid w:val="0064736D"/>
    <w:rsid w:val="00661D61"/>
    <w:rsid w:val="00687AFE"/>
    <w:rsid w:val="00687FC7"/>
    <w:rsid w:val="006B26E6"/>
    <w:rsid w:val="0070449E"/>
    <w:rsid w:val="00720F63"/>
    <w:rsid w:val="007369D3"/>
    <w:rsid w:val="007503F1"/>
    <w:rsid w:val="0075582F"/>
    <w:rsid w:val="007604A1"/>
    <w:rsid w:val="007679DB"/>
    <w:rsid w:val="00771D9C"/>
    <w:rsid w:val="00773627"/>
    <w:rsid w:val="00780CE2"/>
    <w:rsid w:val="00787AEB"/>
    <w:rsid w:val="007A390F"/>
    <w:rsid w:val="007B2508"/>
    <w:rsid w:val="007C05C3"/>
    <w:rsid w:val="007C5822"/>
    <w:rsid w:val="007D319A"/>
    <w:rsid w:val="007E0364"/>
    <w:rsid w:val="007F5B7D"/>
    <w:rsid w:val="00801449"/>
    <w:rsid w:val="00811B92"/>
    <w:rsid w:val="0083163D"/>
    <w:rsid w:val="00834253"/>
    <w:rsid w:val="00844197"/>
    <w:rsid w:val="00845996"/>
    <w:rsid w:val="00853B40"/>
    <w:rsid w:val="00854866"/>
    <w:rsid w:val="00891B04"/>
    <w:rsid w:val="00896692"/>
    <w:rsid w:val="008A417B"/>
    <w:rsid w:val="008C0E0E"/>
    <w:rsid w:val="008C6062"/>
    <w:rsid w:val="008D0A5A"/>
    <w:rsid w:val="009255C0"/>
    <w:rsid w:val="00933AD7"/>
    <w:rsid w:val="00933BD4"/>
    <w:rsid w:val="009378FC"/>
    <w:rsid w:val="00937FAA"/>
    <w:rsid w:val="0095382C"/>
    <w:rsid w:val="0096309B"/>
    <w:rsid w:val="00974182"/>
    <w:rsid w:val="00981F1E"/>
    <w:rsid w:val="00996D43"/>
    <w:rsid w:val="009A2E1E"/>
    <w:rsid w:val="009A4C9F"/>
    <w:rsid w:val="009B291C"/>
    <w:rsid w:val="009C330F"/>
    <w:rsid w:val="009D28E9"/>
    <w:rsid w:val="009D3502"/>
    <w:rsid w:val="009E23EE"/>
    <w:rsid w:val="00A01BCA"/>
    <w:rsid w:val="00A04AB9"/>
    <w:rsid w:val="00A0613F"/>
    <w:rsid w:val="00A26261"/>
    <w:rsid w:val="00A3574E"/>
    <w:rsid w:val="00A36ACE"/>
    <w:rsid w:val="00A61548"/>
    <w:rsid w:val="00A7274C"/>
    <w:rsid w:val="00A907EC"/>
    <w:rsid w:val="00AB776D"/>
    <w:rsid w:val="00AE0235"/>
    <w:rsid w:val="00AF4778"/>
    <w:rsid w:val="00AF4CBD"/>
    <w:rsid w:val="00B0472F"/>
    <w:rsid w:val="00B15AB5"/>
    <w:rsid w:val="00B36800"/>
    <w:rsid w:val="00B50F89"/>
    <w:rsid w:val="00B70E5F"/>
    <w:rsid w:val="00B74B45"/>
    <w:rsid w:val="00B8472D"/>
    <w:rsid w:val="00BA2C20"/>
    <w:rsid w:val="00BA5C0B"/>
    <w:rsid w:val="00BE2E97"/>
    <w:rsid w:val="00BF492A"/>
    <w:rsid w:val="00C02217"/>
    <w:rsid w:val="00C151DD"/>
    <w:rsid w:val="00C1743A"/>
    <w:rsid w:val="00C2233B"/>
    <w:rsid w:val="00C27987"/>
    <w:rsid w:val="00C301F5"/>
    <w:rsid w:val="00C46388"/>
    <w:rsid w:val="00C62F89"/>
    <w:rsid w:val="00C640B8"/>
    <w:rsid w:val="00C72957"/>
    <w:rsid w:val="00C74FC6"/>
    <w:rsid w:val="00C76E92"/>
    <w:rsid w:val="00C82E6D"/>
    <w:rsid w:val="00C9264D"/>
    <w:rsid w:val="00CA082E"/>
    <w:rsid w:val="00CA2DA1"/>
    <w:rsid w:val="00CB2802"/>
    <w:rsid w:val="00CB7C6D"/>
    <w:rsid w:val="00CC3519"/>
    <w:rsid w:val="00CC524B"/>
    <w:rsid w:val="00CD73FA"/>
    <w:rsid w:val="00CE3E26"/>
    <w:rsid w:val="00CE489D"/>
    <w:rsid w:val="00D02BC7"/>
    <w:rsid w:val="00D06111"/>
    <w:rsid w:val="00D10583"/>
    <w:rsid w:val="00D13A99"/>
    <w:rsid w:val="00D15987"/>
    <w:rsid w:val="00D21664"/>
    <w:rsid w:val="00D25CE2"/>
    <w:rsid w:val="00D306BC"/>
    <w:rsid w:val="00D31A45"/>
    <w:rsid w:val="00D457FA"/>
    <w:rsid w:val="00D522D2"/>
    <w:rsid w:val="00D657E9"/>
    <w:rsid w:val="00D66EF0"/>
    <w:rsid w:val="00D723C3"/>
    <w:rsid w:val="00D74635"/>
    <w:rsid w:val="00DC032B"/>
    <w:rsid w:val="00DC393D"/>
    <w:rsid w:val="00E0351B"/>
    <w:rsid w:val="00E03D07"/>
    <w:rsid w:val="00E07004"/>
    <w:rsid w:val="00E242CC"/>
    <w:rsid w:val="00E452E9"/>
    <w:rsid w:val="00E47391"/>
    <w:rsid w:val="00E73B3F"/>
    <w:rsid w:val="00E878A3"/>
    <w:rsid w:val="00E96ED5"/>
    <w:rsid w:val="00EA49AD"/>
    <w:rsid w:val="00EB0551"/>
    <w:rsid w:val="00EC03BF"/>
    <w:rsid w:val="00EC3F42"/>
    <w:rsid w:val="00EF118B"/>
    <w:rsid w:val="00F00208"/>
    <w:rsid w:val="00F03EB6"/>
    <w:rsid w:val="00F11AEF"/>
    <w:rsid w:val="00F15AD1"/>
    <w:rsid w:val="00F37721"/>
    <w:rsid w:val="00F55A03"/>
    <w:rsid w:val="00F63266"/>
    <w:rsid w:val="00F66182"/>
    <w:rsid w:val="00F75184"/>
    <w:rsid w:val="00F81953"/>
    <w:rsid w:val="00F8272E"/>
    <w:rsid w:val="00F90420"/>
    <w:rsid w:val="00F958AF"/>
    <w:rsid w:val="00FA096B"/>
    <w:rsid w:val="00FA33F9"/>
    <w:rsid w:val="00FB0716"/>
    <w:rsid w:val="00FC0D9B"/>
    <w:rsid w:val="13754A22"/>
    <w:rsid w:val="40997AE5"/>
    <w:rsid w:val="5434454F"/>
    <w:rsid w:val="5F43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5822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C5822"/>
    <w:pPr>
      <w:spacing w:before="108" w:after="108"/>
      <w:jc w:val="center"/>
      <w:outlineLvl w:val="0"/>
    </w:pPr>
    <w:rPr>
      <w:b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822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semiHidden/>
    <w:rsid w:val="007C582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C5822"/>
    <w:rPr>
      <w:rFonts w:cs="Times New Roman"/>
    </w:rPr>
  </w:style>
  <w:style w:type="character" w:styleId="Strong">
    <w:name w:val="Strong"/>
    <w:basedOn w:val="DefaultParagraphFont"/>
    <w:uiPriority w:val="99"/>
    <w:qFormat/>
    <w:rsid w:val="007C582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C5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822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rsid w:val="007C582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5822"/>
    <w:rPr>
      <w:rFonts w:ascii="Courier New" w:hAnsi="Courier New"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7C58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58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7C5822"/>
    <w:pPr>
      <w:jc w:val="both"/>
    </w:pPr>
    <w:rPr>
      <w:rFonts w:eastAsia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5822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7C58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29B"/>
    <w:rPr>
      <w:rFonts w:ascii="Times New Roman" w:eastAsia="SimSu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C5822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7C5822"/>
    <w:rPr>
      <w:rFonts w:ascii="Times New Roman" w:hAnsi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58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C58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7C5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C5822"/>
    <w:rPr>
      <w:rFonts w:cs="Times New Roman"/>
    </w:rPr>
  </w:style>
  <w:style w:type="paragraph" w:styleId="NoSpacing">
    <w:name w:val="No Spacing"/>
    <w:uiPriority w:val="99"/>
    <w:qFormat/>
    <w:rsid w:val="007C5822"/>
    <w:rPr>
      <w:lang w:eastAsia="en-US"/>
    </w:rPr>
  </w:style>
  <w:style w:type="paragraph" w:customStyle="1" w:styleId="indent1">
    <w:name w:val="indent_1"/>
    <w:basedOn w:val="Normal"/>
    <w:uiPriority w:val="99"/>
    <w:rsid w:val="007C582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ighlightsearch">
    <w:name w:val="highlightsearch"/>
    <w:basedOn w:val="DefaultParagraphFont"/>
    <w:uiPriority w:val="99"/>
    <w:rsid w:val="007C5822"/>
    <w:rPr>
      <w:rFonts w:cs="Times New Roman"/>
    </w:rPr>
  </w:style>
  <w:style w:type="paragraph" w:customStyle="1" w:styleId="s1">
    <w:name w:val="s_1"/>
    <w:basedOn w:val="Normal"/>
    <w:uiPriority w:val="99"/>
    <w:rsid w:val="007C582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7C5822"/>
    <w:rPr>
      <w:rFonts w:cs="Times New Roman"/>
      <w:color w:val="106BBE"/>
    </w:rPr>
  </w:style>
  <w:style w:type="paragraph" w:customStyle="1" w:styleId="s3">
    <w:name w:val="s_3"/>
    <w:basedOn w:val="Normal"/>
    <w:uiPriority w:val="99"/>
    <w:rsid w:val="007C5822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0">
    <w:name w:val="Нормальный"/>
    <w:basedOn w:val="Normal"/>
    <w:uiPriority w:val="99"/>
    <w:rsid w:val="007C5822"/>
    <w:pPr>
      <w:suppressAutoHyphens/>
      <w:overflowPunct w:val="0"/>
      <w:textAlignment w:val="baseline"/>
    </w:pPr>
    <w:rPr>
      <w:kern w:val="3"/>
      <w:szCs w:val="22"/>
    </w:rPr>
  </w:style>
  <w:style w:type="paragraph" w:customStyle="1" w:styleId="a1">
    <w:name w:val="Прижатый влево"/>
    <w:basedOn w:val="Normal"/>
    <w:next w:val="Normal"/>
    <w:uiPriority w:val="99"/>
    <w:rsid w:val="007C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609</Words>
  <Characters>3477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11111</dc:creator>
  <cp:keywords/>
  <dc:description/>
  <cp:lastModifiedBy>Южное</cp:lastModifiedBy>
  <cp:revision>4</cp:revision>
  <cp:lastPrinted>2023-11-23T12:48:00Z</cp:lastPrinted>
  <dcterms:created xsi:type="dcterms:W3CDTF">2023-10-17T09:21:00Z</dcterms:created>
  <dcterms:modified xsi:type="dcterms:W3CDTF">2023-11-24T10:45:00Z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85294CE90BEF438AB180A138763215B9_13</vt:lpwstr>
  </property>
</Properties>
</file>