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9" w:rsidRDefault="001B3F49" w:rsidP="00D53212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жное СП 6_г" style="width:42pt;height:54pt;visibility:visible">
            <v:imagedata r:id="rId7" o:title=""/>
          </v:shape>
        </w:pict>
      </w:r>
    </w:p>
    <w:p w:rsidR="001B3F49" w:rsidRDefault="001B3F49" w:rsidP="00D532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ЮЖНОГО СЕЛЬСКОГО ПОСЕЛЕНИЯ</w:t>
      </w:r>
    </w:p>
    <w:p w:rsidR="001B3F49" w:rsidRDefault="001B3F49" w:rsidP="00D53212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1B3F49" w:rsidRDefault="001B3F49" w:rsidP="00D532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1B3F49" w:rsidRDefault="001B3F49" w:rsidP="00D53212">
      <w:pPr>
        <w:ind w:firstLine="720"/>
        <w:jc w:val="both"/>
        <w:rPr>
          <w:sz w:val="28"/>
          <w:szCs w:val="28"/>
        </w:rPr>
      </w:pPr>
    </w:p>
    <w:p w:rsidR="001B3F49" w:rsidRDefault="001B3F49" w:rsidP="00D532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3F49" w:rsidRDefault="001B3F49" w:rsidP="00D53212">
      <w:pPr>
        <w:ind w:firstLine="720"/>
        <w:jc w:val="both"/>
        <w:rPr>
          <w:sz w:val="28"/>
          <w:szCs w:val="28"/>
        </w:rPr>
      </w:pPr>
    </w:p>
    <w:p w:rsidR="001B3F49" w:rsidRDefault="001B3F49" w:rsidP="00D53212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151</w:t>
      </w:r>
    </w:p>
    <w:p w:rsidR="001B3F49" w:rsidRDefault="001B3F49" w:rsidP="00D53212">
      <w:pPr>
        <w:jc w:val="center"/>
      </w:pPr>
      <w:r>
        <w:t>поселок Южный</w:t>
      </w:r>
    </w:p>
    <w:p w:rsidR="001B3F49" w:rsidRPr="0064141C" w:rsidRDefault="001B3F49" w:rsidP="0064141C">
      <w:pPr>
        <w:rPr>
          <w:b/>
          <w:sz w:val="28"/>
          <w:szCs w:val="28"/>
        </w:rPr>
      </w:pPr>
    </w:p>
    <w:p w:rsidR="001B3F49" w:rsidRDefault="001B3F49" w:rsidP="004A2107">
      <w:pPr>
        <w:jc w:val="both"/>
        <w:outlineLvl w:val="1"/>
      </w:pPr>
    </w:p>
    <w:p w:rsidR="001B3F49" w:rsidRPr="007E53BB" w:rsidRDefault="001B3F49" w:rsidP="00962D7D">
      <w:pPr>
        <w:jc w:val="center"/>
        <w:rPr>
          <w:sz w:val="28"/>
          <w:szCs w:val="28"/>
        </w:rPr>
      </w:pPr>
      <w:bookmarkStart w:id="0" w:name="_GoBack"/>
      <w:bookmarkEnd w:id="0"/>
      <w:r w:rsidRPr="007E53BB">
        <w:rPr>
          <w:b/>
          <w:sz w:val="28"/>
          <w:szCs w:val="28"/>
        </w:rPr>
        <w:t xml:space="preserve">Об утверждении схемы многомандатных избирательных округов для проведения выборов депутатов Совета </w:t>
      </w:r>
      <w:r>
        <w:rPr>
          <w:b/>
          <w:sz w:val="28"/>
          <w:szCs w:val="28"/>
        </w:rPr>
        <w:t>Южного сельского поселения Крымского района</w:t>
      </w:r>
    </w:p>
    <w:p w:rsidR="001B3F49" w:rsidRPr="007E53BB" w:rsidRDefault="001B3F49" w:rsidP="00962D7D">
      <w:pPr>
        <w:jc w:val="both"/>
        <w:rPr>
          <w:sz w:val="28"/>
          <w:szCs w:val="28"/>
        </w:rPr>
      </w:pPr>
    </w:p>
    <w:p w:rsidR="001B3F49" w:rsidRPr="007E53BB" w:rsidRDefault="001B3F49" w:rsidP="00962D7D">
      <w:pPr>
        <w:jc w:val="both"/>
        <w:rPr>
          <w:sz w:val="28"/>
          <w:szCs w:val="28"/>
        </w:rPr>
      </w:pPr>
    </w:p>
    <w:p w:rsidR="001B3F49" w:rsidRPr="007E53BB" w:rsidRDefault="001B3F49" w:rsidP="00962D7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3BB">
        <w:rPr>
          <w:sz w:val="28"/>
          <w:szCs w:val="28"/>
        </w:rPr>
        <w:t xml:space="preserve">На основании статьи 18 Федерального закона от 12 июня 2002 года </w:t>
      </w:r>
      <w:r>
        <w:rPr>
          <w:sz w:val="28"/>
          <w:szCs w:val="28"/>
        </w:rPr>
        <w:t xml:space="preserve">        </w:t>
      </w:r>
      <w:r w:rsidRPr="007E53BB">
        <w:rPr>
          <w:sz w:val="28"/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статьи 14 Закона Краснодарского края от 26 декабря 2005 года № 966-КЗ «О муниципальных выборах в Краснодарском крае», рассмотрев решение территориальной избирательной комиссии Крымская от </w:t>
      </w:r>
      <w:r>
        <w:rPr>
          <w:sz w:val="28"/>
          <w:szCs w:val="28"/>
        </w:rPr>
        <w:t>29 сентября</w:t>
      </w:r>
      <w:r w:rsidRPr="007E53B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E53B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72/984 «</w:t>
      </w:r>
      <w:r w:rsidRPr="00995213">
        <w:rPr>
          <w:sz w:val="28"/>
          <w:szCs w:val="28"/>
        </w:rPr>
        <w:t>Об определении схемы многомандатных избирательных округов</w:t>
      </w:r>
      <w:r>
        <w:rPr>
          <w:sz w:val="28"/>
          <w:szCs w:val="28"/>
        </w:rPr>
        <w:t xml:space="preserve"> </w:t>
      </w:r>
      <w:r w:rsidRPr="00995213">
        <w:rPr>
          <w:sz w:val="28"/>
          <w:szCs w:val="28"/>
        </w:rPr>
        <w:t xml:space="preserve">для проведения выборов депутатов  Совета </w:t>
      </w:r>
      <w:r>
        <w:rPr>
          <w:sz w:val="28"/>
          <w:szCs w:val="28"/>
        </w:rPr>
        <w:t>Южного</w:t>
      </w:r>
      <w:r w:rsidRPr="00995213">
        <w:rPr>
          <w:sz w:val="28"/>
          <w:szCs w:val="28"/>
        </w:rPr>
        <w:t xml:space="preserve"> сельского поселения Крымского района</w:t>
      </w:r>
      <w:r w:rsidRPr="007E53BB">
        <w:rPr>
          <w:sz w:val="28"/>
          <w:szCs w:val="28"/>
        </w:rPr>
        <w:t xml:space="preserve">», в соответствии </w:t>
      </w:r>
      <w:r>
        <w:rPr>
          <w:sz w:val="28"/>
          <w:szCs w:val="28"/>
        </w:rPr>
        <w:t>с уставом Южного сельского поселения Крымского района,</w:t>
      </w:r>
      <w:r w:rsidRPr="007E53BB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Южного сельского поселения Крымского района</w:t>
      </w:r>
      <w:r w:rsidRPr="007E53BB">
        <w:rPr>
          <w:sz w:val="28"/>
          <w:szCs w:val="28"/>
        </w:rPr>
        <w:t xml:space="preserve">  р е ш и л:</w:t>
      </w:r>
    </w:p>
    <w:p w:rsidR="001B3F49" w:rsidRPr="007E53BB" w:rsidRDefault="001B3F49" w:rsidP="00962D7D">
      <w:pPr>
        <w:ind w:firstLine="708"/>
        <w:jc w:val="both"/>
        <w:rPr>
          <w:sz w:val="28"/>
          <w:szCs w:val="28"/>
        </w:rPr>
      </w:pPr>
      <w:r w:rsidRPr="007E53BB">
        <w:rPr>
          <w:sz w:val="28"/>
          <w:szCs w:val="28"/>
        </w:rPr>
        <w:t>1. Утвердить схему многомандатных избирательных округов для проведения выборов депутатов</w:t>
      </w:r>
      <w:r>
        <w:rPr>
          <w:sz w:val="28"/>
          <w:szCs w:val="28"/>
        </w:rPr>
        <w:t xml:space="preserve"> Совета Южного сельского поселения Крымского района</w:t>
      </w:r>
      <w:r w:rsidRPr="007E53BB">
        <w:rPr>
          <w:sz w:val="28"/>
          <w:szCs w:val="28"/>
        </w:rPr>
        <w:t xml:space="preserve"> и её графическое изображение (приложение).</w:t>
      </w:r>
    </w:p>
    <w:p w:rsidR="001B3F49" w:rsidRPr="00903AA8" w:rsidRDefault="001B3F49" w:rsidP="00962D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AA8">
        <w:rPr>
          <w:sz w:val="28"/>
          <w:szCs w:val="28"/>
        </w:rPr>
        <w:t>2. Настоящее решение подлежит опубликованию в газете «Призыв».</w:t>
      </w:r>
    </w:p>
    <w:p w:rsidR="001B3F49" w:rsidRDefault="001B3F49" w:rsidP="00962D7D">
      <w:pPr>
        <w:ind w:firstLine="708"/>
        <w:jc w:val="both"/>
      </w:pPr>
      <w:r w:rsidRPr="00903AA8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1B3F49" w:rsidRDefault="001B3F49" w:rsidP="00C4329C"/>
    <w:p w:rsidR="001B3F49" w:rsidRPr="00C4329C" w:rsidRDefault="001B3F49" w:rsidP="00C4329C"/>
    <w:p w:rsidR="001B3F49" w:rsidRPr="008C2A0C" w:rsidRDefault="001B3F49" w:rsidP="00D53212">
      <w:pPr>
        <w:jc w:val="both"/>
        <w:rPr>
          <w:sz w:val="28"/>
          <w:szCs w:val="28"/>
        </w:rPr>
      </w:pPr>
      <w:r w:rsidRPr="008C2A0C">
        <w:rPr>
          <w:sz w:val="28"/>
          <w:szCs w:val="28"/>
        </w:rPr>
        <w:t>Глава Южного сельского поселения</w:t>
      </w:r>
    </w:p>
    <w:p w:rsidR="001B3F49" w:rsidRPr="008C2A0C" w:rsidRDefault="001B3F49" w:rsidP="00D53212">
      <w:pPr>
        <w:ind w:right="-283"/>
        <w:rPr>
          <w:sz w:val="27"/>
          <w:szCs w:val="27"/>
        </w:rPr>
      </w:pPr>
      <w:r w:rsidRPr="008C2A0C">
        <w:rPr>
          <w:sz w:val="28"/>
          <w:szCs w:val="28"/>
        </w:rPr>
        <w:t xml:space="preserve">Крымского района              </w:t>
      </w:r>
      <w:r w:rsidRPr="008C2A0C">
        <w:rPr>
          <w:sz w:val="28"/>
          <w:szCs w:val="28"/>
        </w:rPr>
        <w:tab/>
      </w:r>
      <w:r w:rsidRPr="008C2A0C">
        <w:rPr>
          <w:sz w:val="28"/>
          <w:szCs w:val="28"/>
        </w:rPr>
        <w:tab/>
      </w:r>
      <w:r w:rsidRPr="008C2A0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C2A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C2A0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8C2A0C">
        <w:rPr>
          <w:sz w:val="28"/>
          <w:szCs w:val="28"/>
        </w:rPr>
        <w:t xml:space="preserve"> </w:t>
      </w:r>
      <w:r>
        <w:rPr>
          <w:sz w:val="28"/>
          <w:szCs w:val="28"/>
        </w:rPr>
        <w:t>А.А.Ниниев</w:t>
      </w: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Default="001B3F49" w:rsidP="00962D7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B3F49" w:rsidRDefault="001B3F49" w:rsidP="00962D7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B3F49" w:rsidRDefault="001B3F49" w:rsidP="00962D7D">
      <w:pPr>
        <w:ind w:left="5103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1B3F49" w:rsidRDefault="001B3F49" w:rsidP="00962D7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1B3F49" w:rsidRDefault="001B3F49" w:rsidP="00962D7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17.11.2023 г. № 151</w:t>
      </w:r>
    </w:p>
    <w:p w:rsidR="001B3F49" w:rsidRDefault="001B3F49" w:rsidP="00D53212">
      <w:pPr>
        <w:jc w:val="both"/>
      </w:pPr>
    </w:p>
    <w:p w:rsidR="001B3F49" w:rsidRDefault="001B3F49" w:rsidP="00D53212">
      <w:pPr>
        <w:jc w:val="both"/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Схема многомандатных избирательных округов для проведения выборов депутатов Совета Южного сельского поселения Крымского района и ее графическое изображение</w:t>
      </w:r>
    </w:p>
    <w:p w:rsidR="001B3F49" w:rsidRDefault="001B3F49" w:rsidP="00962D7D">
      <w:pPr>
        <w:jc w:val="center"/>
        <w:rPr>
          <w:b/>
          <w:sz w:val="28"/>
          <w:szCs w:val="28"/>
        </w:rPr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Южный 3-мандатный избирательный округ № 1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Количество мандатов, замещаемых в округе – 3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Число избирателей – 602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</w:p>
    <w:p w:rsidR="001B3F49" w:rsidRPr="00E151D4" w:rsidRDefault="001B3F49" w:rsidP="00962D7D">
      <w:pPr>
        <w:jc w:val="both"/>
        <w:rPr>
          <w:sz w:val="28"/>
          <w:szCs w:val="28"/>
        </w:rPr>
      </w:pPr>
      <w:r w:rsidRPr="00E151D4">
        <w:rPr>
          <w:sz w:val="28"/>
          <w:szCs w:val="28"/>
        </w:rPr>
        <w:t>Поселок Южный</w:t>
      </w:r>
    </w:p>
    <w:p w:rsidR="001B3F49" w:rsidRPr="00E151D4" w:rsidRDefault="001B3F49" w:rsidP="00962D7D">
      <w:pPr>
        <w:jc w:val="both"/>
        <w:rPr>
          <w:sz w:val="28"/>
          <w:szCs w:val="28"/>
        </w:rPr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Южный 2-мандатный избирательный округ № 2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Количество мандатов, замещаемых в округе – 2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Число избирателей – 371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</w:p>
    <w:p w:rsidR="001B3F49" w:rsidRPr="00E151D4" w:rsidRDefault="001B3F49" w:rsidP="00962D7D">
      <w:pPr>
        <w:jc w:val="both"/>
        <w:rPr>
          <w:b/>
          <w:sz w:val="28"/>
          <w:szCs w:val="28"/>
        </w:rPr>
      </w:pPr>
      <w:r w:rsidRPr="00E151D4">
        <w:rPr>
          <w:sz w:val="28"/>
          <w:szCs w:val="28"/>
        </w:rPr>
        <w:t>Хутор Евсеевский</w:t>
      </w: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Южный 3-мандатный избирательный округ № 3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Количество мандатов, замещаемых в округе – 3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Число избирателей – 578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</w:p>
    <w:p w:rsidR="001B3F49" w:rsidRPr="00E151D4" w:rsidRDefault="001B3F49" w:rsidP="00962D7D">
      <w:pPr>
        <w:jc w:val="both"/>
        <w:rPr>
          <w:sz w:val="28"/>
          <w:szCs w:val="28"/>
        </w:rPr>
      </w:pPr>
      <w:r w:rsidRPr="00E151D4">
        <w:rPr>
          <w:sz w:val="28"/>
          <w:szCs w:val="28"/>
        </w:rPr>
        <w:t>Хутор Черноморский, хутор Веселый, МТФ-3</w:t>
      </w:r>
    </w:p>
    <w:p w:rsidR="001B3F49" w:rsidRPr="00E151D4" w:rsidRDefault="001B3F49" w:rsidP="00962D7D">
      <w:pPr>
        <w:jc w:val="both"/>
        <w:rPr>
          <w:sz w:val="28"/>
          <w:szCs w:val="28"/>
        </w:rPr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Южный 4-мандатный избирательный округ № 4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Количество мандатов, замещаемых в округе – 4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Число избирателей – 775</w:t>
      </w:r>
    </w:p>
    <w:p w:rsidR="001B3F49" w:rsidRPr="00E151D4" w:rsidRDefault="001B3F49" w:rsidP="00962D7D">
      <w:pPr>
        <w:suppressAutoHyphens/>
        <w:ind w:right="-1" w:firstLine="709"/>
        <w:jc w:val="both"/>
        <w:rPr>
          <w:sz w:val="28"/>
          <w:szCs w:val="28"/>
        </w:rPr>
      </w:pPr>
    </w:p>
    <w:p w:rsidR="001B3F49" w:rsidRPr="00E151D4" w:rsidRDefault="001B3F49" w:rsidP="00962D7D">
      <w:pPr>
        <w:suppressAutoHyphens/>
        <w:ind w:right="-1"/>
        <w:jc w:val="both"/>
        <w:rPr>
          <w:sz w:val="28"/>
          <w:szCs w:val="28"/>
        </w:rPr>
      </w:pPr>
      <w:r w:rsidRPr="00E151D4">
        <w:rPr>
          <w:sz w:val="28"/>
          <w:szCs w:val="28"/>
        </w:rPr>
        <w:t>Хутор Новотроицкий, хутор Плавни</w:t>
      </w:r>
    </w:p>
    <w:p w:rsidR="001B3F49" w:rsidRPr="00E151D4" w:rsidRDefault="001B3F49" w:rsidP="00962D7D">
      <w:pPr>
        <w:suppressAutoHyphens/>
        <w:ind w:right="-1"/>
        <w:jc w:val="both"/>
        <w:rPr>
          <w:sz w:val="28"/>
          <w:szCs w:val="28"/>
        </w:rPr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Южный 3-мандатный избирательный округ № 5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Количество мандатов, замещаемых в округе – 3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  <w:r w:rsidRPr="00E151D4">
        <w:rPr>
          <w:sz w:val="28"/>
          <w:szCs w:val="28"/>
        </w:rPr>
        <w:t>Число избирателей – 604</w:t>
      </w:r>
    </w:p>
    <w:p w:rsidR="001B3F49" w:rsidRPr="00E151D4" w:rsidRDefault="001B3F49" w:rsidP="00962D7D">
      <w:pPr>
        <w:jc w:val="center"/>
        <w:rPr>
          <w:sz w:val="28"/>
          <w:szCs w:val="28"/>
        </w:rPr>
      </w:pPr>
    </w:p>
    <w:p w:rsidR="001B3F49" w:rsidRPr="00E151D4" w:rsidRDefault="001B3F49" w:rsidP="00962D7D">
      <w:pPr>
        <w:contextualSpacing/>
        <w:jc w:val="both"/>
        <w:rPr>
          <w:sz w:val="28"/>
          <w:szCs w:val="28"/>
        </w:rPr>
      </w:pPr>
      <w:r w:rsidRPr="00E151D4">
        <w:rPr>
          <w:sz w:val="28"/>
          <w:szCs w:val="28"/>
        </w:rPr>
        <w:t>Хутор Красный.</w:t>
      </w:r>
    </w:p>
    <w:p w:rsidR="001B3F49" w:rsidRDefault="001B3F49" w:rsidP="00962D7D">
      <w:pPr>
        <w:rPr>
          <w:b/>
          <w:sz w:val="28"/>
          <w:szCs w:val="28"/>
        </w:rPr>
      </w:pPr>
    </w:p>
    <w:p w:rsidR="001B3F49" w:rsidRDefault="001B3F49" w:rsidP="00962D7D">
      <w:pPr>
        <w:rPr>
          <w:b/>
          <w:sz w:val="28"/>
          <w:szCs w:val="28"/>
        </w:rPr>
      </w:pPr>
    </w:p>
    <w:p w:rsidR="001B3F49" w:rsidRDefault="001B3F49" w:rsidP="00962D7D">
      <w:pPr>
        <w:rPr>
          <w:b/>
          <w:sz w:val="28"/>
          <w:szCs w:val="28"/>
        </w:rPr>
      </w:pPr>
    </w:p>
    <w:p w:rsidR="001B3F49" w:rsidRDefault="001B3F49" w:rsidP="00962D7D">
      <w:pPr>
        <w:rPr>
          <w:b/>
          <w:sz w:val="28"/>
          <w:szCs w:val="28"/>
        </w:rPr>
      </w:pPr>
    </w:p>
    <w:p w:rsidR="001B3F49" w:rsidRDefault="001B3F49" w:rsidP="00962D7D">
      <w:pPr>
        <w:rPr>
          <w:b/>
          <w:sz w:val="28"/>
          <w:szCs w:val="28"/>
        </w:rPr>
      </w:pPr>
    </w:p>
    <w:p w:rsidR="001B3F49" w:rsidRPr="00E151D4" w:rsidRDefault="001B3F49" w:rsidP="00962D7D">
      <w:pPr>
        <w:rPr>
          <w:b/>
          <w:sz w:val="28"/>
          <w:szCs w:val="28"/>
        </w:rPr>
      </w:pP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 xml:space="preserve">Графическое изображение схемы многомандатных избирательных округов для проведения выборов депутатов </w:t>
      </w:r>
    </w:p>
    <w:p w:rsidR="001B3F49" w:rsidRPr="00E151D4" w:rsidRDefault="001B3F49" w:rsidP="00962D7D">
      <w:pPr>
        <w:jc w:val="center"/>
        <w:rPr>
          <w:b/>
          <w:sz w:val="28"/>
          <w:szCs w:val="28"/>
        </w:rPr>
      </w:pPr>
      <w:r w:rsidRPr="00E151D4">
        <w:rPr>
          <w:b/>
          <w:sz w:val="28"/>
          <w:szCs w:val="28"/>
        </w:rPr>
        <w:t>Совета Южного сельского поселения Крымского района</w:t>
      </w:r>
    </w:p>
    <w:p w:rsidR="001B3F49" w:rsidRPr="00E151D4" w:rsidRDefault="001B3F49" w:rsidP="00962D7D">
      <w:pPr>
        <w:jc w:val="both"/>
        <w:rPr>
          <w:sz w:val="28"/>
          <w:szCs w:val="28"/>
        </w:rPr>
      </w:pPr>
    </w:p>
    <w:p w:rsidR="001B3F49" w:rsidRPr="00E151D4" w:rsidRDefault="001B3F49" w:rsidP="00962D7D">
      <w:pPr>
        <w:jc w:val="both"/>
        <w:rPr>
          <w:sz w:val="28"/>
          <w:szCs w:val="28"/>
        </w:rPr>
      </w:pPr>
      <w:r>
        <w:rPr>
          <w:noProof/>
        </w:rPr>
        <w:pict>
          <v:shape id="Изображение 1" o:spid="_x0000_i1026" type="#_x0000_t75" style="width:466.5pt;height:360.75pt;visibility:visible">
            <v:imagedata r:id="rId8" o:title=""/>
          </v:shape>
        </w:pict>
      </w:r>
    </w:p>
    <w:p w:rsidR="001B3F49" w:rsidRPr="00E151D4" w:rsidRDefault="001B3F49" w:rsidP="00962D7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04"/>
        <w:gridCol w:w="8641"/>
      </w:tblGrid>
      <w:tr w:rsidR="001B3F49" w:rsidRPr="00E151D4" w:rsidTr="00790E50">
        <w:tc>
          <w:tcPr>
            <w:tcW w:w="704" w:type="dxa"/>
          </w:tcPr>
          <w:p w:rsidR="001B3F49" w:rsidRPr="002E27A9" w:rsidRDefault="001B3F49" w:rsidP="00790E50">
            <w:pPr>
              <w:jc w:val="both"/>
              <w:rPr>
                <w:sz w:val="28"/>
                <w:szCs w:val="28"/>
              </w:rPr>
            </w:pPr>
            <w:r w:rsidRPr="002E27A9">
              <w:rPr>
                <w:sz w:val="28"/>
                <w:szCs w:val="28"/>
              </w:rPr>
              <w:t>1 -</w:t>
            </w:r>
          </w:p>
        </w:tc>
        <w:tc>
          <w:tcPr>
            <w:tcW w:w="8641" w:type="dxa"/>
          </w:tcPr>
          <w:p w:rsidR="001B3F49" w:rsidRPr="002E27A9" w:rsidRDefault="001B3F49" w:rsidP="00790E50">
            <w:pPr>
              <w:rPr>
                <w:sz w:val="28"/>
                <w:szCs w:val="28"/>
              </w:rPr>
            </w:pPr>
            <w:r w:rsidRPr="002E27A9">
              <w:rPr>
                <w:sz w:val="28"/>
                <w:szCs w:val="28"/>
              </w:rPr>
              <w:t>Южный 3-мандатный избирательный округ № 1</w:t>
            </w:r>
          </w:p>
        </w:tc>
      </w:tr>
      <w:tr w:rsidR="001B3F49" w:rsidRPr="00E151D4" w:rsidTr="00790E50">
        <w:tc>
          <w:tcPr>
            <w:tcW w:w="704" w:type="dxa"/>
          </w:tcPr>
          <w:p w:rsidR="001B3F49" w:rsidRPr="002E27A9" w:rsidRDefault="001B3F49" w:rsidP="00790E50">
            <w:pPr>
              <w:jc w:val="both"/>
              <w:rPr>
                <w:sz w:val="28"/>
                <w:szCs w:val="28"/>
              </w:rPr>
            </w:pPr>
            <w:r w:rsidRPr="002E27A9">
              <w:rPr>
                <w:sz w:val="28"/>
                <w:szCs w:val="28"/>
              </w:rPr>
              <w:t>2 -</w:t>
            </w:r>
          </w:p>
        </w:tc>
        <w:tc>
          <w:tcPr>
            <w:tcW w:w="8641" w:type="dxa"/>
          </w:tcPr>
          <w:p w:rsidR="001B3F49" w:rsidRPr="002E27A9" w:rsidRDefault="001B3F49" w:rsidP="00790E50">
            <w:r w:rsidRPr="002E27A9">
              <w:rPr>
                <w:sz w:val="28"/>
                <w:szCs w:val="28"/>
              </w:rPr>
              <w:t>Южный 2-мандатный избирательный округ № 2</w:t>
            </w:r>
          </w:p>
        </w:tc>
      </w:tr>
      <w:tr w:rsidR="001B3F49" w:rsidRPr="00E151D4" w:rsidTr="00790E50">
        <w:tc>
          <w:tcPr>
            <w:tcW w:w="704" w:type="dxa"/>
          </w:tcPr>
          <w:p w:rsidR="001B3F49" w:rsidRPr="002E27A9" w:rsidRDefault="001B3F49" w:rsidP="00790E50">
            <w:pPr>
              <w:jc w:val="both"/>
              <w:rPr>
                <w:sz w:val="28"/>
                <w:szCs w:val="28"/>
              </w:rPr>
            </w:pPr>
            <w:r w:rsidRPr="002E27A9">
              <w:rPr>
                <w:sz w:val="28"/>
                <w:szCs w:val="28"/>
              </w:rPr>
              <w:t>3 -</w:t>
            </w:r>
          </w:p>
        </w:tc>
        <w:tc>
          <w:tcPr>
            <w:tcW w:w="8641" w:type="dxa"/>
          </w:tcPr>
          <w:p w:rsidR="001B3F49" w:rsidRPr="002E27A9" w:rsidRDefault="001B3F49" w:rsidP="00790E50">
            <w:r w:rsidRPr="002E27A9">
              <w:rPr>
                <w:sz w:val="28"/>
                <w:szCs w:val="28"/>
              </w:rPr>
              <w:t>Южный 3-мандатный избирательный округ № 3</w:t>
            </w:r>
          </w:p>
        </w:tc>
      </w:tr>
      <w:tr w:rsidR="001B3F49" w:rsidRPr="00E151D4" w:rsidTr="00790E50">
        <w:tc>
          <w:tcPr>
            <w:tcW w:w="704" w:type="dxa"/>
          </w:tcPr>
          <w:p w:rsidR="001B3F49" w:rsidRPr="002E27A9" w:rsidRDefault="001B3F49" w:rsidP="00790E50">
            <w:pPr>
              <w:jc w:val="both"/>
              <w:rPr>
                <w:sz w:val="28"/>
                <w:szCs w:val="28"/>
              </w:rPr>
            </w:pPr>
            <w:r w:rsidRPr="002E27A9">
              <w:rPr>
                <w:sz w:val="28"/>
                <w:szCs w:val="28"/>
              </w:rPr>
              <w:t>4 -</w:t>
            </w:r>
          </w:p>
        </w:tc>
        <w:tc>
          <w:tcPr>
            <w:tcW w:w="8641" w:type="dxa"/>
          </w:tcPr>
          <w:p w:rsidR="001B3F49" w:rsidRPr="002E27A9" w:rsidRDefault="001B3F49" w:rsidP="00790E50">
            <w:r w:rsidRPr="002E27A9">
              <w:rPr>
                <w:sz w:val="28"/>
                <w:szCs w:val="28"/>
              </w:rPr>
              <w:t>Южный 4-мандатный избирательный округ № 4</w:t>
            </w:r>
          </w:p>
        </w:tc>
      </w:tr>
      <w:tr w:rsidR="001B3F49" w:rsidRPr="00E151D4" w:rsidTr="00790E50">
        <w:tc>
          <w:tcPr>
            <w:tcW w:w="704" w:type="dxa"/>
          </w:tcPr>
          <w:p w:rsidR="001B3F49" w:rsidRPr="002E27A9" w:rsidRDefault="001B3F49" w:rsidP="00790E50">
            <w:pPr>
              <w:jc w:val="both"/>
              <w:rPr>
                <w:sz w:val="28"/>
                <w:szCs w:val="28"/>
              </w:rPr>
            </w:pPr>
            <w:r w:rsidRPr="002E27A9">
              <w:rPr>
                <w:sz w:val="28"/>
                <w:szCs w:val="28"/>
              </w:rPr>
              <w:t>5 -</w:t>
            </w:r>
          </w:p>
        </w:tc>
        <w:tc>
          <w:tcPr>
            <w:tcW w:w="8641" w:type="dxa"/>
          </w:tcPr>
          <w:p w:rsidR="001B3F49" w:rsidRPr="002E27A9" w:rsidRDefault="001B3F49" w:rsidP="00790E50">
            <w:r w:rsidRPr="002E27A9">
              <w:rPr>
                <w:sz w:val="28"/>
                <w:szCs w:val="28"/>
              </w:rPr>
              <w:t>Южный 3-мандатный избирательный округ № 5</w:t>
            </w:r>
          </w:p>
        </w:tc>
      </w:tr>
    </w:tbl>
    <w:p w:rsidR="001B3F49" w:rsidRPr="00795CEB" w:rsidRDefault="001B3F49" w:rsidP="00962D7D"/>
    <w:p w:rsidR="001B3F49" w:rsidRDefault="001B3F49" w:rsidP="00D53212">
      <w:pPr>
        <w:jc w:val="both"/>
      </w:pPr>
    </w:p>
    <w:p w:rsidR="001B3F49" w:rsidRPr="008C2A0C" w:rsidRDefault="001B3F49" w:rsidP="00962D7D">
      <w:pPr>
        <w:jc w:val="both"/>
        <w:rPr>
          <w:sz w:val="28"/>
          <w:szCs w:val="28"/>
        </w:rPr>
      </w:pPr>
      <w:r w:rsidRPr="008C2A0C">
        <w:rPr>
          <w:sz w:val="28"/>
          <w:szCs w:val="28"/>
        </w:rPr>
        <w:t>Глава Южного сельского поселения</w:t>
      </w:r>
    </w:p>
    <w:p w:rsidR="001B3F49" w:rsidRPr="008C2A0C" w:rsidRDefault="001B3F49" w:rsidP="00962D7D">
      <w:pPr>
        <w:ind w:right="-283"/>
        <w:rPr>
          <w:sz w:val="27"/>
          <w:szCs w:val="27"/>
        </w:rPr>
      </w:pPr>
      <w:r w:rsidRPr="008C2A0C">
        <w:rPr>
          <w:sz w:val="28"/>
          <w:szCs w:val="28"/>
        </w:rPr>
        <w:t xml:space="preserve">Крымского района              </w:t>
      </w:r>
      <w:r w:rsidRPr="008C2A0C">
        <w:rPr>
          <w:sz w:val="28"/>
          <w:szCs w:val="28"/>
        </w:rPr>
        <w:tab/>
      </w:r>
      <w:r w:rsidRPr="008C2A0C">
        <w:rPr>
          <w:sz w:val="28"/>
          <w:szCs w:val="28"/>
        </w:rPr>
        <w:tab/>
      </w:r>
      <w:r w:rsidRPr="008C2A0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C2A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C2A0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8C2A0C">
        <w:rPr>
          <w:sz w:val="28"/>
          <w:szCs w:val="28"/>
        </w:rPr>
        <w:t xml:space="preserve"> </w:t>
      </w:r>
      <w:r>
        <w:rPr>
          <w:sz w:val="28"/>
          <w:szCs w:val="28"/>
        </w:rPr>
        <w:t>А.А.Ниниев</w:t>
      </w:r>
    </w:p>
    <w:p w:rsidR="001B3F49" w:rsidRDefault="001B3F49" w:rsidP="00D53212">
      <w:pPr>
        <w:jc w:val="both"/>
      </w:pPr>
    </w:p>
    <w:sectPr w:rsidR="001B3F49" w:rsidSect="00D53212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49" w:rsidRDefault="001B3F49" w:rsidP="0080589B">
      <w:r>
        <w:separator/>
      </w:r>
    </w:p>
  </w:endnote>
  <w:endnote w:type="continuationSeparator" w:id="1">
    <w:p w:rsidR="001B3F49" w:rsidRDefault="001B3F49" w:rsidP="008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49" w:rsidRDefault="001B3F49" w:rsidP="0080589B">
      <w:r>
        <w:separator/>
      </w:r>
    </w:p>
  </w:footnote>
  <w:footnote w:type="continuationSeparator" w:id="1">
    <w:p w:rsidR="001B3F49" w:rsidRDefault="001B3F49" w:rsidP="0080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49" w:rsidRDefault="001B3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B3E"/>
    <w:multiLevelType w:val="hybridMultilevel"/>
    <w:tmpl w:val="733C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407"/>
    <w:rsid w:val="00004DF5"/>
    <w:rsid w:val="00005516"/>
    <w:rsid w:val="000320A8"/>
    <w:rsid w:val="00035E64"/>
    <w:rsid w:val="00041B8F"/>
    <w:rsid w:val="0005330D"/>
    <w:rsid w:val="00074F52"/>
    <w:rsid w:val="001318FA"/>
    <w:rsid w:val="001B3F49"/>
    <w:rsid w:val="001C32EF"/>
    <w:rsid w:val="00251E92"/>
    <w:rsid w:val="002E2688"/>
    <w:rsid w:val="002E27A9"/>
    <w:rsid w:val="00337C3A"/>
    <w:rsid w:val="00374B3A"/>
    <w:rsid w:val="003E7E9C"/>
    <w:rsid w:val="004176EB"/>
    <w:rsid w:val="004A2107"/>
    <w:rsid w:val="004A4CFF"/>
    <w:rsid w:val="004B610A"/>
    <w:rsid w:val="00562196"/>
    <w:rsid w:val="0064141C"/>
    <w:rsid w:val="0068542E"/>
    <w:rsid w:val="006D05B2"/>
    <w:rsid w:val="006D5376"/>
    <w:rsid w:val="006F2AF2"/>
    <w:rsid w:val="00790E50"/>
    <w:rsid w:val="00795CEB"/>
    <w:rsid w:val="007E53BB"/>
    <w:rsid w:val="0080589B"/>
    <w:rsid w:val="0080625D"/>
    <w:rsid w:val="008708AD"/>
    <w:rsid w:val="008C2A0C"/>
    <w:rsid w:val="008E64C6"/>
    <w:rsid w:val="00903AA8"/>
    <w:rsid w:val="00907BF0"/>
    <w:rsid w:val="00962D7D"/>
    <w:rsid w:val="00993757"/>
    <w:rsid w:val="00995213"/>
    <w:rsid w:val="009E377C"/>
    <w:rsid w:val="00A57973"/>
    <w:rsid w:val="00A70CE5"/>
    <w:rsid w:val="00AC00DD"/>
    <w:rsid w:val="00B577E4"/>
    <w:rsid w:val="00B62841"/>
    <w:rsid w:val="00B90A7C"/>
    <w:rsid w:val="00C4329C"/>
    <w:rsid w:val="00CA5407"/>
    <w:rsid w:val="00CB1CF7"/>
    <w:rsid w:val="00D53212"/>
    <w:rsid w:val="00D632C1"/>
    <w:rsid w:val="00D97349"/>
    <w:rsid w:val="00E151D4"/>
    <w:rsid w:val="00E213A5"/>
    <w:rsid w:val="00E22A95"/>
    <w:rsid w:val="00EB23CB"/>
    <w:rsid w:val="00FB50D5"/>
    <w:rsid w:val="00FE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4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40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CA54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CA5407"/>
    <w:rPr>
      <w:rFonts w:cs="Times New Roman"/>
      <w:b/>
      <w:bCs/>
    </w:rPr>
  </w:style>
  <w:style w:type="paragraph" w:customStyle="1" w:styleId="a0">
    <w:name w:val="Нормальный (таблица)"/>
    <w:basedOn w:val="Normal"/>
    <w:next w:val="Normal"/>
    <w:uiPriority w:val="99"/>
    <w:rsid w:val="00CA54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1">
    <w:name w:val="Гипертекстовая ссылка"/>
    <w:basedOn w:val="DefaultParagraphFont"/>
    <w:uiPriority w:val="99"/>
    <w:rsid w:val="00CA5407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rsid w:val="00032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20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Normal"/>
    <w:uiPriority w:val="99"/>
    <w:rsid w:val="000320A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D973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7349"/>
    <w:rPr>
      <w:rFonts w:ascii="Courier New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4A21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1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41C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805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89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5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589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 Э. Кочекьян</dc:creator>
  <cp:keywords/>
  <dc:description/>
  <cp:lastModifiedBy>Южное</cp:lastModifiedBy>
  <cp:revision>6</cp:revision>
  <cp:lastPrinted>2019-01-30T10:18:00Z</cp:lastPrinted>
  <dcterms:created xsi:type="dcterms:W3CDTF">2023-11-13T06:29:00Z</dcterms:created>
  <dcterms:modified xsi:type="dcterms:W3CDTF">2023-11-13T08:02:00Z</dcterms:modified>
</cp:coreProperties>
</file>