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</w:p>
    <w:p>
      <w:pPr>
        <w:pStyle w:val="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замечаний и предложений по итогам проведения общественного обсуждения проекта прогноза социально-экономического развития Южного сельского поселения Крымского района на среднесрочный период</w:t>
      </w:r>
    </w:p>
    <w:p>
      <w:pPr>
        <w:pStyle w:val="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202</w:t>
      </w:r>
      <w:r>
        <w:rPr>
          <w:rFonts w:hint="default"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hint="default"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6 </w:t>
      </w:r>
      <w:r>
        <w:rPr>
          <w:rFonts w:ascii="Times New Roman" w:hAnsi="Times New Roman"/>
          <w:sz w:val="28"/>
          <w:szCs w:val="28"/>
        </w:rPr>
        <w:t>годов)</w:t>
      </w: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проекта:</w:t>
      </w:r>
    </w:p>
    <w:p>
      <w:pPr>
        <w:pStyle w:val="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Прогноз социально-экономического развития Южного сельского поселения Крымского района на среднесрочный период (на 202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>4</w:t>
      </w:r>
      <w:r>
        <w:rPr>
          <w:rFonts w:ascii="Times New Roman" w:hAnsi="Times New Roman"/>
          <w:sz w:val="28"/>
          <w:szCs w:val="28"/>
          <w:u w:val="single"/>
        </w:rPr>
        <w:t xml:space="preserve"> год и на плановый период 202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>5</w:t>
      </w:r>
      <w:r>
        <w:rPr>
          <w:rFonts w:ascii="Times New Roman" w:hAnsi="Times New Roman"/>
          <w:sz w:val="28"/>
          <w:szCs w:val="28"/>
          <w:u w:val="single"/>
        </w:rPr>
        <w:t>-202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 xml:space="preserve">6 </w:t>
      </w:r>
      <w:r>
        <w:rPr>
          <w:rFonts w:ascii="Times New Roman" w:hAnsi="Times New Roman"/>
          <w:sz w:val="28"/>
          <w:szCs w:val="28"/>
          <w:u w:val="single"/>
        </w:rPr>
        <w:t>годов)</w:t>
      </w: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ответственного разработчика проекта:</w:t>
      </w:r>
    </w:p>
    <w:p>
      <w:pPr>
        <w:pStyle w:val="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администрация Южного сельского поселения Крымского района</w:t>
      </w:r>
    </w:p>
    <w:p>
      <w:pPr>
        <w:pStyle w:val="8"/>
        <w:jc w:val="both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Даты начала и окончания общественного обсуждения:</w:t>
      </w:r>
    </w:p>
    <w:p>
      <w:pPr>
        <w:pStyle w:val="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 ноября 202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 года – 15 ноября 202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>
      <w:pPr>
        <w:pStyle w:val="8"/>
        <w:jc w:val="both"/>
        <w:rPr>
          <w:rFonts w:ascii="Times New Roman" w:hAnsi="Times New Roman"/>
          <w:sz w:val="28"/>
          <w:szCs w:val="28"/>
          <w:u w:val="single"/>
        </w:rPr>
      </w:pPr>
    </w:p>
    <w:p>
      <w:pPr>
        <w:pStyle w:val="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размещения проекта прогноза (наименование официального сайта (раздела в сайте) в сети «Интернет»:</w:t>
      </w:r>
    </w:p>
    <w:p>
      <w:pPr>
        <w:pStyle w:val="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спюжное.рф в разделе Социально-экономическое развитие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122"/>
        <w:gridCol w:w="1986"/>
        <w:gridCol w:w="2004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94" w:type="dxa"/>
          </w:tcPr>
          <w:p>
            <w:pPr>
              <w:pStyle w:val="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замечания, предложения (Ф.И.О., почтовый адрес физического лица/наименование юридического лица)</w:t>
            </w:r>
          </w:p>
        </w:tc>
        <w:tc>
          <w:tcPr>
            <w:tcW w:w="1914" w:type="dxa"/>
          </w:tcPr>
          <w:p>
            <w:pPr>
              <w:pStyle w:val="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Содержания замечания (предложения)</w:t>
            </w:r>
          </w:p>
        </w:tc>
        <w:tc>
          <w:tcPr>
            <w:tcW w:w="1914" w:type="dxa"/>
          </w:tcPr>
          <w:p>
            <w:pPr>
              <w:pStyle w:val="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15" w:type="dxa"/>
          </w:tcPr>
          <w:p>
            <w:pPr>
              <w:pStyle w:val="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94" w:type="dxa"/>
          </w:tcPr>
          <w:p>
            <w:pPr>
              <w:pStyle w:val="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>
            <w:pPr>
              <w:pStyle w:val="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>
            <w:pPr>
              <w:pStyle w:val="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>
            <w:pPr>
              <w:pStyle w:val="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8"/>
        <w:jc w:val="both"/>
        <w:rPr>
          <w:rFonts w:ascii="Times New Roman" w:hAnsi="Times New Roman"/>
          <w:sz w:val="28"/>
          <w:szCs w:val="28"/>
          <w:highlight w:val="yellow"/>
        </w:rPr>
      </w:pPr>
    </w:p>
    <w:p>
      <w:pPr>
        <w:pStyle w:val="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Замечаний и предложений в ходе проведения общественного обсуждения проекта прогноза социально-экономического развития Южного сельского поселения Крымского района на среднесрочный период (на 202</w:t>
      </w:r>
      <w:r>
        <w:rPr>
          <w:rFonts w:hint="default"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hint="default"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6 </w:t>
      </w:r>
      <w:r>
        <w:rPr>
          <w:rFonts w:ascii="Times New Roman" w:hAnsi="Times New Roman"/>
          <w:sz w:val="28"/>
          <w:szCs w:val="28"/>
        </w:rPr>
        <w:t>годов) не поступало.</w:t>
      </w:r>
    </w:p>
    <w:p>
      <w:pPr>
        <w:pStyle w:val="8"/>
        <w:jc w:val="both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Южного сельского поселения</w:t>
      </w:r>
      <w:bookmarkStart w:id="0" w:name="_GoBack"/>
      <w:bookmarkEnd w:id="0"/>
    </w:p>
    <w:p>
      <w:pPr>
        <w:pStyle w:val="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                                                                               А.А. Ниниев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782"/>
    <w:rsid w:val="000C504C"/>
    <w:rsid w:val="000D2EDA"/>
    <w:rsid w:val="000E6F15"/>
    <w:rsid w:val="0011599D"/>
    <w:rsid w:val="001C7759"/>
    <w:rsid w:val="001F5D7A"/>
    <w:rsid w:val="0029496D"/>
    <w:rsid w:val="002B0354"/>
    <w:rsid w:val="00323B80"/>
    <w:rsid w:val="003829BE"/>
    <w:rsid w:val="003940EE"/>
    <w:rsid w:val="003A084D"/>
    <w:rsid w:val="004804BB"/>
    <w:rsid w:val="00566C45"/>
    <w:rsid w:val="005E2DBE"/>
    <w:rsid w:val="006154A6"/>
    <w:rsid w:val="00637A0D"/>
    <w:rsid w:val="00647F9E"/>
    <w:rsid w:val="00656221"/>
    <w:rsid w:val="00666740"/>
    <w:rsid w:val="006F375A"/>
    <w:rsid w:val="00710E37"/>
    <w:rsid w:val="00780D47"/>
    <w:rsid w:val="00783C60"/>
    <w:rsid w:val="007A5344"/>
    <w:rsid w:val="007B0EE7"/>
    <w:rsid w:val="007D6BD3"/>
    <w:rsid w:val="007F3273"/>
    <w:rsid w:val="00802D02"/>
    <w:rsid w:val="00803B67"/>
    <w:rsid w:val="00814CC5"/>
    <w:rsid w:val="008353DD"/>
    <w:rsid w:val="00854892"/>
    <w:rsid w:val="00860AE4"/>
    <w:rsid w:val="00A566D9"/>
    <w:rsid w:val="00B70632"/>
    <w:rsid w:val="00B71F12"/>
    <w:rsid w:val="00C1760D"/>
    <w:rsid w:val="00C63AB1"/>
    <w:rsid w:val="00C70D72"/>
    <w:rsid w:val="00D425A1"/>
    <w:rsid w:val="00D95782"/>
    <w:rsid w:val="00DA32BD"/>
    <w:rsid w:val="00DE0A9D"/>
    <w:rsid w:val="00DE4A27"/>
    <w:rsid w:val="00DE5105"/>
    <w:rsid w:val="00E16D27"/>
    <w:rsid w:val="00E334FF"/>
    <w:rsid w:val="00F44983"/>
    <w:rsid w:val="00F72DB3"/>
    <w:rsid w:val="53C8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99"/>
    <w:rPr>
      <w:rFonts w:cs="Times New Roman"/>
      <w:color w:val="0000FF"/>
      <w:u w:val="single"/>
    </w:rPr>
  </w:style>
  <w:style w:type="character" w:styleId="5">
    <w:name w:val="Strong"/>
    <w:basedOn w:val="2"/>
    <w:qFormat/>
    <w:uiPriority w:val="99"/>
    <w:rPr>
      <w:rFonts w:cs="Times New Roman"/>
      <w:b/>
      <w:bCs/>
    </w:rPr>
  </w:style>
  <w:style w:type="paragraph" w:styleId="6">
    <w:name w:val="Normal (Web)"/>
    <w:basedOn w:val="1"/>
    <w:semiHidden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7">
    <w:name w:val="Table Grid"/>
    <w:basedOn w:val="3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99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">
    <w:name w:val="ConsPlusNormal"/>
    <w:qFormat/>
    <w:uiPriority w:val="99"/>
    <w:pPr>
      <w:autoSpaceDE w:val="0"/>
      <w:autoSpaceDN w:val="0"/>
      <w:adjustRightInd w:val="0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0">
    <w:name w:val="Знак Знак3"/>
    <w:basedOn w:val="1"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/>
      <w:sz w:val="20"/>
      <w:szCs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209</Words>
  <Characters>1195</Characters>
  <Lines>0</Lines>
  <Paragraphs>0</Paragraphs>
  <TotalTime>21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2022-01-13T07:34:00Z</dcterms:created>
  <dc:creator>user</dc:creator>
  <cp:lastModifiedBy>Администрация</cp:lastModifiedBy>
  <cp:lastPrinted>2016-10-25T05:17:00Z</cp:lastPrinted>
  <dcterms:modified xsi:type="dcterms:W3CDTF">2023-12-01T09:30:12Z</dcterms:modified>
  <dc:title>Уведомление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7CF01DA031804DF8A44A680197CFA486_12</vt:lpwstr>
  </property>
</Properties>
</file>