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80" w:rsidRPr="00047818" w:rsidRDefault="00210E80" w:rsidP="00047818">
      <w:pPr>
        <w:spacing w:after="120"/>
        <w:rPr>
          <w:b/>
          <w:noProof/>
        </w:rPr>
      </w:pPr>
      <w:r w:rsidRPr="00047818">
        <w:rPr>
          <w:b/>
          <w:noProof/>
        </w:rPr>
        <w:t>ПРОЕКТ</w:t>
      </w:r>
    </w:p>
    <w:p w:rsidR="00210E80" w:rsidRPr="000F4EC5" w:rsidRDefault="00210E80" w:rsidP="001C29B4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Южное СП 6_г" style="width:42pt;height:54pt;visibility:visible">
            <v:imagedata r:id="rId6" o:title=""/>
          </v:shape>
        </w:pict>
      </w:r>
    </w:p>
    <w:p w:rsidR="00210E80" w:rsidRPr="000F4EC5" w:rsidRDefault="00210E80" w:rsidP="001C29B4">
      <w:pPr>
        <w:jc w:val="center"/>
        <w:rPr>
          <w:sz w:val="28"/>
          <w:szCs w:val="28"/>
        </w:rPr>
      </w:pPr>
      <w:r w:rsidRPr="000F4EC5">
        <w:rPr>
          <w:sz w:val="28"/>
          <w:szCs w:val="28"/>
        </w:rPr>
        <w:t>СОВЕТ ЮЖНОГО СЕЛЬСКОГО ПОСЕЛЕНИЯ</w:t>
      </w:r>
    </w:p>
    <w:p w:rsidR="00210E80" w:rsidRPr="000F4EC5" w:rsidRDefault="00210E80" w:rsidP="001C29B4">
      <w:pPr>
        <w:jc w:val="center"/>
        <w:rPr>
          <w:sz w:val="28"/>
          <w:szCs w:val="28"/>
        </w:rPr>
      </w:pPr>
      <w:r w:rsidRPr="000F4EC5">
        <w:rPr>
          <w:sz w:val="28"/>
          <w:szCs w:val="28"/>
        </w:rPr>
        <w:t>КРЫМСКОГО РАЙОНА</w:t>
      </w:r>
    </w:p>
    <w:p w:rsidR="00210E80" w:rsidRPr="000F4EC5" w:rsidRDefault="00210E80" w:rsidP="001C29B4">
      <w:pPr>
        <w:jc w:val="center"/>
        <w:rPr>
          <w:sz w:val="28"/>
          <w:szCs w:val="28"/>
        </w:rPr>
      </w:pPr>
      <w:r w:rsidRPr="000F4EC5">
        <w:rPr>
          <w:sz w:val="28"/>
          <w:szCs w:val="28"/>
        </w:rPr>
        <w:t>Четвертый созыв</w:t>
      </w:r>
    </w:p>
    <w:p w:rsidR="00210E80" w:rsidRPr="000F4EC5" w:rsidRDefault="00210E80" w:rsidP="001C29B4">
      <w:pPr>
        <w:ind w:firstLine="720"/>
        <w:jc w:val="both"/>
        <w:rPr>
          <w:sz w:val="28"/>
          <w:szCs w:val="28"/>
        </w:rPr>
      </w:pPr>
    </w:p>
    <w:p w:rsidR="00210E80" w:rsidRPr="000F4EC5" w:rsidRDefault="00210E80" w:rsidP="001C29B4">
      <w:pPr>
        <w:jc w:val="center"/>
        <w:rPr>
          <w:sz w:val="28"/>
          <w:szCs w:val="28"/>
        </w:rPr>
      </w:pPr>
      <w:r w:rsidRPr="000F4EC5">
        <w:rPr>
          <w:sz w:val="28"/>
          <w:szCs w:val="28"/>
        </w:rPr>
        <w:t>РЕШЕНИЕ</w:t>
      </w:r>
    </w:p>
    <w:p w:rsidR="00210E80" w:rsidRPr="000F4EC5" w:rsidRDefault="00210E80" w:rsidP="001C29B4">
      <w:pPr>
        <w:ind w:firstLine="720"/>
        <w:jc w:val="both"/>
        <w:rPr>
          <w:sz w:val="28"/>
          <w:szCs w:val="28"/>
        </w:rPr>
      </w:pPr>
    </w:p>
    <w:p w:rsidR="00210E80" w:rsidRPr="000F4EC5" w:rsidRDefault="00210E80" w:rsidP="004E72CE">
      <w:pPr>
        <w:jc w:val="both"/>
        <w:rPr>
          <w:sz w:val="28"/>
          <w:szCs w:val="28"/>
        </w:rPr>
      </w:pPr>
      <w:r w:rsidRPr="000F4EC5">
        <w:rPr>
          <w:sz w:val="28"/>
          <w:szCs w:val="28"/>
        </w:rPr>
        <w:t xml:space="preserve">от </w:t>
      </w:r>
      <w:r w:rsidRPr="000F4E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 w:rsidRPr="000F4E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4EC5">
        <w:rPr>
          <w:sz w:val="28"/>
          <w:szCs w:val="28"/>
        </w:rPr>
        <w:tab/>
        <w:t xml:space="preserve">№ </w:t>
      </w:r>
    </w:p>
    <w:p w:rsidR="00210E80" w:rsidRPr="000F4EC5" w:rsidRDefault="00210E80" w:rsidP="001C29B4">
      <w:pPr>
        <w:jc w:val="center"/>
      </w:pPr>
      <w:r w:rsidRPr="000F4EC5">
        <w:t>поселок Южный</w:t>
      </w:r>
    </w:p>
    <w:p w:rsidR="00210E80" w:rsidRPr="000F4EC5" w:rsidRDefault="00210E80" w:rsidP="001C29B4">
      <w:pPr>
        <w:jc w:val="center"/>
        <w:outlineLvl w:val="0"/>
        <w:rPr>
          <w:b/>
          <w:sz w:val="28"/>
          <w:szCs w:val="28"/>
        </w:rPr>
      </w:pPr>
    </w:p>
    <w:p w:rsidR="00210E80" w:rsidRPr="000F4EC5" w:rsidRDefault="00210E80" w:rsidP="00EA7D9E">
      <w:pPr>
        <w:pStyle w:val="ConsPlusTitle"/>
        <w:widowControl/>
        <w:jc w:val="center"/>
        <w:rPr>
          <w:sz w:val="28"/>
          <w:szCs w:val="28"/>
        </w:rPr>
      </w:pPr>
      <w:r w:rsidRPr="000F4EC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</w:t>
      </w:r>
      <w:r w:rsidRPr="000F62C0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>Южного</w:t>
      </w:r>
      <w:r w:rsidRPr="000F62C0">
        <w:rPr>
          <w:sz w:val="28"/>
          <w:szCs w:val="28"/>
        </w:rPr>
        <w:t xml:space="preserve"> сельского поселения Крымского района </w:t>
      </w:r>
      <w:r w:rsidRPr="005E1009">
        <w:rPr>
          <w:sz w:val="28"/>
          <w:szCs w:val="28"/>
        </w:rPr>
        <w:t xml:space="preserve">от 11 июня 2021 года № 72 «Об административной комиссии при администрации </w:t>
      </w:r>
      <w:r>
        <w:rPr>
          <w:sz w:val="28"/>
          <w:szCs w:val="28"/>
        </w:rPr>
        <w:t>Ю</w:t>
      </w:r>
      <w:r w:rsidRPr="005E1009">
        <w:rPr>
          <w:sz w:val="28"/>
          <w:szCs w:val="28"/>
        </w:rPr>
        <w:t xml:space="preserve">жного сельского поселения </w:t>
      </w:r>
      <w:r>
        <w:rPr>
          <w:sz w:val="28"/>
          <w:szCs w:val="28"/>
        </w:rPr>
        <w:t>К</w:t>
      </w:r>
      <w:r w:rsidRPr="005E1009">
        <w:rPr>
          <w:sz w:val="28"/>
          <w:szCs w:val="28"/>
        </w:rPr>
        <w:t>рымского района»</w:t>
      </w:r>
    </w:p>
    <w:p w:rsidR="00210E80" w:rsidRPr="000F4EC5" w:rsidRDefault="00210E80" w:rsidP="00EA7D9E">
      <w:pPr>
        <w:pStyle w:val="ConsPlusTitle"/>
        <w:widowControl/>
        <w:jc w:val="center"/>
        <w:rPr>
          <w:sz w:val="28"/>
          <w:szCs w:val="28"/>
        </w:rPr>
      </w:pPr>
    </w:p>
    <w:p w:rsidR="00210E80" w:rsidRPr="000F4EC5" w:rsidRDefault="00210E80" w:rsidP="00EA7D9E">
      <w:pPr>
        <w:pStyle w:val="ConsPlusTitle"/>
        <w:widowControl/>
        <w:jc w:val="center"/>
        <w:rPr>
          <w:sz w:val="28"/>
          <w:szCs w:val="28"/>
        </w:rPr>
      </w:pPr>
    </w:p>
    <w:p w:rsidR="00210E80" w:rsidRPr="000F4EC5" w:rsidRDefault="00210E80" w:rsidP="00EA7D9E">
      <w:pPr>
        <w:ind w:firstLine="709"/>
        <w:jc w:val="both"/>
        <w:rPr>
          <w:sz w:val="28"/>
          <w:szCs w:val="28"/>
        </w:rPr>
      </w:pPr>
      <w:r w:rsidRPr="000F4EC5">
        <w:rPr>
          <w:bCs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Pr="000F4EC5">
        <w:rPr>
          <w:sz w:val="28"/>
          <w:szCs w:val="28"/>
        </w:rPr>
        <w:t>, руководствуясь кодексом Российской Федерации «Об административных правонарушениях», Законом Краснодарского края от 23 июля 2003 года № 608-КЗ «Об административных правонарушениях», 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уставом Южного сельского поселения Крымского района, Совет Южного сельского поселения Крымского района, р е ш и л:</w:t>
      </w:r>
    </w:p>
    <w:p w:rsidR="00210E80" w:rsidRDefault="00210E80" w:rsidP="005E1009">
      <w:pPr>
        <w:ind w:firstLine="709"/>
        <w:contextualSpacing/>
        <w:jc w:val="both"/>
        <w:rPr>
          <w:sz w:val="28"/>
          <w:szCs w:val="28"/>
        </w:rPr>
      </w:pPr>
      <w:r w:rsidRPr="000F62C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F62C0">
        <w:rPr>
          <w:sz w:val="28"/>
          <w:szCs w:val="28"/>
        </w:rPr>
        <w:t xml:space="preserve">Внести в решение Совета </w:t>
      </w:r>
      <w:r>
        <w:rPr>
          <w:sz w:val="28"/>
          <w:szCs w:val="28"/>
        </w:rPr>
        <w:t>Южного</w:t>
      </w:r>
      <w:r w:rsidRPr="000F62C0">
        <w:rPr>
          <w:sz w:val="28"/>
          <w:szCs w:val="28"/>
        </w:rPr>
        <w:t xml:space="preserve"> сельского поселения Крымского района </w:t>
      </w:r>
      <w:r w:rsidRPr="005E1009">
        <w:rPr>
          <w:sz w:val="28"/>
          <w:szCs w:val="28"/>
        </w:rPr>
        <w:t xml:space="preserve">от 11 июня 2021 года № 72 «Об административной комиссии при администрации </w:t>
      </w:r>
      <w:r>
        <w:rPr>
          <w:sz w:val="28"/>
          <w:szCs w:val="28"/>
        </w:rPr>
        <w:t>Ю</w:t>
      </w:r>
      <w:r w:rsidRPr="005E1009">
        <w:rPr>
          <w:sz w:val="28"/>
          <w:szCs w:val="28"/>
        </w:rPr>
        <w:t xml:space="preserve">жного сельского поселения </w:t>
      </w:r>
      <w:r>
        <w:rPr>
          <w:sz w:val="28"/>
          <w:szCs w:val="28"/>
        </w:rPr>
        <w:t>К</w:t>
      </w:r>
      <w:r w:rsidRPr="005E1009">
        <w:rPr>
          <w:sz w:val="28"/>
          <w:szCs w:val="28"/>
        </w:rPr>
        <w:t>рымского района»</w:t>
      </w:r>
      <w:r w:rsidRPr="000F62C0">
        <w:rPr>
          <w:sz w:val="28"/>
          <w:szCs w:val="28"/>
        </w:rPr>
        <w:t xml:space="preserve"> следующие изменения:</w:t>
      </w:r>
    </w:p>
    <w:p w:rsidR="00210E80" w:rsidRPr="000F62C0" w:rsidRDefault="00210E80" w:rsidP="005E1009">
      <w:pPr>
        <w:ind w:firstLine="709"/>
        <w:contextualSpacing/>
        <w:jc w:val="both"/>
        <w:rPr>
          <w:sz w:val="28"/>
          <w:szCs w:val="28"/>
        </w:rPr>
      </w:pPr>
      <w:r w:rsidRPr="000F62C0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0F62C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3.7</w:t>
      </w:r>
      <w:r w:rsidRPr="000F62C0">
        <w:rPr>
          <w:sz w:val="28"/>
          <w:szCs w:val="28"/>
        </w:rPr>
        <w:t xml:space="preserve"> приложения к решению изложить в следующей редакции:</w:t>
      </w:r>
    </w:p>
    <w:p w:rsidR="00210E80" w:rsidRPr="000F4EC5" w:rsidRDefault="00210E80" w:rsidP="005E10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4EC5">
        <w:rPr>
          <w:sz w:val="28"/>
          <w:szCs w:val="28"/>
        </w:rPr>
        <w:t>3.7. Рассмотрение дел об административных правонарушениях осуществляется на заседаниях административной комиссии.</w:t>
      </w:r>
    </w:p>
    <w:p w:rsidR="00210E80" w:rsidRPr="00446C5A" w:rsidRDefault="00210E80" w:rsidP="00446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6C5A">
        <w:rPr>
          <w:sz w:val="28"/>
          <w:szCs w:val="28"/>
        </w:rPr>
        <w:t xml:space="preserve">Административная комиссия рассматривает дела об административных правонарушениях, совершенных на территории </w:t>
      </w:r>
      <w:r>
        <w:rPr>
          <w:sz w:val="28"/>
          <w:szCs w:val="28"/>
        </w:rPr>
        <w:t>Южного</w:t>
      </w:r>
      <w:r w:rsidRPr="00446C5A">
        <w:rPr>
          <w:sz w:val="28"/>
          <w:szCs w:val="28"/>
        </w:rPr>
        <w:t xml:space="preserve"> сельского поселения Крымского района, в соответствии с </w:t>
      </w:r>
      <w:hyperlink r:id="rId7" w:history="1">
        <w:r w:rsidRPr="00446C5A">
          <w:rPr>
            <w:sz w:val="28"/>
            <w:szCs w:val="28"/>
          </w:rPr>
          <w:t>частью 5 статьи 11.3</w:t>
        </w:r>
      </w:hyperlink>
      <w:r w:rsidRPr="00446C5A">
        <w:rPr>
          <w:sz w:val="28"/>
          <w:szCs w:val="28"/>
        </w:rPr>
        <w:t xml:space="preserve"> Закона Краснодарского края от 23.07.2003 </w:t>
      </w:r>
      <w:r>
        <w:rPr>
          <w:sz w:val="28"/>
          <w:szCs w:val="28"/>
        </w:rPr>
        <w:t>№</w:t>
      </w:r>
      <w:r>
        <w:rPr>
          <w:sz w:val="28"/>
          <w:szCs w:val="28"/>
          <w:lang w:val="en-US"/>
        </w:rPr>
        <w:t xml:space="preserve"> </w:t>
      </w:r>
      <w:r w:rsidRPr="00446C5A">
        <w:rPr>
          <w:sz w:val="28"/>
          <w:szCs w:val="28"/>
        </w:rPr>
        <w:t xml:space="preserve">608-КЗ </w:t>
      </w:r>
      <w:r>
        <w:rPr>
          <w:sz w:val="28"/>
          <w:szCs w:val="28"/>
        </w:rPr>
        <w:t>«</w:t>
      </w:r>
      <w:r w:rsidRPr="00446C5A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»</w:t>
      </w:r>
      <w:r w:rsidRPr="00446C5A">
        <w:rPr>
          <w:sz w:val="28"/>
          <w:szCs w:val="28"/>
        </w:rPr>
        <w:t>.</w:t>
      </w:r>
    </w:p>
    <w:p w:rsidR="00210E80" w:rsidRPr="00446C5A" w:rsidRDefault="00210E80" w:rsidP="00446C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C5A">
        <w:rPr>
          <w:sz w:val="28"/>
          <w:szCs w:val="28"/>
        </w:rPr>
        <w:t>Административная комиссия рассматривает дела об административных правонарушениях предусмотренными статьями 2.2 - 2.3, 3.2 и 3.3, 3.8, 3.10, 3.15, 4.12, 5.2, 5.4</w:t>
      </w:r>
      <w:r>
        <w:rPr>
          <w:sz w:val="28"/>
          <w:szCs w:val="28"/>
        </w:rPr>
        <w:t>, 6.2 - 6.5, 7.2, 7.16, 9.1.1-9.</w:t>
      </w:r>
      <w:r w:rsidRPr="00446C5A">
        <w:rPr>
          <w:sz w:val="28"/>
          <w:szCs w:val="28"/>
        </w:rPr>
        <w:t>1.4, 9</w:t>
      </w:r>
      <w:r>
        <w:rPr>
          <w:sz w:val="28"/>
          <w:szCs w:val="28"/>
        </w:rPr>
        <w:t>.1</w:t>
      </w:r>
      <w:r w:rsidRPr="00446C5A">
        <w:rPr>
          <w:sz w:val="28"/>
          <w:szCs w:val="28"/>
        </w:rPr>
        <w:t xml:space="preserve">.5 </w:t>
      </w:r>
      <w:hyperlink r:id="rId8" w:history="1">
        <w:r w:rsidRPr="00446C5A">
          <w:rPr>
            <w:sz w:val="28"/>
            <w:szCs w:val="28"/>
          </w:rPr>
          <w:t>Закона</w:t>
        </w:r>
      </w:hyperlink>
      <w:r w:rsidRPr="00446C5A">
        <w:rPr>
          <w:sz w:val="28"/>
          <w:szCs w:val="28"/>
        </w:rPr>
        <w:t xml:space="preserve"> Краснодарского края от 23.07.2003 </w:t>
      </w:r>
      <w:r>
        <w:rPr>
          <w:sz w:val="28"/>
          <w:szCs w:val="28"/>
        </w:rPr>
        <w:t>№</w:t>
      </w:r>
      <w:r w:rsidRPr="000B487A">
        <w:rPr>
          <w:sz w:val="28"/>
          <w:szCs w:val="28"/>
        </w:rPr>
        <w:t xml:space="preserve"> </w:t>
      </w:r>
      <w:r w:rsidRPr="00446C5A">
        <w:rPr>
          <w:sz w:val="28"/>
          <w:szCs w:val="28"/>
        </w:rPr>
        <w:t xml:space="preserve">608-КЗ </w:t>
      </w:r>
      <w:r>
        <w:rPr>
          <w:sz w:val="28"/>
          <w:szCs w:val="28"/>
        </w:rPr>
        <w:t>«</w:t>
      </w:r>
      <w:r w:rsidRPr="00446C5A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 xml:space="preserve">». </w:t>
      </w:r>
    </w:p>
    <w:p w:rsidR="00210E80" w:rsidRPr="000F4EC5" w:rsidRDefault="00210E80" w:rsidP="005E100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0F4EC5">
        <w:rPr>
          <w:sz w:val="28"/>
          <w:szCs w:val="28"/>
          <w:lang w:eastAsia="en-US"/>
        </w:rPr>
        <w:t xml:space="preserve">Дела об административном правонарушении рассматриваются по </w:t>
      </w:r>
      <w:hyperlink r:id="rId9" w:history="1">
        <w:r w:rsidRPr="000F4EC5">
          <w:rPr>
            <w:color w:val="000000"/>
            <w:sz w:val="28"/>
            <w:szCs w:val="28"/>
            <w:lang w:eastAsia="en-US"/>
          </w:rPr>
          <w:t>месту</w:t>
        </w:r>
      </w:hyperlink>
      <w:r w:rsidRPr="000F4EC5">
        <w:rPr>
          <w:sz w:val="28"/>
          <w:szCs w:val="28"/>
          <w:lang w:eastAsia="en-US"/>
        </w:rPr>
        <w:t xml:space="preserve"> их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  <w:r>
        <w:rPr>
          <w:sz w:val="28"/>
          <w:szCs w:val="28"/>
          <w:lang w:eastAsia="en-US"/>
        </w:rPr>
        <w:t>».</w:t>
      </w:r>
    </w:p>
    <w:p w:rsidR="00210E80" w:rsidRPr="000F4EC5" w:rsidRDefault="00210E80" w:rsidP="00EA7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4EC5">
        <w:rPr>
          <w:sz w:val="28"/>
          <w:szCs w:val="28"/>
        </w:rPr>
        <w:t xml:space="preserve">. Ведущему специалисту администрации Южного сельского поселения Крымского района </w:t>
      </w:r>
      <w:r>
        <w:rPr>
          <w:sz w:val="28"/>
          <w:szCs w:val="28"/>
        </w:rPr>
        <w:t>О.В.Маркиной</w:t>
      </w:r>
      <w:r w:rsidRPr="000F4EC5">
        <w:rPr>
          <w:sz w:val="28"/>
          <w:szCs w:val="28"/>
        </w:rPr>
        <w:t xml:space="preserve"> обнародовать настоящее решение и разместить на официальном сайте администрации Южного сельского поселения Крымского района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0F4EC5">
        <w:rPr>
          <w:sz w:val="28"/>
          <w:szCs w:val="28"/>
        </w:rPr>
        <w:t>.</w:t>
      </w:r>
    </w:p>
    <w:p w:rsidR="00210E80" w:rsidRPr="000F4EC5" w:rsidRDefault="00210E80" w:rsidP="00EA7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4EC5">
        <w:rPr>
          <w:sz w:val="28"/>
          <w:szCs w:val="28"/>
        </w:rPr>
        <w:t>. Настоящее решение вступает в силу со дня обнародования.</w:t>
      </w:r>
    </w:p>
    <w:p w:rsidR="00210E80" w:rsidRPr="000F4EC5" w:rsidRDefault="00210E80" w:rsidP="00EA7D9E">
      <w:pPr>
        <w:jc w:val="both"/>
        <w:rPr>
          <w:sz w:val="28"/>
          <w:szCs w:val="28"/>
        </w:rPr>
      </w:pPr>
    </w:p>
    <w:p w:rsidR="00210E80" w:rsidRPr="000F4EC5" w:rsidRDefault="00210E80" w:rsidP="00EA7D9E">
      <w:pPr>
        <w:jc w:val="both"/>
        <w:rPr>
          <w:sz w:val="28"/>
          <w:szCs w:val="28"/>
        </w:rPr>
      </w:pPr>
    </w:p>
    <w:p w:rsidR="00210E80" w:rsidRPr="000F4EC5" w:rsidRDefault="00210E80" w:rsidP="00EA7D9E">
      <w:pPr>
        <w:jc w:val="both"/>
        <w:rPr>
          <w:sz w:val="28"/>
          <w:szCs w:val="28"/>
        </w:rPr>
      </w:pPr>
    </w:p>
    <w:p w:rsidR="00210E80" w:rsidRPr="000F4EC5" w:rsidRDefault="00210E80" w:rsidP="00EA7D9E">
      <w:pPr>
        <w:jc w:val="both"/>
        <w:rPr>
          <w:sz w:val="28"/>
          <w:szCs w:val="28"/>
        </w:rPr>
      </w:pPr>
      <w:r w:rsidRPr="000F4EC5">
        <w:rPr>
          <w:sz w:val="28"/>
          <w:szCs w:val="28"/>
        </w:rPr>
        <w:t>Глава Южного сельского поселения</w:t>
      </w:r>
    </w:p>
    <w:p w:rsidR="00210E80" w:rsidRPr="000F4EC5" w:rsidRDefault="00210E80" w:rsidP="00EA7D9E">
      <w:pPr>
        <w:jc w:val="both"/>
        <w:rPr>
          <w:sz w:val="28"/>
          <w:szCs w:val="28"/>
        </w:rPr>
      </w:pPr>
      <w:r w:rsidRPr="000F4EC5">
        <w:rPr>
          <w:sz w:val="28"/>
          <w:szCs w:val="28"/>
        </w:rPr>
        <w:t xml:space="preserve">Крымского района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0F4EC5">
        <w:rPr>
          <w:sz w:val="28"/>
          <w:szCs w:val="28"/>
        </w:rPr>
        <w:t xml:space="preserve">    А.А. Ниниев</w:t>
      </w:r>
    </w:p>
    <w:sectPr w:rsidR="00210E80" w:rsidRPr="000F4EC5" w:rsidSect="000F4EC5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80" w:rsidRDefault="00210E80" w:rsidP="00525031">
      <w:r>
        <w:separator/>
      </w:r>
    </w:p>
  </w:endnote>
  <w:endnote w:type="continuationSeparator" w:id="1">
    <w:p w:rsidR="00210E80" w:rsidRDefault="00210E80" w:rsidP="0052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80" w:rsidRDefault="00210E80" w:rsidP="00525031">
      <w:r>
        <w:separator/>
      </w:r>
    </w:p>
  </w:footnote>
  <w:footnote w:type="continuationSeparator" w:id="1">
    <w:p w:rsidR="00210E80" w:rsidRDefault="00210E80" w:rsidP="00525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E80" w:rsidRDefault="00210E8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10E80" w:rsidRDefault="00210E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344"/>
    <w:rsid w:val="00011B6D"/>
    <w:rsid w:val="00013FEB"/>
    <w:rsid w:val="00040B43"/>
    <w:rsid w:val="00046BA7"/>
    <w:rsid w:val="00047818"/>
    <w:rsid w:val="000605A2"/>
    <w:rsid w:val="000614E5"/>
    <w:rsid w:val="0009126C"/>
    <w:rsid w:val="00092632"/>
    <w:rsid w:val="000A6FB1"/>
    <w:rsid w:val="000B487A"/>
    <w:rsid w:val="000D224A"/>
    <w:rsid w:val="000D4CD5"/>
    <w:rsid w:val="000E282E"/>
    <w:rsid w:val="000E791F"/>
    <w:rsid w:val="000F4EC5"/>
    <w:rsid w:val="000F62C0"/>
    <w:rsid w:val="000F7927"/>
    <w:rsid w:val="0012557F"/>
    <w:rsid w:val="00143D86"/>
    <w:rsid w:val="00152573"/>
    <w:rsid w:val="00157A25"/>
    <w:rsid w:val="0016375B"/>
    <w:rsid w:val="001661EE"/>
    <w:rsid w:val="0019186B"/>
    <w:rsid w:val="0019311B"/>
    <w:rsid w:val="001A161E"/>
    <w:rsid w:val="001B1CDD"/>
    <w:rsid w:val="001C162F"/>
    <w:rsid w:val="001C29B4"/>
    <w:rsid w:val="001D0A4B"/>
    <w:rsid w:val="001D44DD"/>
    <w:rsid w:val="001E3222"/>
    <w:rsid w:val="00210E80"/>
    <w:rsid w:val="002364B2"/>
    <w:rsid w:val="00236C41"/>
    <w:rsid w:val="002459A1"/>
    <w:rsid w:val="00266BC2"/>
    <w:rsid w:val="002726D8"/>
    <w:rsid w:val="002A19AC"/>
    <w:rsid w:val="002A338D"/>
    <w:rsid w:val="002C426A"/>
    <w:rsid w:val="002F1999"/>
    <w:rsid w:val="002F5166"/>
    <w:rsid w:val="003007BE"/>
    <w:rsid w:val="0030265E"/>
    <w:rsid w:val="0032419E"/>
    <w:rsid w:val="00327A84"/>
    <w:rsid w:val="00356739"/>
    <w:rsid w:val="003A4D8F"/>
    <w:rsid w:val="003B2DCB"/>
    <w:rsid w:val="003C0390"/>
    <w:rsid w:val="003D353D"/>
    <w:rsid w:val="003E5475"/>
    <w:rsid w:val="003E589F"/>
    <w:rsid w:val="003E5A0C"/>
    <w:rsid w:val="004035FC"/>
    <w:rsid w:val="00421531"/>
    <w:rsid w:val="00435F9A"/>
    <w:rsid w:val="00442AD9"/>
    <w:rsid w:val="00446C5A"/>
    <w:rsid w:val="0046164B"/>
    <w:rsid w:val="004723F8"/>
    <w:rsid w:val="00475B79"/>
    <w:rsid w:val="004834CC"/>
    <w:rsid w:val="004A2049"/>
    <w:rsid w:val="004A77AB"/>
    <w:rsid w:val="004B3316"/>
    <w:rsid w:val="004D077F"/>
    <w:rsid w:val="004E72CE"/>
    <w:rsid w:val="005156E4"/>
    <w:rsid w:val="00525031"/>
    <w:rsid w:val="00541AA8"/>
    <w:rsid w:val="005774AC"/>
    <w:rsid w:val="00582E11"/>
    <w:rsid w:val="00596671"/>
    <w:rsid w:val="005A3943"/>
    <w:rsid w:val="005A3A67"/>
    <w:rsid w:val="005B34A2"/>
    <w:rsid w:val="005E1009"/>
    <w:rsid w:val="005F7FFC"/>
    <w:rsid w:val="00603E3F"/>
    <w:rsid w:val="006140E1"/>
    <w:rsid w:val="0061443E"/>
    <w:rsid w:val="00643E18"/>
    <w:rsid w:val="00656D54"/>
    <w:rsid w:val="00657A0C"/>
    <w:rsid w:val="006619A1"/>
    <w:rsid w:val="00671E4F"/>
    <w:rsid w:val="006C09F5"/>
    <w:rsid w:val="006E7312"/>
    <w:rsid w:val="006F7448"/>
    <w:rsid w:val="00733E76"/>
    <w:rsid w:val="0075588D"/>
    <w:rsid w:val="00796712"/>
    <w:rsid w:val="007A441A"/>
    <w:rsid w:val="007B24FD"/>
    <w:rsid w:val="007B54A7"/>
    <w:rsid w:val="007E0429"/>
    <w:rsid w:val="007E77B3"/>
    <w:rsid w:val="007F0521"/>
    <w:rsid w:val="0081191D"/>
    <w:rsid w:val="00811D7D"/>
    <w:rsid w:val="00834348"/>
    <w:rsid w:val="00842BA6"/>
    <w:rsid w:val="008471D0"/>
    <w:rsid w:val="00855DCE"/>
    <w:rsid w:val="00861DC9"/>
    <w:rsid w:val="00867A24"/>
    <w:rsid w:val="00880014"/>
    <w:rsid w:val="008E6A41"/>
    <w:rsid w:val="008E71C4"/>
    <w:rsid w:val="00913B65"/>
    <w:rsid w:val="00921062"/>
    <w:rsid w:val="009246D1"/>
    <w:rsid w:val="00934BE3"/>
    <w:rsid w:val="00945390"/>
    <w:rsid w:val="009501E0"/>
    <w:rsid w:val="00957E2F"/>
    <w:rsid w:val="0096690E"/>
    <w:rsid w:val="00982A84"/>
    <w:rsid w:val="0098366D"/>
    <w:rsid w:val="0098448E"/>
    <w:rsid w:val="00997803"/>
    <w:rsid w:val="009C44EA"/>
    <w:rsid w:val="009C5ADA"/>
    <w:rsid w:val="009C5F26"/>
    <w:rsid w:val="009E671B"/>
    <w:rsid w:val="009F7DB6"/>
    <w:rsid w:val="00A138BF"/>
    <w:rsid w:val="00A14233"/>
    <w:rsid w:val="00A15AD6"/>
    <w:rsid w:val="00A34713"/>
    <w:rsid w:val="00A64913"/>
    <w:rsid w:val="00A65102"/>
    <w:rsid w:val="00A83344"/>
    <w:rsid w:val="00A876A2"/>
    <w:rsid w:val="00AB6043"/>
    <w:rsid w:val="00AE4420"/>
    <w:rsid w:val="00B10175"/>
    <w:rsid w:val="00B21E1D"/>
    <w:rsid w:val="00B22472"/>
    <w:rsid w:val="00B22C8F"/>
    <w:rsid w:val="00B30FCD"/>
    <w:rsid w:val="00B31AFC"/>
    <w:rsid w:val="00B54794"/>
    <w:rsid w:val="00B71B79"/>
    <w:rsid w:val="00B7752C"/>
    <w:rsid w:val="00B81302"/>
    <w:rsid w:val="00B81B0C"/>
    <w:rsid w:val="00B81D5D"/>
    <w:rsid w:val="00BB05C0"/>
    <w:rsid w:val="00BE309D"/>
    <w:rsid w:val="00BF3329"/>
    <w:rsid w:val="00C23D59"/>
    <w:rsid w:val="00C31A09"/>
    <w:rsid w:val="00C3467B"/>
    <w:rsid w:val="00C43396"/>
    <w:rsid w:val="00C451E5"/>
    <w:rsid w:val="00C45B8A"/>
    <w:rsid w:val="00C518D1"/>
    <w:rsid w:val="00C6310B"/>
    <w:rsid w:val="00C87B3F"/>
    <w:rsid w:val="00CA0F5D"/>
    <w:rsid w:val="00CF1B1A"/>
    <w:rsid w:val="00D000A0"/>
    <w:rsid w:val="00D22003"/>
    <w:rsid w:val="00D23456"/>
    <w:rsid w:val="00D26BCD"/>
    <w:rsid w:val="00D433BF"/>
    <w:rsid w:val="00D53940"/>
    <w:rsid w:val="00D769A1"/>
    <w:rsid w:val="00D81666"/>
    <w:rsid w:val="00D860D9"/>
    <w:rsid w:val="00DD1B22"/>
    <w:rsid w:val="00DD23F9"/>
    <w:rsid w:val="00DF5DF7"/>
    <w:rsid w:val="00E13AD9"/>
    <w:rsid w:val="00E26CF5"/>
    <w:rsid w:val="00E31033"/>
    <w:rsid w:val="00E37905"/>
    <w:rsid w:val="00E40FE2"/>
    <w:rsid w:val="00E54367"/>
    <w:rsid w:val="00E80A14"/>
    <w:rsid w:val="00E93544"/>
    <w:rsid w:val="00E95DF1"/>
    <w:rsid w:val="00EA7D9E"/>
    <w:rsid w:val="00EB1995"/>
    <w:rsid w:val="00EB4B4E"/>
    <w:rsid w:val="00EC4B8B"/>
    <w:rsid w:val="00ED11A2"/>
    <w:rsid w:val="00ED2BBA"/>
    <w:rsid w:val="00EE0B45"/>
    <w:rsid w:val="00F000D6"/>
    <w:rsid w:val="00F37C89"/>
    <w:rsid w:val="00F62315"/>
    <w:rsid w:val="00F82057"/>
    <w:rsid w:val="00FA0FE2"/>
    <w:rsid w:val="00FB15F9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83344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83344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833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13B65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913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B65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12557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23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250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503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250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031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B48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23940608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nicipal.garant.ru/document/redirect/23940608/1130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78324F230DCB874DE7E0197E75B18B685A3B01F05ABD85298F42FDBB382A7B14BAD136DA0FC139C1BJ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440</Words>
  <Characters>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Василий</dc:creator>
  <cp:keywords/>
  <dc:description/>
  <cp:lastModifiedBy>Южное</cp:lastModifiedBy>
  <cp:revision>4</cp:revision>
  <cp:lastPrinted>2024-04-23T11:24:00Z</cp:lastPrinted>
  <dcterms:created xsi:type="dcterms:W3CDTF">2024-04-23T10:34:00Z</dcterms:created>
  <dcterms:modified xsi:type="dcterms:W3CDTF">2024-04-23T12:34:00Z</dcterms:modified>
</cp:coreProperties>
</file>