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106" w:type="dxa"/>
        <w:tblLayout w:type="fixed"/>
        <w:tblLook w:val="01E0"/>
      </w:tblPr>
      <w:tblGrid>
        <w:gridCol w:w="5149"/>
        <w:gridCol w:w="5069"/>
      </w:tblGrid>
      <w:tr w:rsidR="00613972" w:rsidRPr="0060582B">
        <w:trPr>
          <w:trHeight w:val="3686"/>
        </w:trPr>
        <w:tc>
          <w:tcPr>
            <w:tcW w:w="5149" w:type="dxa"/>
          </w:tcPr>
          <w:p w:rsidR="00613972" w:rsidRPr="00E42984" w:rsidRDefault="00613972" w:rsidP="00E42984">
            <w:pPr>
              <w:spacing w:after="0" w:line="240" w:lineRule="auto"/>
              <w:ind w:left="1416"/>
              <w:rPr>
                <w:rFonts w:ascii="Times New Roman" w:hAnsi="Times New Roman" w:cs="Times New Roman"/>
                <w:sz w:val="20"/>
                <w:szCs w:val="20"/>
              </w:rPr>
            </w:pPr>
            <w:r w:rsidRPr="0060582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Южное СП 6_г" style="width:42.75pt;height:54.75pt;visibility:visible">
                  <v:imagedata r:id="rId7" o:title=""/>
                </v:shape>
              </w:pict>
            </w:r>
          </w:p>
          <w:tbl>
            <w:tblPr>
              <w:tblW w:w="10316" w:type="dxa"/>
              <w:tblLayout w:type="fixed"/>
              <w:tblLook w:val="01E0"/>
            </w:tblPr>
            <w:tblGrid>
              <w:gridCol w:w="5400"/>
              <w:gridCol w:w="236"/>
              <w:gridCol w:w="540"/>
              <w:gridCol w:w="2340"/>
              <w:gridCol w:w="540"/>
              <w:gridCol w:w="1204"/>
              <w:gridCol w:w="56"/>
            </w:tblGrid>
            <w:tr w:rsidR="00613972" w:rsidRPr="0060582B">
              <w:trPr>
                <w:gridAfter w:val="1"/>
                <w:wAfter w:w="56" w:type="dxa"/>
                <w:trHeight w:val="2711"/>
              </w:trPr>
              <w:tc>
                <w:tcPr>
                  <w:tcW w:w="5400" w:type="dxa"/>
                </w:tcPr>
                <w:p w:rsidR="00613972" w:rsidRPr="00E42984" w:rsidRDefault="00613972" w:rsidP="00E42984">
                  <w:pPr>
                    <w:keepNext/>
                    <w:spacing w:before="120" w:after="40" w:line="240" w:lineRule="auto"/>
                    <w:ind w:right="75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613972" w:rsidRPr="00E42984" w:rsidRDefault="00613972" w:rsidP="00E42984">
                  <w:pPr>
                    <w:keepNext/>
                    <w:spacing w:after="40" w:line="240" w:lineRule="auto"/>
                    <w:ind w:right="75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ЮЖНОГО</w:t>
                  </w:r>
                </w:p>
                <w:p w:rsidR="00613972" w:rsidRPr="00E42984" w:rsidRDefault="00613972" w:rsidP="00E42984">
                  <w:pPr>
                    <w:keepNext/>
                    <w:spacing w:after="40" w:line="240" w:lineRule="auto"/>
                    <w:ind w:right="75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СЕЛЬСКОГО ПОСЕЛЕНИЯ</w:t>
                  </w:r>
                </w:p>
                <w:p w:rsidR="00613972" w:rsidRPr="00E42984" w:rsidRDefault="00613972" w:rsidP="00E42984">
                  <w:pPr>
                    <w:keepNext/>
                    <w:spacing w:after="40" w:line="240" w:lineRule="auto"/>
                    <w:ind w:right="75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КРЫМСКОГО РАЙОНА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ул. д.1, поселок Южный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Крымский район, Краснодарский край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ind w:right="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353334, тел./факс 6-54-45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1052320821145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2337030430  </w:t>
                  </w:r>
                </w:p>
              </w:tc>
              <w:tc>
                <w:tcPr>
                  <w:tcW w:w="4860" w:type="dxa"/>
                  <w:gridSpan w:val="5"/>
                </w:tcPr>
                <w:p w:rsidR="00613972" w:rsidRPr="00E42984" w:rsidRDefault="00613972" w:rsidP="00E42984">
                  <w:pPr>
                    <w:spacing w:after="0" w:line="240" w:lineRule="auto"/>
                    <w:ind w:left="599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613972" w:rsidRPr="00E42984" w:rsidRDefault="00613972" w:rsidP="00E42984">
                  <w:pPr>
                    <w:spacing w:after="0" w:line="240" w:lineRule="auto"/>
                    <w:ind w:left="88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29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Первому заместителю главы муниципального образования Крымский район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ind w:left="59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3972" w:rsidRPr="00E42984" w:rsidRDefault="00613972" w:rsidP="00E42984">
                  <w:pPr>
                    <w:spacing w:after="0" w:line="240" w:lineRule="auto"/>
                    <w:ind w:left="88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29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В.Н. Чернику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ind w:left="169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3972" w:rsidRPr="00E42984" w:rsidRDefault="00613972" w:rsidP="00E42984">
                  <w:pPr>
                    <w:spacing w:after="0" w:line="240" w:lineRule="auto"/>
                    <w:ind w:left="169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13972" w:rsidRPr="00E42984" w:rsidRDefault="00613972" w:rsidP="00E42984">
                  <w:pPr>
                    <w:spacing w:after="0" w:line="240" w:lineRule="auto"/>
                    <w:ind w:left="169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13972" w:rsidRPr="0060582B">
              <w:trPr>
                <w:trHeight w:val="251"/>
              </w:trPr>
              <w:tc>
                <w:tcPr>
                  <w:tcW w:w="5400" w:type="dxa"/>
                  <w:vMerge w:val="restart"/>
                  <w:vAlign w:val="bottom"/>
                </w:tcPr>
                <w:p w:rsidR="00613972" w:rsidRPr="00E42984" w:rsidRDefault="00613972" w:rsidP="00E42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_____________________№ _______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29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 ________от _____________ г.</w:t>
                  </w:r>
                </w:p>
                <w:p w:rsidR="00613972" w:rsidRPr="00E42984" w:rsidRDefault="00613972" w:rsidP="00E4298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13972" w:rsidRPr="00E42984" w:rsidRDefault="00613972" w:rsidP="00E429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613972" w:rsidRPr="00E42984" w:rsidRDefault="00613972" w:rsidP="00E429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613972" w:rsidRPr="00E42984" w:rsidRDefault="00613972" w:rsidP="00E429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613972" w:rsidRPr="00E42984" w:rsidRDefault="00613972" w:rsidP="00E429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613972" w:rsidRPr="00E42984" w:rsidRDefault="00613972" w:rsidP="00E429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</w:tcPr>
                <w:p w:rsidR="00613972" w:rsidRPr="00E42984" w:rsidRDefault="00613972" w:rsidP="00E429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13972" w:rsidRPr="00437068" w:rsidRDefault="00613972" w:rsidP="00A54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</w:tcPr>
          <w:p w:rsidR="00613972" w:rsidRPr="00437068" w:rsidRDefault="00613972" w:rsidP="00437068">
            <w:pPr>
              <w:spacing w:after="0" w:line="240" w:lineRule="auto"/>
              <w:ind w:left="16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972" w:rsidRPr="00437068" w:rsidRDefault="00613972" w:rsidP="0043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972" w:rsidRPr="00437068" w:rsidRDefault="00613972" w:rsidP="0043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972" w:rsidRPr="00437068" w:rsidRDefault="00613972" w:rsidP="0043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972" w:rsidRDefault="00613972" w:rsidP="00437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4370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4370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по работе с обращениями граждан</w:t>
            </w:r>
          </w:p>
          <w:p w:rsidR="00613972" w:rsidRDefault="00613972" w:rsidP="005762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972" w:rsidRPr="00437068" w:rsidRDefault="00613972" w:rsidP="005762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Забара</w:t>
            </w:r>
            <w:r w:rsidRPr="004370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4370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13972" w:rsidRPr="00437068" w:rsidRDefault="00613972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left="11260" w:right="1140"/>
        <w:outlineLvl w:val="0"/>
        <w:rPr>
          <w:rFonts w:ascii="Times New Roman" w:hAnsi="Times New Roman" w:cs="Times New Roman"/>
          <w:sz w:val="23"/>
          <w:szCs w:val="23"/>
        </w:rPr>
      </w:pPr>
    </w:p>
    <w:p w:rsidR="00613972" w:rsidRPr="00437068" w:rsidRDefault="00613972" w:rsidP="00437068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13972" w:rsidRPr="00437068" w:rsidRDefault="00613972" w:rsidP="0043706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0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437068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предоставляет </w:t>
      </w:r>
      <w:r>
        <w:rPr>
          <w:rFonts w:ascii="Times New Roman" w:hAnsi="Times New Roman" w:cs="Times New Roman"/>
          <w:sz w:val="28"/>
          <w:szCs w:val="28"/>
        </w:rPr>
        <w:t>квартальную отчетность (за 2 квартал 2020 года) в эл.виде на 2-х. листах.</w:t>
      </w:r>
    </w:p>
    <w:p w:rsidR="00613972" w:rsidRPr="00437068" w:rsidRDefault="00613972" w:rsidP="00437068">
      <w:pPr>
        <w:widowControl w:val="0"/>
        <w:tabs>
          <w:tab w:val="left" w:pos="1892"/>
        </w:tabs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13972" w:rsidRPr="00437068" w:rsidRDefault="00613972" w:rsidP="00437068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13972" w:rsidRPr="00437068" w:rsidRDefault="00613972" w:rsidP="00437068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13972" w:rsidRPr="00437068" w:rsidRDefault="00613972" w:rsidP="00437068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6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43706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68">
        <w:rPr>
          <w:rFonts w:ascii="Times New Roman" w:hAnsi="Times New Roman" w:cs="Times New Roman"/>
          <w:sz w:val="28"/>
          <w:szCs w:val="28"/>
        </w:rPr>
        <w:t>поселения  Крымского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</w:t>
      </w:r>
      <w:r w:rsidRPr="004370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П.А. Прудников</w:t>
      </w: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437068" w:rsidRDefault="00613972" w:rsidP="00437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42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972" w:rsidRDefault="00613972" w:rsidP="00E42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С.П. Лазарева </w:t>
      </w:r>
    </w:p>
    <w:p w:rsidR="00613972" w:rsidRPr="00E42984" w:rsidRDefault="00613972" w:rsidP="00E429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13972" w:rsidRPr="00E42984" w:rsidSect="00E42984">
          <w:pgSz w:w="11909" w:h="16838"/>
          <w:pgMar w:top="936" w:right="994" w:bottom="426" w:left="1701" w:header="0" w:footer="3" w:gutter="0"/>
          <w:cols w:space="720"/>
          <w:noEndnote/>
          <w:docGrid w:linePitch="360"/>
        </w:sectPr>
      </w:pPr>
      <w:r w:rsidRPr="00E42984">
        <w:rPr>
          <w:rFonts w:ascii="Times New Roman" w:hAnsi="Times New Roman" w:cs="Times New Roman"/>
          <w:color w:val="000000"/>
          <w:sz w:val="24"/>
          <w:szCs w:val="24"/>
        </w:rPr>
        <w:t>6-54-67</w:t>
      </w:r>
    </w:p>
    <w:p w:rsidR="00613972" w:rsidRPr="00437068" w:rsidRDefault="00613972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hAnsi="Times New Roman" w:cs="Times New Roman"/>
          <w:sz w:val="23"/>
          <w:szCs w:val="23"/>
        </w:rPr>
      </w:pPr>
    </w:p>
    <w:p w:rsidR="00613972" w:rsidRDefault="00613972" w:rsidP="0029282A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13972" w:rsidRDefault="00613972" w:rsidP="0029282A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972" w:rsidRDefault="00613972" w:rsidP="0029282A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972" w:rsidRPr="00EF4C37" w:rsidRDefault="00613972" w:rsidP="00EF4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3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ИНФОРМАЦИЯ О Деятельности администрации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Южного</w:t>
      </w:r>
      <w:r w:rsidRPr="00EF4C3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ения по обращениям граждан за  2 квартал  и 6 месяцев 2020</w:t>
      </w:r>
      <w:r w:rsidRPr="00EF4C3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года</w:t>
      </w:r>
    </w:p>
    <w:p w:rsidR="00613972" w:rsidRPr="00EF4C37" w:rsidRDefault="00613972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3972" w:rsidRPr="00EF4C37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EF4C37">
        <w:rPr>
          <w:rFonts w:ascii="Times New Roman" w:hAnsi="Times New Roman" w:cs="Times New Roman"/>
          <w:sz w:val="28"/>
          <w:szCs w:val="28"/>
        </w:rPr>
        <w:t>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2020 года поступило 38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>
        <w:rPr>
          <w:rFonts w:ascii="Times New Roman" w:hAnsi="Times New Roman" w:cs="Times New Roman"/>
          <w:sz w:val="28"/>
          <w:szCs w:val="28"/>
        </w:rPr>
        <w:t xml:space="preserve"> об отключении электроэнергии с СНТ «Мелиоратор», об установке остановочного павильона в х. Веселый, о ремонте автодороги в х. Черноморский и п. Южный.</w:t>
      </w:r>
    </w:p>
    <w:p w:rsidR="00613972" w:rsidRPr="00EF4C37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>
        <w:rPr>
          <w:rFonts w:ascii="Times New Roman" w:hAnsi="Times New Roman" w:cs="Times New Roman"/>
          <w:sz w:val="28"/>
          <w:szCs w:val="28"/>
        </w:rPr>
        <w:t>30июня 2020</w:t>
      </w:r>
      <w:r w:rsidRPr="00EF4C37">
        <w:rPr>
          <w:rFonts w:ascii="Times New Roman" w:hAnsi="Times New Roman" w:cs="Times New Roman"/>
          <w:sz w:val="28"/>
          <w:szCs w:val="28"/>
        </w:rPr>
        <w:t xml:space="preserve"> разъяснено –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поселения принято7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 xml:space="preserve">. Специалистами, ответственными за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4C37">
        <w:rPr>
          <w:rFonts w:ascii="Times New Roman" w:hAnsi="Times New Roman" w:cs="Times New Roman"/>
          <w:sz w:val="28"/>
          <w:szCs w:val="28"/>
        </w:rPr>
        <w:t xml:space="preserve">. </w:t>
      </w:r>
      <w:r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  <w:r>
        <w:rPr>
          <w:rFonts w:ascii="Times New Roman" w:hAnsi="Times New Roman" w:cs="Times New Roman"/>
          <w:sz w:val="28"/>
          <w:szCs w:val="28"/>
        </w:rPr>
        <w:t>оформление земельного участка</w:t>
      </w:r>
      <w:r w:rsidRPr="00683B3E">
        <w:rPr>
          <w:rFonts w:ascii="Times New Roman" w:hAnsi="Times New Roman" w:cs="Times New Roman"/>
          <w:sz w:val="28"/>
          <w:szCs w:val="28"/>
        </w:rPr>
        <w:t xml:space="preserve">– 1, </w:t>
      </w:r>
      <w:r>
        <w:rPr>
          <w:rFonts w:ascii="Times New Roman" w:hAnsi="Times New Roman" w:cs="Times New Roman"/>
          <w:sz w:val="28"/>
          <w:szCs w:val="28"/>
        </w:rPr>
        <w:t>сбор валежника</w:t>
      </w:r>
      <w:r w:rsidRPr="00683B3E">
        <w:rPr>
          <w:rFonts w:ascii="Times New Roman" w:hAnsi="Times New Roman" w:cs="Times New Roman"/>
          <w:sz w:val="28"/>
          <w:szCs w:val="28"/>
        </w:rPr>
        <w:t xml:space="preserve"> – 1, </w:t>
      </w:r>
      <w:r>
        <w:rPr>
          <w:rFonts w:ascii="Times New Roman" w:hAnsi="Times New Roman" w:cs="Times New Roman"/>
          <w:sz w:val="28"/>
          <w:szCs w:val="28"/>
        </w:rPr>
        <w:t>замена лампы уличного освещения</w:t>
      </w:r>
      <w:r w:rsidRPr="00683B3E">
        <w:rPr>
          <w:rFonts w:ascii="Times New Roman" w:hAnsi="Times New Roman" w:cs="Times New Roman"/>
          <w:sz w:val="28"/>
          <w:szCs w:val="28"/>
        </w:rPr>
        <w:t xml:space="preserve"> – 1, </w:t>
      </w:r>
      <w:r>
        <w:rPr>
          <w:rFonts w:ascii="Times New Roman" w:hAnsi="Times New Roman" w:cs="Times New Roman"/>
          <w:sz w:val="28"/>
          <w:szCs w:val="28"/>
        </w:rPr>
        <w:t>разрешение на реконструкцию дома</w:t>
      </w:r>
      <w:r w:rsidRPr="00683B3E">
        <w:rPr>
          <w:rFonts w:ascii="Times New Roman" w:hAnsi="Times New Roman" w:cs="Times New Roman"/>
          <w:sz w:val="28"/>
          <w:szCs w:val="28"/>
        </w:rPr>
        <w:t xml:space="preserve"> – 2, разное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B3E">
        <w:rPr>
          <w:rFonts w:ascii="Times New Roman" w:hAnsi="Times New Roman" w:cs="Times New Roman"/>
          <w:sz w:val="28"/>
          <w:szCs w:val="28"/>
        </w:rPr>
        <w:t>.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Принято звон</w:t>
      </w:r>
      <w:r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>
        <w:rPr>
          <w:rFonts w:ascii="Times New Roman" w:hAnsi="Times New Roman" w:cs="Times New Roman"/>
          <w:sz w:val="28"/>
          <w:szCs w:val="28"/>
        </w:rPr>
        <w:t>им вопросам: о выдачепропуска, график работы участкового оперуполномоченного полиции, жалоба на соседей,  о голосовании по поправкам в конституцию.</w:t>
      </w: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613972" w:rsidRDefault="00613972" w:rsidP="0041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613972" w:rsidRDefault="00613972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С.П. Лазарева</w:t>
      </w: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3972" w:rsidRDefault="00613972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13972" w:rsidRDefault="00613972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D83563" w:rsidRDefault="00613972" w:rsidP="00D8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63">
        <w:rPr>
          <w:rFonts w:ascii="Times New Roman" w:hAnsi="Times New Roman" w:cs="Times New Roman"/>
          <w:b/>
          <w:bCs/>
          <w:sz w:val="28"/>
          <w:szCs w:val="28"/>
        </w:rPr>
        <w:t>Статистические данные</w:t>
      </w:r>
    </w:p>
    <w:p w:rsidR="00613972" w:rsidRPr="00D83563" w:rsidRDefault="00613972" w:rsidP="00D83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563"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обращениями граждан </w:t>
      </w:r>
      <w:r w:rsidRPr="008D4DD9">
        <w:rPr>
          <w:rFonts w:ascii="Times New Roman" w:hAnsi="Times New Roman" w:cs="Times New Roman"/>
          <w:b/>
          <w:bCs/>
          <w:sz w:val="28"/>
          <w:szCs w:val="28"/>
        </w:rPr>
        <w:t>за  2 квартал  и 6 месяцев 2020 года</w:t>
      </w:r>
    </w:p>
    <w:tbl>
      <w:tblPr>
        <w:tblpPr w:leftFromText="180" w:rightFromText="180" w:vertAnchor="text" w:horzAnchor="margin" w:tblpXSpec="center" w:tblpY="23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134"/>
        <w:gridCol w:w="1276"/>
        <w:gridCol w:w="850"/>
      </w:tblGrid>
      <w:tr w:rsidR="00613972" w:rsidRPr="0060582B">
        <w:trPr>
          <w:trHeight w:val="69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613972" w:rsidRPr="0060582B" w:rsidRDefault="00613972" w:rsidP="008D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за 2 кв.</w:t>
            </w:r>
          </w:p>
        </w:tc>
        <w:tc>
          <w:tcPr>
            <w:tcW w:w="1276" w:type="dxa"/>
          </w:tcPr>
          <w:p w:rsidR="00613972" w:rsidRPr="0060582B" w:rsidRDefault="00613972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50" w:type="dxa"/>
          </w:tcPr>
          <w:p w:rsidR="00613972" w:rsidRPr="0060582B" w:rsidRDefault="00613972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3972" w:rsidRPr="0060582B">
        <w:trPr>
          <w:trHeight w:val="648"/>
        </w:trPr>
        <w:tc>
          <w:tcPr>
            <w:tcW w:w="5920" w:type="dxa"/>
          </w:tcPr>
          <w:p w:rsidR="00613972" w:rsidRPr="0060582B" w:rsidRDefault="00613972" w:rsidP="0045498B">
            <w:pPr>
              <w:pStyle w:val="ListParagraph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(количество), в т.ч.  из администрации края (кол.) %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 xml:space="preserve">1.1. взято на контроль, всего (кол) %, в т.ч. из  администрации края (кол) %    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3972" w:rsidRPr="0060582B">
        <w:trPr>
          <w:trHeight w:val="332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2" w:rsidRPr="0060582B">
        <w:trPr>
          <w:trHeight w:val="332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5. Рассмотрено комиссионно с выездом на место (кол)%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6.    Рассмотрено с нарушением сроков (кол)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2" w:rsidRPr="0060582B">
        <w:trPr>
          <w:trHeight w:val="31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 xml:space="preserve">7. Выявлено случаев волокиты, либо нарушений прав и законных интересов граждан (кол):   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2" w:rsidRPr="0060582B">
        <w:trPr>
          <w:trHeight w:val="674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2" w:rsidRPr="0060582B">
        <w:trPr>
          <w:trHeight w:val="697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1134" w:type="dxa"/>
          </w:tcPr>
          <w:p w:rsidR="00613972" w:rsidRPr="0060582B" w:rsidRDefault="00613972" w:rsidP="00412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60582B">
        <w:trPr>
          <w:trHeight w:val="301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1134" w:type="dxa"/>
          </w:tcPr>
          <w:p w:rsidR="00613972" w:rsidRPr="0060582B" w:rsidRDefault="00613972" w:rsidP="0093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60582B">
        <w:trPr>
          <w:trHeight w:val="319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4" w:type="dxa"/>
          </w:tcPr>
          <w:p w:rsidR="00613972" w:rsidRPr="0060582B" w:rsidRDefault="00613972" w:rsidP="00412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2" w:rsidRPr="0060582B">
        <w:trPr>
          <w:trHeight w:val="319"/>
        </w:trPr>
        <w:tc>
          <w:tcPr>
            <w:tcW w:w="592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82B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1134" w:type="dxa"/>
          </w:tcPr>
          <w:p w:rsidR="00613972" w:rsidRPr="0060582B" w:rsidRDefault="00613972" w:rsidP="00F158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13972" w:rsidRPr="0060582B" w:rsidRDefault="00613972" w:rsidP="005A05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13972" w:rsidRPr="0060582B" w:rsidRDefault="00613972" w:rsidP="00D835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972" w:rsidRDefault="00613972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D83563" w:rsidRDefault="00613972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3563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D835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3972" w:rsidRPr="00D83563" w:rsidRDefault="00613972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563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П.А. Прудников</w:t>
      </w:r>
    </w:p>
    <w:p w:rsidR="00613972" w:rsidRPr="00A40D64" w:rsidRDefault="00613972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3972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72" w:rsidRDefault="00613972" w:rsidP="0009454B">
      <w:pPr>
        <w:spacing w:after="0" w:line="240" w:lineRule="auto"/>
      </w:pPr>
      <w:r>
        <w:separator/>
      </w:r>
    </w:p>
  </w:endnote>
  <w:endnote w:type="continuationSeparator" w:id="1">
    <w:p w:rsidR="00613972" w:rsidRDefault="00613972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72" w:rsidRDefault="00613972" w:rsidP="0009454B">
      <w:pPr>
        <w:spacing w:after="0" w:line="240" w:lineRule="auto"/>
      </w:pPr>
      <w:r>
        <w:separator/>
      </w:r>
    </w:p>
  </w:footnote>
  <w:footnote w:type="continuationSeparator" w:id="1">
    <w:p w:rsidR="00613972" w:rsidRDefault="00613972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37"/>
    <w:rsid w:val="00000FFC"/>
    <w:rsid w:val="00036A16"/>
    <w:rsid w:val="00053E7B"/>
    <w:rsid w:val="00074379"/>
    <w:rsid w:val="0009454B"/>
    <w:rsid w:val="000A5008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B44CB"/>
    <w:rsid w:val="002F53E6"/>
    <w:rsid w:val="0033038E"/>
    <w:rsid w:val="00353B61"/>
    <w:rsid w:val="0037598D"/>
    <w:rsid w:val="00391770"/>
    <w:rsid w:val="003A0431"/>
    <w:rsid w:val="00412C65"/>
    <w:rsid w:val="0041506C"/>
    <w:rsid w:val="00424A78"/>
    <w:rsid w:val="00437068"/>
    <w:rsid w:val="00437538"/>
    <w:rsid w:val="0045498B"/>
    <w:rsid w:val="0048553F"/>
    <w:rsid w:val="004C7326"/>
    <w:rsid w:val="0052465E"/>
    <w:rsid w:val="005401AE"/>
    <w:rsid w:val="005762B4"/>
    <w:rsid w:val="005A0526"/>
    <w:rsid w:val="00602FED"/>
    <w:rsid w:val="0060582B"/>
    <w:rsid w:val="006121DE"/>
    <w:rsid w:val="00613972"/>
    <w:rsid w:val="00624407"/>
    <w:rsid w:val="00683B3E"/>
    <w:rsid w:val="00725776"/>
    <w:rsid w:val="007423A0"/>
    <w:rsid w:val="0075259A"/>
    <w:rsid w:val="007A1919"/>
    <w:rsid w:val="007D5375"/>
    <w:rsid w:val="0086034C"/>
    <w:rsid w:val="00885EA6"/>
    <w:rsid w:val="008D4DD9"/>
    <w:rsid w:val="008F13D8"/>
    <w:rsid w:val="00933F86"/>
    <w:rsid w:val="00973C63"/>
    <w:rsid w:val="009A3D0E"/>
    <w:rsid w:val="009D4310"/>
    <w:rsid w:val="009E6AB0"/>
    <w:rsid w:val="00A40D64"/>
    <w:rsid w:val="00A41671"/>
    <w:rsid w:val="00A42551"/>
    <w:rsid w:val="00A43DFD"/>
    <w:rsid w:val="00A5479E"/>
    <w:rsid w:val="00B5062F"/>
    <w:rsid w:val="00B619AA"/>
    <w:rsid w:val="00BC2550"/>
    <w:rsid w:val="00BF7159"/>
    <w:rsid w:val="00C64EF6"/>
    <w:rsid w:val="00C83AF7"/>
    <w:rsid w:val="00CB392C"/>
    <w:rsid w:val="00CC54CE"/>
    <w:rsid w:val="00CE6BAD"/>
    <w:rsid w:val="00D52F87"/>
    <w:rsid w:val="00D83563"/>
    <w:rsid w:val="00DA3511"/>
    <w:rsid w:val="00DC1BFD"/>
    <w:rsid w:val="00DD1379"/>
    <w:rsid w:val="00E3086E"/>
    <w:rsid w:val="00E42984"/>
    <w:rsid w:val="00E53219"/>
    <w:rsid w:val="00E852DA"/>
    <w:rsid w:val="00EA0D72"/>
    <w:rsid w:val="00EB2AF0"/>
    <w:rsid w:val="00ED68BD"/>
    <w:rsid w:val="00EE1C9C"/>
    <w:rsid w:val="00EE3F04"/>
    <w:rsid w:val="00EF4C37"/>
    <w:rsid w:val="00F158D5"/>
    <w:rsid w:val="00F54E07"/>
    <w:rsid w:val="00F86021"/>
    <w:rsid w:val="00F90658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54B"/>
  </w:style>
  <w:style w:type="paragraph" w:styleId="Footer">
    <w:name w:val="footer"/>
    <w:basedOn w:val="Normal"/>
    <w:link w:val="FooterChar"/>
    <w:uiPriority w:val="99"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54B"/>
  </w:style>
  <w:style w:type="paragraph" w:styleId="BalloonText">
    <w:name w:val="Balloon Text"/>
    <w:basedOn w:val="Normal"/>
    <w:link w:val="BalloonTextChar"/>
    <w:uiPriority w:val="99"/>
    <w:semiHidden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49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443</Words>
  <Characters>2531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Южное</cp:lastModifiedBy>
  <cp:revision>4</cp:revision>
  <cp:lastPrinted>2019-04-01T12:23:00Z</cp:lastPrinted>
  <dcterms:created xsi:type="dcterms:W3CDTF">2020-07-03T06:06:00Z</dcterms:created>
  <dcterms:modified xsi:type="dcterms:W3CDTF">2020-11-09T06:14:00Z</dcterms:modified>
</cp:coreProperties>
</file>