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E4F" w:rsidRPr="00D61066" w:rsidRDefault="00B21E4F" w:rsidP="00D61066">
      <w:pPr>
        <w:suppressAutoHyphens w:val="0"/>
        <w:jc w:val="center"/>
        <w:rPr>
          <w:lang w:eastAsia="ru-RU"/>
        </w:rPr>
      </w:pPr>
    </w:p>
    <w:p w:rsidR="00B21E4F" w:rsidRPr="00D61066" w:rsidRDefault="00B21E4F" w:rsidP="00D61066">
      <w:pPr>
        <w:jc w:val="center"/>
        <w:rPr>
          <w:sz w:val="28"/>
          <w:szCs w:val="28"/>
        </w:rPr>
      </w:pPr>
      <w:r w:rsidRPr="00B60E9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Южное СП 6_г" style="width:37.5pt;height:51pt;visibility:visible">
            <v:imagedata r:id="rId7" o:title=""/>
          </v:shape>
        </w:pict>
      </w:r>
    </w:p>
    <w:p w:rsidR="00B21E4F" w:rsidRPr="00D61066" w:rsidRDefault="00B21E4F" w:rsidP="00D61066">
      <w:pPr>
        <w:rPr>
          <w:sz w:val="16"/>
          <w:szCs w:val="16"/>
        </w:rPr>
      </w:pPr>
    </w:p>
    <w:p w:rsidR="00B21E4F" w:rsidRPr="00D61066" w:rsidRDefault="00B21E4F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B21E4F" w:rsidRPr="00D61066" w:rsidRDefault="00B21E4F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B21E4F" w:rsidRPr="00D61066" w:rsidRDefault="00B21E4F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B21E4F" w:rsidRPr="00D61066" w:rsidRDefault="00B21E4F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B21E4F" w:rsidRPr="00D61066" w:rsidRDefault="00B21E4F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  <w:t>16.07.2021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  <w:t xml:space="preserve">   №</w:t>
      </w:r>
      <w:r>
        <w:rPr>
          <w:sz w:val="28"/>
          <w:szCs w:val="28"/>
          <w:lang w:eastAsia="ru-RU"/>
        </w:rPr>
        <w:t>167</w:t>
      </w:r>
      <w:r w:rsidRPr="0068060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B21E4F" w:rsidRPr="00D61066" w:rsidRDefault="00B21E4F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B21E4F" w:rsidRPr="00D61066" w:rsidRDefault="00B21E4F" w:rsidP="00D61066">
      <w:pPr>
        <w:jc w:val="center"/>
        <w:rPr>
          <w:sz w:val="28"/>
          <w:szCs w:val="28"/>
        </w:rPr>
      </w:pPr>
    </w:p>
    <w:p w:rsidR="00B21E4F" w:rsidRPr="00D61066" w:rsidRDefault="00B21E4F" w:rsidP="00D61066">
      <w:pPr>
        <w:jc w:val="center"/>
        <w:rPr>
          <w:sz w:val="28"/>
          <w:szCs w:val="28"/>
        </w:rPr>
      </w:pPr>
    </w:p>
    <w:p w:rsidR="00B21E4F" w:rsidRDefault="00B21E4F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B21E4F" w:rsidRDefault="00B21E4F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B21E4F" w:rsidRPr="00D61066" w:rsidRDefault="00B21E4F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2 </w:t>
      </w:r>
      <w:r w:rsidRPr="00D61066">
        <w:rPr>
          <w:b/>
          <w:bCs/>
          <w:sz w:val="28"/>
          <w:szCs w:val="28"/>
        </w:rPr>
        <w:t>квартал  20</w:t>
      </w:r>
      <w:r>
        <w:rPr>
          <w:b/>
          <w:bCs/>
          <w:sz w:val="28"/>
          <w:szCs w:val="28"/>
        </w:rPr>
        <w:t>21</w:t>
      </w:r>
      <w:r w:rsidRPr="00D61066">
        <w:rPr>
          <w:b/>
          <w:bCs/>
          <w:sz w:val="28"/>
          <w:szCs w:val="28"/>
        </w:rPr>
        <w:t xml:space="preserve"> года</w:t>
      </w:r>
    </w:p>
    <w:p w:rsidR="00B21E4F" w:rsidRPr="00D61066" w:rsidRDefault="00B21E4F" w:rsidP="00D61066">
      <w:pPr>
        <w:ind w:firstLine="540"/>
        <w:jc w:val="both"/>
        <w:rPr>
          <w:sz w:val="28"/>
          <w:szCs w:val="28"/>
        </w:rPr>
      </w:pPr>
    </w:p>
    <w:p w:rsidR="00B21E4F" w:rsidRPr="00D61066" w:rsidRDefault="00B21E4F" w:rsidP="00D61066">
      <w:pPr>
        <w:ind w:firstLine="540"/>
        <w:jc w:val="both"/>
        <w:rPr>
          <w:sz w:val="28"/>
          <w:szCs w:val="28"/>
        </w:rPr>
      </w:pPr>
    </w:p>
    <w:p w:rsidR="00B21E4F" w:rsidRPr="00D61066" w:rsidRDefault="00B21E4F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п о с т а н о в л я ю:</w:t>
      </w:r>
    </w:p>
    <w:p w:rsidR="00B21E4F" w:rsidRPr="00D61066" w:rsidRDefault="00B21E4F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>
        <w:rPr>
          <w:sz w:val="28"/>
          <w:szCs w:val="28"/>
        </w:rPr>
        <w:t>2</w:t>
      </w:r>
      <w:r w:rsidRPr="00D61066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21</w:t>
      </w:r>
      <w:r w:rsidRPr="00D61066">
        <w:rPr>
          <w:sz w:val="28"/>
          <w:szCs w:val="28"/>
        </w:rPr>
        <w:t xml:space="preserve">года  по доходам в сумме </w:t>
      </w:r>
      <w:r>
        <w:rPr>
          <w:sz w:val="28"/>
          <w:szCs w:val="28"/>
        </w:rPr>
        <w:t>9660,0</w:t>
      </w:r>
      <w:r w:rsidRPr="00D61066">
        <w:rPr>
          <w:sz w:val="28"/>
          <w:szCs w:val="28"/>
        </w:rPr>
        <w:t xml:space="preserve"> тыс. руб., по расходам </w:t>
      </w:r>
      <w:r>
        <w:rPr>
          <w:sz w:val="28"/>
          <w:szCs w:val="28"/>
        </w:rPr>
        <w:t>12801,5</w:t>
      </w:r>
      <w:r w:rsidRPr="00D61066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041952">
        <w:rPr>
          <w:color w:val="000000"/>
          <w:sz w:val="28"/>
          <w:szCs w:val="28"/>
        </w:rPr>
        <w:t xml:space="preserve">дефицит местного бюджета в сумме </w:t>
      </w:r>
      <w:r>
        <w:rPr>
          <w:color w:val="000000"/>
          <w:sz w:val="28"/>
          <w:szCs w:val="28"/>
        </w:rPr>
        <w:t>3141,5</w:t>
      </w:r>
      <w:r w:rsidRPr="00041952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 xml:space="preserve">. руб., </w:t>
      </w:r>
      <w:r w:rsidRPr="00D61066">
        <w:rPr>
          <w:sz w:val="28"/>
          <w:szCs w:val="28"/>
        </w:rPr>
        <w:t>согласно приложений.</w:t>
      </w:r>
    </w:p>
    <w:p w:rsidR="00B21E4F" w:rsidRPr="00D61066" w:rsidRDefault="00B21E4F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Pr="00911F65">
        <w:rPr>
          <w:sz w:val="28"/>
          <w:szCs w:val="28"/>
        </w:rPr>
        <w:t>Ведущему специалисту администрации Южного сельского поселения Крымского  района (</w:t>
      </w:r>
      <w:r>
        <w:rPr>
          <w:sz w:val="28"/>
          <w:szCs w:val="28"/>
        </w:rPr>
        <w:t>Маркина</w:t>
      </w:r>
      <w:r w:rsidRPr="00911F65">
        <w:rPr>
          <w:sz w:val="28"/>
          <w:szCs w:val="28"/>
        </w:rPr>
        <w:t>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 w:rsidR="00B21E4F" w:rsidRPr="00D61066" w:rsidRDefault="00B21E4F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B21E4F" w:rsidRPr="00D61066" w:rsidRDefault="00B21E4F" w:rsidP="00D61066">
      <w:pPr>
        <w:ind w:firstLine="900"/>
        <w:jc w:val="both"/>
        <w:rPr>
          <w:sz w:val="28"/>
          <w:szCs w:val="28"/>
        </w:rPr>
      </w:pPr>
    </w:p>
    <w:p w:rsidR="00B21E4F" w:rsidRPr="00D61066" w:rsidRDefault="00B21E4F" w:rsidP="00D61066">
      <w:pPr>
        <w:ind w:firstLine="567"/>
        <w:jc w:val="both"/>
        <w:rPr>
          <w:sz w:val="28"/>
          <w:szCs w:val="28"/>
        </w:rPr>
      </w:pPr>
    </w:p>
    <w:p w:rsidR="00B21E4F" w:rsidRDefault="00B21E4F" w:rsidP="00D61066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Глава </w:t>
      </w:r>
    </w:p>
    <w:p w:rsidR="00B21E4F" w:rsidRPr="00D61066" w:rsidRDefault="00B21E4F" w:rsidP="00D61066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Южного сельского поселения</w:t>
      </w:r>
    </w:p>
    <w:p w:rsidR="00B21E4F" w:rsidRPr="00D61066" w:rsidRDefault="00B21E4F" w:rsidP="00D61066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        </w:t>
      </w:r>
      <w:r>
        <w:rPr>
          <w:sz w:val="28"/>
          <w:szCs w:val="28"/>
        </w:rPr>
        <w:t>А.А. Ниниев</w:t>
      </w:r>
    </w:p>
    <w:p w:rsidR="00B21E4F" w:rsidRPr="00D61066" w:rsidRDefault="00B21E4F" w:rsidP="00D61066">
      <w:pPr>
        <w:tabs>
          <w:tab w:val="left" w:pos="1024"/>
        </w:tabs>
        <w:rPr>
          <w:sz w:val="28"/>
          <w:szCs w:val="28"/>
        </w:rPr>
      </w:pPr>
    </w:p>
    <w:p w:rsidR="00B21E4F" w:rsidRPr="00D61066" w:rsidRDefault="00B21E4F" w:rsidP="00D61066">
      <w:pPr>
        <w:tabs>
          <w:tab w:val="left" w:pos="1024"/>
        </w:tabs>
        <w:rPr>
          <w:sz w:val="28"/>
          <w:szCs w:val="28"/>
        </w:rPr>
      </w:pPr>
    </w:p>
    <w:p w:rsidR="00B21E4F" w:rsidRPr="00D61066" w:rsidRDefault="00B21E4F" w:rsidP="00D61066">
      <w:pPr>
        <w:tabs>
          <w:tab w:val="left" w:pos="1024"/>
        </w:tabs>
        <w:rPr>
          <w:sz w:val="28"/>
          <w:szCs w:val="28"/>
        </w:rPr>
      </w:pPr>
    </w:p>
    <w:p w:rsidR="00B21E4F" w:rsidRPr="00D61066" w:rsidRDefault="00B21E4F" w:rsidP="00D61066">
      <w:pPr>
        <w:tabs>
          <w:tab w:val="left" w:pos="1024"/>
        </w:tabs>
        <w:rPr>
          <w:sz w:val="28"/>
          <w:szCs w:val="28"/>
        </w:rPr>
      </w:pPr>
    </w:p>
    <w:p w:rsidR="00B21E4F" w:rsidRPr="00D61066" w:rsidRDefault="00B21E4F" w:rsidP="00D61066">
      <w:pPr>
        <w:tabs>
          <w:tab w:val="left" w:pos="0"/>
        </w:tabs>
      </w:pPr>
    </w:p>
    <w:p w:rsidR="00B21E4F" w:rsidRPr="00D61066" w:rsidRDefault="00B21E4F" w:rsidP="00D61066">
      <w:pPr>
        <w:tabs>
          <w:tab w:val="left" w:pos="1024"/>
        </w:tabs>
        <w:jc w:val="center"/>
      </w:pPr>
    </w:p>
    <w:p w:rsidR="00B21E4F" w:rsidRDefault="00B21E4F" w:rsidP="00D61066">
      <w:pPr>
        <w:tabs>
          <w:tab w:val="left" w:pos="1024"/>
        </w:tabs>
        <w:jc w:val="center"/>
      </w:pPr>
    </w:p>
    <w:p w:rsidR="00B21E4F" w:rsidRPr="00D61066" w:rsidRDefault="00B21E4F" w:rsidP="00D61066">
      <w:pPr>
        <w:tabs>
          <w:tab w:val="left" w:pos="1024"/>
        </w:tabs>
        <w:jc w:val="center"/>
      </w:pPr>
    </w:p>
    <w:p w:rsidR="00B21E4F" w:rsidRDefault="00B21E4F" w:rsidP="002E745A">
      <w:pPr>
        <w:suppressAutoHyphens w:val="0"/>
        <w:ind w:left="6096"/>
      </w:pPr>
    </w:p>
    <w:p w:rsidR="00B21E4F" w:rsidRDefault="00B21E4F" w:rsidP="002E745A">
      <w:pPr>
        <w:suppressAutoHyphens w:val="0"/>
        <w:ind w:left="6096"/>
      </w:pPr>
      <w:r>
        <w:t>Приложение № 1</w:t>
      </w:r>
    </w:p>
    <w:p w:rsidR="00B21E4F" w:rsidRDefault="00B21E4F" w:rsidP="002E745A">
      <w:pPr>
        <w:suppressAutoHyphens w:val="0"/>
        <w:ind w:left="6096"/>
      </w:pPr>
      <w:r>
        <w:t>к постановлению администрации</w:t>
      </w:r>
    </w:p>
    <w:p w:rsidR="00B21E4F" w:rsidRDefault="00B21E4F" w:rsidP="002E745A">
      <w:pPr>
        <w:suppressAutoHyphens w:val="0"/>
        <w:ind w:left="6096"/>
      </w:pPr>
      <w:r>
        <w:t>Южного сельского поселения</w:t>
      </w:r>
    </w:p>
    <w:p w:rsidR="00B21E4F" w:rsidRDefault="00B21E4F" w:rsidP="002E745A">
      <w:pPr>
        <w:suppressAutoHyphens w:val="0"/>
        <w:ind w:left="6096"/>
      </w:pPr>
      <w:r>
        <w:t xml:space="preserve">Крымского района </w:t>
      </w:r>
    </w:p>
    <w:p w:rsidR="00B21E4F" w:rsidRDefault="00B21E4F" w:rsidP="002E745A">
      <w:pPr>
        <w:suppressAutoHyphens w:val="0"/>
        <w:ind w:left="6096"/>
      </w:pPr>
      <w:r w:rsidRPr="00680600">
        <w:t xml:space="preserve">от </w:t>
      </w:r>
      <w:r>
        <w:t>________________</w:t>
      </w:r>
      <w:r w:rsidRPr="00680600">
        <w:t xml:space="preserve"> № </w:t>
      </w:r>
      <w:r>
        <w:t>_____</w:t>
      </w:r>
    </w:p>
    <w:p w:rsidR="00B21E4F" w:rsidRPr="00780E4D" w:rsidRDefault="00B21E4F" w:rsidP="002E745A">
      <w:pPr>
        <w:suppressAutoHyphens w:val="0"/>
        <w:ind w:left="6096"/>
        <w:rPr>
          <w:lang w:eastAsia="ru-RU"/>
        </w:rPr>
      </w:pPr>
    </w:p>
    <w:tbl>
      <w:tblPr>
        <w:tblW w:w="10461" w:type="dxa"/>
        <w:tblInd w:w="-106" w:type="dxa"/>
        <w:tblLayout w:type="fixed"/>
        <w:tblLook w:val="000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1454"/>
        <w:gridCol w:w="1276"/>
        <w:gridCol w:w="317"/>
        <w:gridCol w:w="118"/>
        <w:gridCol w:w="841"/>
        <w:gridCol w:w="112"/>
      </w:tblGrid>
      <w:tr w:rsidR="00B21E4F" w:rsidRPr="00A11D87">
        <w:trPr>
          <w:gridAfter w:val="2"/>
          <w:wAfter w:w="953" w:type="dxa"/>
          <w:trHeight w:val="737"/>
        </w:trPr>
        <w:tc>
          <w:tcPr>
            <w:tcW w:w="1188" w:type="dxa"/>
            <w:gridSpan w:val="2"/>
          </w:tcPr>
          <w:p w:rsidR="00B21E4F" w:rsidRPr="00A11D87" w:rsidRDefault="00B21E4F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B21E4F" w:rsidRPr="00A11D87" w:rsidRDefault="00B21E4F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084" w:type="dxa"/>
            <w:gridSpan w:val="8"/>
            <w:vAlign w:val="bottom"/>
          </w:tcPr>
          <w:p w:rsidR="00B21E4F" w:rsidRDefault="00B21E4F" w:rsidP="000A0B77">
            <w:pPr>
              <w:snapToGrid w:val="0"/>
              <w:ind w:right="-734"/>
              <w:rPr>
                <w:b/>
                <w:bCs/>
              </w:rPr>
            </w:pPr>
          </w:p>
          <w:p w:rsidR="00B21E4F" w:rsidRPr="00A11D87" w:rsidRDefault="00B21E4F" w:rsidP="00334911">
            <w:pPr>
              <w:snapToGrid w:val="0"/>
              <w:ind w:right="-734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Поступление доходов в местный бюджет  Южного сельского  поселения</w:t>
            </w:r>
          </w:p>
          <w:p w:rsidR="00B21E4F" w:rsidRPr="00A11D87" w:rsidRDefault="00B21E4F" w:rsidP="00334911">
            <w:pPr>
              <w:ind w:right="-734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r>
              <w:rPr>
                <w:b/>
                <w:bCs/>
                <w:sz w:val="22"/>
                <w:szCs w:val="22"/>
              </w:rPr>
              <w:t>за 2квартал  2021</w:t>
            </w:r>
            <w:r w:rsidRPr="00A11D87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B21E4F" w:rsidRPr="00A11D87" w:rsidTr="0074057A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B21E4F" w:rsidRPr="00A11D87" w:rsidRDefault="00B21E4F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21E4F" w:rsidRPr="000A0B77" w:rsidRDefault="00B21E4F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B21E4F" w:rsidRPr="000A0B77" w:rsidRDefault="00B21E4F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B21E4F" w:rsidRPr="000A0B77" w:rsidRDefault="00B21E4F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000000"/>
            </w:tcBorders>
            <w:vAlign w:val="bottom"/>
          </w:tcPr>
          <w:p w:rsidR="00B21E4F" w:rsidRPr="00A11D87" w:rsidRDefault="00B21E4F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1D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21E4F" w:rsidRPr="00A11D87" w:rsidTr="0074057A">
        <w:trPr>
          <w:gridBefore w:val="1"/>
          <w:gridAfter w:val="1"/>
          <w:wBefore w:w="237" w:type="dxa"/>
          <w:wAfter w:w="112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1E4F" w:rsidRPr="00A11D87" w:rsidRDefault="00B21E4F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B21E4F" w:rsidRPr="00A11D87" w:rsidRDefault="00B21E4F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B21E4F" w:rsidRPr="00C32F21" w:rsidRDefault="00B21E4F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21E4F" w:rsidRPr="00C32F21" w:rsidRDefault="00B21E4F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21E4F" w:rsidRPr="00C32F21" w:rsidRDefault="00B21E4F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B21E4F" w:rsidRPr="00A11D87" w:rsidTr="0074057A">
        <w:trPr>
          <w:gridBefore w:val="1"/>
          <w:gridAfter w:val="1"/>
          <w:wBefore w:w="237" w:type="dxa"/>
          <w:wAfter w:w="112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E4F" w:rsidRPr="00A11D87" w:rsidRDefault="00B21E4F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E4F" w:rsidRPr="00A11D87" w:rsidRDefault="00B21E4F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E4F" w:rsidRPr="00A11D87" w:rsidRDefault="00B21E4F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E4F" w:rsidRPr="00A11D87" w:rsidRDefault="00B21E4F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E4F" w:rsidRPr="00A11D87" w:rsidRDefault="00B21E4F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21E4F" w:rsidRPr="00A11D87" w:rsidTr="005749F3">
        <w:trPr>
          <w:gridBefore w:val="1"/>
          <w:gridAfter w:val="1"/>
          <w:wBefore w:w="237" w:type="dxa"/>
          <w:wAfter w:w="112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1E4F" w:rsidRPr="0074057A" w:rsidRDefault="00B21E4F" w:rsidP="005749F3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29325,3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9053,5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22261,8</w:t>
            </w:r>
          </w:p>
        </w:tc>
      </w:tr>
      <w:tr w:rsidR="00B21E4F" w:rsidRPr="00A11D87" w:rsidTr="00944646">
        <w:trPr>
          <w:gridBefore w:val="1"/>
          <w:gridAfter w:val="1"/>
          <w:wBefore w:w="237" w:type="dxa"/>
          <w:wAfter w:w="112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</w:pPr>
            <w:r>
              <w:rPr>
                <w:sz w:val="22"/>
                <w:szCs w:val="22"/>
              </w:rPr>
              <w:t>760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</w:pPr>
            <w:r>
              <w:rPr>
                <w:sz w:val="22"/>
                <w:szCs w:val="22"/>
              </w:rPr>
              <w:t>2789,9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4810,1</w:t>
            </w:r>
          </w:p>
        </w:tc>
      </w:tr>
      <w:tr w:rsidR="00B21E4F" w:rsidRPr="00A11D87" w:rsidTr="0074057A">
        <w:trPr>
          <w:gridBefore w:val="1"/>
          <w:gridAfter w:val="1"/>
          <w:wBefore w:w="237" w:type="dxa"/>
          <w:wAfter w:w="112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18210503010010000110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A34D3E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1250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1590,7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B1617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340,7</w:t>
            </w:r>
          </w:p>
        </w:tc>
      </w:tr>
      <w:tr w:rsidR="00B21E4F" w:rsidRPr="00A11D87" w:rsidTr="00944646">
        <w:trPr>
          <w:gridBefore w:val="1"/>
          <w:gridAfter w:val="1"/>
          <w:wBefore w:w="237" w:type="dxa"/>
          <w:wAfter w:w="112" w:type="dxa"/>
          <w:trHeight w:val="2255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</w:pPr>
            <w:r>
              <w:rPr>
                <w:sz w:val="22"/>
                <w:szCs w:val="22"/>
              </w:rPr>
              <w:t>2688,3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B1617C" w:rsidRDefault="00B21E4F" w:rsidP="00944646">
            <w:pPr>
              <w:snapToGrid w:val="0"/>
              <w:jc w:val="right"/>
            </w:pPr>
            <w:r w:rsidRPr="00B1617C">
              <w:rPr>
                <w:sz w:val="22"/>
                <w:szCs w:val="22"/>
              </w:rPr>
              <w:t>1264,7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</w:p>
          <w:p w:rsidR="00B21E4F" w:rsidRPr="0074057A" w:rsidRDefault="00B21E4F" w:rsidP="00944646">
            <w:pPr>
              <w:snapToGrid w:val="0"/>
              <w:jc w:val="right"/>
            </w:pPr>
            <w:r>
              <w:rPr>
                <w:sz w:val="22"/>
                <w:szCs w:val="22"/>
              </w:rPr>
              <w:t>-1423,6</w:t>
            </w:r>
          </w:p>
        </w:tc>
      </w:tr>
      <w:tr w:rsidR="00B21E4F" w:rsidRPr="00A11D87" w:rsidTr="0074057A">
        <w:trPr>
          <w:gridBefore w:val="1"/>
          <w:gridAfter w:val="1"/>
          <w:wBefore w:w="237" w:type="dxa"/>
          <w:wAfter w:w="112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74057A" w:rsidRDefault="00B21E4F" w:rsidP="00780E4D">
            <w:pPr>
              <w:snapToGrid w:val="0"/>
              <w:jc w:val="right"/>
            </w:pPr>
          </w:p>
          <w:p w:rsidR="00B21E4F" w:rsidRPr="0074057A" w:rsidRDefault="00B21E4F" w:rsidP="00B1617C">
            <w:pPr>
              <w:snapToGrid w:val="0"/>
              <w:jc w:val="right"/>
            </w:pPr>
            <w:r>
              <w:rPr>
                <w:sz w:val="22"/>
                <w:szCs w:val="22"/>
              </w:rPr>
              <w:t>517,7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74057A" w:rsidRDefault="00B21E4F" w:rsidP="00780E4D">
            <w:pPr>
              <w:snapToGrid w:val="0"/>
              <w:jc w:val="right"/>
            </w:pPr>
          </w:p>
          <w:p w:rsidR="00B21E4F" w:rsidRPr="0074057A" w:rsidRDefault="00B21E4F" w:rsidP="00B1617C">
            <w:pPr>
              <w:snapToGrid w:val="0"/>
              <w:jc w:val="right"/>
            </w:pPr>
            <w:r w:rsidRPr="00740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1182,3</w:t>
            </w:r>
          </w:p>
        </w:tc>
      </w:tr>
      <w:tr w:rsidR="00B21E4F" w:rsidRPr="00A11D87" w:rsidTr="00944646">
        <w:trPr>
          <w:gridBefore w:val="1"/>
          <w:gridAfter w:val="1"/>
          <w:wBefore w:w="237" w:type="dxa"/>
          <w:wAfter w:w="112" w:type="dxa"/>
          <w:trHeight w:val="303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4057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405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74057A" w:rsidRDefault="00B21E4F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2885,6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74057A" w:rsidRDefault="00B21E4F" w:rsidP="00B1617C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12524,4</w:t>
            </w:r>
          </w:p>
        </w:tc>
      </w:tr>
      <w:tr w:rsidR="00B21E4F" w:rsidRPr="00A11D87" w:rsidTr="00244553">
        <w:trPr>
          <w:gridBefore w:val="1"/>
          <w:gridAfter w:val="1"/>
          <w:wBefore w:w="237" w:type="dxa"/>
          <w:wAfter w:w="112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677</w:t>
            </w:r>
            <w:r w:rsidRPr="0074057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74057A" w:rsidRDefault="00B21E4F" w:rsidP="00780E4D">
            <w:pPr>
              <w:snapToGrid w:val="0"/>
              <w:jc w:val="right"/>
            </w:pPr>
          </w:p>
          <w:p w:rsidR="00B21E4F" w:rsidRPr="0074057A" w:rsidRDefault="00B21E4F" w:rsidP="00780E4D">
            <w:pPr>
              <w:snapToGrid w:val="0"/>
              <w:jc w:val="right"/>
            </w:pPr>
          </w:p>
          <w:p w:rsidR="00B21E4F" w:rsidRPr="0074057A" w:rsidRDefault="00B21E4F" w:rsidP="00780E4D">
            <w:pPr>
              <w:snapToGrid w:val="0"/>
              <w:jc w:val="right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244553">
            <w:pPr>
              <w:snapToGrid w:val="0"/>
              <w:jc w:val="right"/>
            </w:pPr>
          </w:p>
          <w:p w:rsidR="00B21E4F" w:rsidRPr="0074057A" w:rsidRDefault="00B21E4F" w:rsidP="00244553">
            <w:pPr>
              <w:snapToGrid w:val="0"/>
              <w:jc w:val="right"/>
            </w:pPr>
            <w:r>
              <w:rPr>
                <w:sz w:val="22"/>
                <w:szCs w:val="22"/>
              </w:rPr>
              <w:t>-668,4</w:t>
            </w:r>
          </w:p>
        </w:tc>
      </w:tr>
      <w:tr w:rsidR="00B21E4F" w:rsidRPr="00A11D87" w:rsidTr="00944646">
        <w:trPr>
          <w:gridBefore w:val="1"/>
          <w:gridAfter w:val="1"/>
          <w:wBefore w:w="237" w:type="dxa"/>
          <w:wAfter w:w="112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944646" w:rsidRDefault="00B21E4F" w:rsidP="00944646">
            <w:pPr>
              <w:snapToGrid w:val="0"/>
              <w:rPr>
                <w:bCs/>
              </w:rPr>
            </w:pPr>
            <w:r w:rsidRPr="00944646">
              <w:rPr>
                <w:bCs/>
                <w:sz w:val="22"/>
                <w:szCs w:val="22"/>
              </w:rPr>
              <w:t>99211701050100000180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944646" w:rsidRDefault="00B21E4F" w:rsidP="00780E4D">
            <w:pPr>
              <w:snapToGrid w:val="0"/>
              <w:rPr>
                <w:bCs/>
              </w:rPr>
            </w:pPr>
            <w:r w:rsidRPr="00944646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21E4F" w:rsidRPr="00944646" w:rsidRDefault="00B21E4F" w:rsidP="00780E4D">
            <w:pPr>
              <w:snapToGrid w:val="0"/>
              <w:jc w:val="right"/>
              <w:rPr>
                <w:bCs/>
              </w:rPr>
            </w:pPr>
            <w:r w:rsidRPr="009446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21E4F" w:rsidRPr="00944646" w:rsidRDefault="00B21E4F" w:rsidP="00944646">
            <w:pPr>
              <w:snapToGrid w:val="0"/>
              <w:jc w:val="right"/>
              <w:rPr>
                <w:bCs/>
              </w:rPr>
            </w:pPr>
            <w:r w:rsidRPr="00944646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21E4F" w:rsidRPr="00944646" w:rsidRDefault="00B21E4F" w:rsidP="00944646">
            <w:pPr>
              <w:snapToGrid w:val="0"/>
              <w:jc w:val="right"/>
              <w:rPr>
                <w:bCs/>
              </w:rPr>
            </w:pPr>
            <w:r w:rsidRPr="00944646">
              <w:rPr>
                <w:bCs/>
                <w:sz w:val="22"/>
                <w:szCs w:val="22"/>
              </w:rPr>
              <w:t>+6,5</w:t>
            </w:r>
          </w:p>
        </w:tc>
      </w:tr>
      <w:tr w:rsidR="00B21E4F" w:rsidRPr="00A11D87" w:rsidTr="00944646">
        <w:trPr>
          <w:gridBefore w:val="1"/>
          <w:gridAfter w:val="1"/>
          <w:wBefore w:w="237" w:type="dxa"/>
          <w:wAfter w:w="112" w:type="dxa"/>
          <w:trHeight w:val="260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rPr>
                <w:b/>
                <w:bCs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21E4F" w:rsidRPr="0074057A" w:rsidRDefault="00B21E4F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5918,9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E4F" w:rsidRPr="0074057A" w:rsidRDefault="00B21E4F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21E4F" w:rsidRPr="0074057A" w:rsidRDefault="00B21E4F" w:rsidP="0094464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-5322,4</w:t>
            </w:r>
          </w:p>
        </w:tc>
      </w:tr>
      <w:tr w:rsidR="00B21E4F" w:rsidRPr="00A11D87" w:rsidTr="00D9331C">
        <w:trPr>
          <w:gridBefore w:val="1"/>
          <w:gridAfter w:val="1"/>
          <w:wBefore w:w="237" w:type="dxa"/>
          <w:wAfter w:w="112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9922022999910000015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9331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084,8</w:t>
            </w:r>
          </w:p>
        </w:tc>
      </w:tr>
      <w:tr w:rsidR="00B21E4F" w:rsidRPr="00A11D87" w:rsidTr="00D9331C">
        <w:trPr>
          <w:gridBefore w:val="1"/>
          <w:gridAfter w:val="1"/>
          <w:wBefore w:w="237" w:type="dxa"/>
          <w:wAfter w:w="112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9922020302410000015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9331C">
            <w:pPr>
              <w:snapToGrid w:val="0"/>
              <w:jc w:val="right"/>
              <w:rPr>
                <w:color w:val="000000"/>
              </w:rPr>
            </w:pPr>
          </w:p>
          <w:p w:rsidR="00B21E4F" w:rsidRPr="0074057A" w:rsidRDefault="00B21E4F" w:rsidP="00D1773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D9331C">
            <w:pPr>
              <w:snapToGrid w:val="0"/>
              <w:jc w:val="right"/>
              <w:rPr>
                <w:color w:val="000000"/>
              </w:rPr>
            </w:pPr>
          </w:p>
          <w:p w:rsidR="00B21E4F" w:rsidRPr="0074057A" w:rsidRDefault="00B21E4F" w:rsidP="00D9331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944646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133,8</w:t>
            </w:r>
          </w:p>
        </w:tc>
      </w:tr>
      <w:tr w:rsidR="00B21E4F" w:rsidRPr="00A11D87" w:rsidTr="0074057A">
        <w:trPr>
          <w:gridBefore w:val="1"/>
          <w:gridAfter w:val="1"/>
          <w:wBefore w:w="237" w:type="dxa"/>
          <w:wAfter w:w="112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9922020302410000015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A34D3E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74057A" w:rsidRDefault="00B21E4F" w:rsidP="00780E4D">
            <w:pPr>
              <w:snapToGrid w:val="0"/>
              <w:jc w:val="right"/>
              <w:rPr>
                <w:color w:val="000000"/>
              </w:rPr>
            </w:pPr>
          </w:p>
          <w:p w:rsidR="00B21E4F" w:rsidRPr="0074057A" w:rsidRDefault="00B21E4F" w:rsidP="00780E4D">
            <w:pPr>
              <w:snapToGrid w:val="0"/>
              <w:jc w:val="right"/>
              <w:rPr>
                <w:color w:val="000000"/>
              </w:rPr>
            </w:pPr>
          </w:p>
          <w:p w:rsidR="00B21E4F" w:rsidRPr="0074057A" w:rsidRDefault="00B21E4F" w:rsidP="00780E4D">
            <w:pPr>
              <w:snapToGrid w:val="0"/>
              <w:jc w:val="right"/>
              <w:rPr>
                <w:color w:val="000000"/>
              </w:rPr>
            </w:pPr>
            <w:r w:rsidRPr="0074057A">
              <w:rPr>
                <w:color w:val="000000"/>
                <w:sz w:val="22"/>
                <w:szCs w:val="22"/>
              </w:rPr>
              <w:t>-3,8</w:t>
            </w:r>
          </w:p>
        </w:tc>
      </w:tr>
      <w:tr w:rsidR="00B21E4F" w:rsidRPr="00A11D87" w:rsidTr="007163AC">
        <w:trPr>
          <w:gridBefore w:val="1"/>
          <w:gridAfter w:val="1"/>
          <w:wBefore w:w="237" w:type="dxa"/>
          <w:wAfter w:w="112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3B52F6" w:rsidRDefault="00B21E4F" w:rsidP="00944646">
            <w:pPr>
              <w:snapToGrid w:val="0"/>
              <w:rPr>
                <w:color w:val="000000"/>
              </w:rPr>
            </w:pPr>
            <w:r w:rsidRPr="00944646">
              <w:rPr>
                <w:color w:val="000000"/>
                <w:sz w:val="22"/>
                <w:szCs w:val="22"/>
              </w:rPr>
              <w:t>99220249999100000150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132C09" w:rsidRDefault="00B21E4F" w:rsidP="00780E4D">
            <w:pPr>
              <w:snapToGrid w:val="0"/>
            </w:pPr>
            <w:r w:rsidRPr="0094464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163A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21E4F" w:rsidRPr="00A11D87" w:rsidTr="007163AC">
        <w:trPr>
          <w:gridBefore w:val="1"/>
          <w:gridAfter w:val="1"/>
          <w:wBefore w:w="237" w:type="dxa"/>
          <w:wAfter w:w="112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rPr>
                <w:color w:val="000000"/>
              </w:rPr>
            </w:pPr>
            <w:r w:rsidRPr="003B52F6">
              <w:rPr>
                <w:color w:val="000000"/>
                <w:sz w:val="22"/>
                <w:szCs w:val="22"/>
              </w:rPr>
              <w:t>99220705030100000150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</w:pPr>
            <w:r w:rsidRPr="00132C0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4057A" w:rsidRDefault="00B21E4F" w:rsidP="007163A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B21E4F" w:rsidRPr="00A11D87" w:rsidTr="00944646">
        <w:trPr>
          <w:gridBefore w:val="1"/>
          <w:gridAfter w:val="1"/>
          <w:wBefore w:w="237" w:type="dxa"/>
          <w:wAfter w:w="112" w:type="dxa"/>
          <w:trHeight w:val="291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74057A" w:rsidRDefault="00B21E4F" w:rsidP="007163AC">
            <w:pPr>
              <w:snapToGrid w:val="0"/>
              <w:rPr>
                <w:b/>
                <w:bCs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1E4F" w:rsidRPr="00944646" w:rsidRDefault="00B21E4F" w:rsidP="00944646">
            <w:pPr>
              <w:snapToGrid w:val="0"/>
              <w:jc w:val="right"/>
              <w:rPr>
                <w:b/>
                <w:bCs/>
              </w:rPr>
            </w:pPr>
            <w:r w:rsidRPr="0094464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44646" w:rsidRDefault="00B21E4F" w:rsidP="00944646">
            <w:pPr>
              <w:snapToGrid w:val="0"/>
              <w:jc w:val="right"/>
              <w:rPr>
                <w:b/>
                <w:bCs/>
              </w:rPr>
            </w:pPr>
            <w:r w:rsidRPr="00944646">
              <w:rPr>
                <w:b/>
                <w:bCs/>
                <w:sz w:val="22"/>
                <w:szCs w:val="22"/>
              </w:rPr>
              <w:t>35244,2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44646" w:rsidRDefault="00B21E4F" w:rsidP="00944646">
            <w:pPr>
              <w:snapToGrid w:val="0"/>
              <w:jc w:val="right"/>
              <w:rPr>
                <w:b/>
                <w:bCs/>
              </w:rPr>
            </w:pPr>
            <w:r w:rsidRPr="00944646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44646" w:rsidRDefault="00B21E4F" w:rsidP="00944646">
            <w:pPr>
              <w:snapToGrid w:val="0"/>
              <w:jc w:val="right"/>
              <w:rPr>
                <w:b/>
                <w:bCs/>
              </w:rPr>
            </w:pPr>
            <w:r w:rsidRPr="00944646">
              <w:rPr>
                <w:b/>
                <w:bCs/>
                <w:sz w:val="22"/>
                <w:szCs w:val="22"/>
              </w:rPr>
              <w:t>-25584,2</w:t>
            </w:r>
          </w:p>
        </w:tc>
      </w:tr>
    </w:tbl>
    <w:p w:rsidR="00B21E4F" w:rsidRPr="00A11D87" w:rsidRDefault="00B21E4F" w:rsidP="00780E4D">
      <w:pPr>
        <w:ind w:left="884"/>
        <w:rPr>
          <w:sz w:val="22"/>
          <w:szCs w:val="22"/>
        </w:rPr>
      </w:pPr>
    </w:p>
    <w:p w:rsidR="00B21E4F" w:rsidRPr="00A11D87" w:rsidRDefault="00B21E4F" w:rsidP="00780E4D">
      <w:pPr>
        <w:ind w:left="884"/>
        <w:rPr>
          <w:sz w:val="22"/>
          <w:szCs w:val="22"/>
        </w:rPr>
      </w:pPr>
    </w:p>
    <w:p w:rsidR="00B21E4F" w:rsidRPr="00A11D87" w:rsidRDefault="00B21E4F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</w:t>
      </w:r>
      <w:r w:rsidRPr="00A11D87">
        <w:rPr>
          <w:sz w:val="22"/>
          <w:szCs w:val="22"/>
          <w:lang w:eastAsia="ru-RU"/>
        </w:rPr>
        <w:t xml:space="preserve">пециалист </w:t>
      </w:r>
      <w:r>
        <w:rPr>
          <w:sz w:val="22"/>
          <w:szCs w:val="22"/>
          <w:lang w:eastAsia="ru-RU"/>
        </w:rPr>
        <w:t xml:space="preserve">1 категории </w:t>
      </w:r>
      <w:r w:rsidRPr="00A11D87">
        <w:rPr>
          <w:sz w:val="22"/>
          <w:szCs w:val="22"/>
          <w:lang w:eastAsia="ru-RU"/>
        </w:rPr>
        <w:t>администрации</w:t>
      </w:r>
    </w:p>
    <w:p w:rsidR="00B21E4F" w:rsidRPr="00A11D87" w:rsidRDefault="00B21E4F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sz w:val="22"/>
          <w:szCs w:val="22"/>
          <w:lang w:eastAsia="ru-RU"/>
        </w:rPr>
      </w:pPr>
      <w:r w:rsidRPr="00A11D87">
        <w:rPr>
          <w:sz w:val="22"/>
          <w:szCs w:val="22"/>
          <w:lang w:eastAsia="ru-RU"/>
        </w:rPr>
        <w:t>Южного сельского поселения</w:t>
      </w:r>
    </w:p>
    <w:p w:rsidR="00B21E4F" w:rsidRPr="00A11D87" w:rsidRDefault="00B21E4F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sz w:val="22"/>
          <w:szCs w:val="22"/>
          <w:lang w:eastAsia="ru-RU"/>
        </w:rPr>
      </w:pPr>
      <w:r w:rsidRPr="00A11D87">
        <w:rPr>
          <w:sz w:val="22"/>
          <w:szCs w:val="22"/>
          <w:lang w:eastAsia="ru-RU"/>
        </w:rPr>
        <w:t xml:space="preserve">Крымского района                                                               </w:t>
      </w:r>
      <w:r>
        <w:rPr>
          <w:sz w:val="22"/>
          <w:szCs w:val="22"/>
          <w:lang w:eastAsia="ru-RU"/>
        </w:rPr>
        <w:t>Т.Б. Гусейнова</w:t>
      </w:r>
    </w:p>
    <w:p w:rsidR="00B21E4F" w:rsidRPr="00780E4D" w:rsidRDefault="00B21E4F" w:rsidP="00477432"/>
    <w:p w:rsidR="00B21E4F" w:rsidRDefault="00B21E4F" w:rsidP="00477432">
      <w:pPr>
        <w:ind w:firstLine="840"/>
        <w:jc w:val="right"/>
      </w:pPr>
    </w:p>
    <w:p w:rsidR="00B21E4F" w:rsidRDefault="00B21E4F" w:rsidP="00FF56F5">
      <w:pPr>
        <w:suppressAutoHyphens w:val="0"/>
        <w:ind w:left="6237"/>
      </w:pPr>
      <w:r>
        <w:t>Приложение № 2</w:t>
      </w:r>
    </w:p>
    <w:p w:rsidR="00B21E4F" w:rsidRDefault="00B21E4F" w:rsidP="00FF56F5">
      <w:pPr>
        <w:suppressAutoHyphens w:val="0"/>
        <w:ind w:left="6237"/>
      </w:pPr>
      <w:r>
        <w:t>к постановлению администрации</w:t>
      </w:r>
    </w:p>
    <w:p w:rsidR="00B21E4F" w:rsidRDefault="00B21E4F" w:rsidP="00FF56F5">
      <w:pPr>
        <w:suppressAutoHyphens w:val="0"/>
        <w:ind w:left="6237"/>
      </w:pPr>
      <w:r>
        <w:t>Южного сельского поселения</w:t>
      </w:r>
    </w:p>
    <w:p w:rsidR="00B21E4F" w:rsidRDefault="00B21E4F" w:rsidP="00FF56F5">
      <w:pPr>
        <w:suppressAutoHyphens w:val="0"/>
        <w:ind w:left="6237"/>
      </w:pPr>
      <w:r>
        <w:t xml:space="preserve">Крымского района </w:t>
      </w:r>
    </w:p>
    <w:p w:rsidR="00B21E4F" w:rsidRDefault="00B21E4F" w:rsidP="00FF56F5">
      <w:pPr>
        <w:suppressAutoHyphens w:val="0"/>
        <w:ind w:left="6237"/>
      </w:pPr>
      <w:r>
        <w:t>от ______________</w:t>
      </w:r>
      <w:r w:rsidRPr="00680600">
        <w:t xml:space="preserve"> № </w:t>
      </w:r>
      <w:r>
        <w:t>______</w:t>
      </w:r>
    </w:p>
    <w:p w:rsidR="00B21E4F" w:rsidRDefault="00B21E4F" w:rsidP="00FF56F5">
      <w:pPr>
        <w:suppressAutoHyphens w:val="0"/>
        <w:ind w:left="6237"/>
      </w:pPr>
    </w:p>
    <w:p w:rsidR="00B21E4F" w:rsidRPr="00D61066" w:rsidRDefault="00B21E4F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>Ведомственная структура расходов  бюджета</w:t>
      </w:r>
    </w:p>
    <w:p w:rsidR="00B21E4F" w:rsidRPr="00D61066" w:rsidRDefault="00B21E4F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>
        <w:rPr>
          <w:b/>
          <w:bCs/>
        </w:rPr>
        <w:t>2</w:t>
      </w:r>
      <w:r w:rsidRPr="00D61066">
        <w:rPr>
          <w:b/>
          <w:bCs/>
        </w:rPr>
        <w:t xml:space="preserve"> квартал 20</w:t>
      </w:r>
      <w:r>
        <w:rPr>
          <w:b/>
          <w:bCs/>
        </w:rPr>
        <w:t>21</w:t>
      </w:r>
      <w:r w:rsidRPr="00D61066">
        <w:rPr>
          <w:b/>
          <w:bCs/>
        </w:rPr>
        <w:t xml:space="preserve"> года</w:t>
      </w:r>
    </w:p>
    <w:p w:rsidR="00B21E4F" w:rsidRPr="00A11D87" w:rsidRDefault="00B21E4F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(тыс.рублей)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5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B21E4F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1E4F" w:rsidRPr="00D61066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1E4F" w:rsidRPr="00D61066" w:rsidRDefault="00B21E4F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1E4F" w:rsidRPr="00D61066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1E4F" w:rsidRPr="00D61066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1E4F" w:rsidRPr="00D61066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1E4F" w:rsidRPr="00D61066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1E4F" w:rsidRPr="00D61066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E4F" w:rsidRPr="00E32793" w:rsidRDefault="00B21E4F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E4F" w:rsidRPr="00E32793" w:rsidRDefault="00B21E4F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E4F" w:rsidRPr="00E32793" w:rsidRDefault="00B21E4F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B21E4F" w:rsidRPr="00A11D87" w:rsidTr="00DF50A1">
        <w:trPr>
          <w:trHeight w:val="8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B21E4F" w:rsidRPr="00A11D87" w:rsidTr="00852B82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4F" w:rsidRPr="00852B82" w:rsidRDefault="00B21E4F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E4F" w:rsidRPr="00A11D87" w:rsidRDefault="00B21E4F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39067,7</w:t>
            </w:r>
            <w:r w:rsidRPr="00A11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544858">
            <w:pPr>
              <w:jc w:val="right"/>
              <w:rPr>
                <w:b/>
                <w:bCs/>
                <w:color w:val="000000"/>
              </w:rPr>
            </w:pPr>
          </w:p>
          <w:p w:rsidR="00B21E4F" w:rsidRPr="00A11D87" w:rsidRDefault="00B21E4F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12801,5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544858">
            <w:pPr>
              <w:jc w:val="right"/>
              <w:rPr>
                <w:b/>
                <w:bCs/>
                <w:color w:val="000000"/>
              </w:rPr>
            </w:pPr>
          </w:p>
          <w:p w:rsidR="00B21E4F" w:rsidRPr="00A11D87" w:rsidRDefault="00B21E4F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26266,2</w:t>
            </w:r>
          </w:p>
        </w:tc>
      </w:tr>
      <w:tr w:rsidR="00B21E4F" w:rsidRPr="00A11D87" w:rsidTr="00852B82">
        <w:trPr>
          <w:trHeight w:val="3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6444,2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3092,4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3351,8</w:t>
            </w:r>
          </w:p>
        </w:tc>
      </w:tr>
      <w:tr w:rsidR="00B21E4F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431360">
            <w:pPr>
              <w:jc w:val="right"/>
              <w:rPr>
                <w:color w:val="000000"/>
              </w:rPr>
            </w:pPr>
          </w:p>
          <w:p w:rsidR="00B21E4F" w:rsidRDefault="00B21E4F" w:rsidP="00431360">
            <w:pPr>
              <w:jc w:val="right"/>
              <w:rPr>
                <w:color w:val="000000"/>
              </w:rPr>
            </w:pPr>
          </w:p>
          <w:p w:rsidR="00B21E4F" w:rsidRPr="00A11D87" w:rsidRDefault="00B21E4F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431360">
            <w:pPr>
              <w:jc w:val="right"/>
              <w:rPr>
                <w:color w:val="000000"/>
              </w:rPr>
            </w:pPr>
          </w:p>
          <w:p w:rsidR="00B21E4F" w:rsidRDefault="00B21E4F" w:rsidP="00431360">
            <w:pPr>
              <w:jc w:val="right"/>
              <w:rPr>
                <w:color w:val="000000"/>
              </w:rPr>
            </w:pPr>
          </w:p>
          <w:p w:rsidR="00B21E4F" w:rsidRPr="00A11D87" w:rsidRDefault="00B21E4F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256,5</w:t>
            </w:r>
          </w:p>
        </w:tc>
      </w:tr>
      <w:tr w:rsidR="00B21E4F" w:rsidRPr="00A11D87" w:rsidTr="005749F3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749F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r w:rsidRPr="00A11D87">
              <w:rPr>
                <w:sz w:val="22"/>
                <w:szCs w:val="22"/>
              </w:rPr>
              <w:t xml:space="preserve">Обеспечение  деятельности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852B82" w:rsidRDefault="00B21E4F" w:rsidP="005749F3">
            <w:pPr>
              <w:jc w:val="center"/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256,5</w:t>
            </w:r>
          </w:p>
        </w:tc>
      </w:tr>
      <w:tr w:rsidR="00B21E4F" w:rsidRPr="00A11D87" w:rsidTr="006659F8">
        <w:trPr>
          <w:trHeight w:val="2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749F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256,5</w:t>
            </w:r>
          </w:p>
        </w:tc>
      </w:tr>
      <w:tr w:rsidR="00B21E4F" w:rsidRPr="00A11D87" w:rsidTr="006659F8">
        <w:trPr>
          <w:trHeight w:val="55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749F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r w:rsidRPr="00A11D87">
              <w:rPr>
                <w:sz w:val="22"/>
                <w:szCs w:val="22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256,5</w:t>
            </w:r>
          </w:p>
        </w:tc>
      </w:tr>
      <w:tr w:rsidR="00B21E4F" w:rsidRPr="00A11D87" w:rsidTr="005749F3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749F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749F3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Default="00B21E4F" w:rsidP="005749F3">
            <w:pPr>
              <w:jc w:val="right"/>
              <w:rPr>
                <w:color w:val="000000"/>
              </w:rPr>
            </w:pPr>
          </w:p>
          <w:p w:rsidR="00B21E4F" w:rsidRPr="00A11D87" w:rsidRDefault="00B21E4F" w:rsidP="005749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256,5</w:t>
            </w:r>
          </w:p>
        </w:tc>
      </w:tr>
      <w:tr w:rsidR="00B21E4F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852B82">
            <w:pPr>
              <w:jc w:val="right"/>
              <w:rPr>
                <w:color w:val="000000"/>
              </w:rPr>
            </w:pPr>
          </w:p>
          <w:p w:rsidR="00B21E4F" w:rsidRPr="00A11D87" w:rsidRDefault="00B21E4F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2350,4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852B82">
            <w:pPr>
              <w:jc w:val="right"/>
              <w:rPr>
                <w:color w:val="000000"/>
              </w:rPr>
            </w:pPr>
          </w:p>
          <w:p w:rsidR="00B21E4F" w:rsidRPr="00A11D87" w:rsidRDefault="00B21E4F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2241,4</w:t>
            </w:r>
          </w:p>
        </w:tc>
      </w:tr>
      <w:tr w:rsidR="00B21E4F" w:rsidRPr="00A11D87" w:rsidTr="00852B82">
        <w:trPr>
          <w:trHeight w:val="23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780E4D">
            <w:pPr>
              <w:jc w:val="right"/>
              <w:rPr>
                <w:color w:val="000000"/>
              </w:rPr>
            </w:pPr>
          </w:p>
          <w:p w:rsidR="00B21E4F" w:rsidRDefault="00B21E4F" w:rsidP="00780E4D">
            <w:pPr>
              <w:jc w:val="right"/>
              <w:rPr>
                <w:color w:val="000000"/>
              </w:rPr>
            </w:pPr>
          </w:p>
          <w:p w:rsidR="00B21E4F" w:rsidRPr="00A11D87" w:rsidRDefault="00B21E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2350,4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B87900" w:rsidRDefault="00B21E4F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2237,7</w:t>
            </w:r>
          </w:p>
        </w:tc>
      </w:tr>
      <w:tr w:rsidR="00B21E4F" w:rsidRPr="00A11D87" w:rsidTr="00DA239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071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r w:rsidRPr="00A11D87">
              <w:rPr>
                <w:sz w:val="22"/>
                <w:szCs w:val="22"/>
              </w:rPr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307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33071D">
            <w:pPr>
              <w:jc w:val="right"/>
              <w:rPr>
                <w:color w:val="000000"/>
              </w:rPr>
            </w:pPr>
          </w:p>
          <w:p w:rsidR="00B21E4F" w:rsidRDefault="00B21E4F" w:rsidP="0033071D">
            <w:pPr>
              <w:jc w:val="right"/>
              <w:rPr>
                <w:color w:val="000000"/>
              </w:rPr>
            </w:pPr>
          </w:p>
          <w:p w:rsidR="00B21E4F" w:rsidRPr="00A11D87" w:rsidRDefault="00B21E4F" w:rsidP="003307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2350,4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B87900" w:rsidRDefault="00B21E4F" w:rsidP="003307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2237,7</w:t>
            </w:r>
          </w:p>
        </w:tc>
      </w:tr>
      <w:tr w:rsidR="00B21E4F" w:rsidRPr="00A11D87" w:rsidTr="00DA239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071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r w:rsidRPr="00A11D87">
              <w:rPr>
                <w:sz w:val="22"/>
                <w:szCs w:val="22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071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307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33071D">
            <w:pPr>
              <w:jc w:val="right"/>
              <w:rPr>
                <w:color w:val="000000"/>
              </w:rPr>
            </w:pPr>
          </w:p>
          <w:p w:rsidR="00B21E4F" w:rsidRPr="00A11D87" w:rsidRDefault="00B21E4F" w:rsidP="003307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2350,4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B87900" w:rsidRDefault="00B21E4F" w:rsidP="0033071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2237,7</w:t>
            </w:r>
          </w:p>
        </w:tc>
      </w:tr>
      <w:tr w:rsidR="00B21E4F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7900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B87900">
            <w:pPr>
              <w:jc w:val="right"/>
              <w:rPr>
                <w:color w:val="000000"/>
              </w:rPr>
            </w:pPr>
          </w:p>
          <w:p w:rsidR="00B21E4F" w:rsidRDefault="00B21E4F" w:rsidP="00B87900">
            <w:pPr>
              <w:jc w:val="right"/>
              <w:rPr>
                <w:color w:val="000000"/>
              </w:rPr>
            </w:pPr>
          </w:p>
          <w:p w:rsidR="00B21E4F" w:rsidRPr="00A11D87" w:rsidRDefault="00B21E4F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B87900">
            <w:pPr>
              <w:jc w:val="right"/>
              <w:rPr>
                <w:color w:val="000000"/>
              </w:rPr>
            </w:pPr>
          </w:p>
          <w:p w:rsidR="00B21E4F" w:rsidRDefault="00B21E4F" w:rsidP="00B87900">
            <w:pPr>
              <w:jc w:val="right"/>
              <w:rPr>
                <w:color w:val="000000"/>
              </w:rPr>
            </w:pPr>
          </w:p>
          <w:p w:rsidR="00B21E4F" w:rsidRPr="00A11D87" w:rsidRDefault="00B21E4F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1407,8</w:t>
            </w:r>
          </w:p>
        </w:tc>
      </w:tr>
      <w:tr w:rsidR="00B21E4F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Закупка 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0D6A3D">
            <w:pPr>
              <w:jc w:val="right"/>
              <w:rPr>
                <w:color w:val="000000"/>
              </w:rPr>
            </w:pPr>
          </w:p>
          <w:p w:rsidR="00B21E4F" w:rsidRPr="00C45CDC" w:rsidRDefault="00B21E4F" w:rsidP="00D61B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45CDC" w:rsidRDefault="00B21E4F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26288B" w:rsidRDefault="00B21E4F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B21E4F" w:rsidRPr="00A11D87" w:rsidTr="00AE0B09">
        <w:trPr>
          <w:trHeight w:val="1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26288B" w:rsidRDefault="00B21E4F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B21E4F" w:rsidRPr="00A11D87" w:rsidTr="00AE0B09">
        <w:trPr>
          <w:trHeight w:val="76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jc w:val="center"/>
            </w:pPr>
          </w:p>
          <w:p w:rsidR="00B21E4F" w:rsidRPr="00A11D87" w:rsidRDefault="00B21E4F" w:rsidP="00780E4D">
            <w:pPr>
              <w:jc w:val="center"/>
            </w:pPr>
          </w:p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jc w:val="center"/>
            </w:pPr>
          </w:p>
          <w:p w:rsidR="00B21E4F" w:rsidRPr="00A11D87" w:rsidRDefault="00B21E4F" w:rsidP="00780E4D">
            <w:pPr>
              <w:jc w:val="center"/>
            </w:pPr>
          </w:p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jc w:val="center"/>
            </w:pPr>
          </w:p>
          <w:p w:rsidR="00B21E4F" w:rsidRPr="00A11D87" w:rsidRDefault="00B21E4F" w:rsidP="00780E4D">
            <w:pPr>
              <w:jc w:val="center"/>
            </w:pPr>
          </w:p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780E4D">
            <w:pPr>
              <w:jc w:val="right"/>
            </w:pPr>
          </w:p>
          <w:p w:rsidR="00B21E4F" w:rsidRPr="00A11D87" w:rsidRDefault="00B21E4F" w:rsidP="00780E4D">
            <w:pPr>
              <w:jc w:val="right"/>
            </w:pPr>
          </w:p>
          <w:p w:rsidR="00B21E4F" w:rsidRPr="00A11D87" w:rsidRDefault="00B21E4F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C45CDC">
            <w:pPr>
              <w:jc w:val="right"/>
            </w:pPr>
            <w:r>
              <w:t>3,8</w:t>
            </w:r>
          </w:p>
        </w:tc>
      </w:tr>
      <w:tr w:rsidR="00B21E4F" w:rsidRPr="00A11D87" w:rsidTr="00795A18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C45CDC">
            <w:r w:rsidRPr="00A11D87">
              <w:rPr>
                <w:sz w:val="22"/>
                <w:szCs w:val="22"/>
              </w:rPr>
              <w:t>Выполнение  функций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795A18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795A18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795A18">
            <w:pPr>
              <w:jc w:val="right"/>
            </w:pPr>
            <w:r>
              <w:t>3,8</w:t>
            </w:r>
          </w:p>
        </w:tc>
      </w:tr>
      <w:tr w:rsidR="00B21E4F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C45CDC">
            <w:r w:rsidRPr="00A11D87">
              <w:rPr>
                <w:sz w:val="22"/>
                <w:szCs w:val="22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C45CDC">
            <w:pPr>
              <w:jc w:val="right"/>
            </w:pPr>
          </w:p>
          <w:p w:rsidR="00B21E4F" w:rsidRPr="00A11D87" w:rsidRDefault="00B21E4F" w:rsidP="00C45CDC">
            <w:pPr>
              <w:jc w:val="right"/>
            </w:pPr>
          </w:p>
          <w:p w:rsidR="00B21E4F" w:rsidRPr="00A11D87" w:rsidRDefault="00B21E4F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C45CDC">
            <w:pPr>
              <w:jc w:val="right"/>
            </w:pPr>
            <w:r>
              <w:t>3,8</w:t>
            </w:r>
          </w:p>
        </w:tc>
      </w:tr>
      <w:tr w:rsidR="00B21E4F" w:rsidRPr="00A11D87" w:rsidTr="00852B82">
        <w:trPr>
          <w:trHeight w:val="1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1E4F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EA2717">
            <w:pPr>
              <w:jc w:val="right"/>
              <w:rPr>
                <w:color w:val="000000"/>
              </w:rPr>
            </w:pPr>
          </w:p>
          <w:p w:rsidR="00B21E4F" w:rsidRPr="00A11D87" w:rsidRDefault="00B21E4F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1E4F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r w:rsidRPr="00A11D87">
              <w:rPr>
                <w:sz w:val="22"/>
                <w:szCs w:val="22"/>
              </w:rPr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EA2717">
            <w:pPr>
              <w:jc w:val="right"/>
              <w:rPr>
                <w:color w:val="000000"/>
              </w:rPr>
            </w:pPr>
          </w:p>
          <w:p w:rsidR="00B21E4F" w:rsidRDefault="00B21E4F" w:rsidP="00EA2717">
            <w:pPr>
              <w:jc w:val="right"/>
              <w:rPr>
                <w:color w:val="000000"/>
              </w:rPr>
            </w:pPr>
          </w:p>
          <w:p w:rsidR="00B21E4F" w:rsidRPr="00A11D87" w:rsidRDefault="00B21E4F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1E4F" w:rsidRPr="00A11D87" w:rsidTr="00852B82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1E4F" w:rsidRPr="00A11D87" w:rsidTr="00852B82">
        <w:trPr>
          <w:trHeight w:val="2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780E4D">
            <w:pPr>
              <w:jc w:val="right"/>
              <w:rPr>
                <w:color w:val="000000"/>
              </w:rPr>
            </w:pPr>
          </w:p>
          <w:p w:rsidR="00B21E4F" w:rsidRPr="00A11D87" w:rsidRDefault="00B21E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DE4A6D" w:rsidRDefault="00B21E4F" w:rsidP="00780E4D">
            <w:pPr>
              <w:jc w:val="right"/>
              <w:rPr>
                <w:color w:val="000000"/>
              </w:rPr>
            </w:pPr>
          </w:p>
          <w:p w:rsidR="00B21E4F" w:rsidRPr="00DE4A6D" w:rsidRDefault="00B21E4F" w:rsidP="0032237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803,9</w:t>
            </w:r>
          </w:p>
        </w:tc>
      </w:tr>
      <w:tr w:rsidR="00B21E4F" w:rsidRPr="00A11D87" w:rsidTr="00852B82">
        <w:trPr>
          <w:trHeight w:val="54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46D10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46D10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46D10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0E4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B46D10">
            <w:pPr>
              <w:jc w:val="right"/>
              <w:rPr>
                <w:color w:val="000000"/>
              </w:rPr>
            </w:pPr>
          </w:p>
          <w:p w:rsidR="00B21E4F" w:rsidRDefault="00B21E4F" w:rsidP="00B46D10">
            <w:pPr>
              <w:jc w:val="right"/>
              <w:rPr>
                <w:color w:val="000000"/>
              </w:rPr>
            </w:pPr>
          </w:p>
          <w:p w:rsidR="00B21E4F" w:rsidRDefault="00B21E4F" w:rsidP="00B46D10">
            <w:pPr>
              <w:jc w:val="right"/>
              <w:rPr>
                <w:color w:val="000000"/>
              </w:rPr>
            </w:pPr>
          </w:p>
          <w:p w:rsidR="00B21E4F" w:rsidRPr="00A11D87" w:rsidRDefault="00B21E4F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DE4A6D" w:rsidRDefault="00B21E4F" w:rsidP="00B46D10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DE4A6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21E4F" w:rsidRPr="00A11D87" w:rsidTr="00AE0B09">
        <w:trPr>
          <w:trHeight w:val="91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>Совершенствование механизмов управления  развитием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95A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95A18">
            <w:pPr>
              <w:jc w:val="right"/>
              <w:rPr>
                <w:color w:val="000000"/>
              </w:rPr>
            </w:pPr>
          </w:p>
          <w:p w:rsidR="00B21E4F" w:rsidRDefault="00B21E4F" w:rsidP="00795A18">
            <w:pPr>
              <w:jc w:val="right"/>
              <w:rPr>
                <w:color w:val="000000"/>
              </w:rPr>
            </w:pPr>
          </w:p>
          <w:p w:rsidR="00B21E4F" w:rsidRDefault="00B21E4F" w:rsidP="00795A18">
            <w:pPr>
              <w:jc w:val="right"/>
              <w:rPr>
                <w:color w:val="000000"/>
              </w:rPr>
            </w:pPr>
          </w:p>
          <w:p w:rsidR="00B21E4F" w:rsidRPr="00A11D87" w:rsidRDefault="00B21E4F" w:rsidP="00795A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DE4A6D" w:rsidRDefault="00B21E4F" w:rsidP="00795A18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DE4A6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21E4F" w:rsidRPr="00A11D87" w:rsidTr="00852B82">
        <w:trPr>
          <w:trHeight w:val="1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>Реализация мероприятий  поддержки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95A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95A18">
            <w:pPr>
              <w:jc w:val="right"/>
              <w:rPr>
                <w:color w:val="000000"/>
              </w:rPr>
            </w:pPr>
          </w:p>
          <w:p w:rsidR="00B21E4F" w:rsidRDefault="00B21E4F" w:rsidP="00795A18">
            <w:pPr>
              <w:jc w:val="right"/>
              <w:rPr>
                <w:color w:val="000000"/>
              </w:rPr>
            </w:pPr>
          </w:p>
          <w:p w:rsidR="00B21E4F" w:rsidRDefault="00B21E4F" w:rsidP="00795A18">
            <w:pPr>
              <w:jc w:val="right"/>
              <w:rPr>
                <w:color w:val="000000"/>
              </w:rPr>
            </w:pPr>
          </w:p>
          <w:p w:rsidR="00B21E4F" w:rsidRPr="00A11D87" w:rsidRDefault="00B21E4F" w:rsidP="00795A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DE4A6D" w:rsidRDefault="00B21E4F" w:rsidP="00795A18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DE4A6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21E4F" w:rsidRPr="00A11D87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B46D10">
            <w:pPr>
              <w:jc w:val="right"/>
              <w:rPr>
                <w:color w:val="000000"/>
              </w:rPr>
            </w:pPr>
          </w:p>
          <w:p w:rsidR="00B21E4F" w:rsidRPr="00A11D87" w:rsidRDefault="00B21E4F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DE4A6D" w:rsidRDefault="00B21E4F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21E4F" w:rsidRPr="00C45CDC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6E633B"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6E633B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DE4A6D" w:rsidRDefault="00B21E4F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r w:rsidRPr="00DE4A6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21E4F" w:rsidRPr="00C45CDC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45CDC" w:rsidRDefault="00B21E4F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45CDC" w:rsidRDefault="00B21E4F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45CDC" w:rsidRDefault="00B21E4F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1E4F" w:rsidRPr="00C45CDC" w:rsidTr="00852B82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E4A6D"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E4A6D">
            <w:pPr>
              <w:jc w:val="center"/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E4A6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45CDC" w:rsidRDefault="00B21E4F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45CDC" w:rsidRDefault="00B21E4F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45CDC" w:rsidRDefault="00B21E4F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1E4F" w:rsidRPr="00A11D87" w:rsidTr="00AE0B09">
        <w:trPr>
          <w:trHeight w:val="102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B21E4F" w:rsidRPr="00A11D87" w:rsidTr="00001725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 xml:space="preserve">Развитие, эксплуатация  и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95A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27EB" w:rsidRDefault="00B21E4F" w:rsidP="00001725">
            <w:pPr>
              <w:jc w:val="right"/>
            </w:pPr>
          </w:p>
          <w:p w:rsidR="00B21E4F" w:rsidRPr="003327EB" w:rsidRDefault="00B21E4F" w:rsidP="00001725">
            <w:pPr>
              <w:jc w:val="right"/>
            </w:pPr>
          </w:p>
          <w:p w:rsidR="00B21E4F" w:rsidRPr="003327EB" w:rsidRDefault="00B21E4F" w:rsidP="00001725">
            <w:pPr>
              <w:jc w:val="right"/>
            </w:pPr>
          </w:p>
          <w:p w:rsidR="00B21E4F" w:rsidRPr="003327EB" w:rsidRDefault="00B21E4F" w:rsidP="00001725">
            <w:pPr>
              <w:jc w:val="right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27EB" w:rsidRDefault="00B21E4F" w:rsidP="00001725">
            <w:pPr>
              <w:jc w:val="right"/>
            </w:pPr>
          </w:p>
          <w:p w:rsidR="00B21E4F" w:rsidRPr="003327EB" w:rsidRDefault="00B21E4F" w:rsidP="00001725">
            <w:pPr>
              <w:jc w:val="right"/>
            </w:pPr>
          </w:p>
          <w:p w:rsidR="00B21E4F" w:rsidRPr="003327EB" w:rsidRDefault="00B21E4F" w:rsidP="00001725">
            <w:pPr>
              <w:jc w:val="right"/>
            </w:pPr>
          </w:p>
          <w:p w:rsidR="00B21E4F" w:rsidRPr="003327EB" w:rsidRDefault="00B21E4F" w:rsidP="00001725">
            <w:pPr>
              <w:jc w:val="right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B21E4F" w:rsidRPr="00A11D87" w:rsidTr="00795A18">
        <w:trPr>
          <w:trHeight w:val="79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A11D8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95A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795A18">
            <w:pPr>
              <w:jc w:val="right"/>
            </w:pPr>
          </w:p>
          <w:p w:rsidR="00B21E4F" w:rsidRPr="003327EB" w:rsidRDefault="00B21E4F" w:rsidP="00795A18">
            <w:pPr>
              <w:jc w:val="right"/>
            </w:pPr>
          </w:p>
          <w:p w:rsidR="00B21E4F" w:rsidRPr="003327EB" w:rsidRDefault="00B21E4F" w:rsidP="00795A18">
            <w:pPr>
              <w:jc w:val="right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795A18">
            <w:pPr>
              <w:jc w:val="right"/>
            </w:pPr>
          </w:p>
          <w:p w:rsidR="00B21E4F" w:rsidRPr="003327EB" w:rsidRDefault="00B21E4F" w:rsidP="00795A18">
            <w:pPr>
              <w:jc w:val="right"/>
            </w:pPr>
          </w:p>
          <w:p w:rsidR="00B21E4F" w:rsidRPr="003327EB" w:rsidRDefault="00B21E4F" w:rsidP="00795A18">
            <w:pPr>
              <w:jc w:val="right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B21E4F" w:rsidRPr="00A11D87" w:rsidTr="006659F8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95A18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95A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795A18">
            <w:pPr>
              <w:jc w:val="right"/>
            </w:pPr>
          </w:p>
          <w:p w:rsidR="00B21E4F" w:rsidRPr="003327EB" w:rsidRDefault="00B21E4F" w:rsidP="00795A18">
            <w:pPr>
              <w:jc w:val="right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795A18">
            <w:pPr>
              <w:jc w:val="right"/>
            </w:pPr>
          </w:p>
          <w:p w:rsidR="00B21E4F" w:rsidRPr="003327EB" w:rsidRDefault="00B21E4F" w:rsidP="00795A18">
            <w:pPr>
              <w:jc w:val="right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B21E4F" w:rsidRPr="00A11D87" w:rsidTr="00CA171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A1717">
            <w:pPr>
              <w:jc w:val="right"/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45C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</w:p>
          <w:p w:rsidR="00B21E4F" w:rsidRPr="003327EB" w:rsidRDefault="00B21E4F" w:rsidP="00C45CDC">
            <w:pPr>
              <w:jc w:val="right"/>
            </w:pPr>
            <w:r>
              <w:rPr>
                <w:sz w:val="22"/>
                <w:szCs w:val="22"/>
              </w:rPr>
              <w:t>296,9</w:t>
            </w:r>
          </w:p>
        </w:tc>
      </w:tr>
      <w:tr w:rsidR="00B21E4F" w:rsidRPr="00A11D87" w:rsidTr="00CA1717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CA1717">
            <w:pPr>
              <w:jc w:val="right"/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95A1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CA1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CA1717">
            <w:pPr>
              <w:jc w:val="right"/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CA1717">
            <w:pPr>
              <w:jc w:val="right"/>
            </w:pPr>
            <w:r>
              <w:rPr>
                <w:sz w:val="22"/>
                <w:szCs w:val="22"/>
              </w:rPr>
              <w:t>296,9</w:t>
            </w:r>
          </w:p>
        </w:tc>
      </w:tr>
      <w:tr w:rsidR="00B21E4F" w:rsidRPr="00A11D87" w:rsidTr="00CA1717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3327EB" w:rsidRDefault="00B21E4F" w:rsidP="000E1FCF"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0E1FCF">
            <w:pPr>
              <w:jc w:val="center"/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E1FC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0E1F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327EB" w:rsidRDefault="00B21E4F" w:rsidP="000E1FCF">
            <w:pPr>
              <w:jc w:val="right"/>
            </w:pPr>
          </w:p>
          <w:p w:rsidR="00B21E4F" w:rsidRPr="003327EB" w:rsidRDefault="00B21E4F" w:rsidP="000E1FCF">
            <w:pPr>
              <w:jc w:val="right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A1717" w:rsidRDefault="00B21E4F" w:rsidP="00CA1717">
            <w:pPr>
              <w:jc w:val="right"/>
            </w:pPr>
            <w:r w:rsidRPr="00CA1717">
              <w:rPr>
                <w:sz w:val="22"/>
                <w:szCs w:val="22"/>
              </w:rPr>
              <w:t>296,9</w:t>
            </w:r>
          </w:p>
        </w:tc>
      </w:tr>
      <w:tr w:rsidR="00B21E4F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00172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001725"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001725">
            <w:pPr>
              <w:jc w:val="center"/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001725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00172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001725">
            <w:pPr>
              <w:jc w:val="right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001725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21E4F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531F40" w:rsidRDefault="00B21E4F" w:rsidP="00D0196C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0196C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0196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21E4F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531F40" w:rsidRDefault="00B21E4F" w:rsidP="007224F0"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21E4F" w:rsidRPr="00A11D87" w:rsidTr="00852B82">
        <w:trPr>
          <w:trHeight w:val="2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531F40" w:rsidRDefault="00B21E4F" w:rsidP="007224F0"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21E4F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3327EB" w:rsidRDefault="00B21E4F" w:rsidP="00D0196C"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0196C">
            <w:pPr>
              <w:jc w:val="center"/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D0196C">
            <w:pPr>
              <w:jc w:val="right"/>
            </w:pPr>
          </w:p>
          <w:p w:rsidR="00B21E4F" w:rsidRPr="003327EB" w:rsidRDefault="00B21E4F" w:rsidP="00D0196C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D0196C">
            <w:pPr>
              <w:jc w:val="right"/>
            </w:pPr>
          </w:p>
          <w:p w:rsidR="00B21E4F" w:rsidRPr="003327EB" w:rsidRDefault="00B21E4F" w:rsidP="00D0196C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B21E4F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3327EB" w:rsidRDefault="00B21E4F" w:rsidP="00D0196C"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0196C">
            <w:pPr>
              <w:jc w:val="center"/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0196C">
            <w:pPr>
              <w:jc w:val="right"/>
            </w:pPr>
          </w:p>
          <w:p w:rsidR="00B21E4F" w:rsidRPr="003327EB" w:rsidRDefault="00B21E4F" w:rsidP="00D0196C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0196C">
            <w:pPr>
              <w:jc w:val="right"/>
            </w:pPr>
          </w:p>
          <w:p w:rsidR="00B21E4F" w:rsidRPr="003327EB" w:rsidRDefault="00B21E4F" w:rsidP="00D0196C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21E4F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3327EB" w:rsidRDefault="00B21E4F" w:rsidP="007224F0"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</w:p>
          <w:p w:rsidR="00B21E4F" w:rsidRPr="003327EB" w:rsidRDefault="00B21E4F" w:rsidP="007224F0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</w:p>
          <w:p w:rsidR="00B21E4F" w:rsidRPr="003327EB" w:rsidRDefault="00B21E4F" w:rsidP="007224F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21E4F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D0196C" w:rsidRDefault="00B21E4F" w:rsidP="007224F0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</w:p>
          <w:p w:rsidR="00B21E4F" w:rsidRPr="003327EB" w:rsidRDefault="00B21E4F" w:rsidP="007224F0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</w:p>
          <w:p w:rsidR="00B21E4F" w:rsidRPr="003327EB" w:rsidRDefault="00B21E4F" w:rsidP="007224F0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B21E4F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D0196C" w:rsidRDefault="00B21E4F" w:rsidP="006E633B">
            <w:r w:rsidRPr="006E633B">
              <w:rPr>
                <w:sz w:val="22"/>
                <w:szCs w:val="22"/>
              </w:rPr>
              <w:t>Мероприятия в рамках регулирования прав собственности 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6E633B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6E633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6E633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6E633B">
            <w:pPr>
              <w:jc w:val="center"/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6E63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6E633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6E633B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21E4F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D0196C" w:rsidRDefault="00B21E4F" w:rsidP="007224F0"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21E4F" w:rsidRPr="00A11D87" w:rsidTr="00852B82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224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D0196C" w:rsidRDefault="00B21E4F" w:rsidP="007224F0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7224F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224F0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21E4F" w:rsidRPr="00A11D87" w:rsidTr="00AE0B09">
        <w:trPr>
          <w:trHeight w:val="24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0E1FCF" w:rsidRDefault="00B21E4F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134,0</w:t>
            </w:r>
          </w:p>
        </w:tc>
      </w:tr>
      <w:tr w:rsidR="00B21E4F" w:rsidRPr="00A11D87" w:rsidTr="00001725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00172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224F0" w:rsidRDefault="00B21E4F" w:rsidP="00001725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</w:p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B21E4F" w:rsidRPr="00A11D87" w:rsidTr="00001725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00172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224F0" w:rsidRDefault="00B21E4F" w:rsidP="00001725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</w:p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B21E4F" w:rsidRPr="00A11D87" w:rsidTr="00001725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00172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224F0" w:rsidRDefault="00B21E4F" w:rsidP="00001725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</w:p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B21E4F" w:rsidRPr="00A11D87" w:rsidTr="00001725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00172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224F0" w:rsidRDefault="00B21E4F" w:rsidP="00001725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</w:p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B21E4F" w:rsidRPr="00A11D87" w:rsidTr="00001725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00172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224F0" w:rsidRDefault="00B21E4F" w:rsidP="00001725">
            <w:pPr>
              <w:jc w:val="right"/>
              <w:rPr>
                <w:color w:val="000000"/>
              </w:rPr>
            </w:pPr>
            <w:r w:rsidRPr="007224F0">
              <w:rPr>
                <w:color w:val="000000"/>
                <w:sz w:val="22"/>
                <w:szCs w:val="22"/>
              </w:rPr>
              <w:t>245,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</w:p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01725" w:rsidRDefault="00B21E4F" w:rsidP="00001725">
            <w:pPr>
              <w:jc w:val="right"/>
              <w:rPr>
                <w:color w:val="000000"/>
              </w:rPr>
            </w:pPr>
            <w:r w:rsidRPr="00001725"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B21E4F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61B2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61B27">
            <w:r w:rsidRPr="00761B2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(местные средства)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61B2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61B2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61B2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61B27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61B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61B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E1FCF" w:rsidRDefault="00B21E4F" w:rsidP="00761B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61B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B21E4F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00172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761B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00172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00172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0E1FCF" w:rsidRDefault="00B21E4F" w:rsidP="0000172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00172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B21E4F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Default="00B21E4F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21E4F" w:rsidRDefault="00B21E4F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21E4F" w:rsidRPr="00A11D87" w:rsidRDefault="00B21E4F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61B27" w:rsidRDefault="00B21E4F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61B27" w:rsidRDefault="00B21E4F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94,8</w:t>
            </w:r>
          </w:p>
        </w:tc>
      </w:tr>
      <w:tr w:rsidR="00B21E4F" w:rsidRPr="00A11D87" w:rsidTr="00852B82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0196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0196C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B21E4F" w:rsidRPr="00A11D87" w:rsidTr="00852B82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B21E4F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2D6820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2D682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2D6820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21E4F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21E4F" w:rsidRPr="00A11D87" w:rsidTr="00852B82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531F40" w:rsidRDefault="00B21E4F" w:rsidP="0091292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21E4F" w:rsidRPr="00A11D87" w:rsidTr="00852B82">
        <w:trPr>
          <w:trHeight w:val="23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Default="00B21E4F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761B2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21E4F" w:rsidRPr="00A11D87" w:rsidTr="00852B82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21E4F" w:rsidRPr="00A11D87" w:rsidTr="00852B82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21E4F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B21E4F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A11D87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B21E4F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A6E6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B21E4F" w:rsidRPr="00A11D87" w:rsidTr="00DA239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A6E6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1E4F" w:rsidRPr="00761B27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B21E4F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</w:tr>
      <w:tr w:rsidR="00B21E4F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912929"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B21E4F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1E4F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4606F2"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1E4F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1E4F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606F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1E4F" w:rsidRPr="00A11D87" w:rsidTr="00852B82">
        <w:trPr>
          <w:trHeight w:val="31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7453,4</w:t>
            </w:r>
          </w:p>
        </w:tc>
      </w:tr>
      <w:tr w:rsidR="00B21E4F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7774,4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F865A9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7284,6</w:t>
            </w:r>
          </w:p>
        </w:tc>
      </w:tr>
      <w:tr w:rsidR="00B21E4F" w:rsidRPr="00A11D87" w:rsidTr="00852B82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A6E6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</w:pPr>
            <w:r>
              <w:rPr>
                <w:color w:val="000000"/>
                <w:sz w:val="22"/>
                <w:szCs w:val="22"/>
              </w:rPr>
              <w:t>7774,4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F865A9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</w:pPr>
            <w:r>
              <w:rPr>
                <w:color w:val="000000"/>
                <w:sz w:val="22"/>
                <w:szCs w:val="22"/>
              </w:rPr>
              <w:t>7284,6</w:t>
            </w:r>
          </w:p>
        </w:tc>
      </w:tr>
      <w:tr w:rsidR="00B21E4F" w:rsidRPr="00A11D87" w:rsidTr="00AE0B09">
        <w:trPr>
          <w:trHeight w:val="7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A6E6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AE0B09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A6E63">
            <w:pPr>
              <w:jc w:val="center"/>
            </w:pPr>
          </w:p>
          <w:p w:rsidR="00B21E4F" w:rsidRDefault="00B21E4F" w:rsidP="004A6E63">
            <w:pPr>
              <w:jc w:val="center"/>
            </w:pPr>
          </w:p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</w:pPr>
            <w:r>
              <w:rPr>
                <w:color w:val="000000"/>
                <w:sz w:val="22"/>
                <w:szCs w:val="22"/>
              </w:rPr>
              <w:t>7774,4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F865A9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</w:pPr>
            <w:r>
              <w:rPr>
                <w:color w:val="000000"/>
                <w:sz w:val="22"/>
                <w:szCs w:val="22"/>
              </w:rPr>
              <w:t>7284,6</w:t>
            </w:r>
          </w:p>
        </w:tc>
      </w:tr>
      <w:tr w:rsidR="00B21E4F" w:rsidRPr="00A11D87" w:rsidTr="00AE0B09">
        <w:trPr>
          <w:trHeight w:val="107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A6E6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AE0B09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jc w:val="center"/>
            </w:pPr>
          </w:p>
          <w:p w:rsidR="00B21E4F" w:rsidRDefault="00B21E4F" w:rsidP="00AE0B09">
            <w:pPr>
              <w:jc w:val="center"/>
            </w:pPr>
          </w:p>
          <w:p w:rsidR="00B21E4F" w:rsidRDefault="00B21E4F" w:rsidP="00AE0B09">
            <w:pPr>
              <w:jc w:val="center"/>
            </w:pPr>
          </w:p>
          <w:p w:rsidR="00B21E4F" w:rsidRPr="00A11D87" w:rsidRDefault="00B21E4F" w:rsidP="00AE0B09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</w:pPr>
            <w:r>
              <w:rPr>
                <w:color w:val="000000"/>
                <w:sz w:val="22"/>
                <w:szCs w:val="22"/>
              </w:rPr>
              <w:t>7774,4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F865A9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</w:pPr>
            <w:r>
              <w:rPr>
                <w:color w:val="000000"/>
                <w:sz w:val="22"/>
                <w:szCs w:val="22"/>
              </w:rPr>
              <w:t>7284,6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jc w:val="center"/>
            </w:pPr>
          </w:p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2306,9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F865A9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1817,1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A6E6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A6E63">
            <w:pPr>
              <w:jc w:val="center"/>
            </w:pPr>
          </w:p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</w:pPr>
            <w:r>
              <w:rPr>
                <w:color w:val="000000"/>
                <w:sz w:val="22"/>
                <w:szCs w:val="22"/>
              </w:rPr>
              <w:t>2306,9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F865A9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4A6E63">
            <w:pPr>
              <w:jc w:val="right"/>
            </w:pPr>
            <w:r>
              <w:rPr>
                <w:color w:val="000000"/>
                <w:sz w:val="22"/>
                <w:szCs w:val="22"/>
              </w:rPr>
              <w:t>1817,1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2F04C0">
              <w:rPr>
                <w:sz w:val="22"/>
                <w:szCs w:val="22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  <w:p w:rsidR="00B21E4F" w:rsidRDefault="00B21E4F" w:rsidP="00912929">
            <w:pPr>
              <w:jc w:val="center"/>
            </w:pPr>
          </w:p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</w:t>
            </w:r>
            <w:r w:rsidRPr="00A11D8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5467,5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5467,5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4A6E6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676E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4A6E63">
            <w:pPr>
              <w:jc w:val="center"/>
            </w:pPr>
          </w:p>
          <w:p w:rsidR="00B21E4F" w:rsidRPr="00A11D87" w:rsidRDefault="00B21E4F" w:rsidP="004A6E63">
            <w:pPr>
              <w:jc w:val="center"/>
            </w:pPr>
            <w:r w:rsidRPr="00A11D87">
              <w:rPr>
                <w:sz w:val="22"/>
                <w:szCs w:val="22"/>
              </w:rPr>
              <w:t>06201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</w:t>
            </w:r>
            <w:r w:rsidRPr="00A11D8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4A6E6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5467,5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4A6E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5467,5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F865A9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F865A9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912929">
            <w:pPr>
              <w:jc w:val="right"/>
              <w:rPr>
                <w:color w:val="000000"/>
              </w:rPr>
            </w:pPr>
          </w:p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168,8</w:t>
            </w:r>
          </w:p>
        </w:tc>
      </w:tr>
      <w:tr w:rsidR="00B21E4F" w:rsidRPr="00A11D87" w:rsidTr="00852B82">
        <w:trPr>
          <w:trHeight w:val="14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  <w:p w:rsidR="00B21E4F" w:rsidRPr="00A11D87" w:rsidRDefault="00B21E4F" w:rsidP="00912929">
            <w:pPr>
              <w:jc w:val="center"/>
            </w:pPr>
          </w:p>
          <w:p w:rsidR="00B21E4F" w:rsidRPr="00A11D87" w:rsidRDefault="00B21E4F" w:rsidP="00912929">
            <w:pPr>
              <w:jc w:val="center"/>
            </w:pPr>
          </w:p>
          <w:p w:rsidR="00B21E4F" w:rsidRDefault="00B21E4F" w:rsidP="00912929">
            <w:pPr>
              <w:jc w:val="center"/>
            </w:pPr>
          </w:p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</w:p>
          <w:p w:rsidR="00B21E4F" w:rsidRDefault="00B21E4F" w:rsidP="00912929">
            <w:pPr>
              <w:jc w:val="right"/>
              <w:rPr>
                <w:color w:val="000000"/>
              </w:rPr>
            </w:pPr>
          </w:p>
          <w:p w:rsidR="00B21E4F" w:rsidRDefault="00B21E4F" w:rsidP="00912929">
            <w:pPr>
              <w:jc w:val="right"/>
              <w:rPr>
                <w:color w:val="000000"/>
              </w:rPr>
            </w:pPr>
          </w:p>
          <w:p w:rsidR="00B21E4F" w:rsidRDefault="00B21E4F" w:rsidP="00912929">
            <w:pPr>
              <w:jc w:val="right"/>
              <w:rPr>
                <w:color w:val="000000"/>
              </w:rPr>
            </w:pPr>
          </w:p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3279A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</w:pPr>
          </w:p>
          <w:p w:rsidR="00B21E4F" w:rsidRPr="00A11D87" w:rsidRDefault="00B21E4F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</w:pPr>
          </w:p>
          <w:p w:rsidR="00B21E4F" w:rsidRPr="00A11D87" w:rsidRDefault="00B21E4F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</w:pPr>
          </w:p>
          <w:p w:rsidR="00B21E4F" w:rsidRPr="00A11D87" w:rsidRDefault="00B21E4F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</w:pPr>
          </w:p>
          <w:p w:rsidR="00B21E4F" w:rsidRPr="00A11D87" w:rsidRDefault="00B21E4F" w:rsidP="00912929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912929">
            <w:pPr>
              <w:jc w:val="right"/>
              <w:rPr>
                <w:color w:val="000000"/>
              </w:rPr>
            </w:pPr>
          </w:p>
          <w:p w:rsidR="00B21E4F" w:rsidRDefault="00B21E4F" w:rsidP="00912929">
            <w:pPr>
              <w:jc w:val="right"/>
              <w:rPr>
                <w:color w:val="000000"/>
              </w:rPr>
            </w:pPr>
          </w:p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3279A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656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656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65634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65634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65634">
            <w:pPr>
              <w:jc w:val="right"/>
            </w:pPr>
          </w:p>
          <w:p w:rsidR="00B21E4F" w:rsidRPr="00A11D87" w:rsidRDefault="00B21E4F" w:rsidP="00965634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65634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65634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656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965634">
            <w:pPr>
              <w:jc w:val="right"/>
              <w:rPr>
                <w:color w:val="000000"/>
              </w:rPr>
            </w:pPr>
          </w:p>
          <w:p w:rsidR="00B21E4F" w:rsidRPr="00A11D87" w:rsidRDefault="00B21E4F" w:rsidP="009656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3279A" w:rsidRDefault="00B21E4F" w:rsidP="009656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B21E4F" w:rsidRPr="00A11D87" w:rsidTr="00852B82">
        <w:trPr>
          <w:trHeight w:val="48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jc w:val="center"/>
            </w:pPr>
          </w:p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F865A9" w:rsidRDefault="00B21E4F" w:rsidP="00912929">
            <w:pPr>
              <w:jc w:val="right"/>
              <w:rPr>
                <w:color w:val="000000"/>
              </w:rPr>
            </w:pPr>
          </w:p>
          <w:p w:rsidR="00B21E4F" w:rsidRPr="00F865A9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B21E4F" w:rsidRPr="00A11D87" w:rsidTr="00852B82">
        <w:trPr>
          <w:trHeight w:val="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B64E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B64E7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B64E7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B64E7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B64E7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F865A9" w:rsidRDefault="00B21E4F" w:rsidP="00DB64E7">
            <w:pPr>
              <w:jc w:val="right"/>
              <w:rPr>
                <w:color w:val="000000"/>
              </w:rPr>
            </w:pPr>
          </w:p>
          <w:p w:rsidR="00B21E4F" w:rsidRPr="00F865A9" w:rsidRDefault="00B21E4F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</w:pPr>
          </w:p>
          <w:p w:rsidR="00B21E4F" w:rsidRPr="00A11D87" w:rsidRDefault="00B21E4F" w:rsidP="00912929">
            <w:pPr>
              <w:jc w:val="right"/>
            </w:pPr>
          </w:p>
          <w:p w:rsidR="00B21E4F" w:rsidRPr="00A11D87" w:rsidRDefault="00B21E4F" w:rsidP="00912929">
            <w:pPr>
              <w:jc w:val="right"/>
            </w:pPr>
          </w:p>
          <w:p w:rsidR="00B21E4F" w:rsidRPr="00A11D87" w:rsidRDefault="00B21E4F" w:rsidP="00912929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/>
          <w:p w:rsidR="00B21E4F" w:rsidRPr="00A11D87" w:rsidRDefault="00B21E4F" w:rsidP="00912929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Default="00B21E4F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21E4F" w:rsidRPr="00A11D87" w:rsidRDefault="00B21E4F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912929">
            <w:pPr>
              <w:jc w:val="right"/>
              <w:rPr>
                <w:b/>
                <w:bCs/>
                <w:color w:val="000000"/>
              </w:rPr>
            </w:pPr>
          </w:p>
          <w:p w:rsidR="00B21E4F" w:rsidRPr="00A11D87" w:rsidRDefault="00B21E4F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912929">
            <w:pPr>
              <w:jc w:val="right"/>
              <w:rPr>
                <w:b/>
                <w:bCs/>
                <w:color w:val="000000"/>
              </w:rPr>
            </w:pPr>
          </w:p>
          <w:p w:rsidR="00B21E4F" w:rsidRPr="00FA755C" w:rsidRDefault="00B21E4F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11497,1</w:t>
            </w:r>
          </w:p>
        </w:tc>
      </w:tr>
      <w:tr w:rsidR="00B21E4F" w:rsidRPr="00A11D87" w:rsidTr="00852B82">
        <w:trPr>
          <w:trHeight w:val="15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65634" w:rsidRDefault="00B21E4F" w:rsidP="00912929">
            <w:pPr>
              <w:jc w:val="right"/>
              <w:rPr>
                <w:color w:val="000000"/>
              </w:rPr>
            </w:pPr>
            <w:r w:rsidRPr="00965634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65634" w:rsidRDefault="00B21E4F" w:rsidP="001C3878">
            <w:pPr>
              <w:jc w:val="right"/>
              <w:rPr>
                <w:color w:val="000000"/>
              </w:rPr>
            </w:pPr>
            <w:r w:rsidRPr="0096563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21E4F" w:rsidRPr="00A11D87" w:rsidTr="00AE0B09">
        <w:trPr>
          <w:trHeight w:val="24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65634" w:rsidRDefault="00B21E4F" w:rsidP="001C3878">
            <w:pPr>
              <w:jc w:val="right"/>
              <w:rPr>
                <w:color w:val="000000"/>
              </w:rPr>
            </w:pPr>
            <w:r w:rsidRPr="0096563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rPr>
                <w:color w:val="000000"/>
                <w:lang w:eastAsia="ru-RU"/>
              </w:rPr>
            </w:pPr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65634" w:rsidRDefault="00B21E4F" w:rsidP="001C3878">
            <w:pPr>
              <w:jc w:val="right"/>
              <w:rPr>
                <w:color w:val="000000"/>
              </w:rPr>
            </w:pPr>
            <w:r w:rsidRPr="0096563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1C387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C3878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65634" w:rsidRDefault="00B21E4F" w:rsidP="001C3878">
            <w:pPr>
              <w:jc w:val="right"/>
              <w:rPr>
                <w:color w:val="000000"/>
              </w:rPr>
            </w:pPr>
            <w:r w:rsidRPr="0096563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C38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21E4F" w:rsidRPr="00A11D87" w:rsidTr="00852B82">
        <w:trPr>
          <w:trHeight w:val="9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DC59D6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DC59D6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7363,6</w:t>
            </w:r>
          </w:p>
        </w:tc>
      </w:tr>
      <w:tr w:rsidR="00B21E4F" w:rsidRPr="00A11D87" w:rsidTr="00DF50A1">
        <w:trPr>
          <w:trHeight w:val="9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12929">
            <w:pPr>
              <w:jc w:val="right"/>
              <w:rPr>
                <w:color w:val="000000"/>
              </w:rPr>
            </w:pPr>
          </w:p>
          <w:p w:rsidR="00B21E4F" w:rsidRPr="00A11D87" w:rsidRDefault="00B21E4F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4283,5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1C3878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4070,6</w:t>
            </w:r>
          </w:p>
        </w:tc>
      </w:tr>
      <w:tr w:rsidR="00B21E4F" w:rsidRPr="00A11D87" w:rsidTr="00852B82">
        <w:trPr>
          <w:trHeight w:val="2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1234,6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1F24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1234,6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1F24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1234,6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1F24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</w:pPr>
            <w:r>
              <w:rPr>
                <w:color w:val="000000"/>
                <w:sz w:val="22"/>
                <w:szCs w:val="22"/>
              </w:rPr>
              <w:t>1414,9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1234,6</w:t>
            </w:r>
          </w:p>
        </w:tc>
      </w:tr>
      <w:tr w:rsidR="00B21E4F" w:rsidRPr="00A11D87" w:rsidTr="00DF50A1">
        <w:trPr>
          <w:trHeight w:val="16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746D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2836,0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1F24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/>
          <w:p w:rsidR="00B21E4F" w:rsidRPr="00A11D87" w:rsidRDefault="00B21E4F" w:rsidP="001F240C"/>
          <w:p w:rsidR="00B21E4F" w:rsidRPr="00A11D87" w:rsidRDefault="00B21E4F" w:rsidP="001F240C"/>
          <w:p w:rsidR="00B21E4F" w:rsidRPr="00A11D87" w:rsidRDefault="00B21E4F" w:rsidP="001F24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</w:p>
          <w:p w:rsidR="00B21E4F" w:rsidRPr="00A11D87" w:rsidRDefault="00B21E4F" w:rsidP="001F240C">
            <w:pPr>
              <w:jc w:val="center"/>
            </w:pPr>
          </w:p>
          <w:p w:rsidR="00B21E4F" w:rsidRPr="00A11D87" w:rsidRDefault="00B21E4F" w:rsidP="001F240C">
            <w:pPr>
              <w:jc w:val="center"/>
            </w:pPr>
          </w:p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</w:p>
          <w:p w:rsidR="00B21E4F" w:rsidRPr="00A11D87" w:rsidRDefault="00B21E4F" w:rsidP="001F240C">
            <w:pPr>
              <w:jc w:val="center"/>
            </w:pPr>
          </w:p>
          <w:p w:rsidR="00B21E4F" w:rsidRPr="00A11D87" w:rsidRDefault="00B21E4F" w:rsidP="001F240C">
            <w:pPr>
              <w:jc w:val="center"/>
            </w:pPr>
          </w:p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</w:p>
          <w:p w:rsidR="00B21E4F" w:rsidRPr="00A11D87" w:rsidRDefault="00B21E4F" w:rsidP="001F240C">
            <w:pPr>
              <w:jc w:val="center"/>
            </w:pPr>
          </w:p>
          <w:p w:rsidR="00B21E4F" w:rsidRPr="00A11D87" w:rsidRDefault="00B21E4F" w:rsidP="001F240C">
            <w:pPr>
              <w:jc w:val="center"/>
            </w:pPr>
          </w:p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746D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2836,0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1F24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1F24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746D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1F24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2836,0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746D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148,3</w:t>
            </w:r>
          </w:p>
        </w:tc>
      </w:tr>
      <w:tr w:rsidR="00B21E4F" w:rsidRPr="00A11D87" w:rsidTr="00AE0B09">
        <w:trPr>
          <w:trHeight w:val="10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2687,7</w:t>
            </w:r>
          </w:p>
        </w:tc>
      </w:tr>
      <w:tr w:rsidR="00B21E4F" w:rsidRPr="00A11D87" w:rsidTr="00AE0B09">
        <w:trPr>
          <w:trHeight w:val="113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AE0B09">
            <w:pPr>
              <w:jc w:val="right"/>
              <w:rPr>
                <w:color w:val="000000"/>
              </w:rPr>
            </w:pPr>
          </w:p>
          <w:p w:rsidR="00B21E4F" w:rsidRDefault="00B21E4F" w:rsidP="00AE0B09">
            <w:pPr>
              <w:jc w:val="right"/>
              <w:rPr>
                <w:color w:val="000000"/>
              </w:rPr>
            </w:pPr>
          </w:p>
          <w:p w:rsidR="00B21E4F" w:rsidRDefault="00B21E4F" w:rsidP="00AE0B09">
            <w:pPr>
              <w:jc w:val="right"/>
              <w:rPr>
                <w:color w:val="000000"/>
              </w:rPr>
            </w:pPr>
          </w:p>
          <w:p w:rsidR="00B21E4F" w:rsidRPr="00A11D87" w:rsidRDefault="00B21E4F" w:rsidP="00AE0B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746D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3293,0</w:t>
            </w:r>
          </w:p>
        </w:tc>
      </w:tr>
      <w:tr w:rsidR="00B21E4F" w:rsidRPr="00A11D87" w:rsidTr="00852B82">
        <w:trPr>
          <w:trHeight w:val="51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5441FF">
            <w:pPr>
              <w:jc w:val="right"/>
              <w:rPr>
                <w:color w:val="000000"/>
              </w:rPr>
            </w:pPr>
          </w:p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746D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3293,0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5441FF">
            <w:pPr>
              <w:jc w:val="right"/>
              <w:rPr>
                <w:color w:val="000000"/>
              </w:rPr>
            </w:pPr>
          </w:p>
          <w:p w:rsidR="00B21E4F" w:rsidRDefault="00B21E4F" w:rsidP="005441FF">
            <w:pPr>
              <w:jc w:val="right"/>
              <w:rPr>
                <w:color w:val="000000"/>
              </w:rPr>
            </w:pPr>
          </w:p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746D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3293,0</w:t>
            </w:r>
          </w:p>
        </w:tc>
      </w:tr>
      <w:tr w:rsidR="00B21E4F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5441FF">
            <w:pPr>
              <w:jc w:val="right"/>
              <w:rPr>
                <w:color w:val="000000"/>
              </w:rPr>
            </w:pPr>
          </w:p>
          <w:p w:rsidR="00B21E4F" w:rsidRDefault="00B21E4F" w:rsidP="005441FF">
            <w:pPr>
              <w:jc w:val="right"/>
              <w:rPr>
                <w:color w:val="000000"/>
              </w:rPr>
            </w:pPr>
          </w:p>
          <w:p w:rsidR="00B21E4F" w:rsidRDefault="00B21E4F" w:rsidP="005441FF">
            <w:pPr>
              <w:jc w:val="right"/>
              <w:rPr>
                <w:color w:val="000000"/>
              </w:rPr>
            </w:pPr>
          </w:p>
          <w:p w:rsidR="00B21E4F" w:rsidRDefault="00B21E4F" w:rsidP="005441FF">
            <w:pPr>
              <w:jc w:val="right"/>
              <w:rPr>
                <w:color w:val="000000"/>
              </w:rPr>
            </w:pPr>
          </w:p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746D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3293,0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544171" w:rsidRDefault="00B21E4F" w:rsidP="005441FF"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5441FF">
            <w:pPr>
              <w:jc w:val="right"/>
              <w:rPr>
                <w:color w:val="000000"/>
              </w:rPr>
            </w:pPr>
          </w:p>
          <w:p w:rsidR="00B21E4F" w:rsidRDefault="00B21E4F" w:rsidP="005441FF">
            <w:pPr>
              <w:jc w:val="right"/>
              <w:rPr>
                <w:color w:val="000000"/>
              </w:rPr>
            </w:pPr>
          </w:p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9746D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3243,0</w:t>
            </w:r>
          </w:p>
        </w:tc>
      </w:tr>
      <w:tr w:rsidR="00B21E4F" w:rsidRPr="00A11D87" w:rsidTr="00852B82">
        <w:trPr>
          <w:trHeight w:val="29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441FF">
            <w:pPr>
              <w:jc w:val="right"/>
            </w:pPr>
            <w:r>
              <w:rPr>
                <w:color w:val="000000"/>
                <w:sz w:val="22"/>
                <w:szCs w:val="22"/>
              </w:rPr>
              <w:t>7155,9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4123,4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C640F">
            <w:pPr>
              <w:jc w:val="right"/>
            </w:pPr>
            <w:r>
              <w:rPr>
                <w:color w:val="000000"/>
                <w:sz w:val="22"/>
                <w:szCs w:val="22"/>
              </w:rPr>
              <w:t>7155,9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4123,4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Повышение  уровня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C640F">
            <w:pPr>
              <w:jc w:val="right"/>
            </w:pPr>
            <w:r>
              <w:rPr>
                <w:color w:val="000000"/>
                <w:sz w:val="22"/>
                <w:szCs w:val="22"/>
              </w:rPr>
              <w:t>7155,9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4123,4</w:t>
            </w:r>
          </w:p>
        </w:tc>
      </w:tr>
      <w:tr w:rsidR="00B21E4F" w:rsidRPr="00A11D87" w:rsidTr="00783455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r w:rsidRPr="00783455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</w:t>
            </w:r>
            <w:r w:rsidRPr="00783455">
              <w:rPr>
                <w:sz w:val="22"/>
                <w:szCs w:val="22"/>
              </w:rPr>
              <w:t>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83455" w:rsidRDefault="00B21E4F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83455" w:rsidRDefault="00B21E4F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B21E4F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r w:rsidRPr="0078345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83455" w:rsidRDefault="00B21E4F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83455" w:rsidRDefault="00B21E4F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r w:rsidRPr="00A11D87"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78345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783455">
            <w:pPr>
              <w:jc w:val="right"/>
              <w:rPr>
                <w:color w:val="000000"/>
              </w:rPr>
            </w:pPr>
          </w:p>
          <w:p w:rsidR="00B21E4F" w:rsidRPr="00A11D87" w:rsidRDefault="00B21E4F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783455">
            <w:pPr>
              <w:jc w:val="right"/>
              <w:rPr>
                <w:color w:val="000000"/>
              </w:rPr>
            </w:pPr>
          </w:p>
          <w:p w:rsidR="00B21E4F" w:rsidRPr="00A11D87" w:rsidRDefault="00B21E4F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1173,0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3C640F">
            <w:pPr>
              <w:jc w:val="right"/>
              <w:rPr>
                <w:color w:val="000000"/>
              </w:rPr>
            </w:pPr>
          </w:p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3C640F">
            <w:pPr>
              <w:jc w:val="right"/>
              <w:rPr>
                <w:color w:val="000000"/>
              </w:rPr>
            </w:pPr>
          </w:p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1173,0</w:t>
            </w:r>
          </w:p>
        </w:tc>
      </w:tr>
      <w:tr w:rsidR="00B21E4F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DA23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DA239B" w:rsidRDefault="00B21E4F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DA239B" w:rsidRDefault="00B21E4F" w:rsidP="00DA239B">
            <w:pPr>
              <w:jc w:val="right"/>
              <w:rPr>
                <w:color w:val="000000"/>
              </w:rPr>
            </w:pPr>
            <w:r w:rsidRPr="00DA239B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1456,5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3C640F">
            <w:pPr>
              <w:jc w:val="right"/>
              <w:rPr>
                <w:color w:val="000000"/>
              </w:rPr>
            </w:pPr>
          </w:p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3C640F">
            <w:pPr>
              <w:jc w:val="right"/>
              <w:rPr>
                <w:color w:val="000000"/>
              </w:rPr>
            </w:pPr>
          </w:p>
          <w:p w:rsidR="00B21E4F" w:rsidRPr="00A11D87" w:rsidRDefault="00B21E4F" w:rsidP="003C640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1456,5</w:t>
            </w:r>
          </w:p>
        </w:tc>
      </w:tr>
      <w:tr w:rsidR="00B21E4F" w:rsidRPr="00A11D87" w:rsidTr="00852B82">
        <w:trPr>
          <w:trHeight w:val="2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1193,3</w:t>
            </w:r>
          </w:p>
        </w:tc>
      </w:tr>
      <w:tr w:rsidR="00B21E4F" w:rsidRPr="00A11D87" w:rsidTr="00DA239B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1576,2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833,9</w:t>
            </w:r>
          </w:p>
        </w:tc>
      </w:tr>
      <w:tr w:rsidR="00B21E4F" w:rsidRPr="00A11D87" w:rsidTr="00AE0B0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autoSpaceDE w:val="0"/>
              <w:snapToGrid w:val="0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jc w:val="right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jc w:val="right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jc w:val="right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AE0B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AE0B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AE0B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330,6</w:t>
            </w:r>
          </w:p>
        </w:tc>
      </w:tr>
      <w:tr w:rsidR="00B21E4F" w:rsidRPr="00A11D87" w:rsidTr="003C640F">
        <w:trPr>
          <w:trHeight w:val="33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450,4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330,6</w:t>
            </w:r>
          </w:p>
        </w:tc>
      </w:tr>
      <w:tr w:rsidR="00B21E4F" w:rsidRPr="00A11D87" w:rsidTr="003C640F">
        <w:trPr>
          <w:trHeight w:val="2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450,4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330,6</w:t>
            </w:r>
          </w:p>
        </w:tc>
      </w:tr>
      <w:tr w:rsidR="00B21E4F" w:rsidRPr="00A11D87" w:rsidTr="00AE0B09">
        <w:trPr>
          <w:trHeight w:val="100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suppressAutoHyphens w:val="0"/>
              <w:jc w:val="center"/>
              <w:rPr>
                <w:lang w:eastAsia="ru-RU"/>
              </w:rPr>
            </w:pPr>
          </w:p>
          <w:p w:rsidR="00B21E4F" w:rsidRDefault="00B21E4F" w:rsidP="00AE0B09">
            <w:pPr>
              <w:suppressAutoHyphens w:val="0"/>
              <w:jc w:val="center"/>
              <w:rPr>
                <w:lang w:eastAsia="ru-RU"/>
              </w:rPr>
            </w:pPr>
          </w:p>
          <w:p w:rsidR="00B21E4F" w:rsidRPr="00A11D87" w:rsidRDefault="00B21E4F" w:rsidP="00AE0B09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450,4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330,6</w:t>
            </w:r>
          </w:p>
        </w:tc>
      </w:tr>
      <w:tr w:rsidR="00B21E4F" w:rsidRPr="00A11D87" w:rsidTr="00AE0B09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AE0B09">
            <w:pPr>
              <w:suppressAutoHyphens w:val="0"/>
              <w:jc w:val="center"/>
              <w:rPr>
                <w:lang w:eastAsia="ru-RU"/>
              </w:rPr>
            </w:pPr>
          </w:p>
          <w:p w:rsidR="00B21E4F" w:rsidRPr="00A11D87" w:rsidRDefault="00B21E4F" w:rsidP="00AE0B09">
            <w:pPr>
              <w:suppressAutoHyphens w:val="0"/>
              <w:jc w:val="center"/>
              <w:rPr>
                <w:lang w:eastAsia="ru-RU"/>
              </w:rPr>
            </w:pPr>
          </w:p>
          <w:p w:rsidR="00B21E4F" w:rsidRPr="00A11D87" w:rsidRDefault="00B21E4F" w:rsidP="00AE0B09">
            <w:pPr>
              <w:suppressAutoHyphens w:val="0"/>
              <w:jc w:val="center"/>
              <w:rPr>
                <w:lang w:eastAsia="ru-RU"/>
              </w:rPr>
            </w:pPr>
          </w:p>
          <w:p w:rsidR="00B21E4F" w:rsidRPr="00A11D87" w:rsidRDefault="00B21E4F" w:rsidP="00AE0B09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450,4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330,6</w:t>
            </w:r>
          </w:p>
        </w:tc>
      </w:tr>
      <w:tr w:rsidR="00B21E4F" w:rsidRPr="00A11D87" w:rsidTr="003C640F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450,4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330,6</w:t>
            </w:r>
          </w:p>
        </w:tc>
      </w:tr>
      <w:tr w:rsidR="00B21E4F" w:rsidRPr="00A11D87" w:rsidTr="003C640F">
        <w:trPr>
          <w:trHeight w:val="55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suppressAutoHyphens w:val="0"/>
              <w:rPr>
                <w:lang w:eastAsia="ru-RU"/>
              </w:rPr>
            </w:pPr>
          </w:p>
          <w:p w:rsidR="00B21E4F" w:rsidRPr="00A11D87" w:rsidRDefault="00B21E4F" w:rsidP="003C640F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450,4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330,6</w:t>
            </w:r>
          </w:p>
        </w:tc>
      </w:tr>
      <w:tr w:rsidR="00B21E4F" w:rsidRPr="00A11D87" w:rsidTr="00AE0B09">
        <w:trPr>
          <w:trHeight w:val="16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AE0B09">
            <w:pPr>
              <w:autoSpaceDE w:val="0"/>
              <w:snapToGrid w:val="0"/>
              <w:jc w:val="right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11359A" w:rsidRDefault="00B21E4F" w:rsidP="00AE0B0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11359A" w:rsidRDefault="00B21E4F" w:rsidP="00AE0B0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11359A" w:rsidRDefault="00B21E4F" w:rsidP="00AE0B0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11359A" w:rsidRDefault="00B21E4F" w:rsidP="00AE0B09">
            <w:pPr>
              <w:jc w:val="right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11359A" w:rsidRDefault="00B21E4F" w:rsidP="00AE0B09">
            <w:pPr>
              <w:jc w:val="right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11359A" w:rsidRDefault="00B21E4F" w:rsidP="00AE0B09">
            <w:pPr>
              <w:jc w:val="right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11359A" w:rsidRDefault="00B21E4F" w:rsidP="00AE0B0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11359A" w:rsidRDefault="00B21E4F" w:rsidP="00AE0B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5043,6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11359A" w:rsidRDefault="00B21E4F" w:rsidP="00AE0B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2848,7</w:t>
            </w:r>
          </w:p>
        </w:tc>
      </w:tr>
      <w:tr w:rsidR="00B21E4F" w:rsidRPr="00A11D87" w:rsidTr="00AE0B09">
        <w:trPr>
          <w:trHeight w:val="18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AE0B09">
            <w:pPr>
              <w:jc w:val="right"/>
            </w:pPr>
            <w:r w:rsidRPr="003C640F">
              <w:rPr>
                <w:color w:val="000000"/>
                <w:sz w:val="22"/>
                <w:szCs w:val="22"/>
              </w:rPr>
              <w:t>7892,3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5043,6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2848,7</w:t>
            </w:r>
          </w:p>
        </w:tc>
      </w:tr>
      <w:tr w:rsidR="00B21E4F" w:rsidRPr="00A11D87" w:rsidTr="006659F8">
        <w:trPr>
          <w:trHeight w:val="28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B21E4F" w:rsidRPr="00A11D87" w:rsidRDefault="00B21E4F" w:rsidP="003C640F">
            <w:r w:rsidRPr="00A11D87"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</w:pPr>
            <w:r w:rsidRPr="003C640F">
              <w:rPr>
                <w:color w:val="000000"/>
                <w:sz w:val="22"/>
                <w:szCs w:val="22"/>
              </w:rPr>
              <w:t>7892,3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5043,6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C640F" w:rsidRDefault="00B21E4F" w:rsidP="003C640F">
            <w:pPr>
              <w:jc w:val="right"/>
              <w:rPr>
                <w:color w:val="000000"/>
              </w:rPr>
            </w:pPr>
          </w:p>
          <w:p w:rsidR="00B21E4F" w:rsidRPr="003C640F" w:rsidRDefault="00B21E4F" w:rsidP="003C640F">
            <w:pPr>
              <w:jc w:val="right"/>
              <w:rPr>
                <w:color w:val="000000"/>
              </w:rPr>
            </w:pPr>
            <w:r w:rsidRPr="003C640F">
              <w:rPr>
                <w:color w:val="000000"/>
                <w:sz w:val="22"/>
                <w:szCs w:val="22"/>
              </w:rPr>
              <w:t>2848,7</w:t>
            </w:r>
          </w:p>
        </w:tc>
      </w:tr>
      <w:tr w:rsidR="00B21E4F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>
              <w:rPr>
                <w:sz w:val="22"/>
                <w:szCs w:val="22"/>
              </w:rPr>
              <w:t>Культура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F4EF1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F4EF1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C640F" w:rsidRDefault="00B21E4F" w:rsidP="00DA239B">
            <w:pPr>
              <w:jc w:val="right"/>
              <w:rPr>
                <w:bCs/>
                <w:color w:val="000000"/>
              </w:rPr>
            </w:pPr>
            <w:r w:rsidRPr="003C640F">
              <w:rPr>
                <w:bCs/>
                <w:color w:val="000000"/>
                <w:sz w:val="22"/>
                <w:szCs w:val="22"/>
              </w:rPr>
              <w:t>114,0</w:t>
            </w:r>
          </w:p>
        </w:tc>
      </w:tr>
      <w:tr w:rsidR="00B21E4F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>
              <w:rPr>
                <w:sz w:val="22"/>
                <w:szCs w:val="22"/>
              </w:rPr>
              <w:t>Мероприятия по культуре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F4EF1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F4EF1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F4EF1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B21E4F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C640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C640F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F4EF1" w:rsidRDefault="00B21E4F" w:rsidP="003C640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F4EF1" w:rsidRDefault="00B21E4F" w:rsidP="003C640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F4EF1" w:rsidRDefault="00B21E4F" w:rsidP="003C640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B21E4F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11359A" w:rsidRDefault="00B21E4F" w:rsidP="00DA239B"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A239B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B21E4F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1C12EE" w:rsidRDefault="00B21E4F" w:rsidP="00DA239B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A239B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A239B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B21E4F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11359A" w:rsidRDefault="00B21E4F" w:rsidP="00DA239B"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A239B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64,7</w:t>
            </w:r>
          </w:p>
        </w:tc>
      </w:tr>
      <w:tr w:rsidR="00B21E4F" w:rsidRPr="00A11D87" w:rsidTr="00852B82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11359A" w:rsidRDefault="00B21E4F" w:rsidP="00DA239B"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A239B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A239B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64,7</w:t>
            </w:r>
          </w:p>
        </w:tc>
      </w:tr>
      <w:tr w:rsidR="00B21E4F" w:rsidRPr="00A11D87" w:rsidTr="00DA239B">
        <w:trPr>
          <w:trHeight w:val="9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4095,2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Pr="00CF4EF1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1776,1</w:t>
            </w:r>
          </w:p>
        </w:tc>
      </w:tr>
      <w:tr w:rsidR="00B21E4F" w:rsidRPr="00A11D87" w:rsidTr="00DA239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suppressAutoHyphens w:val="0"/>
              <w:rPr>
                <w:lang w:eastAsia="ru-RU"/>
              </w:rPr>
            </w:pPr>
          </w:p>
          <w:p w:rsidR="00B21E4F" w:rsidRDefault="00B21E4F" w:rsidP="00DA239B">
            <w:pPr>
              <w:suppressAutoHyphens w:val="0"/>
              <w:rPr>
                <w:lang w:eastAsia="ru-RU"/>
              </w:rPr>
            </w:pPr>
          </w:p>
          <w:p w:rsidR="00B21E4F" w:rsidRPr="00A11D87" w:rsidRDefault="00B21E4F" w:rsidP="00DA239B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Pr="00CF4EF1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1776,1</w:t>
            </w:r>
          </w:p>
        </w:tc>
      </w:tr>
      <w:tr w:rsidR="00B21E4F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B21E4F" w:rsidRDefault="00B21E4F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B21E4F" w:rsidRPr="00A11D87" w:rsidRDefault="00B21E4F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4181,4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1344,2</w:t>
            </w:r>
          </w:p>
        </w:tc>
      </w:tr>
      <w:tr w:rsidR="00B21E4F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Default="00B21E4F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B21E4F" w:rsidRPr="00A11D87" w:rsidRDefault="00B21E4F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743,2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392,7</w:t>
            </w:r>
          </w:p>
        </w:tc>
      </w:tr>
      <w:tr w:rsidR="00B21E4F" w:rsidRPr="00A11D87" w:rsidTr="00DF50A1">
        <w:trPr>
          <w:trHeight w:val="30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B21E4F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72A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972A0C">
              <w:rPr>
                <w:sz w:val="22"/>
                <w:szCs w:val="22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>
              <w:rPr>
                <w:sz w:val="22"/>
                <w:szCs w:val="22"/>
              </w:rPr>
              <w:t>1020262980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1E4F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72A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>
              <w:rPr>
                <w:sz w:val="22"/>
                <w:szCs w:val="22"/>
              </w:rPr>
              <w:t>1020262980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1E4F" w:rsidRPr="00A11D87" w:rsidTr="00852B82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958,5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72A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958,5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72A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958,5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72A0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958,5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761,0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Default="00B21E4F" w:rsidP="00DA239B">
            <w:pPr>
              <w:jc w:val="right"/>
              <w:rPr>
                <w:color w:val="000000"/>
              </w:rPr>
            </w:pPr>
          </w:p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185,8</w:t>
            </w:r>
          </w:p>
        </w:tc>
      </w:tr>
      <w:tr w:rsidR="00B21E4F" w:rsidRPr="00A11D87" w:rsidTr="00334911">
        <w:trPr>
          <w:trHeight w:val="23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B21E4F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A11D87" w:rsidRDefault="00B21E4F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302,7</w:t>
            </w:r>
          </w:p>
        </w:tc>
      </w:tr>
      <w:tr w:rsidR="00B21E4F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74B96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74B96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287,7</w:t>
            </w:r>
          </w:p>
        </w:tc>
      </w:tr>
      <w:tr w:rsidR="00B21E4F" w:rsidRPr="00A11D87" w:rsidTr="00852B82">
        <w:trPr>
          <w:trHeight w:val="5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72A0C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74B96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74B96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287,7</w:t>
            </w:r>
          </w:p>
        </w:tc>
      </w:tr>
      <w:tr w:rsidR="00B21E4F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72A0C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74B96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74B96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287,7</w:t>
            </w:r>
          </w:p>
        </w:tc>
      </w:tr>
      <w:tr w:rsidR="00B21E4F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972A0C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972A0C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74B96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774B96" w:rsidRDefault="00B21E4F" w:rsidP="00972A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287,7</w:t>
            </w:r>
          </w:p>
        </w:tc>
      </w:tr>
      <w:tr w:rsidR="00B21E4F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21E4F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21E4F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21E4F" w:rsidRPr="00A11D87" w:rsidTr="00852B82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B44D9" w:rsidRDefault="00B21E4F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B44D9" w:rsidRDefault="00B21E4F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4F" w:rsidRPr="003B44D9" w:rsidRDefault="00B21E4F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106,8</w:t>
            </w:r>
          </w:p>
        </w:tc>
      </w:tr>
      <w:tr w:rsidR="00B21E4F" w:rsidRPr="00A11D87" w:rsidTr="00334911">
        <w:trPr>
          <w:trHeight w:val="20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B21E4F" w:rsidRPr="00A11D87" w:rsidTr="00AE0B09">
        <w:trPr>
          <w:trHeight w:val="117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B21E4F" w:rsidRPr="00A11D87" w:rsidTr="00334911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F11D1C" w:rsidRDefault="00B21E4F" w:rsidP="00334911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B21E4F" w:rsidRPr="00A11D87" w:rsidTr="00334911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F11D1C" w:rsidRDefault="00B21E4F" w:rsidP="00334911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B21E4F" w:rsidRPr="00A11D87" w:rsidTr="00334911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B21E4F" w:rsidRPr="00A11D87" w:rsidTr="00334911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B21E4F" w:rsidRPr="00A11D87" w:rsidTr="00852B82">
        <w:trPr>
          <w:trHeight w:val="29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CD1B1B" w:rsidRDefault="00B21E4F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A11D87" w:rsidRDefault="00B21E4F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146,2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B21E4F" w:rsidRPr="00A11D87" w:rsidTr="00852B82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E4F" w:rsidRPr="00A11D87" w:rsidRDefault="00B21E4F" w:rsidP="0033491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E4F" w:rsidRPr="00A11D87" w:rsidRDefault="00B21E4F" w:rsidP="00334911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E4F" w:rsidRPr="00334911" w:rsidRDefault="00B21E4F" w:rsidP="00334911">
            <w:pPr>
              <w:jc w:val="right"/>
              <w:rPr>
                <w:color w:val="000000"/>
              </w:rPr>
            </w:pPr>
            <w:r w:rsidRPr="00334911">
              <w:rPr>
                <w:color w:val="000000"/>
                <w:sz w:val="22"/>
                <w:szCs w:val="22"/>
              </w:rPr>
              <w:t>146,2</w:t>
            </w:r>
          </w:p>
        </w:tc>
      </w:tr>
    </w:tbl>
    <w:p w:rsidR="00B21E4F" w:rsidRPr="00A11D87" w:rsidRDefault="00B21E4F" w:rsidP="00780E4D">
      <w:pPr>
        <w:jc w:val="right"/>
        <w:rPr>
          <w:sz w:val="22"/>
          <w:szCs w:val="22"/>
        </w:rPr>
      </w:pPr>
    </w:p>
    <w:p w:rsidR="00B21E4F" w:rsidRDefault="00B21E4F" w:rsidP="002213F2">
      <w:pPr>
        <w:ind w:left="284"/>
        <w:rPr>
          <w:sz w:val="22"/>
          <w:szCs w:val="22"/>
          <w:lang w:eastAsia="ru-RU"/>
        </w:rPr>
      </w:pPr>
    </w:p>
    <w:p w:rsidR="00B21E4F" w:rsidRPr="00B81CFE" w:rsidRDefault="00B21E4F" w:rsidP="002213F2">
      <w:pPr>
        <w:ind w:left="284"/>
        <w:rPr>
          <w:sz w:val="22"/>
          <w:szCs w:val="22"/>
          <w:lang w:eastAsia="ru-RU"/>
        </w:rPr>
      </w:pPr>
      <w:r w:rsidRPr="00B81CFE">
        <w:rPr>
          <w:sz w:val="22"/>
          <w:szCs w:val="22"/>
          <w:lang w:eastAsia="ru-RU"/>
        </w:rPr>
        <w:t>Специалист 1 категории администрации</w:t>
      </w:r>
    </w:p>
    <w:p w:rsidR="00B21E4F" w:rsidRPr="00B81CFE" w:rsidRDefault="00B21E4F" w:rsidP="002213F2">
      <w:pPr>
        <w:ind w:left="284"/>
        <w:rPr>
          <w:sz w:val="22"/>
          <w:szCs w:val="22"/>
          <w:lang w:eastAsia="ru-RU"/>
        </w:rPr>
      </w:pPr>
      <w:r w:rsidRPr="00B81CFE">
        <w:rPr>
          <w:sz w:val="22"/>
          <w:szCs w:val="22"/>
          <w:lang w:eastAsia="ru-RU"/>
        </w:rPr>
        <w:t>Южного сельского поселения</w:t>
      </w:r>
    </w:p>
    <w:p w:rsidR="00B21E4F" w:rsidRPr="00A11D87" w:rsidRDefault="00B21E4F" w:rsidP="002213F2">
      <w:pPr>
        <w:ind w:left="284"/>
        <w:rPr>
          <w:sz w:val="22"/>
          <w:szCs w:val="22"/>
        </w:rPr>
      </w:pPr>
      <w:r w:rsidRPr="00B81CFE">
        <w:rPr>
          <w:sz w:val="22"/>
          <w:szCs w:val="22"/>
          <w:lang w:eastAsia="ru-RU"/>
        </w:rPr>
        <w:t>Крымского района                                                                                             Т.Б. Гусейнова</w:t>
      </w:r>
    </w:p>
    <w:p w:rsidR="00B21E4F" w:rsidRDefault="00B21E4F" w:rsidP="0055761E">
      <w:pPr>
        <w:suppressAutoHyphens w:val="0"/>
        <w:jc w:val="right"/>
      </w:pPr>
    </w:p>
    <w:p w:rsidR="00B21E4F" w:rsidRDefault="00B21E4F" w:rsidP="00FF56F5">
      <w:pPr>
        <w:suppressAutoHyphens w:val="0"/>
        <w:ind w:left="6237"/>
      </w:pPr>
    </w:p>
    <w:p w:rsidR="00B21E4F" w:rsidRDefault="00B21E4F" w:rsidP="00FF56F5">
      <w:pPr>
        <w:suppressAutoHyphens w:val="0"/>
        <w:ind w:left="6237"/>
      </w:pPr>
      <w:bookmarkStart w:id="0" w:name="_GoBack"/>
      <w:bookmarkEnd w:id="0"/>
    </w:p>
    <w:p w:rsidR="00B21E4F" w:rsidRDefault="00B21E4F" w:rsidP="00FF56F5">
      <w:pPr>
        <w:suppressAutoHyphens w:val="0"/>
        <w:ind w:left="6237"/>
      </w:pPr>
    </w:p>
    <w:p w:rsidR="00B21E4F" w:rsidRDefault="00B21E4F" w:rsidP="00FF56F5">
      <w:pPr>
        <w:suppressAutoHyphens w:val="0"/>
        <w:ind w:left="6237"/>
      </w:pPr>
    </w:p>
    <w:p w:rsidR="00B21E4F" w:rsidRDefault="00B21E4F" w:rsidP="00FF56F5">
      <w:pPr>
        <w:suppressAutoHyphens w:val="0"/>
        <w:ind w:left="6237"/>
      </w:pPr>
      <w:r>
        <w:t>Приложение № 3</w:t>
      </w:r>
    </w:p>
    <w:p w:rsidR="00B21E4F" w:rsidRDefault="00B21E4F" w:rsidP="00FF56F5">
      <w:pPr>
        <w:suppressAutoHyphens w:val="0"/>
        <w:ind w:left="6237"/>
      </w:pPr>
      <w:r>
        <w:t>к постановлению администрации</w:t>
      </w:r>
    </w:p>
    <w:p w:rsidR="00B21E4F" w:rsidRDefault="00B21E4F" w:rsidP="00FF56F5">
      <w:pPr>
        <w:suppressAutoHyphens w:val="0"/>
        <w:ind w:left="6237"/>
      </w:pPr>
      <w:r>
        <w:t>Южного сельского поселения</w:t>
      </w:r>
    </w:p>
    <w:p w:rsidR="00B21E4F" w:rsidRDefault="00B21E4F" w:rsidP="00FF56F5">
      <w:pPr>
        <w:suppressAutoHyphens w:val="0"/>
        <w:ind w:left="6237"/>
      </w:pPr>
      <w:r>
        <w:t xml:space="preserve">Крымского района </w:t>
      </w:r>
    </w:p>
    <w:p w:rsidR="00B21E4F" w:rsidRDefault="00B21E4F" w:rsidP="00FF56F5">
      <w:pPr>
        <w:suppressAutoHyphens w:val="0"/>
        <w:ind w:left="6237"/>
      </w:pPr>
      <w:r>
        <w:t>от ____________</w:t>
      </w:r>
      <w:r w:rsidRPr="00680600">
        <w:t xml:space="preserve"> № </w:t>
      </w:r>
      <w:r>
        <w:t>_______</w:t>
      </w:r>
    </w:p>
    <w:tbl>
      <w:tblPr>
        <w:tblW w:w="9933" w:type="dxa"/>
        <w:tblInd w:w="-106" w:type="dxa"/>
        <w:tblLook w:val="00A0"/>
      </w:tblPr>
      <w:tblGrid>
        <w:gridCol w:w="3016"/>
        <w:gridCol w:w="5216"/>
        <w:gridCol w:w="1701"/>
      </w:tblGrid>
      <w:tr w:rsidR="00B21E4F" w:rsidRPr="009E0D4F" w:rsidTr="0055518D">
        <w:trPr>
          <w:gridAfter w:val="1"/>
          <w:wAfter w:w="1701" w:type="dxa"/>
          <w:trHeight w:val="360"/>
        </w:trPr>
        <w:tc>
          <w:tcPr>
            <w:tcW w:w="3016" w:type="dxa"/>
            <w:noWrap/>
            <w:vAlign w:val="bottom"/>
          </w:tcPr>
          <w:p w:rsidR="00B21E4F" w:rsidRPr="009E0D4F" w:rsidRDefault="00B21E4F" w:rsidP="0055518D"/>
        </w:tc>
        <w:tc>
          <w:tcPr>
            <w:tcW w:w="5216" w:type="dxa"/>
            <w:vAlign w:val="bottom"/>
          </w:tcPr>
          <w:p w:rsidR="00B21E4F" w:rsidRDefault="00B21E4F" w:rsidP="0055518D">
            <w:pPr>
              <w:jc w:val="center"/>
              <w:rPr>
                <w:b/>
                <w:bCs/>
              </w:rPr>
            </w:pPr>
          </w:p>
          <w:p w:rsidR="00B21E4F" w:rsidRDefault="00B21E4F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 20</w:t>
            </w:r>
            <w:r>
              <w:rPr>
                <w:b/>
                <w:bCs/>
              </w:rPr>
              <w:t>21</w:t>
            </w:r>
            <w:r w:rsidRPr="009E0D4F">
              <w:rPr>
                <w:b/>
                <w:bCs/>
              </w:rPr>
              <w:t>году</w:t>
            </w:r>
          </w:p>
          <w:p w:rsidR="00B21E4F" w:rsidRPr="009E0D4F" w:rsidRDefault="00B21E4F" w:rsidP="0055518D">
            <w:pPr>
              <w:jc w:val="center"/>
              <w:rPr>
                <w:b/>
                <w:bCs/>
              </w:rPr>
            </w:pPr>
          </w:p>
        </w:tc>
      </w:tr>
      <w:tr w:rsidR="00B21E4F" w:rsidRPr="009E0D4F" w:rsidTr="0055761E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4F" w:rsidRPr="009E0D4F" w:rsidRDefault="00B21E4F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1E4F" w:rsidRPr="009E0D4F" w:rsidRDefault="00B21E4F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1E4F" w:rsidRPr="009E0D4F" w:rsidRDefault="00B21E4F" w:rsidP="0055518D">
            <w:pPr>
              <w:jc w:val="center"/>
            </w:pPr>
            <w:r w:rsidRPr="009E0D4F">
              <w:t>Сумма</w:t>
            </w:r>
          </w:p>
          <w:p w:rsidR="00B21E4F" w:rsidRPr="009E0D4F" w:rsidRDefault="00B21E4F" w:rsidP="0055518D">
            <w:pPr>
              <w:jc w:val="center"/>
            </w:pPr>
            <w:r w:rsidRPr="009E0D4F">
              <w:t>20</w:t>
            </w:r>
            <w:r>
              <w:t>21</w:t>
            </w:r>
            <w:r w:rsidRPr="009E0D4F">
              <w:t xml:space="preserve"> год</w:t>
            </w:r>
          </w:p>
          <w:p w:rsidR="00B21E4F" w:rsidRPr="009E0D4F" w:rsidRDefault="00B21E4F" w:rsidP="0055518D">
            <w:pPr>
              <w:jc w:val="center"/>
              <w:rPr>
                <w:b/>
                <w:bCs/>
              </w:rPr>
            </w:pPr>
            <w:r w:rsidRPr="009E0D4F">
              <w:t>тыс.руб</w:t>
            </w:r>
            <w:r w:rsidRPr="009E0D4F">
              <w:rPr>
                <w:b/>
                <w:bCs/>
              </w:rPr>
              <w:t>.</w:t>
            </w:r>
          </w:p>
        </w:tc>
      </w:tr>
      <w:tr w:rsidR="00B21E4F" w:rsidRPr="009E0D4F" w:rsidTr="0055761E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55518D">
            <w:pPr>
              <w:jc w:val="center"/>
            </w:pPr>
            <w:r w:rsidRPr="009E0D4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55518D">
            <w:pPr>
              <w:jc w:val="center"/>
            </w:pPr>
            <w:r w:rsidRPr="009E0D4F">
              <w:t>3</w:t>
            </w:r>
          </w:p>
        </w:tc>
      </w:tr>
      <w:tr w:rsidR="00B21E4F" w:rsidRPr="009E0D4F" w:rsidTr="0055761E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E4F" w:rsidRPr="009E0D4F" w:rsidRDefault="00B21E4F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3141,5</w:t>
            </w:r>
          </w:p>
        </w:tc>
      </w:tr>
      <w:tr w:rsidR="00B21E4F" w:rsidRPr="009E0D4F" w:rsidTr="0055761E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4F" w:rsidRPr="009E0D4F" w:rsidRDefault="00B21E4F" w:rsidP="0055518D">
            <w:r w:rsidRPr="009E0D4F"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E4F" w:rsidRPr="009E0D4F" w:rsidRDefault="00B21E4F" w:rsidP="0055518D">
            <w:pPr>
              <w:jc w:val="right"/>
              <w:rPr>
                <w:b/>
                <w:bCs/>
              </w:rPr>
            </w:pPr>
          </w:p>
        </w:tc>
      </w:tr>
      <w:tr w:rsidR="00B21E4F" w:rsidRPr="009E0D4F" w:rsidTr="00CD1B1B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E4F" w:rsidRPr="009E0D4F" w:rsidRDefault="00B21E4F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B21E4F" w:rsidRPr="009E0D4F" w:rsidTr="00CD1B1B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CD1B1B">
            <w:pPr>
              <w:jc w:val="right"/>
            </w:pPr>
            <w:r>
              <w:t>-9660,0</w:t>
            </w:r>
          </w:p>
        </w:tc>
      </w:tr>
      <w:tr w:rsidR="00B21E4F" w:rsidRPr="009E0D4F" w:rsidTr="00334911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334911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334911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Default="00B21E4F" w:rsidP="00334911">
            <w:pPr>
              <w:jc w:val="right"/>
            </w:pPr>
            <w:r w:rsidRPr="00763135">
              <w:t>-9660,0</w:t>
            </w:r>
          </w:p>
        </w:tc>
      </w:tr>
      <w:tr w:rsidR="00B21E4F" w:rsidRPr="009E0D4F" w:rsidTr="00334911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334911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334911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Default="00B21E4F" w:rsidP="00334911">
            <w:pPr>
              <w:jc w:val="right"/>
            </w:pPr>
            <w:r w:rsidRPr="00763135">
              <w:t>-9660,0</w:t>
            </w:r>
          </w:p>
        </w:tc>
      </w:tr>
      <w:tr w:rsidR="00B21E4F" w:rsidRPr="009E0D4F" w:rsidTr="00334911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334911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334911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Default="00B21E4F" w:rsidP="00334911">
            <w:pPr>
              <w:jc w:val="right"/>
            </w:pPr>
            <w:r w:rsidRPr="00763135">
              <w:t>-9660,0</w:t>
            </w:r>
          </w:p>
        </w:tc>
      </w:tr>
      <w:tr w:rsidR="00B21E4F" w:rsidRPr="009E0D4F" w:rsidTr="00CD1B1B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CD1B1B">
            <w:pPr>
              <w:jc w:val="right"/>
            </w:pPr>
            <w:r>
              <w:t>12801,5</w:t>
            </w:r>
          </w:p>
        </w:tc>
      </w:tr>
      <w:tr w:rsidR="00B21E4F" w:rsidRPr="009E0D4F" w:rsidTr="00334911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334911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334911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Default="00B21E4F" w:rsidP="00334911">
            <w:pPr>
              <w:jc w:val="right"/>
            </w:pPr>
            <w:r w:rsidRPr="004B35AA">
              <w:t>12801,5</w:t>
            </w:r>
          </w:p>
        </w:tc>
      </w:tr>
      <w:tr w:rsidR="00B21E4F" w:rsidRPr="009E0D4F" w:rsidTr="00334911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334911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334911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Default="00B21E4F" w:rsidP="00334911">
            <w:pPr>
              <w:jc w:val="right"/>
            </w:pPr>
            <w:r w:rsidRPr="004B35AA">
              <w:t>12801,5</w:t>
            </w:r>
          </w:p>
        </w:tc>
      </w:tr>
      <w:tr w:rsidR="00B21E4F" w:rsidRPr="009E0D4F" w:rsidTr="00334911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Pr="009E0D4F" w:rsidRDefault="00B21E4F" w:rsidP="00334911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E4F" w:rsidRPr="009E0D4F" w:rsidRDefault="00B21E4F" w:rsidP="00334911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E4F" w:rsidRDefault="00B21E4F" w:rsidP="00334911">
            <w:pPr>
              <w:jc w:val="right"/>
            </w:pPr>
            <w:r w:rsidRPr="004B35AA">
              <w:t>12801,5</w:t>
            </w:r>
          </w:p>
        </w:tc>
      </w:tr>
    </w:tbl>
    <w:p w:rsidR="00B21E4F" w:rsidRDefault="00B21E4F" w:rsidP="0055761E"/>
    <w:p w:rsidR="00B21E4F" w:rsidRDefault="00B21E4F" w:rsidP="0055761E"/>
    <w:p w:rsidR="00B21E4F" w:rsidRDefault="00B21E4F" w:rsidP="007222CA">
      <w:r>
        <w:t>Специалист 1 категории администрации</w:t>
      </w:r>
    </w:p>
    <w:p w:rsidR="00B21E4F" w:rsidRDefault="00B21E4F" w:rsidP="007222CA">
      <w:r>
        <w:t>Южного сельского поселения</w:t>
      </w:r>
    </w:p>
    <w:p w:rsidR="00B21E4F" w:rsidRPr="00780E4D" w:rsidRDefault="00B21E4F" w:rsidP="007222CA"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 w:rsidR="00B21E4F" w:rsidRPr="00780E4D" w:rsidSect="00DB2147">
      <w:headerReference w:type="default" r:id="rId8"/>
      <w:pgSz w:w="11906" w:h="16838"/>
      <w:pgMar w:top="0" w:right="567" w:bottom="340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4F" w:rsidRDefault="00B21E4F">
      <w:r>
        <w:separator/>
      </w:r>
    </w:p>
  </w:endnote>
  <w:endnote w:type="continuationSeparator" w:id="1">
    <w:p w:rsidR="00B21E4F" w:rsidRDefault="00B2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4F" w:rsidRDefault="00B21E4F">
      <w:r>
        <w:separator/>
      </w:r>
    </w:p>
  </w:footnote>
  <w:footnote w:type="continuationSeparator" w:id="1">
    <w:p w:rsidR="00B21E4F" w:rsidRDefault="00B2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4F" w:rsidRDefault="00B21E4F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.25pt;width:18.7pt;height:16.0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<v:fill opacity="0"/>
          <v:textbox inset="0,0,0,0">
            <w:txbxContent>
              <w:p w:rsidR="00B21E4F" w:rsidRPr="00A264CC" w:rsidRDefault="00B21E4F" w:rsidP="00A264C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8E"/>
    <w:rsid w:val="00001725"/>
    <w:rsid w:val="00007CB2"/>
    <w:rsid w:val="00012F8E"/>
    <w:rsid w:val="000140F7"/>
    <w:rsid w:val="00024544"/>
    <w:rsid w:val="00025660"/>
    <w:rsid w:val="0003165D"/>
    <w:rsid w:val="00041952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178C5"/>
    <w:rsid w:val="00124869"/>
    <w:rsid w:val="001266AF"/>
    <w:rsid w:val="00126D53"/>
    <w:rsid w:val="00127BAE"/>
    <w:rsid w:val="00132C09"/>
    <w:rsid w:val="0013560C"/>
    <w:rsid w:val="00162C46"/>
    <w:rsid w:val="00184F2B"/>
    <w:rsid w:val="0019155D"/>
    <w:rsid w:val="00192C27"/>
    <w:rsid w:val="001B292D"/>
    <w:rsid w:val="001B2BC0"/>
    <w:rsid w:val="001B303A"/>
    <w:rsid w:val="001B58F3"/>
    <w:rsid w:val="001B7618"/>
    <w:rsid w:val="001C07C1"/>
    <w:rsid w:val="001C12EE"/>
    <w:rsid w:val="001C3878"/>
    <w:rsid w:val="001D582A"/>
    <w:rsid w:val="001E7815"/>
    <w:rsid w:val="001F04E9"/>
    <w:rsid w:val="001F1673"/>
    <w:rsid w:val="001F240C"/>
    <w:rsid w:val="001F7354"/>
    <w:rsid w:val="00210690"/>
    <w:rsid w:val="00210CE1"/>
    <w:rsid w:val="0021106A"/>
    <w:rsid w:val="00211500"/>
    <w:rsid w:val="002213F2"/>
    <w:rsid w:val="00222792"/>
    <w:rsid w:val="00225E3D"/>
    <w:rsid w:val="002279D8"/>
    <w:rsid w:val="00244553"/>
    <w:rsid w:val="0025640E"/>
    <w:rsid w:val="002624A6"/>
    <w:rsid w:val="0026288B"/>
    <w:rsid w:val="002729E1"/>
    <w:rsid w:val="002733BF"/>
    <w:rsid w:val="002939F1"/>
    <w:rsid w:val="00294AB7"/>
    <w:rsid w:val="002A65D9"/>
    <w:rsid w:val="002A74EC"/>
    <w:rsid w:val="002B73AA"/>
    <w:rsid w:val="002C6560"/>
    <w:rsid w:val="002D4421"/>
    <w:rsid w:val="002D4A49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071D"/>
    <w:rsid w:val="003327EB"/>
    <w:rsid w:val="00334911"/>
    <w:rsid w:val="0033644B"/>
    <w:rsid w:val="0033676E"/>
    <w:rsid w:val="00345483"/>
    <w:rsid w:val="003504D1"/>
    <w:rsid w:val="003516D0"/>
    <w:rsid w:val="0035719A"/>
    <w:rsid w:val="00362487"/>
    <w:rsid w:val="00392EBA"/>
    <w:rsid w:val="003A56A1"/>
    <w:rsid w:val="003B03FB"/>
    <w:rsid w:val="003B44D9"/>
    <w:rsid w:val="003B52F6"/>
    <w:rsid w:val="003C23B6"/>
    <w:rsid w:val="003C640F"/>
    <w:rsid w:val="003C78C1"/>
    <w:rsid w:val="003D0C99"/>
    <w:rsid w:val="003D1F56"/>
    <w:rsid w:val="003D3CCA"/>
    <w:rsid w:val="003E6262"/>
    <w:rsid w:val="003F287F"/>
    <w:rsid w:val="003F514E"/>
    <w:rsid w:val="004055EF"/>
    <w:rsid w:val="0041075D"/>
    <w:rsid w:val="004171F4"/>
    <w:rsid w:val="00420823"/>
    <w:rsid w:val="00431360"/>
    <w:rsid w:val="004337E6"/>
    <w:rsid w:val="00443188"/>
    <w:rsid w:val="00443ECC"/>
    <w:rsid w:val="0044486B"/>
    <w:rsid w:val="004606F2"/>
    <w:rsid w:val="00464C6A"/>
    <w:rsid w:val="00474DB8"/>
    <w:rsid w:val="00477432"/>
    <w:rsid w:val="00482A60"/>
    <w:rsid w:val="00491A4F"/>
    <w:rsid w:val="004A6E63"/>
    <w:rsid w:val="004B2EB8"/>
    <w:rsid w:val="004B3268"/>
    <w:rsid w:val="004B35AA"/>
    <w:rsid w:val="004B6B2F"/>
    <w:rsid w:val="004C2513"/>
    <w:rsid w:val="004C41E7"/>
    <w:rsid w:val="004C7BCF"/>
    <w:rsid w:val="004C7E51"/>
    <w:rsid w:val="004E4C91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749F3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41CE"/>
    <w:rsid w:val="005C528E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6FE8"/>
    <w:rsid w:val="00632B88"/>
    <w:rsid w:val="00632E50"/>
    <w:rsid w:val="00635DFC"/>
    <w:rsid w:val="006400BC"/>
    <w:rsid w:val="006433E7"/>
    <w:rsid w:val="00661A13"/>
    <w:rsid w:val="006627AE"/>
    <w:rsid w:val="006659F8"/>
    <w:rsid w:val="00666D61"/>
    <w:rsid w:val="00667488"/>
    <w:rsid w:val="00675182"/>
    <w:rsid w:val="00676E00"/>
    <w:rsid w:val="00680600"/>
    <w:rsid w:val="006850F3"/>
    <w:rsid w:val="006904DB"/>
    <w:rsid w:val="006914D1"/>
    <w:rsid w:val="00694258"/>
    <w:rsid w:val="006A17E2"/>
    <w:rsid w:val="006A7C13"/>
    <w:rsid w:val="006B688E"/>
    <w:rsid w:val="006C49EC"/>
    <w:rsid w:val="006C6E3B"/>
    <w:rsid w:val="006D7A35"/>
    <w:rsid w:val="006E10A3"/>
    <w:rsid w:val="006E3C2B"/>
    <w:rsid w:val="006E633B"/>
    <w:rsid w:val="006E6832"/>
    <w:rsid w:val="006E6F6D"/>
    <w:rsid w:val="006F0B3A"/>
    <w:rsid w:val="00701152"/>
    <w:rsid w:val="00712B6C"/>
    <w:rsid w:val="00713111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4057A"/>
    <w:rsid w:val="00744866"/>
    <w:rsid w:val="0075275B"/>
    <w:rsid w:val="007550B7"/>
    <w:rsid w:val="007571CD"/>
    <w:rsid w:val="00757C68"/>
    <w:rsid w:val="00761B27"/>
    <w:rsid w:val="00763135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5A18"/>
    <w:rsid w:val="00796840"/>
    <w:rsid w:val="007B3BE3"/>
    <w:rsid w:val="007B4FEC"/>
    <w:rsid w:val="007B5629"/>
    <w:rsid w:val="007C2431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A496C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3D83"/>
    <w:rsid w:val="00911F65"/>
    <w:rsid w:val="00912929"/>
    <w:rsid w:val="00912C33"/>
    <w:rsid w:val="0093279A"/>
    <w:rsid w:val="009356E0"/>
    <w:rsid w:val="009413D7"/>
    <w:rsid w:val="009426D2"/>
    <w:rsid w:val="00944646"/>
    <w:rsid w:val="00965634"/>
    <w:rsid w:val="00972A0C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E0D4F"/>
    <w:rsid w:val="009E4589"/>
    <w:rsid w:val="009E73F6"/>
    <w:rsid w:val="009F200E"/>
    <w:rsid w:val="009F2EAE"/>
    <w:rsid w:val="009F601F"/>
    <w:rsid w:val="00A06432"/>
    <w:rsid w:val="00A11D87"/>
    <w:rsid w:val="00A264CC"/>
    <w:rsid w:val="00A31B50"/>
    <w:rsid w:val="00A34D3E"/>
    <w:rsid w:val="00A424EF"/>
    <w:rsid w:val="00A66FCB"/>
    <w:rsid w:val="00A7204A"/>
    <w:rsid w:val="00A93789"/>
    <w:rsid w:val="00A97712"/>
    <w:rsid w:val="00AA703B"/>
    <w:rsid w:val="00AB1D49"/>
    <w:rsid w:val="00AC348D"/>
    <w:rsid w:val="00AD148B"/>
    <w:rsid w:val="00AD4464"/>
    <w:rsid w:val="00AE0B09"/>
    <w:rsid w:val="00AE5571"/>
    <w:rsid w:val="00AF2502"/>
    <w:rsid w:val="00AF6F02"/>
    <w:rsid w:val="00B143CB"/>
    <w:rsid w:val="00B1617C"/>
    <w:rsid w:val="00B205C6"/>
    <w:rsid w:val="00B21678"/>
    <w:rsid w:val="00B21E4F"/>
    <w:rsid w:val="00B34982"/>
    <w:rsid w:val="00B41484"/>
    <w:rsid w:val="00B4531D"/>
    <w:rsid w:val="00B46D10"/>
    <w:rsid w:val="00B46E22"/>
    <w:rsid w:val="00B52A8C"/>
    <w:rsid w:val="00B60E99"/>
    <w:rsid w:val="00B664E0"/>
    <w:rsid w:val="00B6700B"/>
    <w:rsid w:val="00B73662"/>
    <w:rsid w:val="00B81CFE"/>
    <w:rsid w:val="00B848C3"/>
    <w:rsid w:val="00B87900"/>
    <w:rsid w:val="00B920D3"/>
    <w:rsid w:val="00B9378D"/>
    <w:rsid w:val="00B97D27"/>
    <w:rsid w:val="00BC007E"/>
    <w:rsid w:val="00BD0D81"/>
    <w:rsid w:val="00BD1C85"/>
    <w:rsid w:val="00BD2396"/>
    <w:rsid w:val="00BD2EAC"/>
    <w:rsid w:val="00BE675B"/>
    <w:rsid w:val="00BF3ABD"/>
    <w:rsid w:val="00C00D35"/>
    <w:rsid w:val="00C0756C"/>
    <w:rsid w:val="00C26533"/>
    <w:rsid w:val="00C314DB"/>
    <w:rsid w:val="00C32F21"/>
    <w:rsid w:val="00C355D2"/>
    <w:rsid w:val="00C364F4"/>
    <w:rsid w:val="00C45CDC"/>
    <w:rsid w:val="00C518C3"/>
    <w:rsid w:val="00C65D1B"/>
    <w:rsid w:val="00CA1717"/>
    <w:rsid w:val="00CA4355"/>
    <w:rsid w:val="00CB2C63"/>
    <w:rsid w:val="00CB3BFB"/>
    <w:rsid w:val="00CC66B7"/>
    <w:rsid w:val="00CD0D5A"/>
    <w:rsid w:val="00CD1B1B"/>
    <w:rsid w:val="00CD6957"/>
    <w:rsid w:val="00CD70AB"/>
    <w:rsid w:val="00CE5350"/>
    <w:rsid w:val="00CF4EF1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61066"/>
    <w:rsid w:val="00D61BE3"/>
    <w:rsid w:val="00D61E98"/>
    <w:rsid w:val="00D74299"/>
    <w:rsid w:val="00D9331C"/>
    <w:rsid w:val="00D93514"/>
    <w:rsid w:val="00DA239B"/>
    <w:rsid w:val="00DB1CF6"/>
    <w:rsid w:val="00DB2147"/>
    <w:rsid w:val="00DB37CB"/>
    <w:rsid w:val="00DB64E7"/>
    <w:rsid w:val="00DC0B56"/>
    <w:rsid w:val="00DC3289"/>
    <w:rsid w:val="00DC59D6"/>
    <w:rsid w:val="00DE0626"/>
    <w:rsid w:val="00DE0F9C"/>
    <w:rsid w:val="00DE2C50"/>
    <w:rsid w:val="00DE4A6D"/>
    <w:rsid w:val="00DE4B0B"/>
    <w:rsid w:val="00DE4C8A"/>
    <w:rsid w:val="00DF50A1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439C8"/>
    <w:rsid w:val="00F4790E"/>
    <w:rsid w:val="00F518E4"/>
    <w:rsid w:val="00F56FF0"/>
    <w:rsid w:val="00F8372C"/>
    <w:rsid w:val="00F865A9"/>
    <w:rsid w:val="00FA755C"/>
    <w:rsid w:val="00FC1E5A"/>
    <w:rsid w:val="00FC3EAE"/>
    <w:rsid w:val="00FC6B95"/>
    <w:rsid w:val="00FD3698"/>
    <w:rsid w:val="00FD6CFB"/>
    <w:rsid w:val="00FE21A2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/>
    </w:rPr>
  </w:style>
  <w:style w:type="character" w:customStyle="1" w:styleId="WW8Num1z1">
    <w:name w:val="WW8Num1z1"/>
    <w:uiPriority w:val="99"/>
    <w:rsid w:val="005262AA"/>
    <w:rPr>
      <w:rFonts w:ascii="Courier New" w:hAnsi="Courier New"/>
    </w:rPr>
  </w:style>
  <w:style w:type="character" w:customStyle="1" w:styleId="WW8Num1z2">
    <w:name w:val="WW8Num1z2"/>
    <w:uiPriority w:val="99"/>
    <w:rsid w:val="005262AA"/>
    <w:rPr>
      <w:rFonts w:ascii="Wingdings" w:hAnsi="Wingdings"/>
    </w:rPr>
  </w:style>
  <w:style w:type="character" w:customStyle="1" w:styleId="WW8Num1z3">
    <w:name w:val="WW8Num1z3"/>
    <w:uiPriority w:val="99"/>
    <w:rsid w:val="005262AA"/>
    <w:rPr>
      <w:rFonts w:ascii="Symbol" w:hAnsi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</w:rPr>
  </w:style>
  <w:style w:type="character" w:customStyle="1" w:styleId="10">
    <w:name w:val="Знак Знак1"/>
    <w:uiPriority w:val="99"/>
    <w:rsid w:val="005262AA"/>
    <w:rPr>
      <w:sz w:val="24"/>
    </w:rPr>
  </w:style>
  <w:style w:type="character" w:customStyle="1" w:styleId="PlainTextChar2">
    <w:name w:val="Plain Text Char2"/>
    <w:link w:val="PlainText"/>
    <w:uiPriority w:val="99"/>
    <w:locked/>
    <w:rsid w:val="005262AA"/>
    <w:rPr>
      <w:rFonts w:ascii="Courier New" w:hAnsi="Courier New"/>
    </w:rPr>
  </w:style>
  <w:style w:type="character" w:styleId="PageNumber">
    <w:name w:val="page number"/>
    <w:basedOn w:val="1"/>
    <w:uiPriority w:val="99"/>
    <w:rsid w:val="005262AA"/>
    <w:rPr>
      <w:rFonts w:cs="Times New Roman"/>
    </w:rPr>
  </w:style>
  <w:style w:type="paragraph" w:customStyle="1" w:styleId="11">
    <w:name w:val="Заголовок1"/>
    <w:basedOn w:val="Normal"/>
    <w:next w:val="BodyText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6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Normal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Normal"/>
    <w:uiPriority w:val="99"/>
    <w:rsid w:val="005262AA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1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customStyle="1" w:styleId="14">
    <w:name w:val="Текст1"/>
    <w:basedOn w:val="Normal"/>
    <w:uiPriority w:val="99"/>
    <w:rsid w:val="005262AA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5262AA"/>
    <w:pPr>
      <w:suppressLineNumbers/>
    </w:pPr>
  </w:style>
  <w:style w:type="paragraph" w:customStyle="1" w:styleId="a0">
    <w:name w:val="Заголовок таблицы"/>
    <w:basedOn w:val="a"/>
    <w:uiPriority w:val="99"/>
    <w:rsid w:val="005262AA"/>
    <w:pPr>
      <w:jc w:val="center"/>
    </w:pPr>
    <w:rPr>
      <w:b/>
      <w:bCs/>
    </w:rPr>
  </w:style>
  <w:style w:type="paragraph" w:customStyle="1" w:styleId="a1">
    <w:name w:val="Содержимое врезки"/>
    <w:basedOn w:val="BodyText"/>
    <w:uiPriority w:val="99"/>
    <w:rsid w:val="005262AA"/>
  </w:style>
  <w:style w:type="paragraph" w:styleId="Footer">
    <w:name w:val="footer"/>
    <w:basedOn w:val="Normal"/>
    <w:link w:val="FooterChar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A0643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2"/>
    <w:uiPriority w:val="99"/>
    <w:rsid w:val="00582E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DefaultParagraphFont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</w:rPr>
  </w:style>
  <w:style w:type="character" w:customStyle="1" w:styleId="110">
    <w:name w:val="Знак Знак11"/>
    <w:uiPriority w:val="99"/>
    <w:rsid w:val="00780E4D"/>
    <w:rPr>
      <w:sz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/>
      <w:sz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lang w:val="ru-RU" w:eastAsia="ar-SA" w:bidi="ar-SA"/>
    </w:rPr>
  </w:style>
  <w:style w:type="character" w:customStyle="1" w:styleId="a2">
    <w:name w:val="Знак Знак"/>
    <w:uiPriority w:val="99"/>
    <w:locked/>
    <w:rsid w:val="00780E4D"/>
    <w:rPr>
      <w:rFonts w:ascii="Courier New" w:hAnsi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/>
      <w:sz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3823</Words>
  <Characters>21795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Южное</cp:lastModifiedBy>
  <cp:revision>3</cp:revision>
  <cp:lastPrinted>2021-07-22T08:58:00Z</cp:lastPrinted>
  <dcterms:created xsi:type="dcterms:W3CDTF">2021-08-19T12:41:00Z</dcterms:created>
  <dcterms:modified xsi:type="dcterms:W3CDTF">2021-08-19T12:44:00Z</dcterms:modified>
</cp:coreProperties>
</file>