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D5" w:rsidRPr="00A43E39" w:rsidRDefault="00B847D5" w:rsidP="00174C22">
      <w:pPr>
        <w:jc w:val="center"/>
        <w:rPr>
          <w:sz w:val="28"/>
          <w:szCs w:val="28"/>
        </w:rPr>
      </w:pPr>
      <w:r w:rsidRPr="00F136B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B847D5" w:rsidRPr="00A43E39" w:rsidRDefault="00B847D5" w:rsidP="00174C22">
      <w:pPr>
        <w:jc w:val="center"/>
        <w:rPr>
          <w:b/>
          <w:bCs/>
          <w:sz w:val="28"/>
          <w:szCs w:val="28"/>
        </w:rPr>
      </w:pPr>
      <w:r w:rsidRPr="00A43E39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847D5" w:rsidRPr="00A43E39" w:rsidRDefault="00B847D5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D5" w:rsidRDefault="00B847D5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E3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847D5" w:rsidRPr="00A43E39" w:rsidRDefault="00B847D5" w:rsidP="00174C2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D5" w:rsidRPr="00A43E39" w:rsidRDefault="00B847D5" w:rsidP="00174C2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3E39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18.02.2022    </w:t>
      </w:r>
      <w:r w:rsidRPr="00A43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07  </w:t>
      </w:r>
      <w:r w:rsidRPr="00A4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D5" w:rsidRPr="00A43E39" w:rsidRDefault="00B847D5" w:rsidP="003D3F6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B847D5" w:rsidRPr="003D3F65" w:rsidRDefault="00B847D5" w:rsidP="003D3F65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47D5" w:rsidRPr="003D3F65" w:rsidRDefault="00B847D5" w:rsidP="003D3F65">
      <w:pPr>
        <w:jc w:val="center"/>
        <w:rPr>
          <w:sz w:val="28"/>
          <w:szCs w:val="28"/>
        </w:rPr>
      </w:pPr>
    </w:p>
    <w:p w:rsidR="00B847D5" w:rsidRPr="003D3F65" w:rsidRDefault="00B847D5" w:rsidP="003D3F65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D3F65">
        <w:rPr>
          <w:rFonts w:ascii="Times New Roman" w:hAnsi="Times New Roman" w:cs="Times New Roman"/>
          <w:color w:val="auto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Южного сельского поселения Крымского района</w:t>
      </w:r>
    </w:p>
    <w:p w:rsidR="00B847D5" w:rsidRDefault="00B847D5" w:rsidP="003D3F65">
      <w:pPr>
        <w:jc w:val="center"/>
        <w:rPr>
          <w:sz w:val="28"/>
          <w:szCs w:val="28"/>
        </w:rPr>
      </w:pPr>
    </w:p>
    <w:p w:rsidR="00B847D5" w:rsidRPr="003D3F65" w:rsidRDefault="00B847D5" w:rsidP="003D3F65">
      <w:pPr>
        <w:jc w:val="center"/>
        <w:rPr>
          <w:sz w:val="28"/>
          <w:szCs w:val="28"/>
        </w:rPr>
      </w:pPr>
    </w:p>
    <w:p w:rsidR="00B847D5" w:rsidRPr="003D3F65" w:rsidRDefault="00B847D5" w:rsidP="003D3F65">
      <w:pPr>
        <w:ind w:firstLine="851"/>
        <w:jc w:val="both"/>
        <w:rPr>
          <w:sz w:val="28"/>
          <w:szCs w:val="28"/>
        </w:rPr>
      </w:pPr>
      <w:r w:rsidRPr="003D3F65">
        <w:rPr>
          <w:sz w:val="28"/>
          <w:szCs w:val="28"/>
        </w:rPr>
        <w:t>В соответствии с </w:t>
      </w:r>
      <w:hyperlink r:id="rId8" w:history="1">
        <w:r w:rsidRPr="003D3F65">
          <w:rPr>
            <w:rStyle w:val="a0"/>
            <w:color w:val="auto"/>
            <w:sz w:val="28"/>
            <w:szCs w:val="28"/>
          </w:rPr>
          <w:t>пунктом 3 статьи 9</w:t>
        </w:r>
      </w:hyperlink>
      <w:r w:rsidRPr="003D3F65">
        <w:rPr>
          <w:sz w:val="28"/>
          <w:szCs w:val="28"/>
        </w:rPr>
        <w:t xml:space="preserve"> Федерального закона от 12.01.1996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</w:t>
      </w:r>
      <w:hyperlink r:id="rId9" w:history="1">
        <w:r w:rsidRPr="003D3F65">
          <w:rPr>
            <w:rStyle w:val="a0"/>
            <w:color w:val="auto"/>
            <w:sz w:val="28"/>
            <w:szCs w:val="28"/>
          </w:rPr>
          <w:t>статьей 13.1</w:t>
        </w:r>
      </w:hyperlink>
      <w:r w:rsidRPr="003D3F65">
        <w:rPr>
          <w:sz w:val="28"/>
          <w:szCs w:val="28"/>
        </w:rPr>
        <w:t xml:space="preserve"> Закона Краснодарского края от 4 февраля 2004 года № 666-КЗ «О погребении и похоронном деле в Краснодарском крае»  </w:t>
      </w:r>
      <w:r w:rsidRPr="003D3F65">
        <w:rPr>
          <w:sz w:val="28"/>
          <w:szCs w:val="28"/>
          <w:shd w:val="clear" w:color="auto" w:fill="FFFFFF"/>
        </w:rPr>
        <w:t>и письмом департамента государственного регулирования тарифов Краснодарского края от 14 января 2022 года № 57.08-07.2-122/22 «</w:t>
      </w:r>
      <w:r w:rsidRPr="003D3F65">
        <w:rPr>
          <w:sz w:val="28"/>
          <w:szCs w:val="28"/>
        </w:rPr>
        <w:t>О порядке согласования стоимости гарантированного перечня услуг по погребению», п о с т а н о в л я ю:</w:t>
      </w:r>
    </w:p>
    <w:p w:rsidR="00B847D5" w:rsidRPr="003D3F65" w:rsidRDefault="00B847D5" w:rsidP="003D3F65">
      <w:pPr>
        <w:ind w:firstLine="838"/>
        <w:jc w:val="both"/>
        <w:rPr>
          <w:sz w:val="28"/>
          <w:szCs w:val="28"/>
        </w:rPr>
      </w:pPr>
      <w:r w:rsidRPr="003D3F65">
        <w:rPr>
          <w:sz w:val="28"/>
          <w:szCs w:val="28"/>
        </w:rPr>
        <w:t>1. Утвердить прейскурант гарантированного перечня услуг по погребению, оказываемых на территории Южного сельского поселения Крымского района (приложение).</w:t>
      </w:r>
    </w:p>
    <w:p w:rsidR="00B847D5" w:rsidRPr="003D3F65" w:rsidRDefault="00B847D5" w:rsidP="003D3F65">
      <w:pPr>
        <w:ind w:firstLine="838"/>
        <w:jc w:val="both"/>
        <w:rPr>
          <w:sz w:val="28"/>
          <w:szCs w:val="28"/>
        </w:rPr>
      </w:pPr>
      <w:r w:rsidRPr="003D3F65">
        <w:rPr>
          <w:sz w:val="28"/>
          <w:szCs w:val="28"/>
        </w:rPr>
        <w:t>2. </w:t>
      </w:r>
      <w:r>
        <w:rPr>
          <w:sz w:val="28"/>
          <w:szCs w:val="28"/>
        </w:rPr>
        <w:t>Разместить</w:t>
      </w:r>
      <w:r w:rsidRPr="003D3F65">
        <w:rPr>
          <w:sz w:val="28"/>
          <w:szCs w:val="28"/>
        </w:rPr>
        <w:t xml:space="preserve"> настоящее постановление на официальном сайте администрации Южного сельского поселения Крымского района в сети Интернет.</w:t>
      </w:r>
    </w:p>
    <w:p w:rsidR="00B847D5" w:rsidRPr="003D3F65" w:rsidRDefault="00B847D5" w:rsidP="003D3F65">
      <w:pPr>
        <w:ind w:firstLine="838"/>
        <w:jc w:val="both"/>
        <w:rPr>
          <w:sz w:val="28"/>
          <w:szCs w:val="28"/>
        </w:rPr>
      </w:pPr>
      <w:r w:rsidRPr="003D3F65">
        <w:rPr>
          <w:sz w:val="28"/>
          <w:szCs w:val="28"/>
        </w:rPr>
        <w:t>4. </w:t>
      </w:r>
      <w:r>
        <w:rPr>
          <w:sz w:val="28"/>
          <w:szCs w:val="28"/>
        </w:rPr>
        <w:t>П</w:t>
      </w:r>
      <w:r w:rsidRPr="003D3F65">
        <w:rPr>
          <w:sz w:val="28"/>
          <w:szCs w:val="28"/>
        </w:rPr>
        <w:t>остановление вступает в силу со дня официального опубликования и распространяется на правоотношения, возникшие с 1 февраля 2022 года.</w:t>
      </w:r>
    </w:p>
    <w:p w:rsidR="00B847D5" w:rsidRPr="00492E7D" w:rsidRDefault="00B847D5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47D5" w:rsidRPr="00492E7D" w:rsidRDefault="00B847D5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92E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Южного</w:t>
      </w:r>
      <w:r w:rsidRPr="00492E7D">
        <w:rPr>
          <w:sz w:val="28"/>
          <w:szCs w:val="28"/>
        </w:rPr>
        <w:t xml:space="preserve"> сельского поселения </w:t>
      </w:r>
    </w:p>
    <w:p w:rsidR="00B847D5" w:rsidRPr="00492E7D" w:rsidRDefault="00B847D5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174C22">
        <w:rPr>
          <w:sz w:val="28"/>
          <w:szCs w:val="28"/>
        </w:rPr>
        <w:t xml:space="preserve">Крымского района                                     </w:t>
      </w:r>
      <w:r w:rsidRPr="00174C22">
        <w:rPr>
          <w:sz w:val="28"/>
          <w:szCs w:val="28"/>
        </w:rPr>
        <w:tab/>
      </w:r>
      <w:r w:rsidRPr="00174C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А.А. Ниниев</w:t>
      </w:r>
    </w:p>
    <w:p w:rsidR="00B847D5" w:rsidRDefault="00B847D5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  <w:r w:rsidRPr="00492E7D">
        <w:rPr>
          <w:sz w:val="28"/>
          <w:szCs w:val="28"/>
        </w:rPr>
        <w:tab/>
      </w:r>
    </w:p>
    <w:p w:rsidR="00B847D5" w:rsidRDefault="00B847D5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right"/>
        <w:rPr>
          <w:sz w:val="28"/>
          <w:szCs w:val="28"/>
        </w:rPr>
      </w:pPr>
    </w:p>
    <w:p w:rsidR="00B847D5" w:rsidRPr="00492E7D" w:rsidRDefault="00B847D5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492E7D">
        <w:rPr>
          <w:sz w:val="28"/>
          <w:szCs w:val="28"/>
        </w:rPr>
        <w:t>Приложение</w:t>
      </w:r>
    </w:p>
    <w:p w:rsidR="00B847D5" w:rsidRPr="00174C22" w:rsidRDefault="00B847D5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174C22">
        <w:rPr>
          <w:sz w:val="28"/>
          <w:szCs w:val="28"/>
        </w:rPr>
        <w:t>к постановлению администрации</w:t>
      </w:r>
    </w:p>
    <w:p w:rsidR="00B847D5" w:rsidRPr="00492E7D" w:rsidRDefault="00B847D5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Южного</w:t>
      </w:r>
      <w:r w:rsidRPr="00174C22">
        <w:rPr>
          <w:sz w:val="28"/>
          <w:szCs w:val="28"/>
        </w:rPr>
        <w:t xml:space="preserve"> сельского поселения</w:t>
      </w:r>
    </w:p>
    <w:p w:rsidR="00B847D5" w:rsidRPr="00492E7D" w:rsidRDefault="00B847D5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 w:rsidRPr="00492E7D">
        <w:rPr>
          <w:sz w:val="28"/>
          <w:szCs w:val="28"/>
        </w:rPr>
        <w:t>Крымского района</w:t>
      </w:r>
    </w:p>
    <w:p w:rsidR="00B847D5" w:rsidRPr="00492E7D" w:rsidRDefault="00B847D5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  <w:r>
        <w:rPr>
          <w:sz w:val="28"/>
          <w:szCs w:val="28"/>
        </w:rPr>
        <w:t>от  18.02.2022   № 07</w:t>
      </w:r>
    </w:p>
    <w:p w:rsidR="00B847D5" w:rsidRPr="00492E7D" w:rsidRDefault="00B847D5" w:rsidP="00E02743">
      <w:pPr>
        <w:widowControl/>
        <w:suppressAutoHyphens/>
        <w:autoSpaceDE/>
        <w:autoSpaceDN/>
        <w:adjustRightInd/>
        <w:ind w:left="5040"/>
        <w:rPr>
          <w:sz w:val="28"/>
          <w:szCs w:val="28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B847D5" w:rsidRDefault="00B847D5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</w:p>
    <w:p w:rsidR="00B847D5" w:rsidRPr="00174C22" w:rsidRDefault="00B847D5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74C22">
        <w:rPr>
          <w:b/>
          <w:sz w:val="28"/>
          <w:szCs w:val="28"/>
        </w:rPr>
        <w:t>Прейскурант</w:t>
      </w:r>
    </w:p>
    <w:p w:rsidR="00B847D5" w:rsidRPr="00492E7D" w:rsidRDefault="00B847D5" w:rsidP="00876D22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</w:rPr>
      </w:pPr>
      <w:r w:rsidRPr="00174C22">
        <w:rPr>
          <w:b/>
          <w:sz w:val="28"/>
          <w:szCs w:val="28"/>
        </w:rPr>
        <w:t xml:space="preserve">гарантированного перечня услуг по погребению, оказываемых на территории </w:t>
      </w:r>
      <w:r>
        <w:rPr>
          <w:b/>
          <w:sz w:val="28"/>
          <w:szCs w:val="28"/>
        </w:rPr>
        <w:t xml:space="preserve">Южного </w:t>
      </w:r>
      <w:r w:rsidRPr="00174C22">
        <w:rPr>
          <w:b/>
          <w:sz w:val="28"/>
          <w:szCs w:val="28"/>
        </w:rPr>
        <w:t>сельского поселения Крымского района</w:t>
      </w:r>
    </w:p>
    <w:p w:rsidR="00B847D5" w:rsidRDefault="00B847D5" w:rsidP="00876D22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660"/>
        <w:gridCol w:w="2083"/>
      </w:tblGrid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№</w:t>
            </w:r>
          </w:p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Стоимость, руб.</w:t>
            </w:r>
          </w:p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с 01.02.2022</w:t>
            </w:r>
          </w:p>
        </w:tc>
      </w:tr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143,26</w:t>
            </w:r>
          </w:p>
        </w:tc>
      </w:tr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2067,19</w:t>
            </w:r>
          </w:p>
        </w:tc>
      </w:tr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191,51</w:t>
            </w:r>
          </w:p>
        </w:tc>
      </w:tr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923,96</w:t>
            </w:r>
          </w:p>
        </w:tc>
      </w:tr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Перевозка тела (останков) умершего 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1089,15</w:t>
            </w:r>
          </w:p>
        </w:tc>
      </w:tr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2517,50</w:t>
            </w:r>
          </w:p>
        </w:tc>
      </w:tr>
      <w:tr w:rsidR="00B847D5" w:rsidRPr="003D3F65" w:rsidTr="003D3F6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D5" w:rsidRPr="003D3F65" w:rsidRDefault="00B847D5" w:rsidP="005717F4">
            <w:pPr>
              <w:pStyle w:val="a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ИТОГО предельная стоимость гарантированного перечня услуг по погребению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7D5" w:rsidRPr="003D3F65" w:rsidRDefault="00B847D5" w:rsidP="005717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F65">
              <w:rPr>
                <w:rFonts w:ascii="Times New Roman" w:hAnsi="Times New Roman" w:cs="Times New Roman"/>
              </w:rPr>
              <w:t>6932,57</w:t>
            </w:r>
          </w:p>
        </w:tc>
      </w:tr>
    </w:tbl>
    <w:p w:rsidR="00B847D5" w:rsidRDefault="00B847D5" w:rsidP="003D3F65">
      <w:pPr>
        <w:widowControl/>
        <w:suppressAutoHyphens/>
        <w:autoSpaceDE/>
        <w:autoSpaceDN/>
        <w:adjustRightInd/>
        <w:jc w:val="both"/>
      </w:pPr>
    </w:p>
    <w:p w:rsidR="00B847D5" w:rsidRDefault="00B847D5" w:rsidP="003D3F65">
      <w:pPr>
        <w:widowControl/>
        <w:suppressAutoHyphens/>
        <w:autoSpaceDE/>
        <w:autoSpaceDN/>
        <w:adjustRightInd/>
        <w:jc w:val="both"/>
      </w:pPr>
    </w:p>
    <w:p w:rsidR="00B847D5" w:rsidRDefault="00B847D5" w:rsidP="003D3F65">
      <w:pPr>
        <w:widowControl/>
        <w:suppressAutoHyphens/>
        <w:autoSpaceDE/>
        <w:autoSpaceDN/>
        <w:adjustRightInd/>
        <w:jc w:val="both"/>
      </w:pPr>
    </w:p>
    <w:p w:rsidR="00B847D5" w:rsidRPr="003D3F65" w:rsidRDefault="00B847D5" w:rsidP="003D3F65">
      <w:pPr>
        <w:widowControl/>
        <w:suppressAutoHyphens/>
        <w:autoSpaceDE/>
        <w:autoSpaceDN/>
        <w:adjustRightInd/>
        <w:jc w:val="both"/>
      </w:pPr>
    </w:p>
    <w:sectPr w:rsidR="00B847D5" w:rsidRPr="003D3F65" w:rsidSect="00174C22">
      <w:pgSz w:w="11909" w:h="16834"/>
      <w:pgMar w:top="1134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D5" w:rsidRDefault="00B847D5" w:rsidP="00C44520">
      <w:r>
        <w:separator/>
      </w:r>
    </w:p>
  </w:endnote>
  <w:endnote w:type="continuationSeparator" w:id="1">
    <w:p w:rsidR="00B847D5" w:rsidRDefault="00B847D5" w:rsidP="00C4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D5" w:rsidRDefault="00B847D5" w:rsidP="00C44520">
      <w:r>
        <w:separator/>
      </w:r>
    </w:p>
  </w:footnote>
  <w:footnote w:type="continuationSeparator" w:id="1">
    <w:p w:rsidR="00B847D5" w:rsidRDefault="00B847D5" w:rsidP="00C44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89"/>
    <w:rsid w:val="00013BA8"/>
    <w:rsid w:val="0002117C"/>
    <w:rsid w:val="00022828"/>
    <w:rsid w:val="00024080"/>
    <w:rsid w:val="000330A2"/>
    <w:rsid w:val="0003372E"/>
    <w:rsid w:val="000379FD"/>
    <w:rsid w:val="00096162"/>
    <w:rsid w:val="000A01E8"/>
    <w:rsid w:val="000A667E"/>
    <w:rsid w:val="000D261D"/>
    <w:rsid w:val="000F154E"/>
    <w:rsid w:val="000F2DCC"/>
    <w:rsid w:val="001117A7"/>
    <w:rsid w:val="001232E4"/>
    <w:rsid w:val="001235A9"/>
    <w:rsid w:val="00127077"/>
    <w:rsid w:val="0014294B"/>
    <w:rsid w:val="00157616"/>
    <w:rsid w:val="00160CC1"/>
    <w:rsid w:val="00164A34"/>
    <w:rsid w:val="00174C22"/>
    <w:rsid w:val="001809FA"/>
    <w:rsid w:val="001844C1"/>
    <w:rsid w:val="001A4721"/>
    <w:rsid w:val="001D2730"/>
    <w:rsid w:val="001D4FE3"/>
    <w:rsid w:val="001E4986"/>
    <w:rsid w:val="001E7640"/>
    <w:rsid w:val="001F2D8F"/>
    <w:rsid w:val="00232382"/>
    <w:rsid w:val="00233F20"/>
    <w:rsid w:val="00262893"/>
    <w:rsid w:val="00272C22"/>
    <w:rsid w:val="00293E71"/>
    <w:rsid w:val="0029529F"/>
    <w:rsid w:val="002A07B6"/>
    <w:rsid w:val="002A338E"/>
    <w:rsid w:val="002B2663"/>
    <w:rsid w:val="002B3169"/>
    <w:rsid w:val="002B6D74"/>
    <w:rsid w:val="002C4485"/>
    <w:rsid w:val="003160F8"/>
    <w:rsid w:val="00321AB0"/>
    <w:rsid w:val="00324E65"/>
    <w:rsid w:val="0033060B"/>
    <w:rsid w:val="00330A10"/>
    <w:rsid w:val="00331F90"/>
    <w:rsid w:val="0033295C"/>
    <w:rsid w:val="003476E2"/>
    <w:rsid w:val="00355770"/>
    <w:rsid w:val="003B085E"/>
    <w:rsid w:val="003D3F65"/>
    <w:rsid w:val="003D4005"/>
    <w:rsid w:val="003E35D6"/>
    <w:rsid w:val="004305BA"/>
    <w:rsid w:val="00463BA8"/>
    <w:rsid w:val="00470BE0"/>
    <w:rsid w:val="00475D49"/>
    <w:rsid w:val="00481DD0"/>
    <w:rsid w:val="004872FC"/>
    <w:rsid w:val="00492E7D"/>
    <w:rsid w:val="00495BF2"/>
    <w:rsid w:val="004B729A"/>
    <w:rsid w:val="004C4647"/>
    <w:rsid w:val="004C5747"/>
    <w:rsid w:val="004C6375"/>
    <w:rsid w:val="00500DCD"/>
    <w:rsid w:val="00503293"/>
    <w:rsid w:val="005148F4"/>
    <w:rsid w:val="00525A89"/>
    <w:rsid w:val="00536500"/>
    <w:rsid w:val="00541BD3"/>
    <w:rsid w:val="005717F4"/>
    <w:rsid w:val="005A04A9"/>
    <w:rsid w:val="005E4E59"/>
    <w:rsid w:val="005F2728"/>
    <w:rsid w:val="005F3A5E"/>
    <w:rsid w:val="00614AD5"/>
    <w:rsid w:val="006418BA"/>
    <w:rsid w:val="00657E90"/>
    <w:rsid w:val="00662FB7"/>
    <w:rsid w:val="00673AB6"/>
    <w:rsid w:val="00685859"/>
    <w:rsid w:val="00687500"/>
    <w:rsid w:val="006C47FF"/>
    <w:rsid w:val="006D3277"/>
    <w:rsid w:val="006D7079"/>
    <w:rsid w:val="00736D8E"/>
    <w:rsid w:val="00776FCA"/>
    <w:rsid w:val="00783E3C"/>
    <w:rsid w:val="0078684D"/>
    <w:rsid w:val="007A3CCC"/>
    <w:rsid w:val="007A714C"/>
    <w:rsid w:val="007A7C1C"/>
    <w:rsid w:val="007B45CB"/>
    <w:rsid w:val="007C3137"/>
    <w:rsid w:val="007C499A"/>
    <w:rsid w:val="007C4DB7"/>
    <w:rsid w:val="007C60FC"/>
    <w:rsid w:val="007D13FA"/>
    <w:rsid w:val="007E24E6"/>
    <w:rsid w:val="007E3FBA"/>
    <w:rsid w:val="007F716C"/>
    <w:rsid w:val="00807EB6"/>
    <w:rsid w:val="0081580D"/>
    <w:rsid w:val="00822D21"/>
    <w:rsid w:val="00857D5B"/>
    <w:rsid w:val="00876D22"/>
    <w:rsid w:val="008839C2"/>
    <w:rsid w:val="008A3686"/>
    <w:rsid w:val="008B3D5A"/>
    <w:rsid w:val="008C1687"/>
    <w:rsid w:val="008C2C38"/>
    <w:rsid w:val="008C32C9"/>
    <w:rsid w:val="008C783A"/>
    <w:rsid w:val="008D1BFA"/>
    <w:rsid w:val="008E1CFC"/>
    <w:rsid w:val="008F3973"/>
    <w:rsid w:val="009033F8"/>
    <w:rsid w:val="00913F75"/>
    <w:rsid w:val="00923980"/>
    <w:rsid w:val="009374E0"/>
    <w:rsid w:val="00944731"/>
    <w:rsid w:val="009521BC"/>
    <w:rsid w:val="00965893"/>
    <w:rsid w:val="00977F82"/>
    <w:rsid w:val="00983118"/>
    <w:rsid w:val="00993440"/>
    <w:rsid w:val="009A0B39"/>
    <w:rsid w:val="009A6C98"/>
    <w:rsid w:val="009B0968"/>
    <w:rsid w:val="009B317B"/>
    <w:rsid w:val="009D6EFC"/>
    <w:rsid w:val="009E322E"/>
    <w:rsid w:val="00A14BC4"/>
    <w:rsid w:val="00A15507"/>
    <w:rsid w:val="00A21494"/>
    <w:rsid w:val="00A243EC"/>
    <w:rsid w:val="00A257DD"/>
    <w:rsid w:val="00A43E39"/>
    <w:rsid w:val="00A51013"/>
    <w:rsid w:val="00A60F03"/>
    <w:rsid w:val="00A833B7"/>
    <w:rsid w:val="00A83C08"/>
    <w:rsid w:val="00A83C5F"/>
    <w:rsid w:val="00AB49A7"/>
    <w:rsid w:val="00AC539C"/>
    <w:rsid w:val="00AC6D5D"/>
    <w:rsid w:val="00AF2CF4"/>
    <w:rsid w:val="00B065F0"/>
    <w:rsid w:val="00B14E48"/>
    <w:rsid w:val="00B31B1D"/>
    <w:rsid w:val="00B7246E"/>
    <w:rsid w:val="00B8085F"/>
    <w:rsid w:val="00B847D5"/>
    <w:rsid w:val="00BC006E"/>
    <w:rsid w:val="00BD188B"/>
    <w:rsid w:val="00BE72A1"/>
    <w:rsid w:val="00BF5452"/>
    <w:rsid w:val="00BF76A9"/>
    <w:rsid w:val="00C00CAC"/>
    <w:rsid w:val="00C15EEA"/>
    <w:rsid w:val="00C31466"/>
    <w:rsid w:val="00C42180"/>
    <w:rsid w:val="00C42C4E"/>
    <w:rsid w:val="00C44520"/>
    <w:rsid w:val="00C50B9D"/>
    <w:rsid w:val="00C540EF"/>
    <w:rsid w:val="00CD0C8B"/>
    <w:rsid w:val="00CE1A9E"/>
    <w:rsid w:val="00D102A0"/>
    <w:rsid w:val="00D356F7"/>
    <w:rsid w:val="00D46E30"/>
    <w:rsid w:val="00D47225"/>
    <w:rsid w:val="00D55523"/>
    <w:rsid w:val="00D62AB2"/>
    <w:rsid w:val="00D702A1"/>
    <w:rsid w:val="00DD0CA8"/>
    <w:rsid w:val="00DD30AF"/>
    <w:rsid w:val="00E003B1"/>
    <w:rsid w:val="00E02743"/>
    <w:rsid w:val="00E26EE8"/>
    <w:rsid w:val="00E7344C"/>
    <w:rsid w:val="00E76C3D"/>
    <w:rsid w:val="00E97F67"/>
    <w:rsid w:val="00EA6B98"/>
    <w:rsid w:val="00EA7B94"/>
    <w:rsid w:val="00EB4DFF"/>
    <w:rsid w:val="00ED40B5"/>
    <w:rsid w:val="00EE642E"/>
    <w:rsid w:val="00EF602B"/>
    <w:rsid w:val="00F00287"/>
    <w:rsid w:val="00F136B9"/>
    <w:rsid w:val="00F40BEC"/>
    <w:rsid w:val="00F425D3"/>
    <w:rsid w:val="00F55A20"/>
    <w:rsid w:val="00F56452"/>
    <w:rsid w:val="00F56BC6"/>
    <w:rsid w:val="00F90674"/>
    <w:rsid w:val="00F93269"/>
    <w:rsid w:val="00F94CF1"/>
    <w:rsid w:val="00F97B49"/>
    <w:rsid w:val="00FA44DD"/>
    <w:rsid w:val="00FC22CA"/>
    <w:rsid w:val="00FC47EA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F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539C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45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452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7C6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7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40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A33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261D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736D8E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2">
    <w:name w:val="Цветовое выделение"/>
    <w:uiPriority w:val="99"/>
    <w:rsid w:val="00965893"/>
    <w:rPr>
      <w:b/>
      <w:color w:val="26282F"/>
    </w:rPr>
  </w:style>
  <w:style w:type="paragraph" w:customStyle="1" w:styleId="a3">
    <w:name w:val="Заголовок статьи"/>
    <w:basedOn w:val="Normal"/>
    <w:next w:val="Normal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174C2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13FA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74C22"/>
    <w:rPr>
      <w:rFonts w:ascii="Courier New" w:hAnsi="Courier New" w:cs="Courier New"/>
      <w:lang w:val="ru-RU" w:eastAsia="ru-RU" w:bidi="ar-SA"/>
    </w:rPr>
  </w:style>
  <w:style w:type="paragraph" w:customStyle="1" w:styleId="a4">
    <w:name w:val="Нормальный (таблица)"/>
    <w:basedOn w:val="Normal"/>
    <w:next w:val="Normal"/>
    <w:uiPriority w:val="99"/>
    <w:rsid w:val="003D3F65"/>
    <w:pPr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5870/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23940666/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385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</dc:title>
  <dc:subject/>
  <dc:creator>Наталья В. Симкина</dc:creator>
  <cp:keywords/>
  <dc:description/>
  <cp:lastModifiedBy>Южное</cp:lastModifiedBy>
  <cp:revision>13</cp:revision>
  <cp:lastPrinted>2021-03-01T06:33:00Z</cp:lastPrinted>
  <dcterms:created xsi:type="dcterms:W3CDTF">2021-02-05T05:52:00Z</dcterms:created>
  <dcterms:modified xsi:type="dcterms:W3CDTF">2022-02-21T12:20:00Z</dcterms:modified>
</cp:coreProperties>
</file>