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A5" w:rsidRPr="005407DA" w:rsidRDefault="008F6EA5" w:rsidP="005407DA">
      <w:pPr>
        <w:jc w:val="center"/>
        <w:rPr>
          <w:color w:val="000000"/>
          <w:sz w:val="28"/>
          <w:szCs w:val="28"/>
          <w:lang w:eastAsia="en-US"/>
        </w:rPr>
      </w:pPr>
      <w:r w:rsidRPr="003A7DEE">
        <w:rPr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Южное СП 6_г" style="width:40.5pt;height:50.25pt;visibility:visible">
            <v:imagedata r:id="rId5" o:title=""/>
          </v:shape>
        </w:pict>
      </w:r>
    </w:p>
    <w:p w:rsidR="008F6EA5" w:rsidRPr="005407DA" w:rsidRDefault="008F6EA5" w:rsidP="005407DA">
      <w:pPr>
        <w:rPr>
          <w:sz w:val="16"/>
          <w:szCs w:val="16"/>
          <w:lang w:eastAsia="en-US"/>
        </w:rPr>
      </w:pPr>
    </w:p>
    <w:p w:rsidR="008F6EA5" w:rsidRPr="005407DA" w:rsidRDefault="008F6EA5" w:rsidP="005407DA">
      <w:pPr>
        <w:jc w:val="center"/>
        <w:rPr>
          <w:b/>
          <w:bCs/>
          <w:sz w:val="32"/>
          <w:szCs w:val="32"/>
          <w:lang w:eastAsia="en-US"/>
        </w:rPr>
      </w:pPr>
      <w:r w:rsidRPr="005407DA">
        <w:rPr>
          <w:b/>
          <w:bCs/>
          <w:sz w:val="32"/>
          <w:szCs w:val="32"/>
          <w:lang w:eastAsia="en-US"/>
        </w:rPr>
        <w:t>АДМИНИСТРАЦИЯ ЮЖНОГО СЕЛЬСКОГО ПОСЕЛЕНИЯ КРЫМСКОГО РАЙОНА</w:t>
      </w:r>
    </w:p>
    <w:p w:rsidR="008F6EA5" w:rsidRPr="005407DA" w:rsidRDefault="008F6EA5" w:rsidP="005407DA">
      <w:pPr>
        <w:jc w:val="center"/>
        <w:rPr>
          <w:b/>
          <w:bCs/>
          <w:sz w:val="36"/>
          <w:szCs w:val="36"/>
          <w:lang w:eastAsia="en-US"/>
        </w:rPr>
      </w:pPr>
    </w:p>
    <w:p w:rsidR="008F6EA5" w:rsidRPr="005407DA" w:rsidRDefault="008F6EA5" w:rsidP="005407DA">
      <w:pPr>
        <w:jc w:val="center"/>
        <w:rPr>
          <w:b/>
          <w:bCs/>
          <w:sz w:val="36"/>
          <w:szCs w:val="36"/>
          <w:lang w:eastAsia="en-US"/>
        </w:rPr>
      </w:pPr>
      <w:r w:rsidRPr="005407DA">
        <w:rPr>
          <w:b/>
          <w:bCs/>
          <w:sz w:val="36"/>
          <w:szCs w:val="36"/>
          <w:lang w:eastAsia="en-US"/>
        </w:rPr>
        <w:t>ПОСТАНОВЛЕНИЕ</w:t>
      </w:r>
    </w:p>
    <w:p w:rsidR="008F6EA5" w:rsidRPr="005407DA" w:rsidRDefault="008F6EA5" w:rsidP="005407DA">
      <w:pPr>
        <w:jc w:val="center"/>
        <w:rPr>
          <w:b/>
          <w:bCs/>
          <w:sz w:val="36"/>
          <w:szCs w:val="36"/>
          <w:lang w:eastAsia="en-US"/>
        </w:rPr>
      </w:pPr>
    </w:p>
    <w:p w:rsidR="008F6EA5" w:rsidRPr="005407DA" w:rsidRDefault="008F6EA5" w:rsidP="005407DA">
      <w:pPr>
        <w:jc w:val="both"/>
        <w:rPr>
          <w:sz w:val="22"/>
          <w:szCs w:val="22"/>
          <w:lang w:eastAsia="en-US"/>
        </w:rPr>
      </w:pPr>
      <w:r w:rsidRPr="005407DA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>30.06.2020</w:t>
      </w:r>
      <w:r w:rsidRPr="005407DA">
        <w:rPr>
          <w:sz w:val="28"/>
          <w:szCs w:val="28"/>
          <w:lang w:eastAsia="en-US"/>
        </w:rPr>
        <w:tab/>
      </w:r>
      <w:r w:rsidRPr="005407DA">
        <w:rPr>
          <w:sz w:val="28"/>
          <w:szCs w:val="28"/>
          <w:lang w:eastAsia="en-US"/>
        </w:rPr>
        <w:tab/>
      </w:r>
      <w:r w:rsidRPr="005407DA">
        <w:rPr>
          <w:sz w:val="28"/>
          <w:szCs w:val="28"/>
          <w:lang w:eastAsia="en-US"/>
        </w:rPr>
        <w:tab/>
      </w:r>
      <w:r w:rsidRPr="005407DA">
        <w:rPr>
          <w:sz w:val="28"/>
          <w:szCs w:val="28"/>
          <w:lang w:eastAsia="en-US"/>
        </w:rPr>
        <w:tab/>
      </w:r>
      <w:r w:rsidRPr="005407DA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 xml:space="preserve">                                                   </w:t>
      </w:r>
      <w:r w:rsidRPr="005407DA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62</w:t>
      </w:r>
    </w:p>
    <w:p w:rsidR="008F6EA5" w:rsidRPr="005407DA" w:rsidRDefault="008F6EA5" w:rsidP="005407DA">
      <w:pPr>
        <w:jc w:val="center"/>
        <w:rPr>
          <w:sz w:val="22"/>
          <w:szCs w:val="22"/>
          <w:lang w:eastAsia="en-US"/>
        </w:rPr>
      </w:pPr>
      <w:r w:rsidRPr="005407DA">
        <w:rPr>
          <w:sz w:val="22"/>
          <w:szCs w:val="22"/>
          <w:lang w:eastAsia="en-US"/>
        </w:rPr>
        <w:t>поселок Южный</w:t>
      </w:r>
    </w:p>
    <w:p w:rsidR="008F6EA5" w:rsidRDefault="008F6EA5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5407DA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F6EA5" w:rsidRPr="006953FB" w:rsidRDefault="008F6EA5" w:rsidP="005407DA">
      <w:pPr>
        <w:tabs>
          <w:tab w:val="left" w:pos="0"/>
        </w:tabs>
        <w:ind w:right="-82"/>
        <w:jc w:val="center"/>
        <w:rPr>
          <w:b/>
          <w:bCs/>
          <w:sz w:val="28"/>
          <w:szCs w:val="28"/>
          <w:lang w:eastAsia="ru-RU"/>
        </w:rPr>
      </w:pPr>
      <w:r w:rsidRPr="006953FB">
        <w:rPr>
          <w:b/>
          <w:bCs/>
          <w:sz w:val="28"/>
          <w:szCs w:val="28"/>
          <w:lang w:eastAsia="ru-RU"/>
        </w:rPr>
        <w:t>Порядка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953FB">
        <w:rPr>
          <w:b/>
          <w:bCs/>
          <w:sz w:val="28"/>
          <w:szCs w:val="28"/>
          <w:lang w:eastAsia="ru-RU"/>
        </w:rPr>
        <w:t>принятия администрацией</w:t>
      </w:r>
      <w:r>
        <w:rPr>
          <w:b/>
          <w:bCs/>
          <w:sz w:val="28"/>
          <w:szCs w:val="28"/>
          <w:lang w:eastAsia="ru-RU"/>
        </w:rPr>
        <w:t xml:space="preserve"> Южного сельского поселения Крымского района </w:t>
      </w:r>
      <w:r w:rsidRPr="006953FB">
        <w:rPr>
          <w:b/>
          <w:bCs/>
          <w:sz w:val="28"/>
          <w:szCs w:val="28"/>
          <w:lang w:eastAsia="ru-RU"/>
        </w:rPr>
        <w:t>решений о признании безнадежной к взысканию задолженности по неналоговым платежам в  бюджет</w:t>
      </w:r>
      <w:r>
        <w:rPr>
          <w:b/>
          <w:bCs/>
          <w:sz w:val="28"/>
          <w:szCs w:val="28"/>
          <w:lang w:eastAsia="ru-RU"/>
        </w:rPr>
        <w:t xml:space="preserve"> Южного сельского поселения Крымского района</w:t>
      </w:r>
      <w:r w:rsidRPr="006953FB">
        <w:rPr>
          <w:b/>
          <w:bCs/>
          <w:sz w:val="28"/>
          <w:szCs w:val="28"/>
          <w:lang w:eastAsia="ru-RU"/>
        </w:rPr>
        <w:t xml:space="preserve"> и ее списании (восстановлении)</w:t>
      </w:r>
    </w:p>
    <w:p w:rsidR="008F6EA5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6EA5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bookmarkStart w:id="0" w:name="_Hlk44945462"/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bookmarkEnd w:id="0"/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согласно приложению 1 к настоящему постановлению.</w:t>
      </w:r>
    </w:p>
    <w:p w:rsidR="008F6EA5" w:rsidRPr="00AF0379" w:rsidRDefault="008F6EA5" w:rsidP="00AF037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2. Признать утратившим силу постановление от 19.06.2020 № 58 «</w:t>
      </w:r>
      <w:r w:rsidRPr="00AF0379">
        <w:rPr>
          <w:sz w:val="28"/>
          <w:szCs w:val="28"/>
          <w:lang w:eastAsia="ru-RU"/>
        </w:rPr>
        <w:t>О внесении изменений в постановление администрации Южного сельского поселения Крымского района от 29 декабря 2016 года № 297 «Об утверждении Положения о списании безнадежной к взысканию задолженности в бюджет Южного сельского поселения Крымского района»</w:t>
      </w:r>
      <w:r>
        <w:rPr>
          <w:sz w:val="28"/>
          <w:szCs w:val="28"/>
          <w:lang w:eastAsia="ru-RU"/>
        </w:rPr>
        <w:t>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Южного сельского поселения Крымского района (Лазаревой)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53FB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8F6EA5" w:rsidRPr="006953FB" w:rsidRDefault="008F6EA5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Default="008F6EA5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Default="008F6EA5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Южного сельского поселения </w:t>
      </w:r>
    </w:p>
    <w:p w:rsidR="008F6EA5" w:rsidRPr="006953FB" w:rsidRDefault="008F6EA5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П.А. Прудников</w:t>
      </w:r>
    </w:p>
    <w:p w:rsidR="008F6EA5" w:rsidRPr="006953FB" w:rsidRDefault="008F6EA5" w:rsidP="005407DA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953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6EA5" w:rsidRPr="006953FB" w:rsidRDefault="008F6EA5" w:rsidP="005407D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5407D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F6EA5" w:rsidRPr="006953FB" w:rsidRDefault="008F6EA5" w:rsidP="005407D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F6EA5" w:rsidRDefault="008F6EA5" w:rsidP="005407D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8F6EA5" w:rsidRDefault="008F6EA5" w:rsidP="005407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Крымского района</w:t>
      </w:r>
    </w:p>
    <w:p w:rsidR="008F6EA5" w:rsidRPr="006953FB" w:rsidRDefault="008F6EA5" w:rsidP="005407D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от _______№____</w:t>
      </w:r>
    </w:p>
    <w:p w:rsidR="008F6EA5" w:rsidRPr="006953FB" w:rsidRDefault="008F6EA5" w:rsidP="005407D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8F6EA5" w:rsidRPr="005407DA" w:rsidRDefault="008F6EA5" w:rsidP="006953FB">
      <w:pPr>
        <w:tabs>
          <w:tab w:val="left" w:pos="0"/>
        </w:tabs>
        <w:ind w:right="-82"/>
        <w:jc w:val="center"/>
        <w:rPr>
          <w:b/>
          <w:bCs/>
          <w:sz w:val="28"/>
          <w:szCs w:val="28"/>
          <w:lang w:eastAsia="ru-RU"/>
        </w:rPr>
      </w:pPr>
      <w:r w:rsidRPr="006953FB">
        <w:rPr>
          <w:b/>
          <w:bCs/>
          <w:sz w:val="28"/>
          <w:szCs w:val="28"/>
          <w:lang w:eastAsia="ru-RU"/>
        </w:rPr>
        <w:t xml:space="preserve">принятия администрацией </w:t>
      </w:r>
      <w:r w:rsidRPr="005407DA">
        <w:rPr>
          <w:b/>
          <w:bCs/>
          <w:sz w:val="28"/>
          <w:szCs w:val="28"/>
        </w:rPr>
        <w:t>Южного сельского поселения Крымского района</w:t>
      </w:r>
      <w:r w:rsidRPr="006953FB">
        <w:rPr>
          <w:b/>
          <w:bCs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</w:t>
      </w:r>
      <w:r w:rsidRPr="005407DA">
        <w:rPr>
          <w:b/>
          <w:bCs/>
          <w:sz w:val="28"/>
          <w:szCs w:val="28"/>
          <w:lang w:eastAsia="ru-RU"/>
        </w:rPr>
        <w:t>бюджет</w:t>
      </w:r>
      <w:r w:rsidRPr="005407DA">
        <w:rPr>
          <w:b/>
          <w:bCs/>
          <w:sz w:val="28"/>
          <w:szCs w:val="28"/>
        </w:rPr>
        <w:t>Южного сельского поселения Крымского района</w:t>
      </w:r>
      <w:r w:rsidRPr="005407DA">
        <w:rPr>
          <w:b/>
          <w:bCs/>
          <w:sz w:val="28"/>
          <w:szCs w:val="28"/>
          <w:lang w:eastAsia="ru-RU"/>
        </w:rPr>
        <w:t xml:space="preserve"> и ее списании (восстановлении)</w:t>
      </w:r>
    </w:p>
    <w:p w:rsidR="008F6EA5" w:rsidRPr="006953FB" w:rsidRDefault="008F6EA5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3" w:name="P48"/>
      <w:bookmarkStart w:id="4" w:name="bookmark1"/>
      <w:bookmarkEnd w:id="3"/>
      <w:r w:rsidRPr="006953FB">
        <w:rPr>
          <w:lang w:eastAsia="ru-RU"/>
        </w:rPr>
        <w:t>Общие положения</w:t>
      </w:r>
      <w:bookmarkEnd w:id="4"/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8F6EA5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5407DA" w:rsidRDefault="008F6EA5" w:rsidP="005407D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3F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Pr="005407DA"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</w:p>
    <w:p w:rsidR="008F6EA5" w:rsidRPr="006953FB" w:rsidRDefault="008F6EA5" w:rsidP="006953FB">
      <w:pPr>
        <w:ind w:right="-185"/>
        <w:jc w:val="center"/>
        <w:rPr>
          <w:b/>
          <w:bCs/>
          <w:kern w:val="2"/>
          <w:sz w:val="22"/>
          <w:szCs w:val="22"/>
        </w:rPr>
      </w:pPr>
      <w:r w:rsidRPr="006953FB">
        <w:rPr>
          <w:b/>
          <w:bCs/>
          <w:sz w:val="28"/>
          <w:szCs w:val="28"/>
        </w:rPr>
        <w:tab/>
      </w:r>
      <w:r w:rsidRPr="006953FB">
        <w:rPr>
          <w:b/>
          <w:bCs/>
          <w:sz w:val="28"/>
          <w:szCs w:val="28"/>
        </w:rPr>
        <w:tab/>
      </w:r>
      <w:r w:rsidRPr="006953FB">
        <w:rPr>
          <w:b/>
          <w:bCs/>
          <w:sz w:val="28"/>
          <w:szCs w:val="28"/>
        </w:rPr>
        <w:tab/>
      </w:r>
      <w:r w:rsidRPr="006953FB">
        <w:rPr>
          <w:b/>
          <w:bCs/>
          <w:sz w:val="28"/>
          <w:szCs w:val="28"/>
        </w:rPr>
        <w:tab/>
      </w:r>
      <w:r w:rsidRPr="006953FB">
        <w:rPr>
          <w:b/>
          <w:bCs/>
          <w:sz w:val="28"/>
          <w:szCs w:val="28"/>
        </w:rPr>
        <w:tab/>
      </w:r>
      <w:r w:rsidRPr="006953FB">
        <w:rPr>
          <w:b/>
          <w:bCs/>
          <w:sz w:val="28"/>
          <w:szCs w:val="28"/>
        </w:rPr>
        <w:tab/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2.1.2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2.18 в иных случаях, предусмотренных ч.1 ст.47.2 Бюджетного кодекса РФ.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 Наряду со случаями, предусмотренными пунктом 2.1настоящего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F6EA5" w:rsidRDefault="008F6EA5" w:rsidP="005407D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3F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Pr="005407DA"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</w:p>
    <w:p w:rsidR="008F6EA5" w:rsidRPr="005407DA" w:rsidRDefault="008F6EA5" w:rsidP="005407D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случаи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администрация утрачивает возможность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8F6EA5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5407D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56"/>
      <w:bookmarkEnd w:id="5"/>
      <w:r w:rsidRPr="006953F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 w:rsidRPr="005407DA"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b/>
          <w:bCs/>
          <w:sz w:val="28"/>
          <w:szCs w:val="28"/>
        </w:rPr>
        <w:t xml:space="preserve"> и ее списании (восстановлении)</w:t>
      </w:r>
    </w:p>
    <w:p w:rsidR="008F6EA5" w:rsidRPr="006953FB" w:rsidRDefault="008F6EA5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для дальнейшей работы.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 3 настоящего Порядка.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и ее списании (восстановлении) оформляется Актом по форме согласно Приложению № 4 к настоящему Порядку.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бюджета, по которому учитывается задолженность по платежам в бюджет и, его наименование;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отдел администрации/муниципальное учреждение, ответственное за бухгалтерский учет и отчетность.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отделом администрации/муниципальным учреждением,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8F6EA5" w:rsidRPr="006953FB" w:rsidRDefault="008F6EA5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520"/>
        <w:gridCol w:w="3267"/>
      </w:tblGrid>
      <w:tr w:rsidR="008F6EA5" w:rsidRPr="006953FB">
        <w:tc>
          <w:tcPr>
            <w:tcW w:w="6520" w:type="dxa"/>
          </w:tcPr>
          <w:p w:rsidR="008F6EA5" w:rsidRDefault="008F6EA5" w:rsidP="006953FB">
            <w:pPr>
              <w:rPr>
                <w:sz w:val="28"/>
                <w:szCs w:val="28"/>
              </w:rPr>
            </w:pPr>
          </w:p>
          <w:p w:rsidR="008F6EA5" w:rsidRDefault="008F6EA5" w:rsidP="006953FB">
            <w:pPr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Южного сельского поселения</w:t>
            </w:r>
          </w:p>
          <w:p w:rsidR="008F6EA5" w:rsidRPr="006953FB" w:rsidRDefault="008F6EA5" w:rsidP="0069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                                                             </w:t>
            </w:r>
          </w:p>
        </w:tc>
        <w:tc>
          <w:tcPr>
            <w:tcW w:w="3267" w:type="dxa"/>
          </w:tcPr>
          <w:p w:rsidR="008F6EA5" w:rsidRDefault="008F6EA5" w:rsidP="006953FB">
            <w:pPr>
              <w:rPr>
                <w:sz w:val="28"/>
                <w:szCs w:val="28"/>
              </w:rPr>
            </w:pPr>
          </w:p>
          <w:p w:rsidR="008F6EA5" w:rsidRDefault="008F6EA5" w:rsidP="006953FB">
            <w:pPr>
              <w:rPr>
                <w:sz w:val="28"/>
                <w:szCs w:val="28"/>
              </w:rPr>
            </w:pPr>
          </w:p>
          <w:p w:rsidR="008F6EA5" w:rsidRPr="006953FB" w:rsidRDefault="008F6EA5" w:rsidP="0069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П.А. Прудников</w:t>
            </w:r>
          </w:p>
        </w:tc>
      </w:tr>
    </w:tbl>
    <w:p w:rsidR="008F6EA5" w:rsidRPr="006953FB" w:rsidRDefault="008F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Pr="006953FB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 xml:space="preserve">Приложение № 1 </w:t>
      </w:r>
    </w:p>
    <w:p w:rsidR="008F6EA5" w:rsidRPr="006953FB" w:rsidRDefault="008F6EA5" w:rsidP="00C76EE6">
      <w:pPr>
        <w:pStyle w:val="20"/>
        <w:shd w:val="clear" w:color="auto" w:fill="auto"/>
        <w:ind w:left="4536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Южного сельского поселения Крымского района</w:t>
      </w:r>
      <w:r w:rsidRPr="006953FB">
        <w:rPr>
          <w:sz w:val="28"/>
          <w:szCs w:val="28"/>
          <w:lang w:eastAsia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Южного сельского поселения Крымского района</w:t>
      </w:r>
      <w:r w:rsidRPr="006953FB">
        <w:rPr>
          <w:sz w:val="28"/>
          <w:szCs w:val="28"/>
          <w:lang w:eastAsia="ru-RU"/>
        </w:rPr>
        <w:t>, и ее списании (восстановлении)</w:t>
      </w:r>
    </w:p>
    <w:p w:rsidR="008F6EA5" w:rsidRPr="006953FB" w:rsidRDefault="008F6EA5" w:rsidP="00F54541">
      <w:pPr>
        <w:pStyle w:val="30"/>
        <w:shd w:val="clear" w:color="auto" w:fill="auto"/>
        <w:spacing w:before="0"/>
      </w:pPr>
      <w:r w:rsidRPr="006953FB">
        <w:rPr>
          <w:lang w:eastAsia="ru-RU"/>
        </w:rPr>
        <w:t>Выписка</w:t>
      </w:r>
    </w:p>
    <w:p w:rsidR="008F6EA5" w:rsidRPr="006953FB" w:rsidRDefault="008F6EA5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>
        <w:t>Южного сельского поселения Крымского района</w:t>
      </w:r>
      <w:r w:rsidRPr="006953FB">
        <w:rPr>
          <w:lang w:eastAsia="ru-RU"/>
        </w:rPr>
        <w:t>на дату «</w:t>
      </w:r>
      <w:r w:rsidRPr="006953FB">
        <w:rPr>
          <w:lang w:eastAsia="ru-RU"/>
        </w:rPr>
        <w:tab/>
        <w:t>»</w:t>
      </w:r>
      <w:r w:rsidRPr="006953FB">
        <w:rPr>
          <w:lang w:eastAsia="ru-RU"/>
        </w:rPr>
        <w:tab/>
        <w:t>20</w:t>
      </w:r>
      <w:r w:rsidRPr="006953FB">
        <w:rPr>
          <w:lang w:eastAsia="ru-RU"/>
        </w:rPr>
        <w:tab/>
        <w:t>г.</w:t>
      </w:r>
    </w:p>
    <w:p w:rsidR="008F6EA5" w:rsidRPr="006953FB" w:rsidRDefault="008F6EA5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7339"/>
        <w:gridCol w:w="1728"/>
      </w:tblGrid>
      <w:tr w:rsidR="008F6EA5" w:rsidRPr="006953FB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8F6EA5" w:rsidRPr="006953FB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</w:tr>
      <w:tr w:rsidR="008F6EA5" w:rsidRPr="006953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</w:tr>
      <w:tr w:rsidR="008F6EA5" w:rsidRPr="006953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8F6EA5" w:rsidRPr="006953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</w:tr>
      <w:tr w:rsidR="008F6EA5" w:rsidRPr="006953FB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</w:tr>
      <w:tr w:rsidR="008F6EA5" w:rsidRPr="006953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</w:tr>
      <w:tr w:rsidR="008F6EA5" w:rsidRPr="006953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</w:tr>
      <w:tr w:rsidR="008F6EA5" w:rsidRPr="006953FB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8F6EA5" w:rsidRPr="006953FB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8F6EA5" w:rsidRPr="006953FB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</w:tr>
      <w:tr w:rsidR="008F6EA5" w:rsidRPr="006953FB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8F6EA5" w:rsidRPr="006953FB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8F6EA5" w:rsidRPr="006953FB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</w:tr>
      <w:tr w:rsidR="008F6EA5" w:rsidRPr="006953FB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bCs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F54541">
            <w:pPr>
              <w:rPr>
                <w:sz w:val="28"/>
                <w:szCs w:val="28"/>
              </w:rPr>
            </w:pPr>
          </w:p>
        </w:tc>
      </w:tr>
    </w:tbl>
    <w:p w:rsidR="008F6EA5" w:rsidRPr="006953FB" w:rsidRDefault="008F6EA5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подпись                            расшифровка подписи</w:t>
      </w:r>
    </w:p>
    <w:p w:rsidR="008F6EA5" w:rsidRPr="006953FB" w:rsidRDefault="008F6EA5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520"/>
        <w:gridCol w:w="3267"/>
      </w:tblGrid>
      <w:tr w:rsidR="008F6EA5" w:rsidRPr="006953FB">
        <w:tc>
          <w:tcPr>
            <w:tcW w:w="6520" w:type="dxa"/>
          </w:tcPr>
          <w:p w:rsidR="008F6EA5" w:rsidRDefault="008F6EA5" w:rsidP="00DC1D84">
            <w:pPr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Южного сельского поселения </w:t>
            </w:r>
          </w:p>
          <w:p w:rsidR="008F6EA5" w:rsidRDefault="008F6EA5" w:rsidP="00DC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Крымского района</w:t>
            </w:r>
          </w:p>
          <w:p w:rsidR="008F6EA5" w:rsidRPr="006953FB" w:rsidRDefault="008F6EA5" w:rsidP="00DC1D84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8F6EA5" w:rsidRPr="006953FB" w:rsidRDefault="008F6EA5" w:rsidP="009C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8F6EA5" w:rsidRPr="006953FB" w:rsidRDefault="008F6EA5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 xml:space="preserve">Приложение № 2 </w:t>
      </w:r>
    </w:p>
    <w:p w:rsidR="008F6EA5" w:rsidRPr="006953FB" w:rsidRDefault="008F6EA5" w:rsidP="00C76EE6">
      <w:pPr>
        <w:pStyle w:val="20"/>
        <w:shd w:val="clear" w:color="auto" w:fill="auto"/>
        <w:ind w:left="4536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к Порядку принятия решений о признании безнадежной к взысканию задолженности по неналоговым платежа в бюджет _____, главным администратором доходов по которым является администрация ____________________, и ее списании (восстановлении)</w:t>
      </w:r>
    </w:p>
    <w:p w:rsidR="008F6EA5" w:rsidRPr="006953FB" w:rsidRDefault="008F6EA5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</w:p>
    <w:p w:rsidR="008F6EA5" w:rsidRPr="006953FB" w:rsidRDefault="008F6EA5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</w:p>
    <w:p w:rsidR="008F6EA5" w:rsidRPr="006953FB" w:rsidRDefault="008F6EA5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 w:rsidRPr="006953FB">
        <w:rPr>
          <w:b/>
          <w:bCs/>
          <w:sz w:val="28"/>
          <w:szCs w:val="28"/>
          <w:lang w:eastAsia="ru-RU"/>
        </w:rPr>
        <w:t>Справка</w:t>
      </w:r>
    </w:p>
    <w:p w:rsidR="008F6EA5" w:rsidRPr="006953FB" w:rsidRDefault="008F6EA5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 w:rsidRPr="006953FB">
        <w:rPr>
          <w:b/>
          <w:bCs/>
          <w:sz w:val="28"/>
          <w:szCs w:val="28"/>
          <w:lang w:eastAsia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/>
        </w:rPr>
        <w:br/>
        <w:t>взыскания задолженности по платежам в бюджет __________________</w:t>
      </w:r>
    </w:p>
    <w:p w:rsidR="008F6EA5" w:rsidRPr="006953FB" w:rsidRDefault="008F6EA5" w:rsidP="0012704E">
      <w:pPr>
        <w:ind w:right="-185"/>
        <w:jc w:val="right"/>
        <w:rPr>
          <w:b/>
          <w:bCs/>
          <w:kern w:val="2"/>
          <w:sz w:val="22"/>
          <w:szCs w:val="22"/>
        </w:rPr>
      </w:pPr>
      <w:r w:rsidRPr="006953FB">
        <w:rPr>
          <w:sz w:val="22"/>
          <w:szCs w:val="22"/>
          <w:lang w:eastAsia="ar-SA"/>
        </w:rPr>
        <w:t xml:space="preserve">   (наименование органа местного самоуправления)</w:t>
      </w:r>
    </w:p>
    <w:p w:rsidR="008F6EA5" w:rsidRPr="006953FB" w:rsidRDefault="008F6EA5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/>
        </w:rPr>
      </w:pPr>
    </w:p>
    <w:p w:rsidR="008F6EA5" w:rsidRPr="006953FB" w:rsidRDefault="008F6EA5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Сведения о должнике:</w:t>
      </w:r>
    </w:p>
    <w:p w:rsidR="008F6EA5" w:rsidRPr="006953FB" w:rsidRDefault="008F6EA5" w:rsidP="00C76EE6">
      <w:pPr>
        <w:widowControl w:val="0"/>
        <w:tabs>
          <w:tab w:val="left" w:leader="underscore" w:pos="9375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C76EE6">
      <w:pPr>
        <w:widowControl w:val="0"/>
        <w:tabs>
          <w:tab w:val="left" w:pos="9106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ОГРН ___________________</w:t>
      </w: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ИНН</w:t>
      </w:r>
      <w:r w:rsidRPr="006953FB">
        <w:rPr>
          <w:sz w:val="28"/>
          <w:szCs w:val="28"/>
          <w:lang w:eastAsia="ru-RU"/>
        </w:rPr>
        <w:tab/>
        <w:t>КПП</w:t>
      </w: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Адрес:</w:t>
      </w: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Основания возникновения задолженности, сумма, вид (основной долг,проценты, пени) и период образования задолженности:</w:t>
      </w: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C76EE6">
      <w:pPr>
        <w:widowControl w:val="0"/>
        <w:tabs>
          <w:tab w:val="left" w:leader="underscore" w:pos="9375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softHyphen/>
        <w:t>______________________________________________________________</w:t>
      </w:r>
    </w:p>
    <w:p w:rsidR="008F6EA5" w:rsidRPr="006953FB" w:rsidRDefault="008F6EA5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Основания для признания задолженности по неналоговым платежам в</w:t>
      </w:r>
    </w:p>
    <w:p w:rsidR="008F6EA5" w:rsidRPr="006953FB" w:rsidRDefault="008F6EA5" w:rsidP="00C76EE6">
      <w:pPr>
        <w:widowControl w:val="0"/>
        <w:tabs>
          <w:tab w:val="left" w:leader="underscore" w:pos="9375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бюджет _________________ район безнадежной к взысканию:</w:t>
      </w:r>
    </w:p>
    <w:p w:rsidR="008F6EA5" w:rsidRPr="006953FB" w:rsidRDefault="008F6EA5" w:rsidP="00C76EE6">
      <w:pPr>
        <w:widowControl w:val="0"/>
        <w:tabs>
          <w:tab w:val="left" w:leader="underscore" w:pos="9375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Сведения о фактах незаконного получения имущества должника</w:t>
      </w:r>
    </w:p>
    <w:p w:rsidR="008F6EA5" w:rsidRPr="006953FB" w:rsidRDefault="008F6EA5" w:rsidP="00C76EE6">
      <w:pPr>
        <w:widowControl w:val="0"/>
        <w:tabs>
          <w:tab w:val="left" w:leader="underscore" w:pos="9375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третьими лицами (при наличии указанных сведений):_________________________________</w:t>
      </w: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C76EE6">
      <w:pPr>
        <w:widowControl w:val="0"/>
        <w:ind w:right="240"/>
        <w:jc w:val="center"/>
        <w:rPr>
          <w:sz w:val="22"/>
          <w:szCs w:val="22"/>
          <w:lang w:eastAsia="ru-RU"/>
        </w:rPr>
      </w:pPr>
      <w:r w:rsidRPr="006953FB">
        <w:rPr>
          <w:sz w:val="22"/>
          <w:szCs w:val="22"/>
          <w:lang w:eastAsia="ru-RU"/>
        </w:rPr>
        <w:t>(наименования юридического лица, ИНН, КПП)</w:t>
      </w:r>
    </w:p>
    <w:p w:rsidR="008F6EA5" w:rsidRPr="006953FB" w:rsidRDefault="008F6EA5" w:rsidP="00C76EE6">
      <w:pPr>
        <w:widowControl w:val="0"/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_______________________________________________________________</w:t>
      </w:r>
    </w:p>
    <w:p w:rsidR="008F6EA5" w:rsidRPr="006953FB" w:rsidRDefault="008F6EA5" w:rsidP="00C76EE6">
      <w:pPr>
        <w:widowControl w:val="0"/>
        <w:jc w:val="both"/>
        <w:rPr>
          <w:sz w:val="22"/>
          <w:szCs w:val="22"/>
          <w:lang w:eastAsia="ru-RU"/>
        </w:rPr>
      </w:pPr>
      <w:r w:rsidRPr="006953FB">
        <w:rPr>
          <w:sz w:val="22"/>
          <w:szCs w:val="22"/>
          <w:lang w:eastAsia="ru-RU"/>
        </w:rPr>
        <w:t>(Ф.И.О. индивидуального предпринимателя, Ф.И.О. физического лица, ИНН либо СНИЛС)</w:t>
      </w:r>
    </w:p>
    <w:p w:rsidR="008F6EA5" w:rsidRPr="006953FB" w:rsidRDefault="008F6EA5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/>
        </w:rPr>
        <w:tab/>
        <w:t>___</w:t>
      </w:r>
    </w:p>
    <w:p w:rsidR="008F6EA5" w:rsidRPr="006953FB" w:rsidRDefault="008F6EA5" w:rsidP="00C76EE6">
      <w:pPr>
        <w:pStyle w:val="ConsPlusNormal"/>
        <w:jc w:val="both"/>
        <w:rPr>
          <w:rFonts w:ascii="Times New Roman" w:hAnsi="Times New Roman" w:cs="Times New Roman"/>
        </w:rPr>
      </w:pPr>
      <w:r w:rsidRPr="006953FB">
        <w:rPr>
          <w:rFonts w:ascii="Times New Roman" w:hAnsi="Times New Roman" w:cs="Times New Roman"/>
        </w:rPr>
        <w:t>(наименования юридического лица, ИНН, КПП)</w:t>
      </w:r>
    </w:p>
    <w:p w:rsidR="008F6EA5" w:rsidRPr="006953FB" w:rsidRDefault="008F6EA5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6EA5" w:rsidRPr="006953FB" w:rsidRDefault="008F6EA5" w:rsidP="00C76EE6">
      <w:pPr>
        <w:pStyle w:val="ConsPlusNormal"/>
        <w:jc w:val="both"/>
        <w:rPr>
          <w:rFonts w:ascii="Times New Roman" w:hAnsi="Times New Roman" w:cs="Times New Roman"/>
        </w:rPr>
      </w:pPr>
      <w:r w:rsidRPr="006953FB">
        <w:rPr>
          <w:rFonts w:ascii="Times New Roman" w:hAnsi="Times New Roman" w:cs="Times New Roman"/>
        </w:rPr>
        <w:t>(Ф.И.О. индивидуального предпринимателя, Ф.И.О. физического лица, ИНН либо СНИЛС)</w:t>
      </w:r>
    </w:p>
    <w:p w:rsidR="008F6EA5" w:rsidRPr="006953FB" w:rsidRDefault="008F6EA5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8F6EA5" w:rsidRPr="006953FB" w:rsidRDefault="008F6EA5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по платежам в бюджет ____________:</w:t>
      </w:r>
    </w:p>
    <w:p w:rsidR="008F6EA5" w:rsidRPr="006953FB" w:rsidRDefault="008F6EA5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8F6EA5" w:rsidRPr="006953FB" w:rsidRDefault="008F6EA5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 xml:space="preserve">7. </w:t>
      </w:r>
      <w:r w:rsidRPr="006953FB">
        <w:rPr>
          <w:sz w:val="28"/>
          <w:szCs w:val="28"/>
          <w:lang w:eastAsia="ru-RU"/>
        </w:rPr>
        <w:tab/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8F6EA5" w:rsidRPr="006953FB" w:rsidRDefault="008F6EA5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Приложение:</w:t>
      </w:r>
    </w:p>
    <w:p w:rsidR="008F6EA5" w:rsidRPr="006953FB" w:rsidRDefault="008F6EA5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8F6EA5" w:rsidRPr="006953FB" w:rsidRDefault="008F6EA5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Руководитель структурного подразделения администрации</w:t>
      </w:r>
    </w:p>
    <w:p w:rsidR="008F6EA5" w:rsidRPr="006953FB" w:rsidRDefault="008F6EA5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8F6EA5" w:rsidRPr="006953FB" w:rsidRDefault="008F6EA5" w:rsidP="00C11542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Ind w:w="-106" w:type="dxa"/>
        <w:tblLayout w:type="fixed"/>
        <w:tblLook w:val="0000"/>
      </w:tblPr>
      <w:tblGrid>
        <w:gridCol w:w="6520"/>
        <w:gridCol w:w="3267"/>
      </w:tblGrid>
      <w:tr w:rsidR="008F6EA5" w:rsidRPr="006953FB">
        <w:tc>
          <w:tcPr>
            <w:tcW w:w="6520" w:type="dxa"/>
          </w:tcPr>
          <w:p w:rsidR="008F6EA5" w:rsidRPr="006953FB" w:rsidRDefault="008F6EA5" w:rsidP="009C3C82">
            <w:pPr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8F6EA5" w:rsidRPr="006953FB" w:rsidRDefault="008F6EA5" w:rsidP="009C3C82">
            <w:pPr>
              <w:rPr>
                <w:sz w:val="28"/>
                <w:szCs w:val="28"/>
              </w:rPr>
            </w:pPr>
            <w:r w:rsidRPr="006953FB">
              <w:rPr>
                <w:sz w:val="20"/>
                <w:szCs w:val="20"/>
                <w:lang w:eastAsia="ar-SA"/>
              </w:rPr>
              <w:t xml:space="preserve">                  наименование органа местного самоуправления</w:t>
            </w:r>
          </w:p>
        </w:tc>
        <w:tc>
          <w:tcPr>
            <w:tcW w:w="3267" w:type="dxa"/>
          </w:tcPr>
          <w:p w:rsidR="008F6EA5" w:rsidRPr="006953FB" w:rsidRDefault="008F6EA5" w:rsidP="009C3C82">
            <w:pPr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</w:p>
    <w:p w:rsidR="008F6EA5" w:rsidRDefault="008F6EA5" w:rsidP="00C76EE6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 xml:space="preserve">Приложение № 3 </w:t>
      </w:r>
    </w:p>
    <w:p w:rsidR="008F6EA5" w:rsidRPr="006953FB" w:rsidRDefault="008F6EA5" w:rsidP="00C76EE6">
      <w:pPr>
        <w:pStyle w:val="20"/>
        <w:shd w:val="clear" w:color="auto" w:fill="auto"/>
        <w:ind w:left="4536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Южного сельского поселения Крымского района</w:t>
      </w:r>
      <w:r w:rsidRPr="006953FB">
        <w:rPr>
          <w:sz w:val="28"/>
          <w:szCs w:val="28"/>
          <w:lang w:eastAsia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Южного сельского поселения Крымского района</w:t>
      </w:r>
      <w:r w:rsidRPr="006953FB">
        <w:rPr>
          <w:sz w:val="28"/>
          <w:szCs w:val="28"/>
          <w:lang w:eastAsia="ru-RU"/>
        </w:rPr>
        <w:t>, и ее списании (восстановлении)</w:t>
      </w: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/>
        </w:rPr>
        <w:t>Протокол № ____</w:t>
      </w:r>
    </w:p>
    <w:p w:rsidR="008F6EA5" w:rsidRPr="006953FB" w:rsidRDefault="008F6EA5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 xml:space="preserve">заседания постоянно действующей комиссии администрации </w:t>
      </w:r>
      <w:r>
        <w:rPr>
          <w:sz w:val="28"/>
          <w:szCs w:val="28"/>
        </w:rPr>
        <w:t>Южного сельского поселения Крымского района</w:t>
      </w:r>
      <w:r w:rsidRPr="006953FB">
        <w:rPr>
          <w:sz w:val="28"/>
          <w:szCs w:val="28"/>
          <w:lang w:eastAsia="ru-RU"/>
        </w:rPr>
        <w:t xml:space="preserve"> по поступлению и выбытию активов</w:t>
      </w:r>
    </w:p>
    <w:p w:rsidR="008F6EA5" w:rsidRPr="006953FB" w:rsidRDefault="008F6EA5" w:rsidP="0012704E">
      <w:pPr>
        <w:ind w:right="-185"/>
        <w:rPr>
          <w:b/>
          <w:bCs/>
          <w:kern w:val="2"/>
          <w:sz w:val="22"/>
          <w:szCs w:val="22"/>
        </w:rPr>
      </w:pPr>
      <w:r w:rsidRPr="006953FB">
        <w:rPr>
          <w:sz w:val="22"/>
          <w:szCs w:val="22"/>
          <w:lang w:eastAsia="ar-SA"/>
        </w:rPr>
        <w:t xml:space="preserve">   (наименование органа местного самоуправления)</w:t>
      </w:r>
    </w:p>
    <w:p w:rsidR="008F6EA5" w:rsidRPr="006953FB" w:rsidRDefault="008F6EA5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8F6EA5" w:rsidRPr="006953FB" w:rsidRDefault="008F6EA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/>
        </w:rPr>
        <w:t>«</w:t>
      </w:r>
      <w:r w:rsidRPr="006953FB">
        <w:rPr>
          <w:lang w:eastAsia="ru-RU"/>
        </w:rPr>
        <w:tab/>
        <w:t>»</w:t>
      </w:r>
      <w:r w:rsidRPr="006953FB">
        <w:rPr>
          <w:lang w:eastAsia="ru-RU"/>
        </w:rPr>
        <w:tab/>
        <w:t>20__г.</w:t>
      </w:r>
    </w:p>
    <w:p w:rsidR="008F6EA5" w:rsidRPr="006953FB" w:rsidRDefault="008F6EA5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  <w:bCs w:val="0"/>
        </w:rPr>
      </w:pPr>
      <w:r w:rsidRPr="006953FB">
        <w:rPr>
          <w:b w:val="0"/>
          <w:bCs w:val="0"/>
          <w:lang w:eastAsia="ru-RU"/>
        </w:rPr>
        <w:t>(дата проведения заседания)</w:t>
      </w:r>
    </w:p>
    <w:p w:rsidR="008F6EA5" w:rsidRPr="006953FB" w:rsidRDefault="008F6EA5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Присутствовали:</w:t>
      </w:r>
    </w:p>
    <w:p w:rsidR="008F6EA5" w:rsidRPr="006953FB" w:rsidRDefault="008F6EA5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 xml:space="preserve">Председатель комиссии: </w:t>
      </w: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bCs w:val="0"/>
          <w:sz w:val="28"/>
          <w:szCs w:val="28"/>
        </w:rPr>
      </w:pPr>
      <w:r w:rsidRPr="006953FB">
        <w:rPr>
          <w:b w:val="0"/>
          <w:bCs w:val="0"/>
          <w:sz w:val="28"/>
          <w:szCs w:val="28"/>
          <w:lang w:eastAsia="ru-RU"/>
        </w:rPr>
        <w:t>(должность, фамилия и инициалы)</w:t>
      </w:r>
    </w:p>
    <w:p w:rsidR="008F6EA5" w:rsidRPr="006953FB" w:rsidRDefault="008F6EA5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Секретарь комиссии:</w:t>
      </w:r>
      <w:r w:rsidRPr="006953FB">
        <w:rPr>
          <w:sz w:val="28"/>
          <w:szCs w:val="28"/>
          <w:lang w:eastAsia="ru-RU"/>
        </w:rPr>
        <w:tab/>
      </w: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bCs w:val="0"/>
          <w:sz w:val="28"/>
          <w:szCs w:val="28"/>
        </w:rPr>
      </w:pPr>
      <w:r w:rsidRPr="006953FB">
        <w:rPr>
          <w:b w:val="0"/>
          <w:bCs w:val="0"/>
          <w:sz w:val="28"/>
          <w:szCs w:val="28"/>
          <w:lang w:eastAsia="ru-RU"/>
        </w:rPr>
        <w:t>(должность, фамилия и инициалы)</w:t>
      </w:r>
    </w:p>
    <w:p w:rsidR="008F6EA5" w:rsidRPr="006953FB" w:rsidRDefault="008F6EA5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Члены комиссии:</w:t>
      </w:r>
      <w:r w:rsidRPr="006953FB">
        <w:rPr>
          <w:sz w:val="28"/>
          <w:szCs w:val="28"/>
          <w:lang w:eastAsia="ru-RU"/>
        </w:rPr>
        <w:tab/>
      </w:r>
      <w:r w:rsidRPr="006953FB">
        <w:rPr>
          <w:sz w:val="28"/>
          <w:szCs w:val="28"/>
          <w:lang w:eastAsia="ru-RU"/>
        </w:rPr>
        <w:tab/>
      </w:r>
    </w:p>
    <w:p w:rsidR="008F6EA5" w:rsidRPr="006953FB" w:rsidRDefault="008F6EA5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bCs w:val="0"/>
          <w:sz w:val="28"/>
          <w:szCs w:val="28"/>
        </w:rPr>
      </w:pPr>
      <w:r w:rsidRPr="006953FB">
        <w:rPr>
          <w:b w:val="0"/>
          <w:bCs w:val="0"/>
          <w:sz w:val="28"/>
          <w:szCs w:val="28"/>
          <w:lang w:eastAsia="ru-RU"/>
        </w:rPr>
        <w:t>(должность, фамилия и инициалы)</w:t>
      </w:r>
    </w:p>
    <w:p w:rsidR="008F6EA5" w:rsidRPr="006953FB" w:rsidRDefault="008F6EA5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Повестка:</w:t>
      </w:r>
    </w:p>
    <w:p w:rsidR="008F6EA5" w:rsidRPr="006953FB" w:rsidRDefault="008F6EA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______________.</w:t>
      </w:r>
    </w:p>
    <w:p w:rsidR="008F6EA5" w:rsidRPr="006953FB" w:rsidRDefault="008F6EA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8F6EA5" w:rsidRPr="006953FB" w:rsidRDefault="008F6EA5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Документы для рассмотрения представлены служебной запиской ______________________________________________________________</w:t>
      </w:r>
    </w:p>
    <w:p w:rsidR="008F6EA5" w:rsidRPr="006953FB" w:rsidRDefault="008F6EA5" w:rsidP="00D87745">
      <w:pPr>
        <w:pStyle w:val="20"/>
        <w:ind w:left="140" w:firstLine="460"/>
        <w:jc w:val="both"/>
        <w:rPr>
          <w:sz w:val="22"/>
          <w:szCs w:val="22"/>
        </w:rPr>
      </w:pPr>
      <w:r w:rsidRPr="006953FB">
        <w:rPr>
          <w:sz w:val="22"/>
          <w:szCs w:val="22"/>
        </w:rPr>
        <w:t>(указать наименование ответственного структурного подразделения администрации)</w:t>
      </w:r>
    </w:p>
    <w:p w:rsidR="008F6EA5" w:rsidRPr="006953FB" w:rsidRDefault="008F6EA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8F6EA5" w:rsidRPr="006953FB" w:rsidRDefault="008F6EA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8F6EA5" w:rsidRPr="006953FB" w:rsidRDefault="008F6EA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8F6EA5" w:rsidRPr="006953FB" w:rsidRDefault="008F6EA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8F6EA5" w:rsidRPr="006953FB" w:rsidRDefault="008F6EA5" w:rsidP="00D87745">
      <w:pPr>
        <w:pStyle w:val="20"/>
        <w:jc w:val="both"/>
        <w:rPr>
          <w:sz w:val="22"/>
          <w:szCs w:val="22"/>
        </w:rPr>
      </w:pPr>
      <w:r w:rsidRPr="006953FB">
        <w:rPr>
          <w:sz w:val="22"/>
          <w:szCs w:val="22"/>
        </w:rPr>
        <w:t xml:space="preserve">(перечислить документы, приложенные к служебной записке; дополнительно запрошенные) </w:t>
      </w:r>
    </w:p>
    <w:p w:rsidR="008F6EA5" w:rsidRPr="006953FB" w:rsidRDefault="008F6EA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8F6EA5" w:rsidRPr="006953FB" w:rsidRDefault="008F6EA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8F6EA5" w:rsidRPr="006953FB" w:rsidRDefault="008F6EA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934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3408"/>
        <w:gridCol w:w="1968"/>
        <w:gridCol w:w="1987"/>
        <w:gridCol w:w="1436"/>
      </w:tblGrid>
      <w:tr w:rsidR="008F6EA5" w:rsidRPr="006953FB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8F6EA5" w:rsidRPr="006953FB" w:rsidRDefault="008F6EA5" w:rsidP="002F100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8F6EA5" w:rsidRPr="006953FB" w:rsidRDefault="008F6EA5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8F6EA5" w:rsidRPr="006953FB" w:rsidRDefault="008F6EA5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8F6EA5" w:rsidRPr="006953FB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A5" w:rsidRPr="006953FB" w:rsidRDefault="008F6EA5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A5" w:rsidRPr="006953FB" w:rsidRDefault="008F6EA5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A5" w:rsidRPr="006953FB" w:rsidRDefault="008F6EA5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A5" w:rsidRPr="006953FB" w:rsidRDefault="008F6EA5" w:rsidP="002F100C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2F100C">
            <w:pPr>
              <w:rPr>
                <w:sz w:val="10"/>
                <w:szCs w:val="10"/>
              </w:rPr>
            </w:pPr>
          </w:p>
        </w:tc>
      </w:tr>
    </w:tbl>
    <w:p w:rsidR="008F6EA5" w:rsidRPr="006953FB" w:rsidRDefault="008F6EA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F6EA5" w:rsidRPr="00DC1D84" w:rsidRDefault="008F6EA5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  <w:lang w:eastAsia="ru-RU"/>
        </w:rPr>
      </w:pPr>
      <w:r w:rsidRPr="006953FB">
        <w:rPr>
          <w:lang w:eastAsia="ru-RU"/>
        </w:rPr>
        <w:tab/>
        <w:t xml:space="preserve"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</w:t>
      </w:r>
      <w:r w:rsidRPr="00DC1D84">
        <w:rPr>
          <w:sz w:val="24"/>
          <w:szCs w:val="24"/>
        </w:rPr>
        <w:t>Южного сельского поселения Крымского района</w:t>
      </w:r>
    </w:p>
    <w:p w:rsidR="008F6EA5" w:rsidRPr="006953FB" w:rsidRDefault="008F6EA5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/>
        </w:rPr>
      </w:pPr>
      <w:r w:rsidRPr="006953FB">
        <w:rPr>
          <w:lang w:eastAsia="ru-RU"/>
        </w:rPr>
        <w:t>_______________________________________________________________________</w:t>
      </w:r>
    </w:p>
    <w:p w:rsidR="008F6EA5" w:rsidRPr="006953FB" w:rsidRDefault="008F6EA5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6953FB">
        <w:rPr>
          <w:sz w:val="24"/>
          <w:szCs w:val="24"/>
          <w:lang w:eastAsia="ru-RU"/>
        </w:rPr>
        <w:t xml:space="preserve">                  (указать основание, перечислить подтверждающие документы)</w:t>
      </w:r>
    </w:p>
    <w:p w:rsidR="008F6EA5" w:rsidRPr="006953FB" w:rsidRDefault="008F6EA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F6EA5" w:rsidRPr="006953FB" w:rsidRDefault="008F6EA5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8F6EA5" w:rsidRPr="006953FB" w:rsidRDefault="008F6EA5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/>
        </w:rPr>
      </w:pPr>
      <w:r w:rsidRPr="006953FB">
        <w:rPr>
          <w:lang w:eastAsia="ru-RU"/>
        </w:rPr>
        <w:t>_______________________________________________________________________</w:t>
      </w:r>
    </w:p>
    <w:p w:rsidR="008F6EA5" w:rsidRPr="006953FB" w:rsidRDefault="008F6EA5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  <w:lang w:eastAsia="ru-RU"/>
        </w:rPr>
      </w:pPr>
      <w:r w:rsidRPr="006953FB">
        <w:rPr>
          <w:sz w:val="24"/>
          <w:szCs w:val="24"/>
          <w:lang w:eastAsia="ru-RU"/>
        </w:rPr>
        <w:t xml:space="preserve">                  (указать основания)</w:t>
      </w:r>
    </w:p>
    <w:p w:rsidR="008F6EA5" w:rsidRPr="006953FB" w:rsidRDefault="008F6EA5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  <w:lang w:eastAsia="ru-RU"/>
        </w:rPr>
      </w:pPr>
    </w:p>
    <w:p w:rsidR="008F6EA5" w:rsidRPr="006953FB" w:rsidRDefault="008F6EA5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Решение:</w:t>
      </w:r>
    </w:p>
    <w:p w:rsidR="008F6EA5" w:rsidRPr="006953FB" w:rsidRDefault="008F6EA5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(нужное подчеркнуть) по неналоговым платежам в бюджет ____________.</w:t>
      </w:r>
    </w:p>
    <w:p w:rsidR="008F6EA5" w:rsidRPr="006953FB" w:rsidRDefault="008F6EA5" w:rsidP="002F100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Председатель комиссии:</w:t>
      </w:r>
    </w:p>
    <w:p w:rsidR="008F6EA5" w:rsidRPr="006953FB" w:rsidRDefault="008F6EA5" w:rsidP="002F100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</w:p>
    <w:p w:rsidR="008F6EA5" w:rsidRPr="006953FB" w:rsidRDefault="008F6EA5" w:rsidP="002F100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______________                                ___________           __________________</w:t>
      </w:r>
    </w:p>
    <w:p w:rsidR="008F6EA5" w:rsidRPr="006953FB" w:rsidRDefault="008F6EA5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bCs w:val="0"/>
        </w:rPr>
      </w:pPr>
      <w:r w:rsidRPr="006953FB">
        <w:rPr>
          <w:b w:val="0"/>
          <w:bCs w:val="0"/>
          <w:lang w:eastAsia="ru-RU"/>
        </w:rPr>
        <w:t>(должность)</w:t>
      </w:r>
      <w:r w:rsidRPr="006953FB">
        <w:rPr>
          <w:b w:val="0"/>
          <w:bCs w:val="0"/>
          <w:lang w:eastAsia="ru-RU"/>
        </w:rPr>
        <w:tab/>
        <w:t>(подпись)</w:t>
      </w:r>
      <w:r w:rsidRPr="006953FB">
        <w:rPr>
          <w:b w:val="0"/>
          <w:bCs w:val="0"/>
          <w:lang w:eastAsia="ru-RU"/>
        </w:rPr>
        <w:tab/>
        <w:t>(расшифровка подписи)</w:t>
      </w:r>
    </w:p>
    <w:p w:rsidR="008F6EA5" w:rsidRPr="006953FB" w:rsidRDefault="008F6EA5" w:rsidP="002F100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</w:p>
    <w:p w:rsidR="008F6EA5" w:rsidRPr="006953FB" w:rsidRDefault="008F6EA5" w:rsidP="002F100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Секретарь комиссии:</w:t>
      </w:r>
    </w:p>
    <w:p w:rsidR="008F6EA5" w:rsidRPr="006953FB" w:rsidRDefault="008F6EA5" w:rsidP="002F100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______________                                ___________           __________________</w:t>
      </w:r>
    </w:p>
    <w:p w:rsidR="008F6EA5" w:rsidRPr="006953FB" w:rsidRDefault="008F6EA5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bCs w:val="0"/>
        </w:rPr>
      </w:pPr>
      <w:r w:rsidRPr="006953FB">
        <w:rPr>
          <w:b w:val="0"/>
          <w:bCs w:val="0"/>
          <w:lang w:eastAsia="ru-RU"/>
        </w:rPr>
        <w:t xml:space="preserve"> (должность)</w:t>
      </w:r>
      <w:r w:rsidRPr="006953FB">
        <w:rPr>
          <w:b w:val="0"/>
          <w:bCs w:val="0"/>
          <w:lang w:eastAsia="ru-RU"/>
        </w:rPr>
        <w:tab/>
        <w:t>(подпись)</w:t>
      </w:r>
      <w:r w:rsidRPr="006953FB">
        <w:rPr>
          <w:b w:val="0"/>
          <w:bCs w:val="0"/>
          <w:lang w:eastAsia="ru-RU"/>
        </w:rPr>
        <w:tab/>
        <w:t>(расшифровка подписи)</w:t>
      </w:r>
    </w:p>
    <w:p w:rsidR="008F6EA5" w:rsidRPr="006953FB" w:rsidRDefault="008F6EA5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8F6EA5" w:rsidRPr="006953FB" w:rsidRDefault="008F6EA5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8F6EA5" w:rsidRPr="006953FB" w:rsidRDefault="008F6EA5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520"/>
        <w:gridCol w:w="3267"/>
      </w:tblGrid>
      <w:tr w:rsidR="008F6EA5" w:rsidRPr="006953FB">
        <w:tc>
          <w:tcPr>
            <w:tcW w:w="6520" w:type="dxa"/>
          </w:tcPr>
          <w:p w:rsidR="008F6EA5" w:rsidRPr="006953FB" w:rsidRDefault="008F6EA5" w:rsidP="009C3C82">
            <w:pPr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8F6EA5" w:rsidRPr="006953FB" w:rsidRDefault="008F6EA5" w:rsidP="009C3C82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8F6EA5" w:rsidRPr="006953FB" w:rsidRDefault="008F6EA5" w:rsidP="009C3C82">
            <w:pPr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8F6EA5" w:rsidRPr="006953FB" w:rsidRDefault="008F6EA5" w:rsidP="003358FB">
      <w:pPr>
        <w:pStyle w:val="20"/>
        <w:shd w:val="clear" w:color="auto" w:fill="auto"/>
        <w:ind w:left="4536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Приложение № 4</w:t>
      </w:r>
    </w:p>
    <w:p w:rsidR="008F6EA5" w:rsidRPr="006953FB" w:rsidRDefault="008F6EA5" w:rsidP="003358FB">
      <w:pPr>
        <w:pStyle w:val="20"/>
        <w:shd w:val="clear" w:color="auto" w:fill="auto"/>
        <w:ind w:left="4536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sz w:val="28"/>
          <w:szCs w:val="28"/>
        </w:rPr>
        <w:t>Южного сельского поселения Крымского района</w:t>
      </w:r>
      <w:r w:rsidRPr="006953FB">
        <w:rPr>
          <w:sz w:val="28"/>
          <w:szCs w:val="28"/>
          <w:lang w:eastAsia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Южного сельского поселения Крымского района</w:t>
      </w:r>
      <w:r w:rsidRPr="006953FB">
        <w:rPr>
          <w:sz w:val="28"/>
          <w:szCs w:val="28"/>
          <w:lang w:eastAsia="ru-RU"/>
        </w:rPr>
        <w:t>, и ее списании (восстановлении)</w:t>
      </w:r>
    </w:p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>У</w:t>
      </w:r>
      <w:r w:rsidRPr="006953FB">
        <w:rPr>
          <w:lang w:eastAsia="ru-RU"/>
        </w:rPr>
        <w:t>тверждаю</w:t>
      </w:r>
    </w:p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/>
        </w:rPr>
      </w:pPr>
      <w:r w:rsidRPr="006953FB">
        <w:rPr>
          <w:lang w:eastAsia="ru-RU"/>
        </w:rPr>
        <w:t>Глава ______________________</w:t>
      </w:r>
    </w:p>
    <w:p w:rsidR="008F6EA5" w:rsidRPr="006953FB" w:rsidRDefault="008F6EA5" w:rsidP="00BD7C8C">
      <w:pPr>
        <w:ind w:right="-185"/>
        <w:jc w:val="right"/>
        <w:rPr>
          <w:b/>
          <w:bCs/>
          <w:kern w:val="2"/>
          <w:sz w:val="22"/>
          <w:szCs w:val="22"/>
        </w:rPr>
      </w:pPr>
      <w:r w:rsidRPr="006953FB">
        <w:rPr>
          <w:sz w:val="22"/>
          <w:szCs w:val="22"/>
          <w:lang w:eastAsia="ar-SA"/>
        </w:rPr>
        <w:t xml:space="preserve">   (наименование органа местного самоуправления)</w:t>
      </w:r>
    </w:p>
    <w:p w:rsidR="008F6EA5" w:rsidRPr="006953FB" w:rsidRDefault="008F6EA5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/>
        </w:rPr>
      </w:pPr>
    </w:p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/>
        </w:rPr>
      </w:pPr>
      <w:r w:rsidRPr="006953FB">
        <w:rPr>
          <w:lang w:eastAsia="ru-RU"/>
        </w:rPr>
        <w:t>_________           _______________</w:t>
      </w:r>
    </w:p>
    <w:p w:rsidR="008F6EA5" w:rsidRPr="006953FB" w:rsidRDefault="008F6EA5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bCs w:val="0"/>
          <w:lang w:eastAsia="ru-RU"/>
        </w:rPr>
      </w:pPr>
      <w:r w:rsidRPr="006953FB">
        <w:rPr>
          <w:b w:val="0"/>
          <w:bCs w:val="0"/>
          <w:lang w:eastAsia="ru-RU"/>
        </w:rPr>
        <w:t xml:space="preserve">         (подпись)       (расшифровка подписи)</w:t>
      </w:r>
    </w:p>
    <w:p w:rsidR="008F6EA5" w:rsidRPr="006953FB" w:rsidRDefault="008F6EA5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color w:val="auto"/>
        </w:rPr>
      </w:pP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color w:val="auto"/>
        </w:rPr>
        <w:t>20 __ года</w:t>
      </w:r>
    </w:p>
    <w:p w:rsidR="008F6EA5" w:rsidRPr="006953FB" w:rsidRDefault="008F6EA5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bCs w:val="0"/>
        </w:rPr>
      </w:pPr>
    </w:p>
    <w:p w:rsidR="008F6EA5" w:rsidRPr="006953FB" w:rsidRDefault="008F6EA5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bCs w:val="0"/>
        </w:rPr>
      </w:pPr>
    </w:p>
    <w:p w:rsidR="008F6EA5" w:rsidRPr="006953FB" w:rsidRDefault="008F6EA5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bCs w:val="0"/>
        </w:rPr>
      </w:pPr>
    </w:p>
    <w:p w:rsidR="008F6EA5" w:rsidRPr="006953FB" w:rsidRDefault="008F6EA5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/>
        </w:rPr>
        <w:t>Акт №</w:t>
      </w:r>
    </w:p>
    <w:p w:rsidR="008F6EA5" w:rsidRPr="006953FB" w:rsidRDefault="008F6EA5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/>
        </w:rPr>
        <w:t xml:space="preserve">о признании безнадежной к взысканию задолженности по неналоговым платежам в бюджет </w:t>
      </w:r>
      <w:r>
        <w:t>Южного сельского поселения Крымского района</w:t>
      </w:r>
      <w:r w:rsidRPr="006953FB">
        <w:rPr>
          <w:lang w:eastAsia="ru-RU"/>
        </w:rPr>
        <w:t xml:space="preserve"> и (или) ее списании (восстановлении) от «___»______________20__года</w:t>
      </w:r>
    </w:p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 xml:space="preserve">1. Постоянно действующей комиссией администрации </w:t>
      </w:r>
      <w:r>
        <w:rPr>
          <w:sz w:val="28"/>
          <w:szCs w:val="28"/>
        </w:rPr>
        <w:t>Южного сельского поселения Крымского района</w:t>
      </w:r>
      <w:r w:rsidRPr="006953FB">
        <w:rPr>
          <w:sz w:val="28"/>
          <w:szCs w:val="28"/>
          <w:lang w:eastAsia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>
        <w:rPr>
          <w:sz w:val="28"/>
          <w:szCs w:val="28"/>
        </w:rPr>
        <w:t>Южного сельского поселения Крымского района</w:t>
      </w:r>
      <w:r w:rsidRPr="006953FB">
        <w:rPr>
          <w:sz w:val="28"/>
          <w:szCs w:val="28"/>
          <w:lang w:eastAsia="ru-RU"/>
        </w:rPr>
        <w:t xml:space="preserve"> следующего (их) должника(ов):</w:t>
      </w:r>
    </w:p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  <w:lang w:eastAsia="ru-RU"/>
        </w:rPr>
      </w:pPr>
    </w:p>
    <w:tbl>
      <w:tblPr>
        <w:tblW w:w="9672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8F6EA5" w:rsidRPr="006953FB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№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Полное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наименование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организации (Ф.И.О.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физического лица,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индивидуального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предпринимателя),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Сведения о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платеже, по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которому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возникла</w:t>
            </w:r>
          </w:p>
          <w:p w:rsidR="008F6EA5" w:rsidRPr="006953FB" w:rsidRDefault="008F6EA5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AD0D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3FB">
              <w:rPr>
                <w:b/>
                <w:bCs/>
                <w:sz w:val="18"/>
                <w:szCs w:val="18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 w:rsidR="008F6EA5" w:rsidRPr="006953FB" w:rsidRDefault="008F6E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F6EA5" w:rsidRPr="006953FB" w:rsidRDefault="008F6E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F6EA5" w:rsidRPr="006953FB" w:rsidRDefault="008F6E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F6EA5" w:rsidRPr="006953FB" w:rsidRDefault="008F6EA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8F6EA5" w:rsidRPr="006953FB" w:rsidRDefault="008F6EA5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Основания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для</w:t>
            </w:r>
          </w:p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возобновления процедуры взыскания задолженности*</w:t>
            </w:r>
          </w:p>
        </w:tc>
      </w:tr>
      <w:tr w:rsidR="008F6EA5" w:rsidRPr="006953FB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</w:tr>
      <w:tr w:rsidR="008F6EA5" w:rsidRPr="006953FB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0B7475">
            <w:pPr>
              <w:rPr>
                <w:sz w:val="18"/>
                <w:szCs w:val="18"/>
              </w:rPr>
            </w:pPr>
          </w:p>
        </w:tc>
      </w:tr>
      <w:tr w:rsidR="008F6EA5" w:rsidRPr="006953FB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  <w:szCs w:val="18"/>
              </w:rPr>
            </w:pPr>
            <w:r w:rsidRPr="006953FB">
              <w:rPr>
                <w:rStyle w:val="211pt"/>
                <w:color w:val="auto"/>
                <w:sz w:val="18"/>
                <w:szCs w:val="18"/>
              </w:rPr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</w:p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"/>
          <w:color w:val="auto"/>
          <w:sz w:val="28"/>
          <w:szCs w:val="28"/>
        </w:rPr>
      </w:pPr>
      <w:r w:rsidRPr="006953FB">
        <w:rPr>
          <w:sz w:val="28"/>
          <w:szCs w:val="28"/>
          <w:lang w:eastAsia="ru-RU"/>
        </w:rPr>
        <w:t xml:space="preserve">2. Перечень документов, прилагаемых к акту, на основании которых </w:t>
      </w:r>
      <w:r w:rsidRPr="006953FB">
        <w:rPr>
          <w:rStyle w:val="a"/>
          <w:color w:val="auto"/>
          <w:sz w:val="28"/>
          <w:szCs w:val="28"/>
        </w:rPr>
        <w:t>принимается решение: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8"/>
        <w:gridCol w:w="6245"/>
        <w:gridCol w:w="2990"/>
      </w:tblGrid>
      <w:tr w:rsidR="008F6EA5" w:rsidRPr="006953FB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EA5" w:rsidRPr="006953FB" w:rsidRDefault="008F6EA5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8F6EA5" w:rsidRPr="006953FB" w:rsidRDefault="008F6EA5" w:rsidP="00AD0D1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A5" w:rsidRPr="006953FB" w:rsidRDefault="008F6EA5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8F6EA5" w:rsidRPr="006953FB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A5" w:rsidRPr="006953FB" w:rsidRDefault="008F6EA5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A5" w:rsidRPr="006953FB" w:rsidRDefault="008F6EA5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A5" w:rsidRPr="006953FB" w:rsidRDefault="008F6EA5" w:rsidP="00AD0D1C">
            <w:pPr>
              <w:rPr>
                <w:sz w:val="10"/>
                <w:szCs w:val="10"/>
              </w:rPr>
            </w:pPr>
          </w:p>
        </w:tc>
      </w:tr>
    </w:tbl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</w:p>
    <w:p w:rsidR="008F6EA5" w:rsidRPr="006953FB" w:rsidRDefault="008F6EA5" w:rsidP="00AD0D1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Председатель комиссии:</w:t>
      </w:r>
    </w:p>
    <w:p w:rsidR="008F6EA5" w:rsidRPr="006953FB" w:rsidRDefault="008F6EA5" w:rsidP="00AD0D1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</w:p>
    <w:p w:rsidR="008F6EA5" w:rsidRPr="006953FB" w:rsidRDefault="008F6EA5" w:rsidP="00AD0D1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______________                                ___________           __________________</w:t>
      </w:r>
    </w:p>
    <w:p w:rsidR="008F6EA5" w:rsidRPr="006953FB" w:rsidRDefault="008F6EA5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bCs w:val="0"/>
        </w:rPr>
      </w:pPr>
      <w:r w:rsidRPr="006953FB">
        <w:rPr>
          <w:b w:val="0"/>
          <w:bCs w:val="0"/>
          <w:lang w:eastAsia="ru-RU"/>
        </w:rPr>
        <w:t>(должность)</w:t>
      </w:r>
      <w:r w:rsidRPr="006953FB">
        <w:rPr>
          <w:b w:val="0"/>
          <w:bCs w:val="0"/>
          <w:lang w:eastAsia="ru-RU"/>
        </w:rPr>
        <w:tab/>
        <w:t>(подпись)</w:t>
      </w:r>
      <w:r w:rsidRPr="006953FB">
        <w:rPr>
          <w:b w:val="0"/>
          <w:bCs w:val="0"/>
          <w:lang w:eastAsia="ru-RU"/>
        </w:rPr>
        <w:tab/>
        <w:t>(расшифровка подписи)</w:t>
      </w:r>
    </w:p>
    <w:p w:rsidR="008F6EA5" w:rsidRPr="006953FB" w:rsidRDefault="008F6EA5" w:rsidP="00AD0D1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</w:p>
    <w:p w:rsidR="008F6EA5" w:rsidRPr="006953FB" w:rsidRDefault="008F6EA5" w:rsidP="00AD0D1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Секретарь комиссии:</w:t>
      </w:r>
    </w:p>
    <w:p w:rsidR="008F6EA5" w:rsidRPr="006953FB" w:rsidRDefault="008F6EA5" w:rsidP="00AD0D1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______________                                ___________           __________________</w:t>
      </w:r>
    </w:p>
    <w:p w:rsidR="008F6EA5" w:rsidRPr="006953FB" w:rsidRDefault="008F6EA5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bCs w:val="0"/>
        </w:rPr>
      </w:pPr>
      <w:r w:rsidRPr="006953FB">
        <w:rPr>
          <w:b w:val="0"/>
          <w:bCs w:val="0"/>
          <w:lang w:eastAsia="ru-RU"/>
        </w:rPr>
        <w:t xml:space="preserve"> (должность)</w:t>
      </w:r>
      <w:r w:rsidRPr="006953FB">
        <w:rPr>
          <w:b w:val="0"/>
          <w:bCs w:val="0"/>
          <w:lang w:eastAsia="ru-RU"/>
        </w:rPr>
        <w:tab/>
        <w:t>(подпись)</w:t>
      </w:r>
      <w:r w:rsidRPr="006953FB">
        <w:rPr>
          <w:b w:val="0"/>
          <w:bCs w:val="0"/>
          <w:lang w:eastAsia="ru-RU"/>
        </w:rPr>
        <w:tab/>
        <w:t>(расшифровка подписи)</w:t>
      </w:r>
    </w:p>
    <w:p w:rsidR="008F6EA5" w:rsidRPr="006953FB" w:rsidRDefault="008F6EA5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8F6EA5" w:rsidRPr="006953FB" w:rsidRDefault="008F6EA5" w:rsidP="00AD0D1C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r w:rsidRPr="006953FB">
        <w:rPr>
          <w:sz w:val="28"/>
          <w:szCs w:val="28"/>
          <w:lang w:eastAsia="ru-RU"/>
        </w:rPr>
        <w:t>Члены комиссии:</w:t>
      </w:r>
    </w:p>
    <w:p w:rsidR="008F6EA5" w:rsidRPr="006953FB" w:rsidRDefault="008F6EA5" w:rsidP="00AD0D1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/>
        </w:rPr>
        <w:t>______________                                ___________           __________________</w:t>
      </w:r>
    </w:p>
    <w:p w:rsidR="008F6EA5" w:rsidRPr="006953FB" w:rsidRDefault="008F6EA5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bCs w:val="0"/>
        </w:rPr>
      </w:pPr>
      <w:r w:rsidRPr="006953FB">
        <w:rPr>
          <w:b w:val="0"/>
          <w:bCs w:val="0"/>
          <w:lang w:eastAsia="ru-RU"/>
        </w:rPr>
        <w:t xml:space="preserve"> (должность)</w:t>
      </w:r>
      <w:r w:rsidRPr="006953FB">
        <w:rPr>
          <w:b w:val="0"/>
          <w:bCs w:val="0"/>
          <w:lang w:eastAsia="ru-RU"/>
        </w:rPr>
        <w:tab/>
        <w:t>(подпись)</w:t>
      </w:r>
      <w:r w:rsidRPr="006953FB">
        <w:rPr>
          <w:b w:val="0"/>
          <w:bCs w:val="0"/>
          <w:lang w:eastAsia="ru-RU"/>
        </w:rPr>
        <w:tab/>
        <w:t>(расшифровка подписи)</w:t>
      </w:r>
    </w:p>
    <w:p w:rsidR="008F6EA5" w:rsidRPr="006953FB" w:rsidRDefault="008F6EA5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520"/>
        <w:gridCol w:w="3267"/>
      </w:tblGrid>
      <w:tr w:rsidR="008F6EA5" w:rsidRPr="006953FB">
        <w:tc>
          <w:tcPr>
            <w:tcW w:w="6520" w:type="dxa"/>
          </w:tcPr>
          <w:p w:rsidR="008F6EA5" w:rsidRPr="006953FB" w:rsidRDefault="008F6EA5" w:rsidP="009C3C82">
            <w:pPr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8F6EA5" w:rsidRPr="006953FB" w:rsidRDefault="008F6EA5" w:rsidP="009C3C82">
            <w:pPr>
              <w:rPr>
                <w:sz w:val="28"/>
                <w:szCs w:val="28"/>
              </w:rPr>
            </w:pPr>
            <w:r w:rsidRPr="006953FB">
              <w:rPr>
                <w:sz w:val="20"/>
                <w:szCs w:val="20"/>
                <w:lang w:eastAsia="ar-SA"/>
              </w:rPr>
              <w:t xml:space="preserve">                  наименование органа местного самоуправления</w:t>
            </w:r>
          </w:p>
        </w:tc>
        <w:tc>
          <w:tcPr>
            <w:tcW w:w="3267" w:type="dxa"/>
          </w:tcPr>
          <w:p w:rsidR="008F6EA5" w:rsidRPr="006953FB" w:rsidRDefault="008F6EA5" w:rsidP="009C3C82">
            <w:pPr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8F6EA5" w:rsidRPr="006953FB" w:rsidRDefault="008F6EA5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</w:p>
    <w:p w:rsidR="008F6EA5" w:rsidRPr="006953FB" w:rsidRDefault="008F6EA5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</w:p>
    <w:p w:rsidR="008F6EA5" w:rsidRPr="006953FB" w:rsidRDefault="008F6EA5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  <w:bCs w:val="0"/>
        </w:rPr>
      </w:pPr>
    </w:p>
    <w:p w:rsidR="008F6EA5" w:rsidRPr="006953FB" w:rsidRDefault="008F6EA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F6EA5" w:rsidRPr="006953FB" w:rsidSect="00AF03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7C"/>
    <w:rsid w:val="00012E8E"/>
    <w:rsid w:val="00067454"/>
    <w:rsid w:val="0008787C"/>
    <w:rsid w:val="000B7475"/>
    <w:rsid w:val="0012704E"/>
    <w:rsid w:val="00193DF4"/>
    <w:rsid w:val="001D6E58"/>
    <w:rsid w:val="00214EB6"/>
    <w:rsid w:val="0023666C"/>
    <w:rsid w:val="00256FB6"/>
    <w:rsid w:val="002F100C"/>
    <w:rsid w:val="003358FB"/>
    <w:rsid w:val="003A7DEE"/>
    <w:rsid w:val="003F2C42"/>
    <w:rsid w:val="003F7C46"/>
    <w:rsid w:val="004229CC"/>
    <w:rsid w:val="004B4604"/>
    <w:rsid w:val="004C1BC1"/>
    <w:rsid w:val="005407DA"/>
    <w:rsid w:val="005573F6"/>
    <w:rsid w:val="005B78D7"/>
    <w:rsid w:val="00665A0E"/>
    <w:rsid w:val="006953FB"/>
    <w:rsid w:val="006B716E"/>
    <w:rsid w:val="0071139D"/>
    <w:rsid w:val="00831908"/>
    <w:rsid w:val="00834FE3"/>
    <w:rsid w:val="00860AAF"/>
    <w:rsid w:val="008F5A81"/>
    <w:rsid w:val="008F6EA5"/>
    <w:rsid w:val="009C3C82"/>
    <w:rsid w:val="00A26122"/>
    <w:rsid w:val="00A95650"/>
    <w:rsid w:val="00AD0D1C"/>
    <w:rsid w:val="00AD0FB0"/>
    <w:rsid w:val="00AF0379"/>
    <w:rsid w:val="00B23E1C"/>
    <w:rsid w:val="00B43F56"/>
    <w:rsid w:val="00B87DBE"/>
    <w:rsid w:val="00BD7B8E"/>
    <w:rsid w:val="00BD7C8C"/>
    <w:rsid w:val="00BF772E"/>
    <w:rsid w:val="00C04684"/>
    <w:rsid w:val="00C11542"/>
    <w:rsid w:val="00C76EE6"/>
    <w:rsid w:val="00C8514B"/>
    <w:rsid w:val="00D23E3C"/>
    <w:rsid w:val="00D87745"/>
    <w:rsid w:val="00DB194A"/>
    <w:rsid w:val="00DC1D84"/>
    <w:rsid w:val="00E13690"/>
    <w:rsid w:val="00E243A0"/>
    <w:rsid w:val="00E61FCA"/>
    <w:rsid w:val="00EC305E"/>
    <w:rsid w:val="00EE267E"/>
    <w:rsid w:val="00F32DEE"/>
    <w:rsid w:val="00F51F2B"/>
    <w:rsid w:val="00F54541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90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87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8787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8787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24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545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545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F54541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76E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3358FB"/>
    <w:rPr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">
    <w:name w:val="Подпись к таблице"/>
    <w:basedOn w:val="DefaultParagraphFont"/>
    <w:uiPriority w:val="99"/>
    <w:rsid w:val="00AD0D1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3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E3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0D7B4F1E3BBE14CB86F772E178F4A8AC16FAEFA2B76ED910FC9ACDB4Ak7T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2DDB5F5E1B7E14CB86F772E178F4A8AD36FF6F62976F09503DCFA8A0C2038E4DD3BE0D557A364C8k9T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15</Pages>
  <Words>4069</Words>
  <Characters>23196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Южное</cp:lastModifiedBy>
  <cp:revision>7</cp:revision>
  <cp:lastPrinted>2020-07-06T14:25:00Z</cp:lastPrinted>
  <dcterms:created xsi:type="dcterms:W3CDTF">2020-07-06T12:42:00Z</dcterms:created>
  <dcterms:modified xsi:type="dcterms:W3CDTF">2020-08-07T06:03:00Z</dcterms:modified>
</cp:coreProperties>
</file>