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3633" w:rsidRPr="00D61066" w:rsidRDefault="003D3633" w:rsidP="00D61066">
      <w:pPr>
        <w:suppressAutoHyphens w:val="0"/>
        <w:jc w:val="center"/>
        <w:rPr>
          <w:lang w:eastAsia="ru-RU"/>
        </w:rPr>
      </w:pPr>
    </w:p>
    <w:p w:rsidR="003D3633" w:rsidRPr="00D61066" w:rsidRDefault="003D3633" w:rsidP="00D61066">
      <w:pPr>
        <w:jc w:val="center"/>
        <w:rPr>
          <w:sz w:val="28"/>
          <w:szCs w:val="28"/>
        </w:rPr>
      </w:pPr>
      <w:r w:rsidRPr="00F85EB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Южное СП 6_г" style="width:37.5pt;height:51pt;visibility:visible">
            <v:imagedata r:id="rId7" o:title=""/>
          </v:shape>
        </w:pict>
      </w:r>
    </w:p>
    <w:p w:rsidR="003D3633" w:rsidRPr="00D61066" w:rsidRDefault="003D3633" w:rsidP="00D61066">
      <w:pPr>
        <w:rPr>
          <w:sz w:val="16"/>
          <w:szCs w:val="16"/>
        </w:rPr>
      </w:pPr>
    </w:p>
    <w:p w:rsidR="003D3633" w:rsidRPr="00D61066" w:rsidRDefault="003D3633" w:rsidP="00D61066">
      <w:pPr>
        <w:jc w:val="center"/>
        <w:rPr>
          <w:b/>
          <w:bCs/>
          <w:sz w:val="32"/>
          <w:szCs w:val="32"/>
        </w:rPr>
      </w:pPr>
      <w:r w:rsidRPr="00D61066">
        <w:rPr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3D3633" w:rsidRPr="00D61066" w:rsidRDefault="003D3633" w:rsidP="00D61066">
      <w:pPr>
        <w:suppressAutoHyphens w:val="0"/>
        <w:jc w:val="center"/>
        <w:rPr>
          <w:b/>
          <w:bCs/>
          <w:sz w:val="36"/>
          <w:szCs w:val="36"/>
          <w:lang w:eastAsia="ru-RU"/>
        </w:rPr>
      </w:pPr>
    </w:p>
    <w:p w:rsidR="003D3633" w:rsidRPr="00D61066" w:rsidRDefault="003D3633" w:rsidP="00D61066">
      <w:pPr>
        <w:suppressAutoHyphens w:val="0"/>
        <w:jc w:val="center"/>
        <w:rPr>
          <w:b/>
          <w:bCs/>
          <w:sz w:val="36"/>
          <w:szCs w:val="36"/>
          <w:lang w:eastAsia="ru-RU"/>
        </w:rPr>
      </w:pPr>
      <w:r w:rsidRPr="00D61066">
        <w:rPr>
          <w:b/>
          <w:bCs/>
          <w:sz w:val="36"/>
          <w:szCs w:val="36"/>
          <w:lang w:eastAsia="ru-RU"/>
        </w:rPr>
        <w:t>ПОСТАНОВЛЕНИЕ</w:t>
      </w:r>
    </w:p>
    <w:p w:rsidR="003D3633" w:rsidRPr="00D61066" w:rsidRDefault="003D3633" w:rsidP="00D61066">
      <w:pPr>
        <w:suppressAutoHyphens w:val="0"/>
        <w:jc w:val="center"/>
        <w:rPr>
          <w:b/>
          <w:bCs/>
          <w:sz w:val="36"/>
          <w:szCs w:val="36"/>
          <w:lang w:eastAsia="ru-RU"/>
        </w:rPr>
      </w:pPr>
    </w:p>
    <w:p w:rsidR="003D3633" w:rsidRPr="00D61066" w:rsidRDefault="003D3633" w:rsidP="00D61066">
      <w:pPr>
        <w:suppressAutoHyphens w:val="0"/>
        <w:jc w:val="both"/>
        <w:rPr>
          <w:lang w:eastAsia="ru-RU"/>
        </w:rPr>
      </w:pPr>
      <w:r w:rsidRPr="00680600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  <w:t>15.10.2020</w:t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  <w:t xml:space="preserve">  </w:t>
      </w:r>
      <w:r>
        <w:rPr>
          <w:sz w:val="28"/>
          <w:szCs w:val="28"/>
          <w:lang w:eastAsia="ru-RU"/>
        </w:rPr>
        <w:t xml:space="preserve">                             </w:t>
      </w:r>
      <w:r w:rsidRPr="00680600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137</w:t>
      </w:r>
    </w:p>
    <w:p w:rsidR="003D3633" w:rsidRPr="00D61066" w:rsidRDefault="003D3633" w:rsidP="00D61066">
      <w:pPr>
        <w:suppressAutoHyphens w:val="0"/>
        <w:jc w:val="center"/>
        <w:rPr>
          <w:lang w:eastAsia="ru-RU"/>
        </w:rPr>
      </w:pPr>
      <w:r w:rsidRPr="00D61066">
        <w:rPr>
          <w:lang w:eastAsia="ru-RU"/>
        </w:rPr>
        <w:t>поселок Южный</w:t>
      </w:r>
    </w:p>
    <w:p w:rsidR="003D3633" w:rsidRPr="00D61066" w:rsidRDefault="003D3633" w:rsidP="00D61066">
      <w:pPr>
        <w:jc w:val="center"/>
        <w:rPr>
          <w:sz w:val="28"/>
          <w:szCs w:val="28"/>
        </w:rPr>
      </w:pPr>
    </w:p>
    <w:p w:rsidR="003D3633" w:rsidRPr="00D61066" w:rsidRDefault="003D3633" w:rsidP="00D61066">
      <w:pPr>
        <w:jc w:val="center"/>
        <w:rPr>
          <w:sz w:val="28"/>
          <w:szCs w:val="28"/>
        </w:rPr>
      </w:pPr>
    </w:p>
    <w:p w:rsidR="003D3633" w:rsidRPr="00D61066" w:rsidRDefault="003D3633" w:rsidP="00D61066">
      <w:pPr>
        <w:jc w:val="center"/>
        <w:rPr>
          <w:sz w:val="28"/>
          <w:szCs w:val="28"/>
        </w:rPr>
      </w:pPr>
    </w:p>
    <w:p w:rsidR="003D3633" w:rsidRDefault="003D3633" w:rsidP="00D61066">
      <w:pPr>
        <w:jc w:val="center"/>
        <w:rPr>
          <w:b/>
          <w:bCs/>
          <w:sz w:val="28"/>
          <w:szCs w:val="28"/>
        </w:rPr>
      </w:pPr>
      <w:r w:rsidRPr="00D61066">
        <w:rPr>
          <w:b/>
          <w:bCs/>
          <w:sz w:val="28"/>
          <w:szCs w:val="28"/>
        </w:rPr>
        <w:t xml:space="preserve">О принятии отчета по исполнению бюджета  </w:t>
      </w:r>
    </w:p>
    <w:p w:rsidR="003D3633" w:rsidRDefault="003D3633" w:rsidP="00D61066">
      <w:pPr>
        <w:jc w:val="center"/>
        <w:rPr>
          <w:b/>
          <w:bCs/>
          <w:sz w:val="28"/>
          <w:szCs w:val="28"/>
        </w:rPr>
      </w:pPr>
      <w:r w:rsidRPr="00D61066">
        <w:rPr>
          <w:b/>
          <w:bCs/>
          <w:sz w:val="28"/>
          <w:szCs w:val="28"/>
        </w:rPr>
        <w:t xml:space="preserve">Южного сельского поселения Крымского района </w:t>
      </w:r>
    </w:p>
    <w:p w:rsidR="003D3633" w:rsidRPr="00D61066" w:rsidRDefault="003D3633" w:rsidP="00D61066">
      <w:pPr>
        <w:jc w:val="center"/>
        <w:rPr>
          <w:b/>
          <w:bCs/>
        </w:rPr>
      </w:pPr>
      <w:r w:rsidRPr="00D61066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>3</w:t>
      </w:r>
      <w:r w:rsidRPr="00D61066">
        <w:rPr>
          <w:b/>
          <w:bCs/>
          <w:sz w:val="28"/>
          <w:szCs w:val="28"/>
        </w:rPr>
        <w:t>квартал  20</w:t>
      </w:r>
      <w:r>
        <w:rPr>
          <w:b/>
          <w:bCs/>
          <w:sz w:val="28"/>
          <w:szCs w:val="28"/>
        </w:rPr>
        <w:t>20</w:t>
      </w:r>
      <w:r w:rsidRPr="00D61066">
        <w:rPr>
          <w:b/>
          <w:bCs/>
          <w:sz w:val="28"/>
          <w:szCs w:val="28"/>
        </w:rPr>
        <w:t xml:space="preserve"> года</w:t>
      </w:r>
    </w:p>
    <w:p w:rsidR="003D3633" w:rsidRPr="00D61066" w:rsidRDefault="003D3633" w:rsidP="00D61066">
      <w:pPr>
        <w:ind w:firstLine="540"/>
        <w:jc w:val="both"/>
        <w:rPr>
          <w:sz w:val="28"/>
          <w:szCs w:val="28"/>
        </w:rPr>
      </w:pPr>
    </w:p>
    <w:p w:rsidR="003D3633" w:rsidRPr="00D61066" w:rsidRDefault="003D3633" w:rsidP="00D61066">
      <w:pPr>
        <w:ind w:firstLine="540"/>
        <w:jc w:val="both"/>
        <w:rPr>
          <w:sz w:val="28"/>
          <w:szCs w:val="28"/>
        </w:rPr>
      </w:pPr>
    </w:p>
    <w:p w:rsidR="003D3633" w:rsidRPr="00D61066" w:rsidRDefault="003D3633" w:rsidP="00D61066">
      <w:pPr>
        <w:ind w:firstLine="900"/>
        <w:jc w:val="both"/>
        <w:rPr>
          <w:sz w:val="28"/>
          <w:szCs w:val="28"/>
        </w:rPr>
      </w:pPr>
      <w:r w:rsidRPr="00D61066">
        <w:rPr>
          <w:sz w:val="28"/>
          <w:szCs w:val="28"/>
        </w:rPr>
        <w:t>На основании ст. 9 Бюджетного кодекса Российской Федерации, ст. 15 Федерального Закона от 6 октября 2003 г. № 131-ФЗ «Об общих принципах организации местного самоуправления в Российской Федерации», пункт 2, пункт 3, статьи 28 Закона Краснодарского края «О местном самоуправлении в Краснодарском крае», (в редакции закона № 7173-КЗ от 07 июня 2004 года), руководствуясь Уставом Южного сельского поселения Крымского района, п о с т а н о в л я ю:</w:t>
      </w:r>
    </w:p>
    <w:p w:rsidR="003D3633" w:rsidRPr="00D61066" w:rsidRDefault="003D3633" w:rsidP="00D61066">
      <w:pPr>
        <w:ind w:firstLine="900"/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1. Утвердить отчет администрации Южного сельского поселения Крымского района по исполнению бюджета Южного сельского поселения за </w:t>
      </w:r>
      <w:r>
        <w:rPr>
          <w:sz w:val="28"/>
          <w:szCs w:val="28"/>
        </w:rPr>
        <w:t>3</w:t>
      </w:r>
      <w:r w:rsidRPr="00D61066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20</w:t>
      </w:r>
      <w:r w:rsidRPr="00D61066">
        <w:rPr>
          <w:sz w:val="28"/>
          <w:szCs w:val="28"/>
        </w:rPr>
        <w:t xml:space="preserve">года  по доходам в сумме </w:t>
      </w:r>
      <w:r>
        <w:rPr>
          <w:sz w:val="28"/>
          <w:szCs w:val="28"/>
        </w:rPr>
        <w:t>31895,2</w:t>
      </w:r>
      <w:r w:rsidRPr="00D61066">
        <w:rPr>
          <w:sz w:val="28"/>
          <w:szCs w:val="28"/>
        </w:rPr>
        <w:t xml:space="preserve"> тыс. руб., по расходам    </w:t>
      </w:r>
      <w:r>
        <w:rPr>
          <w:sz w:val="28"/>
          <w:szCs w:val="28"/>
        </w:rPr>
        <w:t>32436,2</w:t>
      </w:r>
      <w:r w:rsidRPr="00D61066">
        <w:rPr>
          <w:sz w:val="28"/>
          <w:szCs w:val="28"/>
        </w:rPr>
        <w:t xml:space="preserve"> тыс. руб.,</w:t>
      </w:r>
      <w:r w:rsidRPr="00041952">
        <w:rPr>
          <w:color w:val="000000"/>
          <w:sz w:val="28"/>
          <w:szCs w:val="28"/>
        </w:rPr>
        <w:t xml:space="preserve">дефицит местного бюджета в сумме </w:t>
      </w:r>
      <w:r>
        <w:rPr>
          <w:color w:val="000000"/>
          <w:sz w:val="28"/>
          <w:szCs w:val="28"/>
        </w:rPr>
        <w:t>541,0</w:t>
      </w:r>
      <w:r w:rsidRPr="00041952">
        <w:rPr>
          <w:color w:val="000000"/>
          <w:sz w:val="28"/>
          <w:szCs w:val="28"/>
        </w:rPr>
        <w:t xml:space="preserve"> тыс</w:t>
      </w:r>
      <w:r>
        <w:rPr>
          <w:color w:val="000000"/>
          <w:sz w:val="28"/>
          <w:szCs w:val="28"/>
        </w:rPr>
        <w:t>. руб.,</w:t>
      </w:r>
      <w:r w:rsidRPr="00D61066">
        <w:rPr>
          <w:sz w:val="28"/>
          <w:szCs w:val="28"/>
        </w:rPr>
        <w:t>согласно приложений.</w:t>
      </w:r>
    </w:p>
    <w:p w:rsidR="003D3633" w:rsidRPr="00D61066" w:rsidRDefault="003D3633" w:rsidP="00D61066">
      <w:pPr>
        <w:ind w:firstLine="900"/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2. </w:t>
      </w:r>
      <w:r w:rsidRPr="00402BFC">
        <w:rPr>
          <w:sz w:val="28"/>
          <w:szCs w:val="28"/>
        </w:rPr>
        <w:t>Ведущему специалисту администрации Южного сельского поселения Крымского  района (</w:t>
      </w:r>
      <w:r>
        <w:rPr>
          <w:sz w:val="28"/>
          <w:szCs w:val="28"/>
        </w:rPr>
        <w:t>Лазарева</w:t>
      </w:r>
      <w:r w:rsidRPr="00402BFC">
        <w:rPr>
          <w:sz w:val="28"/>
          <w:szCs w:val="28"/>
        </w:rPr>
        <w:t xml:space="preserve">) обнародовать настоящее постановление в </w:t>
      </w:r>
      <w:r>
        <w:rPr>
          <w:sz w:val="28"/>
          <w:szCs w:val="28"/>
        </w:rPr>
        <w:t>средствах массовой информации</w:t>
      </w:r>
      <w:r w:rsidRPr="00402BFC">
        <w:rPr>
          <w:sz w:val="28"/>
          <w:szCs w:val="28"/>
        </w:rPr>
        <w:t xml:space="preserve"> и разместить на официальном сайте администрации Южного сельского поселения Крымского  района в сети Интернет.</w:t>
      </w:r>
    </w:p>
    <w:p w:rsidR="003D3633" w:rsidRPr="00D61066" w:rsidRDefault="003D3633" w:rsidP="00D61066">
      <w:pPr>
        <w:ind w:firstLine="900"/>
        <w:jc w:val="both"/>
        <w:rPr>
          <w:sz w:val="28"/>
          <w:szCs w:val="28"/>
        </w:rPr>
      </w:pPr>
      <w:r w:rsidRPr="00D61066">
        <w:rPr>
          <w:sz w:val="28"/>
          <w:szCs w:val="28"/>
        </w:rPr>
        <w:t>3. Постановление вступает в силу со дня его опубликования.</w:t>
      </w:r>
    </w:p>
    <w:p w:rsidR="003D3633" w:rsidRPr="00D61066" w:rsidRDefault="003D3633" w:rsidP="00D61066">
      <w:pPr>
        <w:ind w:firstLine="900"/>
        <w:jc w:val="both"/>
        <w:rPr>
          <w:sz w:val="28"/>
          <w:szCs w:val="28"/>
        </w:rPr>
      </w:pPr>
    </w:p>
    <w:p w:rsidR="003D3633" w:rsidRPr="00D61066" w:rsidRDefault="003D3633" w:rsidP="00D61066">
      <w:pPr>
        <w:ind w:firstLine="567"/>
        <w:jc w:val="both"/>
        <w:rPr>
          <w:sz w:val="28"/>
          <w:szCs w:val="28"/>
        </w:rPr>
      </w:pPr>
    </w:p>
    <w:p w:rsidR="003D3633" w:rsidRPr="008B0EA3" w:rsidRDefault="003D3633" w:rsidP="008B0EA3">
      <w:pPr>
        <w:suppressAutoHyphens w:val="0"/>
        <w:jc w:val="both"/>
        <w:rPr>
          <w:sz w:val="28"/>
          <w:szCs w:val="28"/>
          <w:lang w:eastAsia="ru-RU"/>
        </w:rPr>
      </w:pPr>
      <w:r w:rsidRPr="008B0EA3">
        <w:rPr>
          <w:sz w:val="28"/>
          <w:szCs w:val="28"/>
          <w:lang w:eastAsia="ru-RU"/>
        </w:rPr>
        <w:t xml:space="preserve">Исполняющий обязанности главы </w:t>
      </w:r>
    </w:p>
    <w:p w:rsidR="003D3633" w:rsidRPr="008B0EA3" w:rsidRDefault="003D3633" w:rsidP="008B0EA3">
      <w:pPr>
        <w:suppressAutoHyphens w:val="0"/>
        <w:jc w:val="both"/>
        <w:rPr>
          <w:sz w:val="28"/>
          <w:szCs w:val="28"/>
          <w:lang w:eastAsia="ru-RU"/>
        </w:rPr>
      </w:pPr>
      <w:r w:rsidRPr="008B0EA3">
        <w:rPr>
          <w:sz w:val="28"/>
          <w:szCs w:val="28"/>
          <w:lang w:eastAsia="ru-RU"/>
        </w:rPr>
        <w:t xml:space="preserve">Южного сельского поселения </w:t>
      </w:r>
    </w:p>
    <w:p w:rsidR="003D3633" w:rsidRPr="008B0EA3" w:rsidRDefault="003D3633" w:rsidP="008B0EA3">
      <w:pPr>
        <w:suppressAutoHyphens w:val="0"/>
        <w:jc w:val="both"/>
        <w:rPr>
          <w:sz w:val="28"/>
          <w:szCs w:val="28"/>
          <w:lang w:eastAsia="ru-RU"/>
        </w:rPr>
      </w:pPr>
      <w:r w:rsidRPr="008B0EA3">
        <w:rPr>
          <w:sz w:val="28"/>
          <w:szCs w:val="28"/>
          <w:lang w:eastAsia="ru-RU"/>
        </w:rPr>
        <w:t>Крымского района                                                                                 Е.М. Пазушко</w:t>
      </w:r>
    </w:p>
    <w:p w:rsidR="003D3633" w:rsidRPr="008B0EA3" w:rsidRDefault="003D3633" w:rsidP="008B0EA3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3D3633" w:rsidRPr="00D61066" w:rsidRDefault="003D3633" w:rsidP="00D61066">
      <w:pPr>
        <w:tabs>
          <w:tab w:val="left" w:pos="1024"/>
        </w:tabs>
        <w:rPr>
          <w:sz w:val="28"/>
          <w:szCs w:val="28"/>
        </w:rPr>
      </w:pPr>
    </w:p>
    <w:p w:rsidR="003D3633" w:rsidRPr="00D61066" w:rsidRDefault="003D3633" w:rsidP="00D61066">
      <w:pPr>
        <w:tabs>
          <w:tab w:val="left" w:pos="1024"/>
        </w:tabs>
        <w:rPr>
          <w:sz w:val="28"/>
          <w:szCs w:val="28"/>
        </w:rPr>
      </w:pPr>
    </w:p>
    <w:p w:rsidR="003D3633" w:rsidRPr="00D61066" w:rsidRDefault="003D3633" w:rsidP="00D61066">
      <w:pPr>
        <w:tabs>
          <w:tab w:val="left" w:pos="1024"/>
        </w:tabs>
        <w:rPr>
          <w:sz w:val="28"/>
          <w:szCs w:val="28"/>
        </w:rPr>
      </w:pPr>
    </w:p>
    <w:p w:rsidR="003D3633" w:rsidRPr="00D61066" w:rsidRDefault="003D3633" w:rsidP="00D61066">
      <w:pPr>
        <w:tabs>
          <w:tab w:val="left" w:pos="1024"/>
        </w:tabs>
        <w:rPr>
          <w:sz w:val="28"/>
          <w:szCs w:val="28"/>
        </w:rPr>
      </w:pPr>
    </w:p>
    <w:p w:rsidR="003D3633" w:rsidRPr="00D61066" w:rsidRDefault="003D3633" w:rsidP="00D61066">
      <w:pPr>
        <w:tabs>
          <w:tab w:val="left" w:pos="0"/>
        </w:tabs>
      </w:pPr>
    </w:p>
    <w:p w:rsidR="003D3633" w:rsidRDefault="003D3633" w:rsidP="002E745A">
      <w:pPr>
        <w:suppressAutoHyphens w:val="0"/>
        <w:ind w:left="6096"/>
      </w:pPr>
    </w:p>
    <w:p w:rsidR="003D3633" w:rsidRDefault="003D3633" w:rsidP="002E745A">
      <w:pPr>
        <w:suppressAutoHyphens w:val="0"/>
        <w:ind w:left="6096"/>
      </w:pPr>
      <w:r>
        <w:t xml:space="preserve">             Приложение № 1</w:t>
      </w:r>
    </w:p>
    <w:p w:rsidR="003D3633" w:rsidRDefault="003D3633" w:rsidP="002E745A">
      <w:pPr>
        <w:suppressAutoHyphens w:val="0"/>
        <w:ind w:left="6096"/>
      </w:pPr>
      <w:r>
        <w:t>к постановлению администрации</w:t>
      </w:r>
    </w:p>
    <w:p w:rsidR="003D3633" w:rsidRDefault="003D3633" w:rsidP="002E745A">
      <w:pPr>
        <w:suppressAutoHyphens w:val="0"/>
        <w:ind w:left="6096"/>
      </w:pPr>
      <w:r>
        <w:t>Южного сельского поселения</w:t>
      </w:r>
    </w:p>
    <w:p w:rsidR="003D3633" w:rsidRDefault="003D3633" w:rsidP="002E745A">
      <w:pPr>
        <w:suppressAutoHyphens w:val="0"/>
        <w:ind w:left="6096"/>
      </w:pPr>
      <w:r>
        <w:t xml:space="preserve">Крымского района </w:t>
      </w:r>
    </w:p>
    <w:p w:rsidR="003D3633" w:rsidRDefault="003D3633" w:rsidP="002E745A">
      <w:pPr>
        <w:suppressAutoHyphens w:val="0"/>
        <w:ind w:left="6096"/>
      </w:pPr>
      <w:r w:rsidRPr="00680600">
        <w:t xml:space="preserve">от </w:t>
      </w:r>
      <w:r>
        <w:t>15.10.2020</w:t>
      </w:r>
      <w:r w:rsidRPr="00680600">
        <w:t xml:space="preserve"> № </w:t>
      </w:r>
      <w:r>
        <w:t>137</w:t>
      </w:r>
    </w:p>
    <w:p w:rsidR="003D3633" w:rsidRPr="00780E4D" w:rsidRDefault="003D3633" w:rsidP="002E745A">
      <w:pPr>
        <w:suppressAutoHyphens w:val="0"/>
        <w:ind w:left="6096"/>
        <w:rPr>
          <w:lang w:eastAsia="ru-RU"/>
        </w:rPr>
      </w:pPr>
    </w:p>
    <w:tbl>
      <w:tblPr>
        <w:tblW w:w="10562" w:type="dxa"/>
        <w:tblInd w:w="-106" w:type="dxa"/>
        <w:tblLayout w:type="fixed"/>
        <w:tblLook w:val="0000"/>
      </w:tblPr>
      <w:tblGrid>
        <w:gridCol w:w="237"/>
        <w:gridCol w:w="951"/>
        <w:gridCol w:w="236"/>
        <w:gridCol w:w="1270"/>
        <w:gridCol w:w="634"/>
        <w:gridCol w:w="1189"/>
        <w:gridCol w:w="1826"/>
        <w:gridCol w:w="1454"/>
        <w:gridCol w:w="1206"/>
        <w:gridCol w:w="70"/>
        <w:gridCol w:w="44"/>
        <w:gridCol w:w="1445"/>
      </w:tblGrid>
      <w:tr w:rsidR="003D3633" w:rsidRPr="00A11D87">
        <w:trPr>
          <w:gridAfter w:val="1"/>
          <w:wAfter w:w="1445" w:type="dxa"/>
          <w:trHeight w:val="737"/>
        </w:trPr>
        <w:tc>
          <w:tcPr>
            <w:tcW w:w="1188" w:type="dxa"/>
            <w:gridSpan w:val="2"/>
          </w:tcPr>
          <w:p w:rsidR="003D3633" w:rsidRPr="00A11D87" w:rsidRDefault="003D3633" w:rsidP="00780E4D">
            <w:pPr>
              <w:snapToGrid w:val="0"/>
              <w:ind w:right="-734"/>
              <w:jc w:val="center"/>
              <w:rPr>
                <w:b/>
                <w:bCs/>
              </w:rPr>
            </w:pPr>
          </w:p>
        </w:tc>
        <w:tc>
          <w:tcPr>
            <w:tcW w:w="236" w:type="dxa"/>
          </w:tcPr>
          <w:p w:rsidR="003D3633" w:rsidRPr="00A11D87" w:rsidRDefault="003D3633" w:rsidP="00780E4D">
            <w:pPr>
              <w:snapToGrid w:val="0"/>
              <w:ind w:right="-734"/>
              <w:jc w:val="center"/>
              <w:rPr>
                <w:b/>
                <w:bCs/>
              </w:rPr>
            </w:pPr>
          </w:p>
        </w:tc>
        <w:tc>
          <w:tcPr>
            <w:tcW w:w="7693" w:type="dxa"/>
            <w:gridSpan w:val="8"/>
            <w:vAlign w:val="bottom"/>
          </w:tcPr>
          <w:p w:rsidR="003D3633" w:rsidRDefault="003D3633" w:rsidP="000A0B77">
            <w:pPr>
              <w:snapToGrid w:val="0"/>
              <w:ind w:right="-734"/>
              <w:rPr>
                <w:b/>
                <w:bCs/>
              </w:rPr>
            </w:pPr>
          </w:p>
          <w:p w:rsidR="003D3633" w:rsidRPr="00A11D87" w:rsidRDefault="003D3633" w:rsidP="000A0B77">
            <w:pPr>
              <w:snapToGrid w:val="0"/>
              <w:ind w:right="-734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Поступление доходов в местный бюджет  Южного сельского  поселения</w:t>
            </w:r>
          </w:p>
          <w:p w:rsidR="003D3633" w:rsidRPr="00A11D87" w:rsidRDefault="003D3633" w:rsidP="008A4FD8">
            <w:pPr>
              <w:ind w:right="-734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 xml:space="preserve">Крымского района </w:t>
            </w:r>
            <w:r>
              <w:rPr>
                <w:b/>
                <w:bCs/>
                <w:sz w:val="22"/>
                <w:szCs w:val="22"/>
              </w:rPr>
              <w:t>за 3 квартал 2020</w:t>
            </w:r>
            <w:r w:rsidRPr="00A11D87">
              <w:rPr>
                <w:b/>
                <w:bCs/>
                <w:sz w:val="22"/>
                <w:szCs w:val="22"/>
              </w:rPr>
              <w:t xml:space="preserve"> год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</w:tr>
      <w:tr w:rsidR="003D3633" w:rsidRPr="00A11D87">
        <w:trPr>
          <w:trHeight w:val="120"/>
        </w:trPr>
        <w:tc>
          <w:tcPr>
            <w:tcW w:w="2694" w:type="dxa"/>
            <w:gridSpan w:val="4"/>
            <w:tcBorders>
              <w:bottom w:val="single" w:sz="4" w:space="0" w:color="auto"/>
            </w:tcBorders>
            <w:vAlign w:val="bottom"/>
          </w:tcPr>
          <w:p w:rsidR="003D3633" w:rsidRPr="00A11D87" w:rsidRDefault="003D3633" w:rsidP="00780E4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3D3633" w:rsidRPr="000A0B77" w:rsidRDefault="003D3633" w:rsidP="00780E4D"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3D3633" w:rsidRPr="000A0B77" w:rsidRDefault="003D3633" w:rsidP="00780E4D"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486" w:type="dxa"/>
            <w:gridSpan w:val="3"/>
            <w:tcBorders>
              <w:bottom w:val="single" w:sz="4" w:space="0" w:color="auto"/>
            </w:tcBorders>
            <w:vAlign w:val="bottom"/>
          </w:tcPr>
          <w:p w:rsidR="003D3633" w:rsidRPr="000A0B77" w:rsidRDefault="003D3633" w:rsidP="00780E4D"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000000"/>
            </w:tcBorders>
            <w:vAlign w:val="bottom"/>
          </w:tcPr>
          <w:p w:rsidR="003D3633" w:rsidRPr="00A11D87" w:rsidRDefault="003D3633" w:rsidP="00402BFC">
            <w:pPr>
              <w:suppressAutoHyphens w:val="0"/>
              <w:jc w:val="right"/>
              <w:rPr>
                <w:rFonts w:ascii="Arial" w:hAnsi="Arial" w:cs="Arial"/>
                <w:b/>
                <w:bCs/>
              </w:rPr>
            </w:pPr>
            <w:r>
              <w:t>(тыс.рублей)</w:t>
            </w:r>
          </w:p>
        </w:tc>
      </w:tr>
      <w:tr w:rsidR="003D3633" w:rsidRPr="00A11D87">
        <w:trPr>
          <w:gridBefore w:val="1"/>
          <w:wBefore w:w="237" w:type="dxa"/>
          <w:trHeight w:val="462"/>
        </w:trPr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D3633" w:rsidRPr="00A11D87" w:rsidRDefault="003D3633" w:rsidP="00C32F21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</w:tcBorders>
            <w:vAlign w:val="center"/>
          </w:tcPr>
          <w:p w:rsidR="003D3633" w:rsidRPr="00A11D87" w:rsidRDefault="003D3633" w:rsidP="00780E4D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454" w:type="dxa"/>
            <w:tcBorders>
              <w:left w:val="single" w:sz="4" w:space="0" w:color="000000"/>
              <w:right w:val="single" w:sz="4" w:space="0" w:color="000000"/>
            </w:tcBorders>
          </w:tcPr>
          <w:p w:rsidR="003D3633" w:rsidRPr="00C32F21" w:rsidRDefault="003D3633" w:rsidP="0074057A">
            <w:pPr>
              <w:jc w:val="center"/>
              <w:rPr>
                <w:b/>
                <w:bCs/>
                <w:sz w:val="20"/>
                <w:szCs w:val="20"/>
              </w:rPr>
            </w:pPr>
            <w:r w:rsidRPr="00C32F21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3633" w:rsidRPr="00C32F21" w:rsidRDefault="003D3633" w:rsidP="0074057A">
            <w:pPr>
              <w:jc w:val="center"/>
              <w:rPr>
                <w:b/>
                <w:bCs/>
                <w:sz w:val="20"/>
                <w:szCs w:val="20"/>
              </w:rPr>
            </w:pPr>
            <w:r w:rsidRPr="00C32F21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4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3633" w:rsidRPr="00C32F21" w:rsidRDefault="003D3633" w:rsidP="0074057A">
            <w:pPr>
              <w:jc w:val="center"/>
              <w:rPr>
                <w:b/>
                <w:bCs/>
                <w:sz w:val="20"/>
                <w:szCs w:val="20"/>
              </w:rPr>
            </w:pPr>
            <w:r w:rsidRPr="00C32F21">
              <w:rPr>
                <w:b/>
                <w:bCs/>
                <w:sz w:val="20"/>
                <w:szCs w:val="20"/>
              </w:rPr>
              <w:t>Не исполнено</w:t>
            </w:r>
          </w:p>
        </w:tc>
      </w:tr>
      <w:tr w:rsidR="003D3633" w:rsidRPr="00A11D87">
        <w:trPr>
          <w:gridBefore w:val="1"/>
          <w:wBefore w:w="237" w:type="dxa"/>
          <w:trHeight w:val="256"/>
        </w:trPr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633" w:rsidRPr="00A11D87" w:rsidRDefault="003D3633" w:rsidP="00780E4D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633" w:rsidRPr="00A11D87" w:rsidRDefault="003D3633" w:rsidP="00780E4D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633" w:rsidRPr="00A11D87" w:rsidRDefault="003D3633" w:rsidP="00780E4D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633" w:rsidRPr="00A11D87" w:rsidRDefault="003D3633" w:rsidP="00780E4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633" w:rsidRPr="00A11D87" w:rsidRDefault="003D3633" w:rsidP="00780E4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3D3633" w:rsidRPr="00A11D87">
        <w:trPr>
          <w:gridBefore w:val="1"/>
          <w:wBefore w:w="23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  <w:rPr>
                <w:b/>
                <w:bCs/>
              </w:rPr>
            </w:pPr>
            <w:r w:rsidRPr="0074057A">
              <w:rPr>
                <w:b/>
                <w:bCs/>
                <w:sz w:val="22"/>
                <w:szCs w:val="22"/>
              </w:rPr>
              <w:t>00010000000000000000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  <w:rPr>
                <w:b/>
                <w:bCs/>
              </w:rPr>
            </w:pPr>
            <w:r w:rsidRPr="0074057A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29270,8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Pr="0074057A" w:rsidRDefault="003D3633" w:rsidP="00780E4D">
            <w:pPr>
              <w:snapToGrid w:val="0"/>
              <w:jc w:val="right"/>
              <w:rPr>
                <w:b/>
                <w:bCs/>
              </w:rPr>
            </w:pPr>
          </w:p>
          <w:p w:rsidR="003D3633" w:rsidRPr="0074057A" w:rsidRDefault="003D3633" w:rsidP="00780E4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15294,2</w:t>
            </w: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Pr="0074057A" w:rsidRDefault="003D3633" w:rsidP="00780E4D">
            <w:pPr>
              <w:snapToGrid w:val="0"/>
              <w:jc w:val="right"/>
              <w:rPr>
                <w:b/>
                <w:bCs/>
              </w:rPr>
            </w:pPr>
          </w:p>
          <w:p w:rsidR="003D3633" w:rsidRPr="0074057A" w:rsidRDefault="003D3633" w:rsidP="00132C09">
            <w:pPr>
              <w:snapToGrid w:val="0"/>
              <w:jc w:val="right"/>
              <w:rPr>
                <w:b/>
                <w:bCs/>
              </w:rPr>
            </w:pPr>
            <w:r w:rsidRPr="0074057A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21347,6</w:t>
            </w:r>
          </w:p>
        </w:tc>
      </w:tr>
      <w:tr w:rsidR="003D3633" w:rsidRPr="00A11D87">
        <w:trPr>
          <w:gridBefore w:val="1"/>
          <w:wBefore w:w="237" w:type="dxa"/>
          <w:trHeight w:val="37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</w:pPr>
            <w:r w:rsidRPr="0074057A">
              <w:rPr>
                <w:sz w:val="22"/>
                <w:szCs w:val="22"/>
              </w:rPr>
              <w:t>18210102000010000110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</w:pPr>
            <w:r w:rsidRPr="0074057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  <w:jc w:val="right"/>
            </w:pPr>
            <w:r>
              <w:rPr>
                <w:sz w:val="22"/>
                <w:szCs w:val="22"/>
              </w:rPr>
              <w:t>79</w:t>
            </w:r>
            <w:r w:rsidRPr="0074057A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Pr="0074057A" w:rsidRDefault="003D3633" w:rsidP="00780E4D">
            <w:pPr>
              <w:snapToGrid w:val="0"/>
              <w:jc w:val="right"/>
            </w:pPr>
          </w:p>
          <w:p w:rsidR="003D3633" w:rsidRPr="0074057A" w:rsidRDefault="003D3633" w:rsidP="00780E4D">
            <w:pPr>
              <w:snapToGrid w:val="0"/>
              <w:jc w:val="right"/>
            </w:pPr>
            <w:r>
              <w:rPr>
                <w:sz w:val="22"/>
                <w:szCs w:val="22"/>
              </w:rPr>
              <w:t>5215,3</w:t>
            </w: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Pr="0074057A" w:rsidRDefault="003D3633" w:rsidP="00780E4D">
            <w:pPr>
              <w:snapToGrid w:val="0"/>
              <w:jc w:val="right"/>
            </w:pPr>
          </w:p>
          <w:p w:rsidR="003D3633" w:rsidRPr="0074057A" w:rsidRDefault="003D3633" w:rsidP="008A4FD8">
            <w:pPr>
              <w:snapToGrid w:val="0"/>
              <w:jc w:val="right"/>
            </w:pPr>
            <w:r w:rsidRPr="0074057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2734,7</w:t>
            </w:r>
          </w:p>
        </w:tc>
      </w:tr>
      <w:tr w:rsidR="003D3633" w:rsidRPr="00A11D87">
        <w:trPr>
          <w:gridBefore w:val="1"/>
          <w:wBefore w:w="23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</w:pPr>
            <w:r w:rsidRPr="0074057A">
              <w:rPr>
                <w:sz w:val="22"/>
                <w:szCs w:val="22"/>
              </w:rPr>
              <w:t>18210503010010000110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</w:pPr>
            <w:r w:rsidRPr="0074057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74057A" w:rsidRDefault="003D3633" w:rsidP="00A34D3E">
            <w:pPr>
              <w:snapToGrid w:val="0"/>
              <w:jc w:val="right"/>
              <w:rPr>
                <w:color w:val="000000"/>
              </w:rPr>
            </w:pPr>
            <w:r w:rsidRPr="0074057A">
              <w:rPr>
                <w:color w:val="000000"/>
                <w:sz w:val="22"/>
                <w:szCs w:val="22"/>
              </w:rPr>
              <w:t>1250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74057A" w:rsidRDefault="003D3633" w:rsidP="00A34D3E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1159,5</w:t>
            </w: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74057A" w:rsidRDefault="003D3633" w:rsidP="008A4FD8">
            <w:pPr>
              <w:snapToGrid w:val="0"/>
              <w:jc w:val="right"/>
              <w:rPr>
                <w:color w:val="000000"/>
              </w:rPr>
            </w:pPr>
            <w:r w:rsidRPr="0074057A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90,5</w:t>
            </w:r>
          </w:p>
        </w:tc>
      </w:tr>
      <w:tr w:rsidR="003D3633" w:rsidRPr="00A11D87">
        <w:trPr>
          <w:gridBefore w:val="1"/>
          <w:wBefore w:w="23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</w:pPr>
            <w:r w:rsidRPr="0074057A">
              <w:rPr>
                <w:sz w:val="22"/>
                <w:szCs w:val="22"/>
              </w:rPr>
              <w:t>10010302230010000110</w:t>
            </w:r>
          </w:p>
          <w:p w:rsidR="003D3633" w:rsidRPr="0074057A" w:rsidRDefault="003D3633" w:rsidP="00780E4D">
            <w:pPr>
              <w:snapToGrid w:val="0"/>
            </w:pPr>
            <w:r w:rsidRPr="0074057A">
              <w:rPr>
                <w:sz w:val="22"/>
                <w:szCs w:val="22"/>
              </w:rPr>
              <w:t>10010302240010000110</w:t>
            </w:r>
          </w:p>
          <w:p w:rsidR="003D3633" w:rsidRPr="0074057A" w:rsidRDefault="003D3633" w:rsidP="00780E4D">
            <w:pPr>
              <w:snapToGrid w:val="0"/>
            </w:pPr>
            <w:r w:rsidRPr="0074057A">
              <w:rPr>
                <w:sz w:val="22"/>
                <w:szCs w:val="22"/>
              </w:rPr>
              <w:t>10010302250010000110</w:t>
            </w:r>
          </w:p>
          <w:p w:rsidR="003D3633" w:rsidRPr="0074057A" w:rsidRDefault="003D3633" w:rsidP="00780E4D">
            <w:pPr>
              <w:snapToGrid w:val="0"/>
            </w:pPr>
            <w:r w:rsidRPr="0074057A">
              <w:rPr>
                <w:sz w:val="22"/>
                <w:szCs w:val="22"/>
              </w:rPr>
              <w:t>10010302260010000110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</w:pPr>
            <w:r w:rsidRPr="0074057A">
              <w:rPr>
                <w:sz w:val="22"/>
                <w:szCs w:val="22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  <w:jc w:val="right"/>
            </w:pPr>
            <w:r>
              <w:rPr>
                <w:sz w:val="22"/>
                <w:szCs w:val="22"/>
              </w:rPr>
              <w:t>2843,8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Pr="0074057A" w:rsidRDefault="003D3633" w:rsidP="00780E4D">
            <w:pPr>
              <w:snapToGrid w:val="0"/>
              <w:jc w:val="right"/>
            </w:pPr>
          </w:p>
          <w:p w:rsidR="003D3633" w:rsidRPr="0074057A" w:rsidRDefault="003D3633" w:rsidP="00780E4D">
            <w:pPr>
              <w:snapToGrid w:val="0"/>
              <w:jc w:val="right"/>
            </w:pPr>
          </w:p>
          <w:p w:rsidR="003D3633" w:rsidRPr="0074057A" w:rsidRDefault="003D3633" w:rsidP="00780E4D">
            <w:pPr>
              <w:snapToGrid w:val="0"/>
              <w:jc w:val="right"/>
            </w:pPr>
          </w:p>
          <w:p w:rsidR="003D3633" w:rsidRPr="0074057A" w:rsidRDefault="003D3633" w:rsidP="00780E4D">
            <w:pPr>
              <w:snapToGrid w:val="0"/>
              <w:jc w:val="right"/>
            </w:pPr>
          </w:p>
          <w:p w:rsidR="003D3633" w:rsidRPr="0074057A" w:rsidRDefault="003D3633" w:rsidP="00780E4D">
            <w:pPr>
              <w:snapToGrid w:val="0"/>
              <w:jc w:val="right"/>
            </w:pPr>
          </w:p>
          <w:p w:rsidR="003D3633" w:rsidRPr="0074057A" w:rsidRDefault="003D3633" w:rsidP="00780E4D">
            <w:pPr>
              <w:snapToGrid w:val="0"/>
              <w:jc w:val="right"/>
            </w:pPr>
          </w:p>
          <w:p w:rsidR="003D3633" w:rsidRPr="0074057A" w:rsidRDefault="003D3633" w:rsidP="00780E4D">
            <w:pPr>
              <w:snapToGrid w:val="0"/>
              <w:jc w:val="right"/>
            </w:pPr>
          </w:p>
          <w:p w:rsidR="003D3633" w:rsidRPr="0074057A" w:rsidRDefault="003D3633" w:rsidP="00780E4D">
            <w:pPr>
              <w:snapToGrid w:val="0"/>
              <w:jc w:val="right"/>
            </w:pPr>
          </w:p>
          <w:p w:rsidR="003D3633" w:rsidRPr="0074057A" w:rsidRDefault="003D3633" w:rsidP="00780E4D">
            <w:pPr>
              <w:snapToGrid w:val="0"/>
              <w:jc w:val="right"/>
            </w:pPr>
            <w:r>
              <w:rPr>
                <w:sz w:val="22"/>
                <w:szCs w:val="22"/>
              </w:rPr>
              <w:t>1754,9</w:t>
            </w: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Pr="0074057A" w:rsidRDefault="003D3633" w:rsidP="00780E4D">
            <w:pPr>
              <w:snapToGrid w:val="0"/>
              <w:jc w:val="right"/>
            </w:pPr>
          </w:p>
          <w:p w:rsidR="003D3633" w:rsidRPr="0074057A" w:rsidRDefault="003D3633" w:rsidP="00780E4D">
            <w:pPr>
              <w:snapToGrid w:val="0"/>
              <w:jc w:val="right"/>
            </w:pPr>
          </w:p>
          <w:p w:rsidR="003D3633" w:rsidRPr="0074057A" w:rsidRDefault="003D3633" w:rsidP="00780E4D">
            <w:pPr>
              <w:snapToGrid w:val="0"/>
              <w:jc w:val="right"/>
            </w:pPr>
          </w:p>
          <w:p w:rsidR="003D3633" w:rsidRPr="0074057A" w:rsidRDefault="003D3633" w:rsidP="00780E4D">
            <w:pPr>
              <w:snapToGrid w:val="0"/>
              <w:jc w:val="right"/>
            </w:pPr>
          </w:p>
          <w:p w:rsidR="003D3633" w:rsidRPr="0074057A" w:rsidRDefault="003D3633" w:rsidP="00780E4D">
            <w:pPr>
              <w:snapToGrid w:val="0"/>
              <w:jc w:val="right"/>
            </w:pPr>
          </w:p>
          <w:p w:rsidR="003D3633" w:rsidRPr="0074057A" w:rsidRDefault="003D3633" w:rsidP="00780E4D">
            <w:pPr>
              <w:snapToGrid w:val="0"/>
              <w:jc w:val="right"/>
            </w:pPr>
          </w:p>
          <w:p w:rsidR="003D3633" w:rsidRPr="0074057A" w:rsidRDefault="003D3633" w:rsidP="00780E4D">
            <w:pPr>
              <w:snapToGrid w:val="0"/>
              <w:jc w:val="right"/>
            </w:pPr>
          </w:p>
          <w:p w:rsidR="003D3633" w:rsidRPr="0074057A" w:rsidRDefault="003D3633" w:rsidP="00780E4D">
            <w:pPr>
              <w:snapToGrid w:val="0"/>
              <w:jc w:val="right"/>
            </w:pPr>
          </w:p>
          <w:p w:rsidR="003D3633" w:rsidRPr="0074057A" w:rsidRDefault="003D3633" w:rsidP="008A4FD8">
            <w:pPr>
              <w:snapToGrid w:val="0"/>
              <w:jc w:val="right"/>
            </w:pPr>
            <w:r w:rsidRPr="0074057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1088,9</w:t>
            </w:r>
          </w:p>
        </w:tc>
      </w:tr>
      <w:tr w:rsidR="003D3633" w:rsidRPr="00A11D87">
        <w:trPr>
          <w:gridBefore w:val="1"/>
          <w:wBefore w:w="23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</w:pPr>
            <w:r w:rsidRPr="0074057A">
              <w:rPr>
                <w:sz w:val="22"/>
                <w:szCs w:val="22"/>
              </w:rPr>
              <w:t>18210601030100000110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</w:pPr>
            <w:r w:rsidRPr="0074057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  <w:jc w:val="right"/>
            </w:pPr>
            <w:r w:rsidRPr="0074057A">
              <w:rPr>
                <w:sz w:val="22"/>
                <w:szCs w:val="22"/>
              </w:rPr>
              <w:t>1150,0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Pr="0074057A" w:rsidRDefault="003D3633" w:rsidP="00780E4D">
            <w:pPr>
              <w:snapToGrid w:val="0"/>
              <w:jc w:val="right"/>
            </w:pPr>
          </w:p>
          <w:p w:rsidR="003D3633" w:rsidRPr="0074057A" w:rsidRDefault="003D3633" w:rsidP="00780E4D">
            <w:pPr>
              <w:snapToGrid w:val="0"/>
              <w:jc w:val="right"/>
            </w:pPr>
            <w:r>
              <w:rPr>
                <w:sz w:val="22"/>
                <w:szCs w:val="22"/>
              </w:rPr>
              <w:t>532,1</w:t>
            </w: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Pr="0074057A" w:rsidRDefault="003D3633" w:rsidP="00780E4D">
            <w:pPr>
              <w:snapToGrid w:val="0"/>
              <w:jc w:val="right"/>
            </w:pPr>
          </w:p>
          <w:p w:rsidR="003D3633" w:rsidRPr="0074057A" w:rsidRDefault="003D3633" w:rsidP="008A4FD8">
            <w:pPr>
              <w:snapToGrid w:val="0"/>
              <w:jc w:val="right"/>
            </w:pPr>
            <w:r w:rsidRPr="0074057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617,9</w:t>
            </w:r>
          </w:p>
        </w:tc>
      </w:tr>
      <w:tr w:rsidR="003D3633" w:rsidRPr="00A11D87">
        <w:trPr>
          <w:gridBefore w:val="1"/>
          <w:wBefore w:w="237" w:type="dxa"/>
          <w:trHeight w:val="30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</w:pPr>
            <w:r w:rsidRPr="0074057A">
              <w:rPr>
                <w:sz w:val="22"/>
                <w:szCs w:val="22"/>
              </w:rPr>
              <w:t>18210606000000000110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</w:pPr>
            <w:r w:rsidRPr="0074057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  <w:jc w:val="right"/>
              <w:rPr>
                <w:color w:val="000000"/>
              </w:rPr>
            </w:pPr>
            <w:r w:rsidRPr="0074057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74057A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Pr="0074057A" w:rsidRDefault="003D3633" w:rsidP="00780E4D">
            <w:pPr>
              <w:snapToGrid w:val="0"/>
              <w:jc w:val="right"/>
              <w:rPr>
                <w:color w:val="000000"/>
              </w:rPr>
            </w:pPr>
          </w:p>
          <w:p w:rsidR="003D3633" w:rsidRPr="0074057A" w:rsidRDefault="003D3633" w:rsidP="00780E4D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6213,6</w:t>
            </w: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Pr="0074057A" w:rsidRDefault="003D3633" w:rsidP="00780E4D">
            <w:pPr>
              <w:snapToGrid w:val="0"/>
              <w:jc w:val="right"/>
              <w:rPr>
                <w:color w:val="000000"/>
              </w:rPr>
            </w:pPr>
          </w:p>
          <w:p w:rsidR="003D3633" w:rsidRPr="0074057A" w:rsidRDefault="003D3633" w:rsidP="008A4FD8">
            <w:pPr>
              <w:snapToGrid w:val="0"/>
              <w:jc w:val="right"/>
              <w:rPr>
                <w:color w:val="000000"/>
              </w:rPr>
            </w:pPr>
            <w:r w:rsidRPr="0074057A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6169,4</w:t>
            </w:r>
          </w:p>
        </w:tc>
      </w:tr>
      <w:tr w:rsidR="003D3633" w:rsidRPr="00A11D87">
        <w:trPr>
          <w:gridBefore w:val="1"/>
          <w:wBefore w:w="237" w:type="dxa"/>
          <w:trHeight w:val="268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</w:pPr>
            <w:r w:rsidRPr="0074057A">
              <w:rPr>
                <w:sz w:val="22"/>
                <w:szCs w:val="22"/>
              </w:rPr>
              <w:t>99211105035100000120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</w:pPr>
            <w:r w:rsidRPr="0074057A">
              <w:rPr>
                <w:sz w:val="22"/>
                <w:szCs w:val="22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  <w:jc w:val="right"/>
            </w:pPr>
            <w:r>
              <w:rPr>
                <w:sz w:val="22"/>
                <w:szCs w:val="22"/>
              </w:rPr>
              <w:t>677</w:t>
            </w:r>
            <w:r w:rsidRPr="0074057A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Pr="0074057A" w:rsidRDefault="003D3633" w:rsidP="00780E4D">
            <w:pPr>
              <w:snapToGrid w:val="0"/>
              <w:jc w:val="right"/>
            </w:pPr>
          </w:p>
          <w:p w:rsidR="003D3633" w:rsidRPr="0074057A" w:rsidRDefault="003D3633" w:rsidP="00780E4D">
            <w:pPr>
              <w:snapToGrid w:val="0"/>
              <w:jc w:val="right"/>
            </w:pPr>
          </w:p>
          <w:p w:rsidR="003D3633" w:rsidRPr="0074057A" w:rsidRDefault="003D3633" w:rsidP="00780E4D">
            <w:pPr>
              <w:snapToGrid w:val="0"/>
              <w:jc w:val="right"/>
            </w:pPr>
            <w:r>
              <w:rPr>
                <w:sz w:val="22"/>
                <w:szCs w:val="22"/>
              </w:rPr>
              <w:t>412,8</w:t>
            </w: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Pr="0074057A" w:rsidRDefault="003D3633" w:rsidP="00780E4D">
            <w:pPr>
              <w:snapToGrid w:val="0"/>
              <w:jc w:val="right"/>
            </w:pPr>
          </w:p>
          <w:p w:rsidR="003D3633" w:rsidRPr="0074057A" w:rsidRDefault="003D3633" w:rsidP="00780E4D">
            <w:pPr>
              <w:snapToGrid w:val="0"/>
              <w:jc w:val="right"/>
            </w:pPr>
          </w:p>
          <w:p w:rsidR="003D3633" w:rsidRPr="0074057A" w:rsidRDefault="003D3633" w:rsidP="008A4FD8">
            <w:pPr>
              <w:snapToGrid w:val="0"/>
              <w:jc w:val="right"/>
            </w:pPr>
            <w:r w:rsidRPr="0074057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234,2</w:t>
            </w:r>
          </w:p>
        </w:tc>
      </w:tr>
      <w:tr w:rsidR="003D3633" w:rsidRPr="00A11D87">
        <w:trPr>
          <w:gridBefore w:val="1"/>
          <w:wBefore w:w="237" w:type="dxa"/>
          <w:trHeight w:val="268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</w:pPr>
            <w:r>
              <w:rPr>
                <w:sz w:val="22"/>
                <w:szCs w:val="22"/>
              </w:rPr>
              <w:t>992</w:t>
            </w:r>
            <w:r w:rsidRPr="0074057A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302995100000130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  <w:jc w:val="right"/>
            </w:pPr>
            <w:r w:rsidRPr="0074057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74057A" w:rsidRDefault="003D3633" w:rsidP="00AF2502">
            <w:pPr>
              <w:snapToGrid w:val="0"/>
              <w:jc w:val="right"/>
            </w:pPr>
            <w:r>
              <w:rPr>
                <w:sz w:val="22"/>
                <w:szCs w:val="22"/>
              </w:rPr>
              <w:t>97,5</w:t>
            </w: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74057A" w:rsidRDefault="003D3633" w:rsidP="00AF2502">
            <w:pPr>
              <w:snapToGrid w:val="0"/>
              <w:jc w:val="right"/>
            </w:pPr>
            <w:r>
              <w:rPr>
                <w:sz w:val="22"/>
                <w:szCs w:val="22"/>
              </w:rPr>
              <w:t>97,5</w:t>
            </w:r>
          </w:p>
        </w:tc>
      </w:tr>
      <w:tr w:rsidR="003D3633" w:rsidRPr="00A11D87">
        <w:trPr>
          <w:gridBefore w:val="1"/>
          <w:wBefore w:w="237" w:type="dxa"/>
          <w:trHeight w:val="268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</w:pPr>
            <w:r w:rsidRPr="0074057A">
              <w:rPr>
                <w:sz w:val="22"/>
                <w:szCs w:val="22"/>
              </w:rPr>
              <w:t>99211690050100000140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</w:pPr>
            <w:r w:rsidRPr="0074057A">
              <w:rPr>
                <w:sz w:val="22"/>
                <w:szCs w:val="22"/>
              </w:rPr>
              <w:t>Прочие поступления от денежных взысканий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  <w:jc w:val="right"/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74057A" w:rsidRDefault="003D3633" w:rsidP="00A34D3E">
            <w:pPr>
              <w:snapToGrid w:val="0"/>
              <w:jc w:val="right"/>
            </w:pP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74057A" w:rsidRDefault="003D3633" w:rsidP="00FC6B95">
            <w:pPr>
              <w:snapToGrid w:val="0"/>
              <w:jc w:val="right"/>
            </w:pPr>
          </w:p>
        </w:tc>
      </w:tr>
      <w:tr w:rsidR="003D3633" w:rsidRPr="00A11D87">
        <w:trPr>
          <w:gridBefore w:val="1"/>
          <w:wBefore w:w="237" w:type="dxa"/>
          <w:trHeight w:val="268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</w:pPr>
            <w:r w:rsidRPr="0074057A">
              <w:rPr>
                <w:sz w:val="22"/>
                <w:szCs w:val="22"/>
              </w:rPr>
              <w:t>99211701000000000180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</w:pPr>
            <w:r w:rsidRPr="0074057A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  <w:jc w:val="right"/>
            </w:pPr>
            <w:r w:rsidRPr="0074057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Pr="0074057A" w:rsidRDefault="003D3633" w:rsidP="00780E4D">
            <w:pPr>
              <w:snapToGrid w:val="0"/>
              <w:jc w:val="right"/>
            </w:pPr>
            <w:r>
              <w:rPr>
                <w:sz w:val="22"/>
                <w:szCs w:val="22"/>
              </w:rPr>
              <w:t>-91,5</w:t>
            </w: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Pr="0074057A" w:rsidRDefault="003D3633" w:rsidP="00780E4D">
            <w:pPr>
              <w:snapToGrid w:val="0"/>
              <w:jc w:val="right"/>
            </w:pPr>
            <w:r>
              <w:rPr>
                <w:sz w:val="22"/>
                <w:szCs w:val="22"/>
              </w:rPr>
              <w:t>-91,5</w:t>
            </w:r>
          </w:p>
        </w:tc>
      </w:tr>
      <w:tr w:rsidR="003D3633" w:rsidRPr="00A11D87">
        <w:trPr>
          <w:gridBefore w:val="1"/>
          <w:wBefore w:w="23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  <w:rPr>
                <w:b/>
                <w:bCs/>
              </w:rPr>
            </w:pPr>
            <w:r w:rsidRPr="0074057A">
              <w:rPr>
                <w:b/>
                <w:bCs/>
                <w:sz w:val="22"/>
                <w:szCs w:val="22"/>
              </w:rPr>
              <w:t>00020000000000000000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  <w:rPr>
                <w:b/>
                <w:bCs/>
              </w:rPr>
            </w:pPr>
            <w:r w:rsidRPr="0074057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D3633" w:rsidRPr="0074057A" w:rsidRDefault="003D3633" w:rsidP="00780E4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21951,6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633" w:rsidRPr="0074057A" w:rsidRDefault="003D3633" w:rsidP="00780E4D">
            <w:pPr>
              <w:snapToGrid w:val="0"/>
              <w:jc w:val="right"/>
              <w:rPr>
                <w:b/>
                <w:bCs/>
              </w:rPr>
            </w:pPr>
          </w:p>
          <w:p w:rsidR="003D3633" w:rsidRPr="0074057A" w:rsidRDefault="003D3633" w:rsidP="00780E4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16600,9</w:t>
            </w: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D3633" w:rsidRPr="0074057A" w:rsidRDefault="003D3633" w:rsidP="00132C09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5350,7</w:t>
            </w:r>
          </w:p>
        </w:tc>
      </w:tr>
      <w:tr w:rsidR="003D3633" w:rsidRPr="00A11D87">
        <w:trPr>
          <w:gridBefore w:val="1"/>
          <w:wBefore w:w="237" w:type="dxa"/>
          <w:trHeight w:val="32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3633" w:rsidRPr="00AF2502" w:rsidRDefault="003D3633" w:rsidP="00780E4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  <w:r w:rsidRPr="00132C09">
              <w:rPr>
                <w:color w:val="000000"/>
                <w:sz w:val="22"/>
                <w:szCs w:val="22"/>
              </w:rPr>
              <w:t>20219999100000150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3633" w:rsidRPr="00AF2502" w:rsidRDefault="003D3633" w:rsidP="00780E4D">
            <w:pPr>
              <w:snapToGrid w:val="0"/>
            </w:pPr>
            <w:r w:rsidRPr="00132C09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780E4D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3800,0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D9331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3800,0</w:t>
            </w: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D9331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3633" w:rsidRPr="00A11D87">
        <w:trPr>
          <w:gridBefore w:val="1"/>
          <w:wBefore w:w="237" w:type="dxa"/>
          <w:trHeight w:val="32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  <w:rPr>
                <w:color w:val="000000"/>
              </w:rPr>
            </w:pPr>
            <w:r w:rsidRPr="00AF2502">
              <w:rPr>
                <w:color w:val="000000"/>
                <w:sz w:val="22"/>
                <w:szCs w:val="22"/>
              </w:rPr>
              <w:t>99220220077100000150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</w:pPr>
            <w:r w:rsidRPr="00AF2502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11304,4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74057A" w:rsidRDefault="003D3633" w:rsidP="00D9331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11183,1</w:t>
            </w: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74057A" w:rsidRDefault="003D3633" w:rsidP="00D9331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-121,3</w:t>
            </w:r>
          </w:p>
        </w:tc>
      </w:tr>
      <w:tr w:rsidR="003D3633" w:rsidRPr="00A11D87">
        <w:trPr>
          <w:gridBefore w:val="1"/>
          <w:wBefore w:w="237" w:type="dxa"/>
          <w:trHeight w:val="32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  <w:rPr>
                <w:color w:val="000000"/>
              </w:rPr>
            </w:pPr>
            <w:r w:rsidRPr="00D9331C">
              <w:rPr>
                <w:color w:val="000000"/>
                <w:sz w:val="22"/>
                <w:szCs w:val="22"/>
              </w:rPr>
              <w:t>99220225299100000150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</w:pPr>
            <w:r w:rsidRPr="00D9331C">
              <w:rPr>
                <w:sz w:val="22"/>
                <w:szCs w:val="22"/>
              </w:rPr>
              <w:t xml:space="preserve">Субсидии  бюджетам сельских поселений на софинансирование  расходных  обязательств  субъектов  Российской  Федерации, связанных  с  реализацией  федеральной  целевой программы  "Увековечение  памяти погибших  при  защите  Отечества  на  2019 -2024  годы"  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306,8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74057A" w:rsidRDefault="003D3633" w:rsidP="00132C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306,8</w:t>
            </w: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74057A" w:rsidRDefault="003D3633" w:rsidP="00132C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3633" w:rsidRPr="00A11D87">
        <w:trPr>
          <w:gridBefore w:val="1"/>
          <w:wBefore w:w="237" w:type="dxa"/>
          <w:trHeight w:val="32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  <w:rPr>
                <w:color w:val="000000"/>
              </w:rPr>
            </w:pPr>
            <w:r w:rsidRPr="0074057A">
              <w:rPr>
                <w:color w:val="000000"/>
                <w:sz w:val="22"/>
                <w:szCs w:val="22"/>
              </w:rPr>
              <w:t>99220229999100000151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</w:pPr>
            <w:r w:rsidRPr="0074057A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5160,6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74057A" w:rsidRDefault="003D3633" w:rsidP="00D9331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74057A" w:rsidRDefault="003D3633" w:rsidP="00D9331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D9331C">
              <w:rPr>
                <w:color w:val="000000"/>
                <w:sz w:val="22"/>
                <w:szCs w:val="22"/>
              </w:rPr>
              <w:t>5160,6</w:t>
            </w:r>
          </w:p>
        </w:tc>
      </w:tr>
      <w:tr w:rsidR="003D3633" w:rsidRPr="00A11D87">
        <w:trPr>
          <w:gridBefore w:val="1"/>
          <w:wBefore w:w="237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  <w:rPr>
                <w:color w:val="000000"/>
              </w:rPr>
            </w:pPr>
            <w:r w:rsidRPr="0074057A">
              <w:rPr>
                <w:color w:val="000000"/>
                <w:sz w:val="22"/>
                <w:szCs w:val="22"/>
              </w:rPr>
              <w:t>99220203024100000151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</w:pPr>
            <w:r w:rsidRPr="0074057A">
              <w:rPr>
                <w:sz w:val="22"/>
                <w:szCs w:val="22"/>
              </w:rPr>
              <w:t xml:space="preserve"> Субвенции бюджетам субъектов Российской Федерации и муниципальных образований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D9331C">
            <w:pPr>
              <w:snapToGrid w:val="0"/>
              <w:jc w:val="right"/>
              <w:rPr>
                <w:color w:val="000000"/>
              </w:rPr>
            </w:pPr>
          </w:p>
          <w:p w:rsidR="003D3633" w:rsidRPr="0074057A" w:rsidRDefault="003D3633" w:rsidP="00D1773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243,0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74057A" w:rsidRDefault="003D3633" w:rsidP="00D9331C">
            <w:pPr>
              <w:snapToGrid w:val="0"/>
              <w:jc w:val="right"/>
              <w:rPr>
                <w:color w:val="000000"/>
              </w:rPr>
            </w:pPr>
          </w:p>
          <w:p w:rsidR="003D3633" w:rsidRPr="0074057A" w:rsidRDefault="003D3633" w:rsidP="00D9331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178,0</w:t>
            </w: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74057A" w:rsidRDefault="003D3633" w:rsidP="00132C09">
            <w:pPr>
              <w:snapToGrid w:val="0"/>
              <w:jc w:val="right"/>
              <w:rPr>
                <w:color w:val="000000"/>
              </w:rPr>
            </w:pPr>
            <w:r w:rsidRPr="0074057A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3D3633" w:rsidRPr="00A11D87">
        <w:trPr>
          <w:gridBefore w:val="1"/>
          <w:wBefore w:w="237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  <w:rPr>
                <w:color w:val="000000"/>
              </w:rPr>
            </w:pPr>
            <w:r w:rsidRPr="0074057A">
              <w:rPr>
                <w:color w:val="000000"/>
                <w:sz w:val="22"/>
                <w:szCs w:val="22"/>
              </w:rPr>
              <w:t>99220203024100000151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</w:pPr>
            <w:r w:rsidRPr="0074057A">
              <w:rPr>
                <w:sz w:val="22"/>
                <w:szCs w:val="22"/>
              </w:rPr>
              <w:t>Субвенции на осуществление полномочий по содержанию административной комиссии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  <w:jc w:val="right"/>
              <w:rPr>
                <w:color w:val="000000"/>
              </w:rPr>
            </w:pPr>
            <w:r w:rsidRPr="0074057A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74057A" w:rsidRDefault="003D3633" w:rsidP="00A34D3E">
            <w:pPr>
              <w:snapToGrid w:val="0"/>
              <w:jc w:val="right"/>
              <w:rPr>
                <w:color w:val="000000"/>
              </w:rPr>
            </w:pPr>
            <w:r w:rsidRPr="0074057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Pr="0074057A" w:rsidRDefault="003D3633" w:rsidP="00780E4D">
            <w:pPr>
              <w:snapToGrid w:val="0"/>
              <w:jc w:val="right"/>
              <w:rPr>
                <w:color w:val="000000"/>
              </w:rPr>
            </w:pPr>
          </w:p>
          <w:p w:rsidR="003D3633" w:rsidRPr="0074057A" w:rsidRDefault="003D3633" w:rsidP="00780E4D">
            <w:pPr>
              <w:snapToGrid w:val="0"/>
              <w:jc w:val="right"/>
              <w:rPr>
                <w:color w:val="000000"/>
              </w:rPr>
            </w:pPr>
          </w:p>
          <w:p w:rsidR="003D3633" w:rsidRPr="0074057A" w:rsidRDefault="003D3633" w:rsidP="00780E4D">
            <w:pPr>
              <w:snapToGrid w:val="0"/>
              <w:jc w:val="right"/>
              <w:rPr>
                <w:color w:val="000000"/>
              </w:rPr>
            </w:pPr>
            <w:r w:rsidRPr="0074057A">
              <w:rPr>
                <w:color w:val="000000"/>
                <w:sz w:val="22"/>
                <w:szCs w:val="22"/>
              </w:rPr>
              <w:t>-3,8</w:t>
            </w:r>
          </w:p>
        </w:tc>
      </w:tr>
      <w:tr w:rsidR="003D3633" w:rsidRPr="00A11D87">
        <w:trPr>
          <w:gridBefore w:val="1"/>
          <w:wBefore w:w="237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  <w:r w:rsidRPr="00132C09">
              <w:rPr>
                <w:color w:val="000000"/>
                <w:sz w:val="22"/>
                <w:szCs w:val="22"/>
              </w:rPr>
              <w:t>20249999100000150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</w:pPr>
            <w:r w:rsidRPr="00132C09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1063,0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74057A" w:rsidRDefault="003D3633" w:rsidP="00A34D3E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1063,0</w:t>
            </w: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74057A" w:rsidRDefault="003D3633" w:rsidP="00132C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3633" w:rsidRPr="00A11D87">
        <w:trPr>
          <w:gridBefore w:val="1"/>
          <w:wBefore w:w="237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  <w:r w:rsidRPr="00132C09">
              <w:rPr>
                <w:color w:val="000000"/>
                <w:sz w:val="22"/>
                <w:szCs w:val="22"/>
              </w:rPr>
              <w:t>20705030100000150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</w:pPr>
            <w:r w:rsidRPr="00132C09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74057A" w:rsidRDefault="003D3633" w:rsidP="00A34D3E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Default="003D3633" w:rsidP="00780E4D">
            <w:pPr>
              <w:snapToGrid w:val="0"/>
              <w:jc w:val="right"/>
              <w:rPr>
                <w:color w:val="000000"/>
              </w:rPr>
            </w:pPr>
          </w:p>
          <w:p w:rsidR="003D3633" w:rsidRDefault="003D3633" w:rsidP="00780E4D">
            <w:pPr>
              <w:snapToGrid w:val="0"/>
              <w:jc w:val="right"/>
              <w:rPr>
                <w:color w:val="000000"/>
              </w:rPr>
            </w:pPr>
          </w:p>
          <w:p w:rsidR="003D3633" w:rsidRPr="0074057A" w:rsidRDefault="003D3633" w:rsidP="00780E4D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3633" w:rsidRPr="00A11D87">
        <w:trPr>
          <w:gridBefore w:val="1"/>
          <w:wBefore w:w="237" w:type="dxa"/>
          <w:trHeight w:val="268"/>
        </w:trPr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  <w:rPr>
                <w:b/>
                <w:bCs/>
              </w:rPr>
            </w:pP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D3633" w:rsidRPr="0074057A" w:rsidRDefault="003D3633" w:rsidP="00780E4D">
            <w:pPr>
              <w:snapToGrid w:val="0"/>
              <w:rPr>
                <w:b/>
                <w:bCs/>
              </w:rPr>
            </w:pPr>
            <w:r w:rsidRPr="0074057A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D3633" w:rsidRPr="0074057A" w:rsidRDefault="003D3633" w:rsidP="00780E4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51222,4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633" w:rsidRPr="0074057A" w:rsidRDefault="003D3633" w:rsidP="00780E4D">
            <w:pPr>
              <w:snapToGrid w:val="0"/>
              <w:jc w:val="right"/>
              <w:rPr>
                <w:b/>
                <w:bCs/>
              </w:rPr>
            </w:pPr>
          </w:p>
          <w:p w:rsidR="003D3633" w:rsidRPr="0074057A" w:rsidRDefault="003D3633" w:rsidP="00780E4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31895,2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633" w:rsidRPr="0074057A" w:rsidRDefault="003D3633" w:rsidP="00780E4D">
            <w:pPr>
              <w:snapToGrid w:val="0"/>
              <w:jc w:val="right"/>
              <w:rPr>
                <w:b/>
                <w:bCs/>
              </w:rPr>
            </w:pPr>
          </w:p>
          <w:p w:rsidR="003D3633" w:rsidRPr="0074057A" w:rsidRDefault="003D3633" w:rsidP="00132C09">
            <w:pPr>
              <w:snapToGrid w:val="0"/>
              <w:jc w:val="right"/>
              <w:rPr>
                <w:b/>
                <w:bCs/>
              </w:rPr>
            </w:pPr>
            <w:r w:rsidRPr="0074057A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19327,2</w:t>
            </w:r>
          </w:p>
        </w:tc>
      </w:tr>
    </w:tbl>
    <w:p w:rsidR="003D3633" w:rsidRPr="00A11D87" w:rsidRDefault="003D3633" w:rsidP="00780E4D">
      <w:pPr>
        <w:ind w:left="884"/>
        <w:rPr>
          <w:sz w:val="22"/>
          <w:szCs w:val="22"/>
        </w:rPr>
      </w:pPr>
    </w:p>
    <w:p w:rsidR="003D3633" w:rsidRPr="00A11D87" w:rsidRDefault="003D3633" w:rsidP="00780E4D">
      <w:pPr>
        <w:ind w:left="884"/>
        <w:rPr>
          <w:sz w:val="22"/>
          <w:szCs w:val="22"/>
        </w:rPr>
      </w:pPr>
    </w:p>
    <w:p w:rsidR="003D3633" w:rsidRPr="00A11D87" w:rsidRDefault="003D3633" w:rsidP="00780E4D">
      <w:pPr>
        <w:widowControl w:val="0"/>
        <w:suppressAutoHyphens w:val="0"/>
        <w:autoSpaceDE w:val="0"/>
        <w:autoSpaceDN w:val="0"/>
        <w:adjustRightInd w:val="0"/>
        <w:ind w:left="884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Ведущий с</w:t>
      </w:r>
      <w:r w:rsidRPr="00A11D87">
        <w:rPr>
          <w:sz w:val="22"/>
          <w:szCs w:val="22"/>
          <w:lang w:eastAsia="ru-RU"/>
        </w:rPr>
        <w:t>пециалист администрации</w:t>
      </w:r>
    </w:p>
    <w:p w:rsidR="003D3633" w:rsidRPr="00A11D87" w:rsidRDefault="003D3633" w:rsidP="00780E4D">
      <w:pPr>
        <w:widowControl w:val="0"/>
        <w:suppressAutoHyphens w:val="0"/>
        <w:autoSpaceDE w:val="0"/>
        <w:autoSpaceDN w:val="0"/>
        <w:adjustRightInd w:val="0"/>
        <w:ind w:left="884"/>
        <w:rPr>
          <w:sz w:val="22"/>
          <w:szCs w:val="22"/>
          <w:lang w:eastAsia="ru-RU"/>
        </w:rPr>
      </w:pPr>
      <w:r w:rsidRPr="00A11D87">
        <w:rPr>
          <w:sz w:val="22"/>
          <w:szCs w:val="22"/>
          <w:lang w:eastAsia="ru-RU"/>
        </w:rPr>
        <w:t>Южного сельского поселения</w:t>
      </w:r>
    </w:p>
    <w:p w:rsidR="003D3633" w:rsidRPr="00A11D87" w:rsidRDefault="003D3633" w:rsidP="00780E4D">
      <w:pPr>
        <w:widowControl w:val="0"/>
        <w:suppressAutoHyphens w:val="0"/>
        <w:autoSpaceDE w:val="0"/>
        <w:autoSpaceDN w:val="0"/>
        <w:adjustRightInd w:val="0"/>
        <w:ind w:left="884"/>
        <w:rPr>
          <w:sz w:val="22"/>
          <w:szCs w:val="22"/>
          <w:lang w:eastAsia="ru-RU"/>
        </w:rPr>
      </w:pPr>
      <w:r w:rsidRPr="00A11D87">
        <w:rPr>
          <w:sz w:val="22"/>
          <w:szCs w:val="22"/>
          <w:lang w:eastAsia="ru-RU"/>
        </w:rPr>
        <w:t>Крымского района                                                                         Г.И Трубицына</w:t>
      </w:r>
    </w:p>
    <w:p w:rsidR="003D3633" w:rsidRPr="00780E4D" w:rsidRDefault="003D3633" w:rsidP="00477432"/>
    <w:p w:rsidR="003D3633" w:rsidRDefault="003D3633" w:rsidP="00477432">
      <w:pPr>
        <w:ind w:firstLine="840"/>
        <w:jc w:val="right"/>
      </w:pPr>
    </w:p>
    <w:p w:rsidR="003D3633" w:rsidRDefault="003D3633" w:rsidP="00477432">
      <w:pPr>
        <w:ind w:firstLine="840"/>
        <w:jc w:val="right"/>
      </w:pPr>
    </w:p>
    <w:p w:rsidR="003D3633" w:rsidRDefault="003D3633" w:rsidP="00477432">
      <w:pPr>
        <w:ind w:firstLine="840"/>
        <w:jc w:val="right"/>
      </w:pPr>
    </w:p>
    <w:p w:rsidR="003D3633" w:rsidRDefault="003D3633" w:rsidP="00477432">
      <w:pPr>
        <w:ind w:firstLine="840"/>
        <w:jc w:val="right"/>
      </w:pPr>
    </w:p>
    <w:p w:rsidR="003D3633" w:rsidRDefault="003D3633" w:rsidP="00477432">
      <w:pPr>
        <w:ind w:firstLine="840"/>
        <w:jc w:val="right"/>
      </w:pPr>
    </w:p>
    <w:p w:rsidR="003D3633" w:rsidRDefault="003D3633" w:rsidP="00477432">
      <w:pPr>
        <w:ind w:firstLine="840"/>
        <w:jc w:val="right"/>
      </w:pPr>
    </w:p>
    <w:p w:rsidR="003D3633" w:rsidRDefault="003D3633" w:rsidP="00477432">
      <w:pPr>
        <w:ind w:firstLine="840"/>
        <w:jc w:val="right"/>
      </w:pPr>
    </w:p>
    <w:p w:rsidR="003D3633" w:rsidRDefault="003D3633" w:rsidP="00477432">
      <w:pPr>
        <w:ind w:firstLine="840"/>
        <w:jc w:val="right"/>
      </w:pPr>
    </w:p>
    <w:p w:rsidR="003D3633" w:rsidRDefault="003D3633" w:rsidP="00477432">
      <w:pPr>
        <w:ind w:firstLine="840"/>
        <w:jc w:val="right"/>
      </w:pPr>
    </w:p>
    <w:p w:rsidR="003D3633" w:rsidRDefault="003D3633" w:rsidP="00477432">
      <w:pPr>
        <w:ind w:firstLine="840"/>
        <w:jc w:val="right"/>
      </w:pPr>
    </w:p>
    <w:p w:rsidR="003D3633" w:rsidRDefault="003D3633" w:rsidP="00477432">
      <w:pPr>
        <w:ind w:firstLine="840"/>
        <w:jc w:val="right"/>
      </w:pPr>
    </w:p>
    <w:p w:rsidR="003D3633" w:rsidRDefault="003D3633" w:rsidP="00477432">
      <w:pPr>
        <w:ind w:firstLine="840"/>
        <w:jc w:val="right"/>
      </w:pPr>
    </w:p>
    <w:p w:rsidR="003D3633" w:rsidRDefault="003D3633" w:rsidP="00477432">
      <w:pPr>
        <w:ind w:firstLine="840"/>
        <w:jc w:val="right"/>
      </w:pPr>
    </w:p>
    <w:p w:rsidR="003D3633" w:rsidRDefault="003D3633" w:rsidP="00477432">
      <w:pPr>
        <w:ind w:firstLine="840"/>
        <w:jc w:val="right"/>
      </w:pPr>
    </w:p>
    <w:p w:rsidR="003D3633" w:rsidRDefault="003D3633" w:rsidP="00477432">
      <w:pPr>
        <w:ind w:firstLine="840"/>
        <w:jc w:val="right"/>
      </w:pPr>
    </w:p>
    <w:p w:rsidR="003D3633" w:rsidRDefault="003D3633" w:rsidP="00477432">
      <w:pPr>
        <w:ind w:firstLine="840"/>
        <w:jc w:val="right"/>
      </w:pPr>
    </w:p>
    <w:p w:rsidR="003D3633" w:rsidRDefault="003D3633" w:rsidP="00477432">
      <w:pPr>
        <w:ind w:firstLine="840"/>
        <w:jc w:val="right"/>
      </w:pPr>
    </w:p>
    <w:p w:rsidR="003D3633" w:rsidRDefault="003D3633" w:rsidP="00477432">
      <w:pPr>
        <w:ind w:firstLine="840"/>
        <w:jc w:val="right"/>
      </w:pPr>
    </w:p>
    <w:p w:rsidR="003D3633" w:rsidRDefault="003D3633" w:rsidP="00477432">
      <w:pPr>
        <w:ind w:firstLine="840"/>
        <w:jc w:val="right"/>
      </w:pPr>
    </w:p>
    <w:p w:rsidR="003D3633" w:rsidRDefault="003D3633" w:rsidP="00477432">
      <w:pPr>
        <w:ind w:firstLine="840"/>
        <w:jc w:val="right"/>
      </w:pPr>
    </w:p>
    <w:p w:rsidR="003D3633" w:rsidRDefault="003D3633" w:rsidP="00477432">
      <w:pPr>
        <w:ind w:firstLine="840"/>
        <w:jc w:val="right"/>
      </w:pPr>
    </w:p>
    <w:p w:rsidR="003D3633" w:rsidRDefault="003D3633" w:rsidP="00477432">
      <w:pPr>
        <w:ind w:firstLine="840"/>
        <w:jc w:val="right"/>
      </w:pPr>
    </w:p>
    <w:p w:rsidR="003D3633" w:rsidRDefault="003D3633" w:rsidP="00477432">
      <w:pPr>
        <w:ind w:firstLine="840"/>
        <w:jc w:val="right"/>
      </w:pPr>
    </w:p>
    <w:p w:rsidR="003D3633" w:rsidRDefault="003D3633" w:rsidP="00477432">
      <w:pPr>
        <w:ind w:firstLine="840"/>
        <w:jc w:val="right"/>
      </w:pPr>
    </w:p>
    <w:p w:rsidR="003D3633" w:rsidRDefault="003D3633" w:rsidP="00477432">
      <w:pPr>
        <w:ind w:firstLine="840"/>
        <w:jc w:val="right"/>
      </w:pPr>
    </w:p>
    <w:p w:rsidR="003D3633" w:rsidRDefault="003D3633" w:rsidP="00477432">
      <w:pPr>
        <w:ind w:firstLine="840"/>
        <w:jc w:val="right"/>
      </w:pPr>
    </w:p>
    <w:p w:rsidR="003D3633" w:rsidRDefault="003D3633" w:rsidP="00477432">
      <w:pPr>
        <w:ind w:firstLine="840"/>
        <w:jc w:val="right"/>
      </w:pPr>
    </w:p>
    <w:p w:rsidR="003D3633" w:rsidRDefault="003D3633" w:rsidP="00477432">
      <w:pPr>
        <w:ind w:firstLine="840"/>
        <w:jc w:val="right"/>
      </w:pPr>
    </w:p>
    <w:p w:rsidR="003D3633" w:rsidRDefault="003D3633" w:rsidP="00477432">
      <w:pPr>
        <w:ind w:firstLine="840"/>
        <w:jc w:val="right"/>
      </w:pPr>
    </w:p>
    <w:p w:rsidR="003D3633" w:rsidRDefault="003D3633" w:rsidP="00477432">
      <w:pPr>
        <w:ind w:firstLine="840"/>
        <w:jc w:val="right"/>
      </w:pPr>
    </w:p>
    <w:p w:rsidR="003D3633" w:rsidRDefault="003D3633" w:rsidP="00477432">
      <w:pPr>
        <w:ind w:firstLine="840"/>
        <w:jc w:val="right"/>
      </w:pPr>
    </w:p>
    <w:p w:rsidR="003D3633" w:rsidRDefault="003D3633" w:rsidP="00477432">
      <w:pPr>
        <w:ind w:firstLine="840"/>
        <w:jc w:val="right"/>
      </w:pPr>
    </w:p>
    <w:p w:rsidR="003D3633" w:rsidRDefault="003D3633" w:rsidP="00477432">
      <w:pPr>
        <w:ind w:firstLine="840"/>
        <w:jc w:val="right"/>
      </w:pPr>
    </w:p>
    <w:p w:rsidR="003D3633" w:rsidRDefault="003D3633" w:rsidP="00477432">
      <w:pPr>
        <w:ind w:firstLine="840"/>
        <w:jc w:val="right"/>
      </w:pPr>
    </w:p>
    <w:p w:rsidR="003D3633" w:rsidRDefault="003D3633" w:rsidP="00477432">
      <w:pPr>
        <w:ind w:firstLine="840"/>
        <w:jc w:val="right"/>
      </w:pPr>
    </w:p>
    <w:p w:rsidR="003D3633" w:rsidRDefault="003D3633" w:rsidP="00477432">
      <w:pPr>
        <w:ind w:firstLine="840"/>
        <w:jc w:val="right"/>
      </w:pPr>
    </w:p>
    <w:p w:rsidR="003D3633" w:rsidRDefault="003D3633" w:rsidP="00477432">
      <w:pPr>
        <w:ind w:firstLine="840"/>
        <w:jc w:val="right"/>
      </w:pPr>
    </w:p>
    <w:p w:rsidR="003D3633" w:rsidRDefault="003D3633" w:rsidP="00477432">
      <w:pPr>
        <w:ind w:firstLine="840"/>
        <w:jc w:val="right"/>
      </w:pPr>
    </w:p>
    <w:p w:rsidR="003D3633" w:rsidRDefault="003D3633" w:rsidP="00132C09">
      <w:pPr>
        <w:suppressAutoHyphens w:val="0"/>
      </w:pPr>
      <w:r>
        <w:t>Приложение № 2</w:t>
      </w:r>
    </w:p>
    <w:p w:rsidR="003D3633" w:rsidRDefault="003D3633" w:rsidP="00FF56F5">
      <w:pPr>
        <w:suppressAutoHyphens w:val="0"/>
        <w:ind w:left="6237"/>
      </w:pPr>
      <w:r>
        <w:t>к постановлению администрации</w:t>
      </w:r>
    </w:p>
    <w:p w:rsidR="003D3633" w:rsidRDefault="003D3633" w:rsidP="00FF56F5">
      <w:pPr>
        <w:suppressAutoHyphens w:val="0"/>
        <w:ind w:left="6237"/>
      </w:pPr>
      <w:r>
        <w:t>Южного сельского поселения</w:t>
      </w:r>
    </w:p>
    <w:p w:rsidR="003D3633" w:rsidRDefault="003D3633" w:rsidP="00FF56F5">
      <w:pPr>
        <w:suppressAutoHyphens w:val="0"/>
        <w:ind w:left="6237"/>
      </w:pPr>
      <w:r>
        <w:t xml:space="preserve">Крымского района </w:t>
      </w:r>
    </w:p>
    <w:p w:rsidR="003D3633" w:rsidRDefault="003D3633" w:rsidP="00FF56F5">
      <w:pPr>
        <w:suppressAutoHyphens w:val="0"/>
        <w:ind w:left="6237"/>
      </w:pPr>
      <w:r>
        <w:t xml:space="preserve">от 15.10.2020 </w:t>
      </w:r>
      <w:r w:rsidRPr="00680600">
        <w:t xml:space="preserve"> № </w:t>
      </w:r>
      <w:r>
        <w:t>137</w:t>
      </w:r>
    </w:p>
    <w:p w:rsidR="003D3633" w:rsidRDefault="003D3633" w:rsidP="00FF56F5">
      <w:pPr>
        <w:suppressAutoHyphens w:val="0"/>
        <w:ind w:left="6237"/>
      </w:pPr>
    </w:p>
    <w:p w:rsidR="003D3633" w:rsidRPr="00D61066" w:rsidRDefault="003D3633" w:rsidP="00D61066">
      <w:pPr>
        <w:suppressAutoHyphens w:val="0"/>
        <w:jc w:val="center"/>
        <w:rPr>
          <w:b/>
          <w:bCs/>
        </w:rPr>
      </w:pPr>
      <w:r w:rsidRPr="00D61066">
        <w:rPr>
          <w:b/>
          <w:bCs/>
        </w:rPr>
        <w:t>Ведомственная структура расходов  бюджета</w:t>
      </w:r>
    </w:p>
    <w:p w:rsidR="003D3633" w:rsidRPr="00D61066" w:rsidRDefault="003D3633" w:rsidP="00D61066">
      <w:pPr>
        <w:suppressAutoHyphens w:val="0"/>
        <w:jc w:val="center"/>
        <w:rPr>
          <w:b/>
          <w:bCs/>
        </w:rPr>
      </w:pPr>
      <w:r w:rsidRPr="00D61066">
        <w:rPr>
          <w:b/>
          <w:bCs/>
        </w:rPr>
        <w:t xml:space="preserve">Южного сельского поселения за </w:t>
      </w:r>
      <w:r>
        <w:rPr>
          <w:b/>
          <w:bCs/>
        </w:rPr>
        <w:t>3</w:t>
      </w:r>
      <w:r w:rsidRPr="00D61066">
        <w:rPr>
          <w:b/>
          <w:bCs/>
        </w:rPr>
        <w:t xml:space="preserve"> квартал 20</w:t>
      </w:r>
      <w:r>
        <w:rPr>
          <w:b/>
          <w:bCs/>
        </w:rPr>
        <w:t>20</w:t>
      </w:r>
      <w:r w:rsidRPr="00D61066">
        <w:rPr>
          <w:b/>
          <w:bCs/>
        </w:rPr>
        <w:t xml:space="preserve"> года</w:t>
      </w:r>
    </w:p>
    <w:p w:rsidR="003D3633" w:rsidRPr="00A11D87" w:rsidRDefault="003D3633" w:rsidP="00D61066">
      <w:pPr>
        <w:suppressAutoHyphens w:val="0"/>
        <w:jc w:val="right"/>
        <w:rPr>
          <w:sz w:val="22"/>
          <w:szCs w:val="22"/>
          <w:lang w:eastAsia="ru-RU"/>
        </w:rPr>
      </w:pPr>
      <w:r>
        <w:t>(тыс.рублей)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45"/>
        <w:gridCol w:w="3478"/>
        <w:gridCol w:w="567"/>
        <w:gridCol w:w="425"/>
        <w:gridCol w:w="425"/>
        <w:gridCol w:w="1276"/>
        <w:gridCol w:w="567"/>
        <w:gridCol w:w="928"/>
        <w:gridCol w:w="992"/>
        <w:gridCol w:w="1120"/>
      </w:tblGrid>
      <w:tr w:rsidR="003D3633" w:rsidRPr="00A11D87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D3633" w:rsidRPr="00D61066" w:rsidRDefault="003D3633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D3633" w:rsidRPr="00D61066" w:rsidRDefault="003D3633" w:rsidP="00780E4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D3633" w:rsidRPr="00D61066" w:rsidRDefault="003D3633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D3633" w:rsidRPr="00D61066" w:rsidRDefault="003D3633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D3633" w:rsidRPr="00D61066" w:rsidRDefault="003D3633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D3633" w:rsidRPr="00D61066" w:rsidRDefault="003D3633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D3633" w:rsidRPr="00D61066" w:rsidRDefault="003D3633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3633" w:rsidRPr="00E32793" w:rsidRDefault="003D3633" w:rsidP="00D61066">
            <w:pPr>
              <w:rPr>
                <w:b/>
                <w:bCs/>
                <w:sz w:val="18"/>
                <w:szCs w:val="18"/>
              </w:rPr>
            </w:pPr>
            <w:r w:rsidRPr="00E32793"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3633" w:rsidRPr="00E32793" w:rsidRDefault="003D3633" w:rsidP="00D61066">
            <w:pPr>
              <w:rPr>
                <w:b/>
                <w:bCs/>
                <w:sz w:val="18"/>
                <w:szCs w:val="18"/>
              </w:rPr>
            </w:pPr>
            <w:r w:rsidRPr="00E32793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3633" w:rsidRPr="00E32793" w:rsidRDefault="003D3633" w:rsidP="00D61066">
            <w:pPr>
              <w:rPr>
                <w:b/>
                <w:bCs/>
                <w:sz w:val="18"/>
                <w:szCs w:val="18"/>
              </w:rPr>
            </w:pPr>
            <w:r w:rsidRPr="00E32793">
              <w:rPr>
                <w:b/>
                <w:bCs/>
                <w:sz w:val="18"/>
                <w:szCs w:val="18"/>
              </w:rPr>
              <w:t>Не исполнено</w:t>
            </w:r>
          </w:p>
        </w:tc>
      </w:tr>
      <w:tr w:rsidR="003D3633" w:rsidRPr="00A11D87">
        <w:trPr>
          <w:trHeight w:val="88"/>
          <w:jc w:val="center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Pr="00A11D87" w:rsidRDefault="003D3633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Pr="00A11D87" w:rsidRDefault="003D3633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Pr="00A11D87" w:rsidRDefault="003D3633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3D3633" w:rsidRPr="00A11D87">
        <w:trPr>
          <w:trHeight w:val="33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633" w:rsidRPr="00852B82" w:rsidRDefault="003D3633" w:rsidP="00780E4D">
            <w:pPr>
              <w:jc w:val="both"/>
              <w:rPr>
                <w:b/>
                <w:bCs/>
              </w:rPr>
            </w:pPr>
            <w:r w:rsidRPr="00852B82">
              <w:rPr>
                <w:b/>
                <w:bCs/>
                <w:sz w:val="22"/>
                <w:szCs w:val="22"/>
              </w:rPr>
              <w:t>Администрация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633" w:rsidRPr="00A11D87" w:rsidRDefault="003D3633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633" w:rsidRPr="00A11D87" w:rsidRDefault="003D3633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633" w:rsidRPr="00A11D87" w:rsidRDefault="003D3633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633" w:rsidRPr="00A11D87" w:rsidRDefault="003D3633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633" w:rsidRPr="00A11D87" w:rsidRDefault="003D3633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33" w:rsidRPr="00A11D87" w:rsidRDefault="003D3633" w:rsidP="005448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52914,0</w:t>
            </w:r>
            <w:r w:rsidRPr="00A11D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Default="003D3633" w:rsidP="00544858">
            <w:pPr>
              <w:jc w:val="right"/>
              <w:rPr>
                <w:b/>
                <w:bCs/>
                <w:color w:val="000000"/>
              </w:rPr>
            </w:pPr>
          </w:p>
          <w:p w:rsidR="003D3633" w:rsidRPr="00A11D87" w:rsidRDefault="003D3633" w:rsidP="005448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32436,2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Default="003D3633" w:rsidP="00544858">
            <w:pPr>
              <w:jc w:val="right"/>
              <w:rPr>
                <w:b/>
                <w:bCs/>
                <w:color w:val="000000"/>
              </w:rPr>
            </w:pPr>
          </w:p>
          <w:p w:rsidR="003D3633" w:rsidRPr="00A11D87" w:rsidRDefault="003D3633" w:rsidP="005448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20477,8</w:t>
            </w:r>
          </w:p>
        </w:tc>
      </w:tr>
      <w:tr w:rsidR="003D3633" w:rsidRPr="00A11D87">
        <w:trPr>
          <w:trHeight w:val="32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52B82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52B82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52B82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52B82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52B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52B8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52B82">
            <w:pPr>
              <w:jc w:val="center"/>
              <w:rPr>
                <w:b/>
                <w:bCs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D3633" w:rsidRPr="00A11D87" w:rsidRDefault="003D3633" w:rsidP="00852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D3633" w:rsidRPr="00A11D87" w:rsidRDefault="003D3633" w:rsidP="005769B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4190,4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D3633" w:rsidRPr="00A11D87" w:rsidRDefault="003D3633" w:rsidP="00852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2575,2</w:t>
            </w:r>
          </w:p>
        </w:tc>
      </w:tr>
      <w:tr w:rsidR="003D3633" w:rsidRPr="00A11D87">
        <w:trPr>
          <w:trHeight w:val="20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r w:rsidRPr="00A11D87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Default="003D3633" w:rsidP="00431360">
            <w:pPr>
              <w:jc w:val="right"/>
              <w:rPr>
                <w:color w:val="000000"/>
              </w:rPr>
            </w:pPr>
          </w:p>
          <w:p w:rsidR="003D3633" w:rsidRDefault="003D3633" w:rsidP="00431360">
            <w:pPr>
              <w:jc w:val="right"/>
              <w:rPr>
                <w:color w:val="000000"/>
              </w:rPr>
            </w:pPr>
          </w:p>
          <w:p w:rsidR="003D3633" w:rsidRPr="00A11D87" w:rsidRDefault="003D3633" w:rsidP="0043136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519,1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Default="003D3633" w:rsidP="00431360">
            <w:pPr>
              <w:jc w:val="right"/>
              <w:rPr>
                <w:color w:val="000000"/>
              </w:rPr>
            </w:pPr>
          </w:p>
          <w:p w:rsidR="003D3633" w:rsidRDefault="003D3633" w:rsidP="00431360">
            <w:pPr>
              <w:jc w:val="right"/>
              <w:rPr>
                <w:color w:val="000000"/>
              </w:rPr>
            </w:pPr>
          </w:p>
          <w:p w:rsidR="003D3633" w:rsidRPr="00A11D87" w:rsidRDefault="003D3633" w:rsidP="0043136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79,9</w:t>
            </w:r>
          </w:p>
        </w:tc>
      </w:tr>
      <w:tr w:rsidR="003D3633" w:rsidRPr="00A11D87">
        <w:trPr>
          <w:trHeight w:val="20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40BE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40BE1">
            <w:r w:rsidRPr="00A11D87">
              <w:rPr>
                <w:sz w:val="22"/>
                <w:szCs w:val="22"/>
              </w:rPr>
              <w:t xml:space="preserve">Обеспечение  деятельности высшего органа исполнительной  и представительной  власти  в  поселении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40BE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40BE1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40BE1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852B82" w:rsidRDefault="003D3633" w:rsidP="00940BE1">
            <w:pPr>
              <w:jc w:val="center"/>
            </w:pPr>
            <w:r w:rsidRPr="00852B82">
              <w:rPr>
                <w:sz w:val="22"/>
                <w:szCs w:val="22"/>
              </w:rPr>
              <w:t>5010000000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40BE1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940BE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40BE1">
            <w:pPr>
              <w:jc w:val="right"/>
              <w:rPr>
                <w:color w:val="000000"/>
              </w:rPr>
            </w:pPr>
          </w:p>
          <w:p w:rsidR="003D3633" w:rsidRDefault="003D3633" w:rsidP="00940BE1">
            <w:pPr>
              <w:jc w:val="right"/>
              <w:rPr>
                <w:color w:val="000000"/>
              </w:rPr>
            </w:pPr>
          </w:p>
          <w:p w:rsidR="003D3633" w:rsidRPr="00A11D87" w:rsidRDefault="003D3633" w:rsidP="00940BE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519,1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40BE1">
            <w:pPr>
              <w:jc w:val="right"/>
              <w:rPr>
                <w:color w:val="000000"/>
              </w:rPr>
            </w:pPr>
          </w:p>
          <w:p w:rsidR="003D3633" w:rsidRDefault="003D3633" w:rsidP="00940BE1">
            <w:pPr>
              <w:jc w:val="right"/>
              <w:rPr>
                <w:color w:val="000000"/>
              </w:rPr>
            </w:pPr>
          </w:p>
          <w:p w:rsidR="003D3633" w:rsidRPr="00A11D87" w:rsidRDefault="003D3633" w:rsidP="00940BE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79,9</w:t>
            </w:r>
          </w:p>
        </w:tc>
      </w:tr>
      <w:tr w:rsidR="003D3633" w:rsidRPr="00A11D87">
        <w:trPr>
          <w:trHeight w:val="22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40BE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40BE1">
            <w:r w:rsidRPr="00A11D87">
              <w:rPr>
                <w:sz w:val="22"/>
                <w:szCs w:val="22"/>
              </w:rPr>
              <w:t xml:space="preserve">Высшее должностное лицо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40BE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40BE1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40BE1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40BE1">
            <w:pPr>
              <w:jc w:val="center"/>
            </w:pPr>
            <w:r w:rsidRPr="00A11D87"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40BE1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940BE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40BE1">
            <w:pPr>
              <w:jc w:val="right"/>
              <w:rPr>
                <w:color w:val="000000"/>
              </w:rPr>
            </w:pPr>
          </w:p>
          <w:p w:rsidR="003D3633" w:rsidRDefault="003D3633" w:rsidP="00940BE1">
            <w:pPr>
              <w:jc w:val="right"/>
              <w:rPr>
                <w:color w:val="000000"/>
              </w:rPr>
            </w:pPr>
          </w:p>
          <w:p w:rsidR="003D3633" w:rsidRPr="00A11D87" w:rsidRDefault="003D3633" w:rsidP="00940BE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519,1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40BE1">
            <w:pPr>
              <w:jc w:val="right"/>
              <w:rPr>
                <w:color w:val="000000"/>
              </w:rPr>
            </w:pPr>
          </w:p>
          <w:p w:rsidR="003D3633" w:rsidRDefault="003D3633" w:rsidP="00940BE1">
            <w:pPr>
              <w:jc w:val="right"/>
              <w:rPr>
                <w:color w:val="000000"/>
              </w:rPr>
            </w:pPr>
          </w:p>
          <w:p w:rsidR="003D3633" w:rsidRPr="00A11D87" w:rsidRDefault="003D3633" w:rsidP="00940BE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79,9</w:t>
            </w:r>
          </w:p>
        </w:tc>
      </w:tr>
      <w:tr w:rsidR="003D3633" w:rsidRPr="00A11D87">
        <w:trPr>
          <w:trHeight w:val="55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40BE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40BE1">
            <w:r w:rsidRPr="00A11D87">
              <w:rPr>
                <w:sz w:val="22"/>
                <w:szCs w:val="22"/>
              </w:rPr>
              <w:t xml:space="preserve">Расходы на  обеспечение функций органов местного самоуправления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40BE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40BE1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40BE1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40BE1">
            <w:pPr>
              <w:jc w:val="center"/>
            </w:pPr>
            <w:r w:rsidRPr="00A11D87"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40BE1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940BE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40BE1">
            <w:pPr>
              <w:jc w:val="right"/>
              <w:rPr>
                <w:color w:val="000000"/>
              </w:rPr>
            </w:pPr>
          </w:p>
          <w:p w:rsidR="003D3633" w:rsidRDefault="003D3633" w:rsidP="00940BE1">
            <w:pPr>
              <w:jc w:val="right"/>
              <w:rPr>
                <w:color w:val="000000"/>
              </w:rPr>
            </w:pPr>
          </w:p>
          <w:p w:rsidR="003D3633" w:rsidRPr="00A11D87" w:rsidRDefault="003D3633" w:rsidP="00940BE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519,1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40BE1">
            <w:pPr>
              <w:jc w:val="right"/>
              <w:rPr>
                <w:color w:val="000000"/>
              </w:rPr>
            </w:pPr>
          </w:p>
          <w:p w:rsidR="003D3633" w:rsidRDefault="003D3633" w:rsidP="00940BE1">
            <w:pPr>
              <w:jc w:val="right"/>
              <w:rPr>
                <w:color w:val="000000"/>
              </w:rPr>
            </w:pPr>
          </w:p>
          <w:p w:rsidR="003D3633" w:rsidRPr="00A11D87" w:rsidRDefault="003D3633" w:rsidP="00940BE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79,9</w:t>
            </w:r>
          </w:p>
        </w:tc>
      </w:tr>
      <w:tr w:rsidR="003D3633" w:rsidRPr="00A11D87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40BE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40BE1">
            <w:r w:rsidRPr="00A11D87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  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40BE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40BE1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40BE1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40BE1">
            <w:pPr>
              <w:jc w:val="center"/>
            </w:pPr>
            <w:r w:rsidRPr="00A11D87"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40BE1">
            <w:pPr>
              <w:jc w:val="center"/>
            </w:pPr>
            <w:r w:rsidRPr="00A11D87">
              <w:rPr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940BE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40BE1">
            <w:pPr>
              <w:jc w:val="right"/>
              <w:rPr>
                <w:color w:val="000000"/>
              </w:rPr>
            </w:pPr>
          </w:p>
          <w:p w:rsidR="003D3633" w:rsidRDefault="003D3633" w:rsidP="00940BE1">
            <w:pPr>
              <w:jc w:val="right"/>
              <w:rPr>
                <w:color w:val="000000"/>
              </w:rPr>
            </w:pPr>
          </w:p>
          <w:p w:rsidR="003D3633" w:rsidRPr="00A11D87" w:rsidRDefault="003D3633" w:rsidP="00940BE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519,1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40BE1">
            <w:pPr>
              <w:jc w:val="right"/>
              <w:rPr>
                <w:color w:val="000000"/>
              </w:rPr>
            </w:pPr>
          </w:p>
          <w:p w:rsidR="003D3633" w:rsidRDefault="003D3633" w:rsidP="00940BE1">
            <w:pPr>
              <w:jc w:val="right"/>
              <w:rPr>
                <w:color w:val="000000"/>
              </w:rPr>
            </w:pPr>
          </w:p>
          <w:p w:rsidR="003D3633" w:rsidRPr="00A11D87" w:rsidRDefault="003D3633" w:rsidP="00940BE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79,9</w:t>
            </w:r>
          </w:p>
        </w:tc>
      </w:tr>
      <w:tr w:rsidR="003D3633" w:rsidRPr="00A11D87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r w:rsidRPr="00A11D87">
              <w:rPr>
                <w:sz w:val="22"/>
                <w:szCs w:val="22"/>
              </w:rPr>
              <w:t>Функционирование высших  органов  исполнительной  власти 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4578,8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852B82">
            <w:pPr>
              <w:jc w:val="right"/>
              <w:rPr>
                <w:color w:val="000000"/>
              </w:rPr>
            </w:pPr>
          </w:p>
          <w:p w:rsidR="003D3633" w:rsidRPr="00A11D87" w:rsidRDefault="003D3633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2965,8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852B82">
            <w:pPr>
              <w:jc w:val="right"/>
              <w:rPr>
                <w:color w:val="000000"/>
              </w:rPr>
            </w:pPr>
          </w:p>
          <w:p w:rsidR="003D3633" w:rsidRPr="00A11D87" w:rsidRDefault="003D3633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1613,0</w:t>
            </w:r>
          </w:p>
        </w:tc>
      </w:tr>
      <w:tr w:rsidR="003D3633" w:rsidRPr="00A11D87">
        <w:trPr>
          <w:trHeight w:val="23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r w:rsidRPr="00A11D87">
              <w:rPr>
                <w:sz w:val="22"/>
                <w:szCs w:val="22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pPr>
              <w:jc w:val="center"/>
            </w:pPr>
            <w:r w:rsidRPr="00A11D87">
              <w:rPr>
                <w:sz w:val="22"/>
                <w:szCs w:val="22"/>
              </w:rPr>
              <w:t>510000000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8C2D24">
            <w:pPr>
              <w:jc w:val="right"/>
              <w:rPr>
                <w:color w:val="000000"/>
              </w:rPr>
            </w:pPr>
          </w:p>
          <w:p w:rsidR="003D3633" w:rsidRPr="00A11D87" w:rsidRDefault="003D3633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2965,8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8C2D24">
            <w:pPr>
              <w:jc w:val="right"/>
              <w:rPr>
                <w:color w:val="000000"/>
              </w:rPr>
            </w:pPr>
          </w:p>
          <w:p w:rsidR="003D3633" w:rsidRPr="00A11D87" w:rsidRDefault="003D3633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1609,2</w:t>
            </w:r>
          </w:p>
        </w:tc>
      </w:tr>
      <w:tr w:rsidR="003D3633" w:rsidRPr="00A11D87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40BE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40BE1">
            <w:r w:rsidRPr="00A11D87">
              <w:rPr>
                <w:sz w:val="22"/>
                <w:szCs w:val="22"/>
              </w:rPr>
              <w:t xml:space="preserve">Обеспечение  функционирования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40BE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40BE1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40BE1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40BE1">
            <w:pPr>
              <w:jc w:val="center"/>
            </w:pPr>
            <w:r w:rsidRPr="00A11D87">
              <w:rPr>
                <w:sz w:val="22"/>
                <w:szCs w:val="22"/>
              </w:rPr>
              <w:t>5110000</w:t>
            </w:r>
            <w:r>
              <w:rPr>
                <w:sz w:val="22"/>
                <w:szCs w:val="22"/>
              </w:rPr>
              <w:t>00</w:t>
            </w:r>
            <w:r w:rsidRPr="00A11D8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40BE1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940BE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40BE1">
            <w:pPr>
              <w:jc w:val="right"/>
              <w:rPr>
                <w:color w:val="000000"/>
              </w:rPr>
            </w:pPr>
          </w:p>
          <w:p w:rsidR="003D3633" w:rsidRPr="00A11D87" w:rsidRDefault="003D3633" w:rsidP="00940BE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2965,8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40BE1">
            <w:pPr>
              <w:jc w:val="right"/>
              <w:rPr>
                <w:color w:val="000000"/>
              </w:rPr>
            </w:pPr>
          </w:p>
          <w:p w:rsidR="003D3633" w:rsidRPr="00A11D87" w:rsidRDefault="003D3633" w:rsidP="00940BE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1609,2</w:t>
            </w:r>
          </w:p>
        </w:tc>
      </w:tr>
      <w:tr w:rsidR="003D3633" w:rsidRPr="00A11D87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40BE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40BE1">
            <w:r w:rsidRPr="00A11D87">
              <w:rPr>
                <w:sz w:val="22"/>
                <w:szCs w:val="22"/>
              </w:rPr>
              <w:t xml:space="preserve">Расходы 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40BE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40BE1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40BE1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40BE1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40BE1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940BE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40BE1">
            <w:pPr>
              <w:jc w:val="right"/>
              <w:rPr>
                <w:color w:val="000000"/>
              </w:rPr>
            </w:pPr>
          </w:p>
          <w:p w:rsidR="003D3633" w:rsidRPr="00A11D87" w:rsidRDefault="003D3633" w:rsidP="00940BE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2965,8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40BE1">
            <w:pPr>
              <w:jc w:val="right"/>
              <w:rPr>
                <w:color w:val="000000"/>
              </w:rPr>
            </w:pPr>
          </w:p>
          <w:p w:rsidR="003D3633" w:rsidRPr="00A11D87" w:rsidRDefault="003D3633" w:rsidP="00940BE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1609,2</w:t>
            </w:r>
          </w:p>
        </w:tc>
      </w:tr>
      <w:tr w:rsidR="003D3633" w:rsidRPr="00A11D87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B879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B87900">
            <w:r w:rsidRPr="00A11D87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  (муниципальными) органами,  казенными 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B8790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B8790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B87900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B87900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B87900">
            <w:pPr>
              <w:jc w:val="center"/>
            </w:pPr>
            <w:r w:rsidRPr="00A11D87">
              <w:rPr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B879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3187,7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B87900">
            <w:pPr>
              <w:jc w:val="right"/>
              <w:rPr>
                <w:color w:val="000000"/>
              </w:rPr>
            </w:pPr>
          </w:p>
          <w:p w:rsidR="003D3633" w:rsidRDefault="003D3633" w:rsidP="00B87900">
            <w:pPr>
              <w:jc w:val="right"/>
              <w:rPr>
                <w:color w:val="000000"/>
              </w:rPr>
            </w:pPr>
          </w:p>
          <w:p w:rsidR="003D3633" w:rsidRPr="00A11D87" w:rsidRDefault="003D3633" w:rsidP="00B879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2148,7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B87900">
            <w:pPr>
              <w:jc w:val="right"/>
              <w:rPr>
                <w:color w:val="000000"/>
              </w:rPr>
            </w:pPr>
          </w:p>
          <w:p w:rsidR="003D3633" w:rsidRDefault="003D3633" w:rsidP="00B87900">
            <w:pPr>
              <w:jc w:val="right"/>
              <w:rPr>
                <w:color w:val="000000"/>
              </w:rPr>
            </w:pPr>
          </w:p>
          <w:p w:rsidR="003D3633" w:rsidRPr="00A11D87" w:rsidRDefault="003D3633" w:rsidP="00B879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1039,0</w:t>
            </w:r>
          </w:p>
        </w:tc>
      </w:tr>
      <w:tr w:rsidR="003D3633" w:rsidRPr="00A11D87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r w:rsidRPr="00A11D87">
              <w:rPr>
                <w:sz w:val="22"/>
                <w:szCs w:val="22"/>
              </w:rPr>
              <w:t>Закупка  товаров, работ и услуг для 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0D6A3D">
            <w:pPr>
              <w:jc w:val="right"/>
              <w:rPr>
                <w:color w:val="000000"/>
              </w:rPr>
            </w:pPr>
          </w:p>
          <w:p w:rsidR="003D3633" w:rsidRPr="00C45CDC" w:rsidRDefault="003D3633" w:rsidP="005769B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C45CDC" w:rsidRDefault="003D3633" w:rsidP="000D6A3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811,9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26288B" w:rsidRDefault="003D3633" w:rsidP="000D6A3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545,3</w:t>
            </w:r>
          </w:p>
        </w:tc>
      </w:tr>
      <w:tr w:rsidR="003D3633" w:rsidRPr="00A11D87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r w:rsidRPr="00A11D87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pPr>
              <w:jc w:val="center"/>
            </w:pPr>
            <w:r w:rsidRPr="00A11D87">
              <w:rPr>
                <w:sz w:val="22"/>
                <w:szCs w:val="22"/>
              </w:rPr>
              <w:t>800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940BE1" w:rsidRDefault="003D3633" w:rsidP="00780E4D">
            <w:pPr>
              <w:jc w:val="right"/>
              <w:rPr>
                <w:color w:val="000000"/>
              </w:rPr>
            </w:pPr>
            <w:r w:rsidRPr="00940BE1">
              <w:rPr>
                <w:color w:val="000000"/>
                <w:sz w:val="22"/>
                <w:szCs w:val="22"/>
              </w:rPr>
              <w:t>30,1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5769B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26288B" w:rsidRDefault="003D3633" w:rsidP="005769B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24,9</w:t>
            </w:r>
          </w:p>
        </w:tc>
      </w:tr>
      <w:tr w:rsidR="003D3633" w:rsidRPr="00A11D87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780E4D">
            <w:pPr>
              <w:snapToGrid w:val="0"/>
              <w:jc w:val="center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780E4D">
            <w:r w:rsidRPr="00A11D87">
              <w:rPr>
                <w:sz w:val="22"/>
                <w:szCs w:val="22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780E4D">
            <w:pPr>
              <w:jc w:val="center"/>
            </w:pPr>
          </w:p>
          <w:p w:rsidR="003D3633" w:rsidRPr="00A11D87" w:rsidRDefault="003D3633" w:rsidP="00780E4D">
            <w:pPr>
              <w:jc w:val="center"/>
            </w:pPr>
          </w:p>
          <w:p w:rsidR="003D3633" w:rsidRPr="00A11D87" w:rsidRDefault="003D3633" w:rsidP="00780E4D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780E4D">
            <w:pPr>
              <w:jc w:val="center"/>
            </w:pPr>
          </w:p>
          <w:p w:rsidR="003D3633" w:rsidRPr="00A11D87" w:rsidRDefault="003D3633" w:rsidP="00780E4D">
            <w:pPr>
              <w:jc w:val="center"/>
            </w:pPr>
          </w:p>
          <w:p w:rsidR="003D3633" w:rsidRPr="00A11D87" w:rsidRDefault="003D3633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780E4D">
            <w:pPr>
              <w:jc w:val="center"/>
            </w:pPr>
          </w:p>
          <w:p w:rsidR="003D3633" w:rsidRPr="00A11D87" w:rsidRDefault="003D3633" w:rsidP="00780E4D">
            <w:pPr>
              <w:jc w:val="center"/>
            </w:pPr>
          </w:p>
          <w:p w:rsidR="003D3633" w:rsidRPr="00A11D87" w:rsidRDefault="003D3633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61BE3">
            <w:pPr>
              <w:jc w:val="center"/>
            </w:pPr>
            <w:r>
              <w:t>670000000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780E4D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Pr="00A11D87" w:rsidRDefault="003D3633" w:rsidP="00780E4D">
            <w:pPr>
              <w:jc w:val="right"/>
            </w:pPr>
          </w:p>
          <w:p w:rsidR="003D3633" w:rsidRPr="00A11D87" w:rsidRDefault="003D3633" w:rsidP="00780E4D">
            <w:pPr>
              <w:jc w:val="right"/>
            </w:pPr>
          </w:p>
          <w:p w:rsidR="003D3633" w:rsidRPr="00A11D87" w:rsidRDefault="003D3633" w:rsidP="00780E4D">
            <w:pPr>
              <w:jc w:val="right"/>
            </w:pPr>
            <w:r>
              <w:t>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852B82">
            <w:pPr>
              <w:jc w:val="right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C45CDC">
            <w:pPr>
              <w:jc w:val="right"/>
            </w:pPr>
            <w:r>
              <w:t>3,8</w:t>
            </w:r>
          </w:p>
        </w:tc>
      </w:tr>
      <w:tr w:rsidR="003D3633" w:rsidRPr="00A11D87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C45CDC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C45CDC">
            <w:r w:rsidRPr="00A11D87">
              <w:rPr>
                <w:sz w:val="22"/>
                <w:szCs w:val="22"/>
              </w:rPr>
              <w:t>Выполнение  функций  государственными  органами (органами местного самоуправления)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61BE3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61BE3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61BE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61BE3">
            <w:pPr>
              <w:jc w:val="center"/>
            </w:pPr>
            <w:r w:rsidRPr="00A11D87">
              <w:rPr>
                <w:sz w:val="22"/>
                <w:szCs w:val="22"/>
              </w:rPr>
              <w:t>6730000000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C45CDC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C45CDC">
            <w:pPr>
              <w:jc w:val="right"/>
            </w:pPr>
          </w:p>
          <w:p w:rsidR="003D3633" w:rsidRPr="00A11D87" w:rsidRDefault="003D3633" w:rsidP="00C45CDC">
            <w:pPr>
              <w:jc w:val="right"/>
            </w:pPr>
          </w:p>
          <w:p w:rsidR="003D3633" w:rsidRPr="00A11D87" w:rsidRDefault="003D3633" w:rsidP="00C45CDC">
            <w:pPr>
              <w:jc w:val="right"/>
            </w:pPr>
            <w:r>
              <w:t>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852B82">
            <w:pPr>
              <w:jc w:val="right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C45CDC">
            <w:pPr>
              <w:jc w:val="right"/>
            </w:pPr>
            <w:r>
              <w:t>3,8</w:t>
            </w:r>
          </w:p>
        </w:tc>
      </w:tr>
      <w:tr w:rsidR="003D3633" w:rsidRPr="00A11D87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C45CDC">
            <w:pPr>
              <w:snapToGrid w:val="0"/>
              <w:jc w:val="center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C45CDC">
            <w:r w:rsidRPr="00A11D87">
              <w:rPr>
                <w:sz w:val="22"/>
                <w:szCs w:val="22"/>
              </w:rPr>
              <w:t xml:space="preserve">Осуществление  отдельных полномочий Краснодарского края на  образование  и организацию деятельности  административных комиссий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61BE3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61BE3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61BE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61BE3">
            <w:pPr>
              <w:jc w:val="center"/>
            </w:pPr>
            <w:r w:rsidRPr="00A11D87">
              <w:rPr>
                <w:sz w:val="22"/>
                <w:szCs w:val="22"/>
              </w:rPr>
              <w:t>6730060190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61BE3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C45CDC">
            <w:pPr>
              <w:jc w:val="right"/>
            </w:pPr>
          </w:p>
          <w:p w:rsidR="003D3633" w:rsidRPr="00A11D87" w:rsidRDefault="003D3633" w:rsidP="00C45CDC">
            <w:pPr>
              <w:jc w:val="right"/>
            </w:pPr>
          </w:p>
          <w:p w:rsidR="003D3633" w:rsidRPr="00A11D87" w:rsidRDefault="003D3633" w:rsidP="00C45CDC">
            <w:pPr>
              <w:jc w:val="right"/>
            </w:pPr>
            <w:r>
              <w:t>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852B82">
            <w:pPr>
              <w:jc w:val="right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C45CDC">
            <w:pPr>
              <w:jc w:val="right"/>
            </w:pPr>
            <w:r>
              <w:t>3,8</w:t>
            </w:r>
          </w:p>
        </w:tc>
      </w:tr>
      <w:tr w:rsidR="003D3633" w:rsidRPr="00A11D87">
        <w:trPr>
          <w:trHeight w:val="19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r w:rsidRPr="00A11D8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780E4D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Pr="00A11D87" w:rsidRDefault="003D3633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3D3633" w:rsidRPr="00A11D87">
        <w:trPr>
          <w:trHeight w:val="20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EA271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EA2717">
            <w:r w:rsidRPr="00A11D87">
              <w:rPr>
                <w:sz w:val="22"/>
                <w:szCs w:val="22"/>
              </w:rPr>
              <w:t xml:space="preserve">Финансовое обеспечение непредвиденных расходов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EA271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EA271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EA2717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EA2717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5130000000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EA2717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EA2717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Default="003D3633" w:rsidP="00EA2717">
            <w:pPr>
              <w:jc w:val="right"/>
              <w:rPr>
                <w:color w:val="000000"/>
              </w:rPr>
            </w:pPr>
          </w:p>
          <w:p w:rsidR="003D3633" w:rsidRPr="00A11D87" w:rsidRDefault="003D3633" w:rsidP="00EA27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3D3633" w:rsidRPr="00A11D87">
        <w:trPr>
          <w:trHeight w:val="20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EA271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EA2717">
            <w:r w:rsidRPr="00A11D87">
              <w:rPr>
                <w:sz w:val="22"/>
                <w:szCs w:val="22"/>
              </w:rPr>
              <w:t xml:space="preserve">Резервные фонды  администрации 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EA271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EA271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EA2717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EA2717">
            <w:pPr>
              <w:jc w:val="center"/>
            </w:pPr>
            <w:r w:rsidRPr="00A11D87">
              <w:rPr>
                <w:sz w:val="22"/>
                <w:szCs w:val="22"/>
              </w:rPr>
              <w:t>5130020590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EA2717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EA2717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Default="003D3633" w:rsidP="00EA2717">
            <w:pPr>
              <w:jc w:val="right"/>
              <w:rPr>
                <w:color w:val="000000"/>
              </w:rPr>
            </w:pPr>
          </w:p>
          <w:p w:rsidR="003D3633" w:rsidRDefault="003D3633" w:rsidP="00EA2717">
            <w:pPr>
              <w:jc w:val="right"/>
              <w:rPr>
                <w:color w:val="000000"/>
              </w:rPr>
            </w:pPr>
          </w:p>
          <w:p w:rsidR="003D3633" w:rsidRPr="00A11D87" w:rsidRDefault="003D3633" w:rsidP="00EA27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3D3633" w:rsidRPr="00A11D87">
        <w:trPr>
          <w:trHeight w:val="20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EA271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EA2717">
            <w:r w:rsidRPr="00A11D87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EA271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EA271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EA2717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EA2717">
            <w:pPr>
              <w:jc w:val="center"/>
            </w:pPr>
            <w:r w:rsidRPr="00A11D87">
              <w:rPr>
                <w:sz w:val="22"/>
                <w:szCs w:val="22"/>
              </w:rPr>
              <w:t>5130020590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EA2717">
            <w:pPr>
              <w:jc w:val="center"/>
            </w:pPr>
            <w:r w:rsidRPr="00A11D87">
              <w:rPr>
                <w:sz w:val="22"/>
                <w:szCs w:val="22"/>
              </w:rPr>
              <w:t>800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EA2717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Pr="00A11D87" w:rsidRDefault="003D3633" w:rsidP="00EA27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3D3633" w:rsidRPr="00A11D87">
        <w:trPr>
          <w:trHeight w:val="2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r w:rsidRPr="00A11D87">
              <w:rPr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1537,8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Pr="00E41E66" w:rsidRDefault="003D3633" w:rsidP="00780E4D">
            <w:pPr>
              <w:jc w:val="right"/>
              <w:rPr>
                <w:color w:val="000000"/>
              </w:rPr>
            </w:pPr>
          </w:p>
          <w:p w:rsidR="003D3633" w:rsidRPr="00E41E66" w:rsidRDefault="003D3633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705,5</w:t>
            </w:r>
            <w:r w:rsidRPr="00E41E6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Pr="00E41E66" w:rsidRDefault="003D3633" w:rsidP="00780E4D">
            <w:pPr>
              <w:jc w:val="right"/>
              <w:rPr>
                <w:color w:val="000000"/>
              </w:rPr>
            </w:pPr>
          </w:p>
          <w:p w:rsidR="003D3633" w:rsidRPr="00E41E66" w:rsidRDefault="003D3633" w:rsidP="0032237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832,3</w:t>
            </w:r>
          </w:p>
        </w:tc>
      </w:tr>
      <w:tr w:rsidR="003D3633" w:rsidRPr="00A11D87">
        <w:trPr>
          <w:trHeight w:val="54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r w:rsidRPr="00A11D87">
              <w:rPr>
                <w:sz w:val="22"/>
                <w:szCs w:val="22"/>
              </w:rPr>
              <w:t>Муниципальная программа "</w:t>
            </w:r>
            <w:r w:rsidRPr="000D6A3D">
              <w:rPr>
                <w:sz w:val="22"/>
                <w:szCs w:val="22"/>
              </w:rPr>
              <w:t xml:space="preserve">Муниципальная политика и развитие гражданского общества в Южном сельском поселении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B46D10"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B46D10"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B46D10">
            <w:r w:rsidRPr="00A11D87">
              <w:rPr>
                <w:sz w:val="22"/>
                <w:szCs w:val="22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80E4D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B46D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B46D10">
            <w:pPr>
              <w:jc w:val="right"/>
              <w:rPr>
                <w:color w:val="000000"/>
              </w:rPr>
            </w:pPr>
          </w:p>
          <w:p w:rsidR="003D3633" w:rsidRDefault="003D3633" w:rsidP="00B46D10">
            <w:pPr>
              <w:jc w:val="right"/>
              <w:rPr>
                <w:color w:val="000000"/>
              </w:rPr>
            </w:pPr>
          </w:p>
          <w:p w:rsidR="003D3633" w:rsidRDefault="003D3633" w:rsidP="00B46D10">
            <w:pPr>
              <w:jc w:val="right"/>
              <w:rPr>
                <w:color w:val="000000"/>
              </w:rPr>
            </w:pPr>
          </w:p>
          <w:p w:rsidR="003D3633" w:rsidRPr="00A11D87" w:rsidRDefault="003D3633" w:rsidP="00B46D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E41E66" w:rsidRDefault="003D3633" w:rsidP="00E41E6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133,8</w:t>
            </w:r>
          </w:p>
        </w:tc>
      </w:tr>
      <w:tr w:rsidR="003D3633" w:rsidRPr="00A11D87">
        <w:trPr>
          <w:trHeight w:val="95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D6147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6147B">
            <w:r w:rsidRPr="00A11D87">
              <w:rPr>
                <w:sz w:val="22"/>
                <w:szCs w:val="22"/>
              </w:rPr>
              <w:t>Совершенствование механизмов управления  развитием 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6147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6147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6147B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6147B">
            <w:pPr>
              <w:jc w:val="center"/>
            </w:pPr>
            <w:r w:rsidRPr="00A11D87">
              <w:rPr>
                <w:sz w:val="22"/>
                <w:szCs w:val="22"/>
              </w:rPr>
              <w:t>1620000000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6147B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D614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D6147B">
            <w:pPr>
              <w:jc w:val="right"/>
              <w:rPr>
                <w:color w:val="000000"/>
              </w:rPr>
            </w:pPr>
          </w:p>
          <w:p w:rsidR="003D3633" w:rsidRDefault="003D3633" w:rsidP="00D6147B">
            <w:pPr>
              <w:jc w:val="right"/>
              <w:rPr>
                <w:color w:val="000000"/>
              </w:rPr>
            </w:pPr>
          </w:p>
          <w:p w:rsidR="003D3633" w:rsidRDefault="003D3633" w:rsidP="00D6147B">
            <w:pPr>
              <w:jc w:val="right"/>
              <w:rPr>
                <w:color w:val="000000"/>
              </w:rPr>
            </w:pPr>
          </w:p>
          <w:p w:rsidR="003D3633" w:rsidRPr="00A11D87" w:rsidRDefault="003D3633" w:rsidP="00D614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E41E66" w:rsidRDefault="003D3633" w:rsidP="00D614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133,8</w:t>
            </w:r>
          </w:p>
        </w:tc>
      </w:tr>
      <w:tr w:rsidR="003D3633" w:rsidRPr="00A11D87">
        <w:trPr>
          <w:trHeight w:val="145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D6147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6147B">
            <w:r w:rsidRPr="00A11D87">
              <w:rPr>
                <w:sz w:val="22"/>
                <w:szCs w:val="22"/>
              </w:rPr>
              <w:t>Реализация мероприятий  поддержки  деятельности территориального общественного самоуправления на территории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6147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6147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6147B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6147B">
            <w:pPr>
              <w:jc w:val="center"/>
            </w:pPr>
            <w:r w:rsidRPr="00A11D87">
              <w:rPr>
                <w:sz w:val="22"/>
                <w:szCs w:val="22"/>
              </w:rPr>
              <w:t>1620</w:t>
            </w:r>
            <w:r>
              <w:rPr>
                <w:sz w:val="22"/>
                <w:szCs w:val="22"/>
              </w:rPr>
              <w:t>20</w:t>
            </w:r>
            <w:r w:rsidRPr="00A11D8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A11D8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6147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D614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D6147B">
            <w:pPr>
              <w:jc w:val="right"/>
              <w:rPr>
                <w:color w:val="000000"/>
              </w:rPr>
            </w:pPr>
          </w:p>
          <w:p w:rsidR="003D3633" w:rsidRDefault="003D3633" w:rsidP="00D6147B">
            <w:pPr>
              <w:jc w:val="right"/>
              <w:rPr>
                <w:color w:val="000000"/>
              </w:rPr>
            </w:pPr>
          </w:p>
          <w:p w:rsidR="003D3633" w:rsidRDefault="003D3633" w:rsidP="00D6147B">
            <w:pPr>
              <w:jc w:val="right"/>
              <w:rPr>
                <w:color w:val="000000"/>
              </w:rPr>
            </w:pPr>
          </w:p>
          <w:p w:rsidR="003D3633" w:rsidRPr="00A11D87" w:rsidRDefault="003D3633" w:rsidP="00D614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E41E66" w:rsidRDefault="003D3633" w:rsidP="00D614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133,8</w:t>
            </w:r>
          </w:p>
        </w:tc>
      </w:tr>
      <w:tr w:rsidR="003D3633" w:rsidRPr="00A11D87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B46D1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B46D10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B46D1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B46D1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B46D10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B46D10">
            <w:pPr>
              <w:jc w:val="center"/>
            </w:pPr>
            <w:r w:rsidRPr="00A11D87">
              <w:rPr>
                <w:sz w:val="22"/>
                <w:szCs w:val="22"/>
              </w:rPr>
              <w:t>1620</w:t>
            </w:r>
            <w:r>
              <w:rPr>
                <w:sz w:val="22"/>
                <w:szCs w:val="22"/>
              </w:rPr>
              <w:t>2</w:t>
            </w:r>
            <w:r w:rsidRPr="00A11D87">
              <w:rPr>
                <w:sz w:val="22"/>
                <w:szCs w:val="22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B46D10">
            <w:pPr>
              <w:jc w:val="center"/>
            </w:pPr>
            <w: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B46D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E41E66" w:rsidRDefault="003D3633" w:rsidP="008C2D24">
            <w:pPr>
              <w:jc w:val="right"/>
              <w:rPr>
                <w:color w:val="000000"/>
              </w:rPr>
            </w:pPr>
            <w:r w:rsidRPr="00E41E66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E41E66" w:rsidRDefault="003D3633" w:rsidP="00B46D10">
            <w:pPr>
              <w:jc w:val="right"/>
              <w:rPr>
                <w:color w:val="000000"/>
              </w:rPr>
            </w:pPr>
            <w:r w:rsidRPr="00E41E6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3633" w:rsidRPr="00C45CDC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6E633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6E633B">
            <w:r w:rsidRPr="006E633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E633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E633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E633B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E633B">
            <w:pPr>
              <w:jc w:val="center"/>
            </w:pPr>
            <w:r w:rsidRPr="00A11D87">
              <w:rPr>
                <w:sz w:val="22"/>
                <w:szCs w:val="22"/>
              </w:rPr>
              <w:t>1620</w:t>
            </w:r>
            <w:r>
              <w:rPr>
                <w:sz w:val="22"/>
                <w:szCs w:val="22"/>
              </w:rPr>
              <w:t>2</w:t>
            </w:r>
            <w:r w:rsidRPr="00A11D87">
              <w:rPr>
                <w:sz w:val="22"/>
                <w:szCs w:val="22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E633B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6E633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6E633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E41E6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103,7</w:t>
            </w:r>
          </w:p>
        </w:tc>
      </w:tr>
      <w:tr w:rsidR="003D3633" w:rsidRPr="00C45CDC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C45CD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C45CDC">
            <w:r>
              <w:rPr>
                <w:sz w:val="22"/>
                <w:szCs w:val="22"/>
              </w:rPr>
              <w:t>Оплата членских взносов в Ассоциацию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C45CD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C45CD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C45CD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C45CDC">
            <w:pPr>
              <w:jc w:val="center"/>
            </w:pPr>
            <w:r>
              <w:rPr>
                <w:sz w:val="22"/>
                <w:szCs w:val="22"/>
              </w:rPr>
              <w:t>1620210920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C45CDC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C45CDC" w:rsidRDefault="003D3633" w:rsidP="00C45CD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C45CDC" w:rsidRDefault="003D3633" w:rsidP="00C45CD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C45CDC" w:rsidRDefault="003D3633" w:rsidP="00C45CD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D3633" w:rsidRPr="00C45CDC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B46D1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B46D10">
            <w:r w:rsidRPr="00C45CD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B46D1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B46D1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B46D10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B46D10">
            <w:pPr>
              <w:jc w:val="center"/>
            </w:pPr>
            <w:r>
              <w:rPr>
                <w:sz w:val="22"/>
                <w:szCs w:val="22"/>
              </w:rPr>
              <w:t>1620210920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B46D1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C45CDC" w:rsidRDefault="003D3633" w:rsidP="00B46D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C45CDC" w:rsidRDefault="003D3633" w:rsidP="00B46D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C45CDC" w:rsidRDefault="003D3633" w:rsidP="00B46D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D3633" w:rsidRPr="00A11D87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C45CD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C45CDC">
            <w:r w:rsidRPr="00A11D87">
              <w:rPr>
                <w:sz w:val="22"/>
                <w:szCs w:val="22"/>
              </w:rPr>
              <w:t xml:space="preserve">Муниципальная программа «Развитие информационного общества Южного сельского поселения Крымского района»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C45CD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C45CD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C45CD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C45CDC">
            <w:pPr>
              <w:jc w:val="center"/>
            </w:pPr>
            <w:r w:rsidRPr="00A11D87">
              <w:rPr>
                <w:sz w:val="22"/>
                <w:szCs w:val="22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C45CDC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E41E66" w:rsidRDefault="003D3633" w:rsidP="00C45CDC">
            <w:pPr>
              <w:jc w:val="right"/>
              <w:rPr>
                <w:color w:val="000000"/>
              </w:rPr>
            </w:pPr>
            <w:r w:rsidRPr="00E41E66">
              <w:rPr>
                <w:color w:val="000000"/>
                <w:sz w:val="22"/>
                <w:szCs w:val="22"/>
              </w:rPr>
              <w:t>457,3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Pr="00E41E66" w:rsidRDefault="003D3633" w:rsidP="00C45CDC">
            <w:pPr>
              <w:jc w:val="right"/>
            </w:pPr>
          </w:p>
          <w:p w:rsidR="003D3633" w:rsidRPr="00E41E66" w:rsidRDefault="003D3633" w:rsidP="00C45CDC">
            <w:pPr>
              <w:jc w:val="right"/>
            </w:pPr>
          </w:p>
          <w:p w:rsidR="003D3633" w:rsidRPr="00E41E66" w:rsidRDefault="003D3633" w:rsidP="00C45CDC">
            <w:pPr>
              <w:jc w:val="right"/>
            </w:pPr>
          </w:p>
          <w:p w:rsidR="003D3633" w:rsidRPr="00E41E66" w:rsidRDefault="003D3633" w:rsidP="00C45CDC">
            <w:pPr>
              <w:jc w:val="right"/>
            </w:pPr>
            <w:r w:rsidRPr="00E41E66">
              <w:rPr>
                <w:sz w:val="22"/>
                <w:szCs w:val="22"/>
              </w:rPr>
              <w:t>189,0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Pr="00E41E66" w:rsidRDefault="003D3633" w:rsidP="00C45CDC">
            <w:pPr>
              <w:jc w:val="right"/>
            </w:pPr>
          </w:p>
          <w:p w:rsidR="003D3633" w:rsidRPr="00E41E66" w:rsidRDefault="003D3633" w:rsidP="00C45CDC">
            <w:pPr>
              <w:jc w:val="right"/>
            </w:pPr>
          </w:p>
          <w:p w:rsidR="003D3633" w:rsidRPr="00E41E66" w:rsidRDefault="003D3633" w:rsidP="00C45CDC">
            <w:pPr>
              <w:jc w:val="right"/>
            </w:pPr>
          </w:p>
          <w:p w:rsidR="003D3633" w:rsidRPr="00E41E66" w:rsidRDefault="003D3633" w:rsidP="00C45CDC">
            <w:pPr>
              <w:jc w:val="right"/>
            </w:pPr>
            <w:r w:rsidRPr="00E41E66">
              <w:rPr>
                <w:sz w:val="22"/>
                <w:szCs w:val="22"/>
              </w:rPr>
              <w:t>268,3</w:t>
            </w:r>
          </w:p>
        </w:tc>
      </w:tr>
      <w:tr w:rsidR="003D3633" w:rsidRPr="00A11D87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6E633B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6E633B">
            <w:r w:rsidRPr="00A11D87">
              <w:rPr>
                <w:sz w:val="22"/>
                <w:szCs w:val="22"/>
              </w:rPr>
              <w:t xml:space="preserve">Развитие, эксплуатация  и обслуживание  информационно-коммуникационных технологий администрации Южного сельского 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E633B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E633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E633B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E633B">
            <w:pPr>
              <w:jc w:val="center"/>
            </w:pPr>
            <w:r w:rsidRPr="00A11D87">
              <w:rPr>
                <w:sz w:val="22"/>
                <w:szCs w:val="22"/>
              </w:rPr>
              <w:t>2320000000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6E633B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E41E66" w:rsidRDefault="003D3633" w:rsidP="00E41E66">
            <w:pPr>
              <w:jc w:val="right"/>
              <w:rPr>
                <w:color w:val="000000"/>
              </w:rPr>
            </w:pPr>
            <w:r w:rsidRPr="00E41E66">
              <w:rPr>
                <w:color w:val="000000"/>
                <w:sz w:val="22"/>
                <w:szCs w:val="22"/>
              </w:rPr>
              <w:t>457,3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E41E66" w:rsidRDefault="003D3633" w:rsidP="00E41E66">
            <w:pPr>
              <w:jc w:val="right"/>
            </w:pPr>
          </w:p>
          <w:p w:rsidR="003D3633" w:rsidRPr="00E41E66" w:rsidRDefault="003D3633" w:rsidP="00E41E66">
            <w:pPr>
              <w:jc w:val="right"/>
            </w:pPr>
          </w:p>
          <w:p w:rsidR="003D3633" w:rsidRPr="00E41E66" w:rsidRDefault="003D3633" w:rsidP="00E41E66">
            <w:pPr>
              <w:jc w:val="right"/>
            </w:pPr>
          </w:p>
          <w:p w:rsidR="003D3633" w:rsidRPr="00E41E66" w:rsidRDefault="003D3633" w:rsidP="00E41E66">
            <w:pPr>
              <w:jc w:val="right"/>
            </w:pPr>
            <w:r>
              <w:rPr>
                <w:sz w:val="22"/>
                <w:szCs w:val="22"/>
              </w:rPr>
              <w:t>300,2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E41E66" w:rsidRDefault="003D3633" w:rsidP="00E41E66">
            <w:pPr>
              <w:jc w:val="right"/>
            </w:pPr>
          </w:p>
          <w:p w:rsidR="003D3633" w:rsidRPr="00E41E66" w:rsidRDefault="003D3633" w:rsidP="00E41E66">
            <w:pPr>
              <w:jc w:val="right"/>
            </w:pPr>
          </w:p>
          <w:p w:rsidR="003D3633" w:rsidRPr="00E41E66" w:rsidRDefault="003D3633" w:rsidP="00E41E66">
            <w:pPr>
              <w:jc w:val="right"/>
            </w:pPr>
          </w:p>
          <w:p w:rsidR="003D3633" w:rsidRPr="00E41E66" w:rsidRDefault="003D3633" w:rsidP="00E41E66">
            <w:pPr>
              <w:jc w:val="right"/>
            </w:pPr>
            <w:r>
              <w:rPr>
                <w:sz w:val="22"/>
                <w:szCs w:val="22"/>
              </w:rPr>
              <w:t>157,1</w:t>
            </w:r>
          </w:p>
        </w:tc>
      </w:tr>
      <w:tr w:rsidR="003D3633" w:rsidRPr="00A11D87">
        <w:trPr>
          <w:trHeight w:val="789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D6147B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D6147B">
            <w:r w:rsidRPr="00A11D87">
              <w:rPr>
                <w:sz w:val="22"/>
                <w:szCs w:val="22"/>
              </w:rPr>
              <w:t xml:space="preserve">Мероприятия по информатизации администрации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6147B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6147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6147B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6147B">
            <w:pPr>
              <w:jc w:val="center"/>
            </w:pPr>
            <w:r w:rsidRPr="00A11D87">
              <w:rPr>
                <w:sz w:val="22"/>
                <w:szCs w:val="22"/>
              </w:rPr>
              <w:t>2320110130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D6147B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E41E66" w:rsidRDefault="003D3633" w:rsidP="00D6147B">
            <w:pPr>
              <w:jc w:val="right"/>
              <w:rPr>
                <w:color w:val="000000"/>
              </w:rPr>
            </w:pPr>
            <w:r w:rsidRPr="00E41E66">
              <w:rPr>
                <w:color w:val="000000"/>
                <w:sz w:val="22"/>
                <w:szCs w:val="22"/>
              </w:rPr>
              <w:t>457,3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E41E66" w:rsidRDefault="003D3633" w:rsidP="00D6147B">
            <w:pPr>
              <w:jc w:val="right"/>
            </w:pPr>
          </w:p>
          <w:p w:rsidR="003D3633" w:rsidRPr="00E41E66" w:rsidRDefault="003D3633" w:rsidP="00D6147B">
            <w:pPr>
              <w:jc w:val="right"/>
            </w:pPr>
          </w:p>
          <w:p w:rsidR="003D3633" w:rsidRPr="00E41E66" w:rsidRDefault="003D3633" w:rsidP="00D6147B">
            <w:pPr>
              <w:jc w:val="right"/>
            </w:pPr>
            <w:r>
              <w:rPr>
                <w:sz w:val="22"/>
                <w:szCs w:val="22"/>
              </w:rPr>
              <w:t>300,2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E41E66" w:rsidRDefault="003D3633" w:rsidP="000F4E3C">
            <w:pPr>
              <w:jc w:val="right"/>
            </w:pPr>
          </w:p>
          <w:p w:rsidR="003D3633" w:rsidRPr="00E41E66" w:rsidRDefault="003D3633" w:rsidP="000F4E3C">
            <w:pPr>
              <w:jc w:val="right"/>
            </w:pPr>
          </w:p>
          <w:p w:rsidR="003D3633" w:rsidRPr="00E41E66" w:rsidRDefault="003D3633" w:rsidP="000F4E3C">
            <w:pPr>
              <w:jc w:val="right"/>
            </w:pPr>
            <w:r>
              <w:rPr>
                <w:sz w:val="22"/>
                <w:szCs w:val="22"/>
              </w:rPr>
              <w:t>157,1</w:t>
            </w:r>
          </w:p>
        </w:tc>
      </w:tr>
      <w:tr w:rsidR="003D3633" w:rsidRPr="00A11D87">
        <w:trPr>
          <w:trHeight w:val="48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D6147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0F4E3C">
            <w:r w:rsidRPr="00A11D87">
              <w:rPr>
                <w:sz w:val="22"/>
                <w:szCs w:val="22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0F4E3C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0F4E3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0F4E3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0F4E3C">
            <w:pPr>
              <w:jc w:val="center"/>
            </w:pPr>
            <w:r w:rsidRPr="00A11D87">
              <w:rPr>
                <w:sz w:val="22"/>
                <w:szCs w:val="22"/>
              </w:rPr>
              <w:t>2320110130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0F4E3C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E41E66" w:rsidRDefault="003D3633" w:rsidP="000F4E3C">
            <w:pPr>
              <w:jc w:val="right"/>
              <w:rPr>
                <w:color w:val="000000"/>
              </w:rPr>
            </w:pPr>
            <w:r w:rsidRPr="00E41E66">
              <w:rPr>
                <w:color w:val="000000"/>
                <w:sz w:val="22"/>
                <w:szCs w:val="22"/>
              </w:rPr>
              <w:t>457,3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E41E66" w:rsidRDefault="003D3633" w:rsidP="000F4E3C">
            <w:pPr>
              <w:jc w:val="right"/>
            </w:pPr>
            <w:r>
              <w:rPr>
                <w:sz w:val="22"/>
                <w:szCs w:val="22"/>
              </w:rPr>
              <w:t>300,2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E41E66" w:rsidRDefault="003D3633" w:rsidP="000F4E3C">
            <w:pPr>
              <w:jc w:val="right"/>
            </w:pPr>
            <w:r>
              <w:rPr>
                <w:sz w:val="22"/>
                <w:szCs w:val="22"/>
              </w:rPr>
              <w:t>157,1</w:t>
            </w:r>
          </w:p>
        </w:tc>
      </w:tr>
      <w:tr w:rsidR="003D3633" w:rsidRPr="00A11D87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C45CD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C45CDC">
            <w:r w:rsidRPr="003327EB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C45CD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C45CD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C45CD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C45CDC">
            <w:pPr>
              <w:jc w:val="center"/>
            </w:pPr>
            <w:r>
              <w:rPr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C45CDC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C45CD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3327EB" w:rsidRDefault="003D3633" w:rsidP="00E41E66">
            <w:pPr>
              <w:jc w:val="right"/>
            </w:pPr>
            <w:r>
              <w:rPr>
                <w:sz w:val="22"/>
                <w:szCs w:val="22"/>
              </w:rPr>
              <w:t>293,3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3327EB" w:rsidRDefault="003D3633" w:rsidP="00E41E66">
            <w:pPr>
              <w:jc w:val="right"/>
            </w:pPr>
          </w:p>
          <w:p w:rsidR="003D3633" w:rsidRPr="003327EB" w:rsidRDefault="003D3633" w:rsidP="00E41E66">
            <w:pPr>
              <w:jc w:val="right"/>
            </w:pPr>
          </w:p>
          <w:p w:rsidR="003D3633" w:rsidRPr="003327EB" w:rsidRDefault="003D3633" w:rsidP="00E41E66">
            <w:pPr>
              <w:jc w:val="right"/>
            </w:pPr>
            <w:r>
              <w:rPr>
                <w:sz w:val="22"/>
                <w:szCs w:val="22"/>
              </w:rPr>
              <w:t>319,5</w:t>
            </w:r>
          </w:p>
        </w:tc>
      </w:tr>
      <w:tr w:rsidR="003D3633" w:rsidRPr="00A11D87">
        <w:trPr>
          <w:trHeight w:val="359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F751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7519B">
            <w:r w:rsidRPr="003327EB">
              <w:rPr>
                <w:sz w:val="22"/>
                <w:szCs w:val="22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751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751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7519B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7519B">
            <w:pPr>
              <w:jc w:val="center"/>
            </w:pPr>
            <w:r>
              <w:rPr>
                <w:sz w:val="22"/>
                <w:szCs w:val="22"/>
              </w:rPr>
              <w:t>5140000000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7519B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F751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3327EB" w:rsidRDefault="003D3633" w:rsidP="00F7519B">
            <w:pPr>
              <w:jc w:val="right"/>
            </w:pPr>
            <w:r>
              <w:rPr>
                <w:sz w:val="22"/>
                <w:szCs w:val="22"/>
              </w:rPr>
              <w:t>293,3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3327EB" w:rsidRDefault="003D3633" w:rsidP="00F7519B">
            <w:pPr>
              <w:jc w:val="right"/>
            </w:pPr>
          </w:p>
          <w:p w:rsidR="003D3633" w:rsidRPr="003327EB" w:rsidRDefault="003D3633" w:rsidP="00F7519B">
            <w:pPr>
              <w:jc w:val="right"/>
            </w:pPr>
          </w:p>
          <w:p w:rsidR="003D3633" w:rsidRPr="003327EB" w:rsidRDefault="003D3633" w:rsidP="00F7519B">
            <w:pPr>
              <w:jc w:val="right"/>
            </w:pPr>
            <w:r>
              <w:rPr>
                <w:sz w:val="22"/>
                <w:szCs w:val="22"/>
              </w:rPr>
              <w:t>319,5</w:t>
            </w:r>
          </w:p>
        </w:tc>
      </w:tr>
      <w:tr w:rsidR="003D3633" w:rsidRPr="00A11D87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0E1FC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3327EB" w:rsidRDefault="003D3633" w:rsidP="000E1FCF">
            <w:r>
              <w:rPr>
                <w:sz w:val="22"/>
                <w:szCs w:val="22"/>
              </w:rPr>
              <w:t>Прочие обязательства</w:t>
            </w:r>
            <w:r w:rsidRPr="00B46D10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0E1FC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0E1FCF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0E1FCF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0E1FCF">
            <w:pPr>
              <w:jc w:val="center"/>
            </w:pPr>
            <w:r>
              <w:rPr>
                <w:sz w:val="22"/>
                <w:szCs w:val="22"/>
              </w:rPr>
              <w:t>5140029010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0E1FC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0E1F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Pr="003327EB" w:rsidRDefault="003D3633" w:rsidP="000E1FCF">
            <w:pPr>
              <w:jc w:val="right"/>
            </w:pPr>
          </w:p>
          <w:p w:rsidR="003D3633" w:rsidRPr="003327EB" w:rsidRDefault="003D3633" w:rsidP="000E1FCF">
            <w:pPr>
              <w:jc w:val="right"/>
            </w:pPr>
            <w:r>
              <w:rPr>
                <w:sz w:val="22"/>
                <w:szCs w:val="22"/>
              </w:rPr>
              <w:t>188,1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Pr="003327EB" w:rsidRDefault="003D3633" w:rsidP="000E1FCF">
            <w:pPr>
              <w:jc w:val="right"/>
            </w:pPr>
          </w:p>
          <w:p w:rsidR="003D3633" w:rsidRPr="003327EB" w:rsidRDefault="003D3633" w:rsidP="000E1FCF">
            <w:pPr>
              <w:jc w:val="right"/>
            </w:pPr>
            <w:r>
              <w:rPr>
                <w:sz w:val="22"/>
                <w:szCs w:val="22"/>
              </w:rPr>
              <w:t>319,5</w:t>
            </w:r>
          </w:p>
        </w:tc>
      </w:tr>
      <w:tr w:rsidR="003D3633" w:rsidRPr="00A11D87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0E1FC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0E1FCF">
            <w:r w:rsidRPr="00B0698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C2D2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C2D24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C2D24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8C2D24">
            <w:pPr>
              <w:jc w:val="center"/>
            </w:pPr>
            <w:r>
              <w:rPr>
                <w:sz w:val="22"/>
                <w:szCs w:val="22"/>
              </w:rPr>
              <w:t>5140029010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0E1FCF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0E1F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3327EB" w:rsidRDefault="003D3633" w:rsidP="00B0698D">
            <w:pPr>
              <w:jc w:val="right"/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3327EB" w:rsidRDefault="003D3633" w:rsidP="00B0698D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3633" w:rsidRPr="00A11D87">
        <w:trPr>
          <w:trHeight w:val="30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531F40" w:rsidRDefault="003D3633" w:rsidP="00D0196C"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center"/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D0196C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D0196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D0196C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D0196C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3633" w:rsidRPr="00A11D87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531F40" w:rsidRDefault="003D3633" w:rsidP="00D0196C">
            <w:r w:rsidRPr="00D0196C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center"/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D0196C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D0196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D0196C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D0196C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3633" w:rsidRPr="00A11D87">
        <w:trPr>
          <w:trHeight w:val="29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531F40" w:rsidRDefault="003D3633" w:rsidP="00D0196C">
            <w:r w:rsidRPr="00D0196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center"/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D0196C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D0196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D0196C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D0196C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D3633" w:rsidRPr="00A11D87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3327EB" w:rsidRDefault="003D3633" w:rsidP="00D0196C">
            <w:r w:rsidRPr="00531F40">
              <w:rPr>
                <w:sz w:val="22"/>
                <w:szCs w:val="22"/>
              </w:rPr>
              <w:t>Управление имуществом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D0196C">
            <w:pPr>
              <w:jc w:val="center"/>
            </w:pPr>
            <w:r>
              <w:rPr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D0196C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D0196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Default="003D3633" w:rsidP="00D0196C">
            <w:pPr>
              <w:jc w:val="right"/>
            </w:pPr>
          </w:p>
          <w:p w:rsidR="003D3633" w:rsidRPr="003327EB" w:rsidRDefault="003D3633" w:rsidP="00D0196C">
            <w:pPr>
              <w:jc w:val="right"/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Default="003D3633" w:rsidP="00D0196C">
            <w:pPr>
              <w:jc w:val="right"/>
            </w:pPr>
          </w:p>
          <w:p w:rsidR="003D3633" w:rsidRPr="003327EB" w:rsidRDefault="003D3633" w:rsidP="00B0698D">
            <w:pPr>
              <w:jc w:val="right"/>
            </w:pPr>
            <w:r>
              <w:rPr>
                <w:sz w:val="22"/>
                <w:szCs w:val="22"/>
              </w:rPr>
              <w:t>222,00</w:t>
            </w:r>
          </w:p>
        </w:tc>
      </w:tr>
      <w:tr w:rsidR="003D3633" w:rsidRPr="00A11D87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3327EB" w:rsidRDefault="003D3633" w:rsidP="00D0196C">
            <w:r w:rsidRPr="00D0196C">
              <w:rPr>
                <w:sz w:val="22"/>
                <w:szCs w:val="22"/>
              </w:rPr>
              <w:t>Мероприятия в рамках регулирования прав собственности земельных участков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D0196C">
            <w:pPr>
              <w:jc w:val="center"/>
            </w:pPr>
            <w:r>
              <w:rPr>
                <w:sz w:val="22"/>
                <w:szCs w:val="22"/>
              </w:rPr>
              <w:t>5210100000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D0196C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B0698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B0698D">
            <w:pPr>
              <w:jc w:val="right"/>
            </w:pPr>
          </w:p>
          <w:p w:rsidR="003D3633" w:rsidRPr="003327EB" w:rsidRDefault="003D3633" w:rsidP="00B0698D">
            <w:pPr>
              <w:jc w:val="right"/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B0698D">
            <w:pPr>
              <w:jc w:val="right"/>
            </w:pPr>
          </w:p>
          <w:p w:rsidR="003D3633" w:rsidRPr="003327EB" w:rsidRDefault="003D3633" w:rsidP="00B0698D">
            <w:pPr>
              <w:jc w:val="right"/>
            </w:pPr>
            <w:r>
              <w:rPr>
                <w:sz w:val="22"/>
                <w:szCs w:val="22"/>
              </w:rPr>
              <w:t>222,00</w:t>
            </w:r>
          </w:p>
        </w:tc>
      </w:tr>
      <w:tr w:rsidR="003D3633" w:rsidRPr="00A11D87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6E633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3327EB" w:rsidRDefault="003D3633" w:rsidP="006E633B">
            <w:r w:rsidRPr="00D0196C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E633B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E633B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E633B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6E633B">
            <w:pPr>
              <w:jc w:val="center"/>
            </w:pPr>
            <w:r>
              <w:rPr>
                <w:sz w:val="22"/>
                <w:szCs w:val="22"/>
              </w:rPr>
              <w:t>5210120310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6E633B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6E633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B0698D">
            <w:pPr>
              <w:jc w:val="right"/>
            </w:pPr>
            <w:r w:rsidRPr="00102EB3">
              <w:t>24,0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3327EB" w:rsidRDefault="003D3633" w:rsidP="006E633B">
            <w:pPr>
              <w:jc w:val="right"/>
            </w:pPr>
            <w:r>
              <w:rPr>
                <w:sz w:val="22"/>
                <w:szCs w:val="22"/>
              </w:rPr>
              <w:t>96,0</w:t>
            </w:r>
          </w:p>
        </w:tc>
      </w:tr>
      <w:tr w:rsidR="003D3633" w:rsidRPr="00A11D87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2F543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D0196C" w:rsidRDefault="003D3633" w:rsidP="002F5437">
            <w:r w:rsidRPr="00A11D87">
              <w:rPr>
                <w:sz w:val="22"/>
                <w:szCs w:val="22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F5437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F54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F543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2F5437">
            <w:pPr>
              <w:jc w:val="center"/>
            </w:pPr>
            <w:r>
              <w:rPr>
                <w:sz w:val="22"/>
                <w:szCs w:val="22"/>
              </w:rPr>
              <w:t>5210120310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2F543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2F543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B0698D">
            <w:pPr>
              <w:jc w:val="right"/>
            </w:pPr>
            <w:r w:rsidRPr="00102EB3">
              <w:t>24,0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2F5437">
            <w:pPr>
              <w:jc w:val="right"/>
            </w:pPr>
          </w:p>
          <w:p w:rsidR="003D3633" w:rsidRPr="003327EB" w:rsidRDefault="003D3633" w:rsidP="002F5437">
            <w:pPr>
              <w:jc w:val="right"/>
            </w:pPr>
            <w:r>
              <w:rPr>
                <w:sz w:val="22"/>
                <w:szCs w:val="22"/>
              </w:rPr>
              <w:t>96,0</w:t>
            </w:r>
          </w:p>
        </w:tc>
      </w:tr>
      <w:tr w:rsidR="003D3633" w:rsidRPr="00A11D87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6E633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D0196C" w:rsidRDefault="003D3633" w:rsidP="006E633B">
            <w:r w:rsidRPr="006E633B">
              <w:rPr>
                <w:sz w:val="22"/>
                <w:szCs w:val="22"/>
              </w:rPr>
              <w:t>Мероприятия в рамках регулирования прав собственности  объектов муниципального имущества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E633B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E633B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E633B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6E633B">
            <w:pPr>
              <w:jc w:val="center"/>
            </w:pPr>
            <w:r>
              <w:rPr>
                <w:sz w:val="22"/>
                <w:szCs w:val="22"/>
              </w:rPr>
              <w:t>5210200000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6E633B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6E633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6E633B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6E633B">
            <w:pPr>
              <w:jc w:val="right"/>
            </w:pPr>
            <w:r>
              <w:rPr>
                <w:sz w:val="22"/>
                <w:szCs w:val="22"/>
              </w:rPr>
              <w:t>126,0</w:t>
            </w:r>
          </w:p>
        </w:tc>
      </w:tr>
      <w:tr w:rsidR="003D3633" w:rsidRPr="00A11D87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2F543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D0196C" w:rsidRDefault="003D3633" w:rsidP="002F5437">
            <w:r w:rsidRPr="002F5437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2F5437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2F54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2F543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2F5437">
            <w:pPr>
              <w:jc w:val="center"/>
            </w:pPr>
            <w:r>
              <w:rPr>
                <w:sz w:val="22"/>
                <w:szCs w:val="22"/>
              </w:rPr>
              <w:t>5210220310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2F5437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2F543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2F54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2F5437">
            <w:pPr>
              <w:jc w:val="right"/>
            </w:pPr>
            <w:r>
              <w:rPr>
                <w:sz w:val="22"/>
                <w:szCs w:val="22"/>
              </w:rPr>
              <w:t>126,0</w:t>
            </w:r>
          </w:p>
        </w:tc>
      </w:tr>
      <w:tr w:rsidR="003D3633" w:rsidRPr="00A11D87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2F543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D0196C" w:rsidRDefault="003D3633" w:rsidP="002F5437">
            <w:r w:rsidRPr="00A11D87">
              <w:rPr>
                <w:sz w:val="22"/>
                <w:szCs w:val="22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2F5437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2F54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2F543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2F5437">
            <w:pPr>
              <w:jc w:val="center"/>
            </w:pPr>
            <w:r>
              <w:rPr>
                <w:sz w:val="22"/>
                <w:szCs w:val="22"/>
              </w:rPr>
              <w:t>5210220310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2F543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2F543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2F54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2F5437">
            <w:pPr>
              <w:jc w:val="right"/>
            </w:pPr>
            <w:r>
              <w:rPr>
                <w:sz w:val="22"/>
                <w:szCs w:val="22"/>
              </w:rPr>
              <w:t>126,0</w:t>
            </w:r>
          </w:p>
        </w:tc>
      </w:tr>
      <w:tr w:rsidR="003D3633" w:rsidRPr="00A11D87">
        <w:trPr>
          <w:trHeight w:val="38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Default="003D3633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3D3633" w:rsidRPr="00A11D87" w:rsidRDefault="003D3633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B0698D" w:rsidRDefault="003D3633" w:rsidP="00B069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B0698D" w:rsidRDefault="003D3633" w:rsidP="00B0698D">
            <w:pPr>
              <w:jc w:val="right"/>
              <w:rPr>
                <w:b/>
                <w:bCs/>
                <w:color w:val="000000"/>
              </w:rPr>
            </w:pPr>
          </w:p>
          <w:p w:rsidR="003D3633" w:rsidRPr="00B0698D" w:rsidRDefault="003D3633" w:rsidP="00B069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B0698D" w:rsidRDefault="003D3633" w:rsidP="00B069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71,7</w:t>
            </w:r>
          </w:p>
        </w:tc>
      </w:tr>
      <w:tr w:rsidR="003D3633" w:rsidRPr="00A11D87">
        <w:trPr>
          <w:trHeight w:val="48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F751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7519B">
            <w:r w:rsidRPr="00A11D87">
              <w:rPr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751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7519B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751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751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751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7519B" w:rsidRDefault="003D3633" w:rsidP="00F7519B">
            <w:pPr>
              <w:jc w:val="right"/>
              <w:rPr>
                <w:color w:val="000000"/>
              </w:rPr>
            </w:pPr>
            <w:r w:rsidRPr="00F7519B">
              <w:rPr>
                <w:color w:val="000000"/>
                <w:sz w:val="22"/>
                <w:szCs w:val="22"/>
              </w:rPr>
              <w:t>264,2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7519B" w:rsidRDefault="003D3633" w:rsidP="00F7519B">
            <w:pPr>
              <w:jc w:val="right"/>
              <w:rPr>
                <w:color w:val="000000"/>
              </w:rPr>
            </w:pPr>
          </w:p>
          <w:p w:rsidR="003D3633" w:rsidRPr="00F7519B" w:rsidRDefault="003D3633" w:rsidP="00F7519B">
            <w:pPr>
              <w:jc w:val="right"/>
              <w:rPr>
                <w:color w:val="000000"/>
              </w:rPr>
            </w:pPr>
            <w:r w:rsidRPr="00F7519B">
              <w:rPr>
                <w:color w:val="000000"/>
                <w:sz w:val="22"/>
                <w:szCs w:val="22"/>
              </w:rPr>
              <w:t>192,5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7519B" w:rsidRDefault="003D3633" w:rsidP="00F7519B">
            <w:pPr>
              <w:jc w:val="right"/>
              <w:rPr>
                <w:color w:val="000000"/>
              </w:rPr>
            </w:pPr>
            <w:r w:rsidRPr="00F7519B">
              <w:rPr>
                <w:color w:val="000000"/>
                <w:sz w:val="22"/>
                <w:szCs w:val="22"/>
              </w:rPr>
              <w:t>71,7</w:t>
            </w:r>
          </w:p>
        </w:tc>
      </w:tr>
      <w:tr w:rsidR="003D3633" w:rsidRPr="00A11D87">
        <w:trPr>
          <w:trHeight w:val="25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F751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7519B">
            <w:r w:rsidRPr="00A11D87">
              <w:rPr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751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7519B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751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7519B">
            <w:pPr>
              <w:jc w:val="center"/>
            </w:pPr>
            <w:r w:rsidRPr="00A11D87">
              <w:rPr>
                <w:sz w:val="22"/>
                <w:szCs w:val="22"/>
              </w:rPr>
              <w:t>6700000000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751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7519B" w:rsidRDefault="003D3633" w:rsidP="00F7519B">
            <w:pPr>
              <w:jc w:val="right"/>
              <w:rPr>
                <w:color w:val="000000"/>
              </w:rPr>
            </w:pPr>
            <w:r w:rsidRPr="00F7519B">
              <w:rPr>
                <w:color w:val="000000"/>
                <w:sz w:val="22"/>
                <w:szCs w:val="22"/>
              </w:rPr>
              <w:t>264,2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7519B" w:rsidRDefault="003D3633" w:rsidP="00F7519B">
            <w:pPr>
              <w:jc w:val="right"/>
              <w:rPr>
                <w:color w:val="000000"/>
              </w:rPr>
            </w:pPr>
          </w:p>
          <w:p w:rsidR="003D3633" w:rsidRPr="00F7519B" w:rsidRDefault="003D3633" w:rsidP="00F7519B">
            <w:pPr>
              <w:jc w:val="right"/>
              <w:rPr>
                <w:color w:val="000000"/>
              </w:rPr>
            </w:pPr>
            <w:r w:rsidRPr="00F7519B">
              <w:rPr>
                <w:color w:val="000000"/>
                <w:sz w:val="22"/>
                <w:szCs w:val="22"/>
              </w:rPr>
              <w:t>192,5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7519B" w:rsidRDefault="003D3633" w:rsidP="00F7519B">
            <w:pPr>
              <w:jc w:val="right"/>
              <w:rPr>
                <w:color w:val="000000"/>
              </w:rPr>
            </w:pPr>
            <w:r w:rsidRPr="00F7519B">
              <w:rPr>
                <w:color w:val="000000"/>
                <w:sz w:val="22"/>
                <w:szCs w:val="22"/>
              </w:rPr>
              <w:t>71,7</w:t>
            </w:r>
          </w:p>
        </w:tc>
      </w:tr>
      <w:tr w:rsidR="003D3633" w:rsidRPr="00A11D87">
        <w:trPr>
          <w:trHeight w:val="25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F751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7519B">
            <w:r w:rsidRPr="00A11D87">
              <w:rPr>
                <w:sz w:val="22"/>
                <w:szCs w:val="22"/>
              </w:rPr>
              <w:t xml:space="preserve">Поддержка устойчивого исполнения бюджетов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751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7519B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751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7519B">
            <w:pPr>
              <w:jc w:val="center"/>
            </w:pPr>
            <w:r w:rsidRPr="00A11D87">
              <w:rPr>
                <w:sz w:val="22"/>
                <w:szCs w:val="22"/>
              </w:rPr>
              <w:t>6730000000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751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7519B" w:rsidRDefault="003D3633" w:rsidP="00F7519B">
            <w:pPr>
              <w:jc w:val="right"/>
              <w:rPr>
                <w:color w:val="000000"/>
              </w:rPr>
            </w:pPr>
            <w:r w:rsidRPr="00F7519B">
              <w:rPr>
                <w:color w:val="000000"/>
                <w:sz w:val="22"/>
                <w:szCs w:val="22"/>
              </w:rPr>
              <w:t>264,2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7519B" w:rsidRDefault="003D3633" w:rsidP="00F7519B">
            <w:pPr>
              <w:jc w:val="right"/>
              <w:rPr>
                <w:color w:val="000000"/>
              </w:rPr>
            </w:pPr>
          </w:p>
          <w:p w:rsidR="003D3633" w:rsidRPr="00F7519B" w:rsidRDefault="003D3633" w:rsidP="00F7519B">
            <w:pPr>
              <w:jc w:val="right"/>
              <w:rPr>
                <w:color w:val="000000"/>
              </w:rPr>
            </w:pPr>
            <w:r w:rsidRPr="00F7519B">
              <w:rPr>
                <w:color w:val="000000"/>
                <w:sz w:val="22"/>
                <w:szCs w:val="22"/>
              </w:rPr>
              <w:t>192,5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7519B" w:rsidRDefault="003D3633" w:rsidP="00F7519B">
            <w:pPr>
              <w:jc w:val="right"/>
              <w:rPr>
                <w:color w:val="000000"/>
              </w:rPr>
            </w:pPr>
            <w:r w:rsidRPr="00F7519B">
              <w:rPr>
                <w:color w:val="000000"/>
                <w:sz w:val="22"/>
                <w:szCs w:val="22"/>
              </w:rPr>
              <w:t>71,7</w:t>
            </w:r>
          </w:p>
        </w:tc>
      </w:tr>
      <w:tr w:rsidR="003D3633" w:rsidRPr="00A11D87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r w:rsidRPr="00A11D8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center"/>
            </w:pPr>
            <w:r w:rsidRPr="00A11D87">
              <w:rPr>
                <w:sz w:val="22"/>
                <w:szCs w:val="22"/>
              </w:rPr>
              <w:t>6730051180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0E1FCF" w:rsidRDefault="003D3633" w:rsidP="00D0196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0E1FCF" w:rsidRDefault="003D3633" w:rsidP="00D0196C">
            <w:pPr>
              <w:jc w:val="right"/>
              <w:rPr>
                <w:color w:val="000000"/>
              </w:rPr>
            </w:pPr>
          </w:p>
          <w:p w:rsidR="003D3633" w:rsidRPr="000E1FCF" w:rsidRDefault="003D3633" w:rsidP="00D0196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178,0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0E1FCF" w:rsidRDefault="003D3633" w:rsidP="00D0196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3D3633" w:rsidRPr="00A11D87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F751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7519B">
            <w:r w:rsidRPr="00A11D87">
              <w:rPr>
                <w:sz w:val="22"/>
                <w:szCs w:val="22"/>
              </w:rPr>
              <w:t xml:space="preserve">Расходы на выплаты персоналу  в целях обеспечения выполнения функций государственными (муниципальными) органами, казенными учреждениями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751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7519B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751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7519B">
            <w:pPr>
              <w:jc w:val="center"/>
            </w:pPr>
            <w:r w:rsidRPr="00A11D87">
              <w:rPr>
                <w:sz w:val="22"/>
                <w:szCs w:val="22"/>
              </w:rPr>
              <w:t>6730051180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7519B">
            <w:pPr>
              <w:jc w:val="center"/>
            </w:pPr>
            <w:r w:rsidRPr="00A11D87">
              <w:rPr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0E1FCF" w:rsidRDefault="003D3633" w:rsidP="00F751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0E1FCF" w:rsidRDefault="003D3633" w:rsidP="00F7519B">
            <w:pPr>
              <w:jc w:val="right"/>
              <w:rPr>
                <w:color w:val="000000"/>
              </w:rPr>
            </w:pPr>
          </w:p>
          <w:p w:rsidR="003D3633" w:rsidRPr="000E1FCF" w:rsidRDefault="003D3633" w:rsidP="00F751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178,0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0E1FCF" w:rsidRDefault="003D3633" w:rsidP="00F751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3D3633" w:rsidRPr="00A11D87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761B2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61B27">
            <w:r w:rsidRPr="00761B2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(местные средства)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61B2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61B27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61B27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61B27">
            <w:pPr>
              <w:jc w:val="center"/>
            </w:pPr>
            <w:r w:rsidRPr="00A11D87">
              <w:rPr>
                <w:sz w:val="22"/>
                <w:szCs w:val="22"/>
              </w:rPr>
              <w:t>67300</w:t>
            </w:r>
            <w:r>
              <w:rPr>
                <w:sz w:val="22"/>
                <w:szCs w:val="22"/>
              </w:rPr>
              <w:t>8</w:t>
            </w:r>
            <w:r w:rsidRPr="00A11D87">
              <w:rPr>
                <w:sz w:val="22"/>
                <w:szCs w:val="22"/>
              </w:rPr>
              <w:t>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61B27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761B2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0E1FCF" w:rsidRDefault="003D3633" w:rsidP="00761B2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381D5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46,8</w:t>
            </w:r>
          </w:p>
        </w:tc>
      </w:tr>
      <w:tr w:rsidR="003D3633" w:rsidRPr="00A11D87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761B2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61B27">
            <w:r w:rsidRPr="00761B2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61B2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61B27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61B27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61B27">
            <w:pPr>
              <w:jc w:val="center"/>
            </w:pPr>
            <w:r w:rsidRPr="00A11D87">
              <w:rPr>
                <w:sz w:val="22"/>
                <w:szCs w:val="22"/>
              </w:rPr>
              <w:t>67300</w:t>
            </w:r>
            <w:r>
              <w:rPr>
                <w:sz w:val="22"/>
                <w:szCs w:val="22"/>
              </w:rPr>
              <w:t>8</w:t>
            </w:r>
            <w:r w:rsidRPr="00A11D87">
              <w:rPr>
                <w:sz w:val="22"/>
                <w:szCs w:val="22"/>
              </w:rPr>
              <w:t>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761B2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761B2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0E1FCF" w:rsidRDefault="003D3633" w:rsidP="00761B2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761B2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6,7</w:t>
            </w:r>
          </w:p>
        </w:tc>
      </w:tr>
      <w:tr w:rsidR="003D3633" w:rsidRPr="00A11D87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2F543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761B27" w:rsidRDefault="003D3633" w:rsidP="002F5437">
            <w:r w:rsidRPr="002F5437">
              <w:rPr>
                <w:sz w:val="22"/>
                <w:szCs w:val="22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F543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F5437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F5437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F5437">
            <w:pPr>
              <w:jc w:val="center"/>
            </w:pPr>
            <w:r w:rsidRPr="00A11D87">
              <w:rPr>
                <w:sz w:val="22"/>
                <w:szCs w:val="22"/>
              </w:rPr>
              <w:t>67300</w:t>
            </w:r>
            <w:r>
              <w:rPr>
                <w:sz w:val="22"/>
                <w:szCs w:val="22"/>
              </w:rPr>
              <w:t>8</w:t>
            </w:r>
            <w:r w:rsidRPr="00A11D87">
              <w:rPr>
                <w:sz w:val="22"/>
                <w:szCs w:val="22"/>
              </w:rPr>
              <w:t>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2F543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2F543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2F5437">
            <w:pPr>
              <w:jc w:val="right"/>
              <w:rPr>
                <w:color w:val="000000"/>
              </w:rPr>
            </w:pPr>
            <w:r w:rsidRPr="00381D54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2F543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3633" w:rsidRPr="00A11D87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Default="003D3633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3D3633" w:rsidRDefault="003D3633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3D3633" w:rsidRPr="00A11D87" w:rsidRDefault="003D3633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D01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761B27" w:rsidRDefault="003D3633" w:rsidP="00761B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761B27" w:rsidRDefault="003D3633" w:rsidP="00761B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504,6</w:t>
            </w:r>
          </w:p>
        </w:tc>
      </w:tr>
      <w:tr w:rsidR="003D3633" w:rsidRPr="00A11D87">
        <w:trPr>
          <w:trHeight w:val="21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D0196C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D0196C">
            <w:r w:rsidRPr="00A11D8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right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right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right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531F40" w:rsidRDefault="003D3633" w:rsidP="00D0196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531F40" w:rsidRDefault="003D3633" w:rsidP="00D019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531F40" w:rsidRDefault="003D3633" w:rsidP="00D0196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31,9</w:t>
            </w:r>
          </w:p>
        </w:tc>
      </w:tr>
      <w:tr w:rsidR="003D3633" w:rsidRPr="00A11D87">
        <w:trPr>
          <w:trHeight w:val="21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2D682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r w:rsidRPr="00A11D87">
              <w:rPr>
                <w:sz w:val="22"/>
                <w:szCs w:val="22"/>
              </w:rPr>
              <w:t xml:space="preserve">Муниципальная программа "Обеспечение безопасности населения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531F40" w:rsidRDefault="003D3633" w:rsidP="002D682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531F40" w:rsidRDefault="003D3633" w:rsidP="002D68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531F40" w:rsidRDefault="003D3633" w:rsidP="002D682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31,9</w:t>
            </w:r>
          </w:p>
        </w:tc>
      </w:tr>
      <w:tr w:rsidR="003D3633" w:rsidRPr="00A11D87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2D682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r w:rsidRPr="00A11D87">
              <w:rPr>
                <w:sz w:val="22"/>
                <w:szCs w:val="22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 w:rsidRPr="00A11D87">
              <w:rPr>
                <w:sz w:val="22"/>
                <w:szCs w:val="22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531F40" w:rsidRDefault="003D3633" w:rsidP="002D682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531F40" w:rsidRDefault="003D3633" w:rsidP="002D68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531F40" w:rsidRDefault="003D3633" w:rsidP="002D682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31,9</w:t>
            </w:r>
          </w:p>
        </w:tc>
      </w:tr>
      <w:tr w:rsidR="003D3633" w:rsidRPr="00A11D87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2D682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Предупреждение и ликвидация последствий чрезвычайных  ситуаций и стихийных бедствий, природного  и техногенного 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0910110540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531F40" w:rsidRDefault="003D3633" w:rsidP="002D682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531F40" w:rsidRDefault="003D3633" w:rsidP="002D68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531F40" w:rsidRDefault="003D3633" w:rsidP="002D682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31,9</w:t>
            </w:r>
          </w:p>
        </w:tc>
      </w:tr>
      <w:tr w:rsidR="003D3633" w:rsidRPr="00A11D87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2D682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 w:rsidRPr="00A11D87">
              <w:rPr>
                <w:sz w:val="22"/>
                <w:szCs w:val="22"/>
              </w:rPr>
              <w:t>0910110540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531F40" w:rsidRDefault="003D3633" w:rsidP="002D682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531F40" w:rsidRDefault="003D3633" w:rsidP="002D68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531F40" w:rsidRDefault="003D3633" w:rsidP="002D682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31,9</w:t>
            </w:r>
          </w:p>
        </w:tc>
      </w:tr>
      <w:tr w:rsidR="003D3633" w:rsidRPr="00A11D87">
        <w:trPr>
          <w:trHeight w:val="33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r w:rsidRPr="00A11D87">
              <w:rPr>
                <w:sz w:val="22"/>
                <w:szCs w:val="22"/>
              </w:rPr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D3633" w:rsidRPr="00A11D87" w:rsidRDefault="003D3633" w:rsidP="00D0196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D3633" w:rsidRPr="00761B27" w:rsidRDefault="003D3633" w:rsidP="00761B2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D3633" w:rsidRPr="00761B27" w:rsidRDefault="003D3633" w:rsidP="00761B2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472,7</w:t>
            </w:r>
          </w:p>
        </w:tc>
      </w:tr>
      <w:tr w:rsidR="003D3633" w:rsidRPr="00A11D87">
        <w:trPr>
          <w:trHeight w:val="23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r w:rsidRPr="00531F40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center"/>
            </w:pPr>
            <w:r>
              <w:rPr>
                <w:sz w:val="22"/>
                <w:szCs w:val="22"/>
              </w:rPr>
              <w:t>0920100000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D3633" w:rsidRDefault="003D3633" w:rsidP="00761B2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D3633" w:rsidRPr="00761B27" w:rsidRDefault="003D3633" w:rsidP="00761B2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D3633" w:rsidRPr="00761B27" w:rsidRDefault="003D3633" w:rsidP="00761B2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260,0</w:t>
            </w:r>
          </w:p>
        </w:tc>
      </w:tr>
      <w:tr w:rsidR="003D3633" w:rsidRPr="00A11D87">
        <w:trPr>
          <w:trHeight w:val="33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2D682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r w:rsidRPr="00531F40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>
              <w:rPr>
                <w:sz w:val="22"/>
                <w:szCs w:val="22"/>
              </w:rPr>
              <w:t>0920110280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D3633" w:rsidRDefault="003D3633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D3633" w:rsidRPr="00761B27" w:rsidRDefault="003D3633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D3633" w:rsidRPr="00761B27" w:rsidRDefault="003D3633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260,0</w:t>
            </w:r>
          </w:p>
        </w:tc>
      </w:tr>
      <w:tr w:rsidR="003D3633" w:rsidRPr="00A11D87">
        <w:trPr>
          <w:trHeight w:val="33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2D682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>
              <w:rPr>
                <w:sz w:val="22"/>
                <w:szCs w:val="22"/>
              </w:rPr>
              <w:t>0920110280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D3633" w:rsidRDefault="003D3633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D3633" w:rsidRPr="00761B27" w:rsidRDefault="003D3633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D3633" w:rsidRPr="00761B27" w:rsidRDefault="003D3633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260,0</w:t>
            </w:r>
          </w:p>
        </w:tc>
      </w:tr>
      <w:tr w:rsidR="003D3633" w:rsidRPr="00A11D87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2D6820" w:rsidRDefault="003D3633" w:rsidP="00D0196C">
            <w:r w:rsidRPr="00381D54">
              <w:rPr>
                <w:sz w:val="22"/>
                <w:szCs w:val="22"/>
              </w:rPr>
              <w:t>Поощрение победителей краевого смотра-конкурса по итогам деятельности органов местного самоуправления по решению вопросов местного значения на звание лучшего поселения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center"/>
            </w:pPr>
            <w:r>
              <w:rPr>
                <w:sz w:val="22"/>
                <w:szCs w:val="22"/>
              </w:rPr>
              <w:t>0920160380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D0196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012F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012F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D3633" w:rsidRPr="00A11D87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381D54" w:rsidRDefault="003D3633" w:rsidP="00D0196C">
            <w:r w:rsidRPr="00381D5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C2D24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C2D2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C2D2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C2D24">
            <w:pPr>
              <w:jc w:val="center"/>
            </w:pPr>
            <w:r>
              <w:rPr>
                <w:sz w:val="22"/>
                <w:szCs w:val="22"/>
              </w:rPr>
              <w:t>0920160380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381D54" w:rsidRDefault="003D3633" w:rsidP="008C2D24">
            <w:pPr>
              <w:jc w:val="center"/>
            </w:pPr>
            <w:r w:rsidRPr="00381D54"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D3633" w:rsidRPr="00A11D87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r w:rsidRPr="002D6820">
              <w:rPr>
                <w:sz w:val="22"/>
                <w:szCs w:val="22"/>
              </w:rPr>
              <w:t>Укрепление правопорядка, профилактики правонарушений, усиление борьбы с преступностью в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D0196C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D0196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381D54" w:rsidRDefault="003D3633" w:rsidP="00012F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381D54" w:rsidRDefault="003D3633" w:rsidP="00012F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205,3</w:t>
            </w:r>
          </w:p>
        </w:tc>
      </w:tr>
      <w:tr w:rsidR="003D3633" w:rsidRPr="00A11D87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F751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7519B">
            <w:r w:rsidRPr="002D6820">
              <w:rPr>
                <w:sz w:val="22"/>
                <w:szCs w:val="22"/>
              </w:rPr>
              <w:t>Повышение эффективности мер, направленных на обеспечение общественной безопасности, укреплению правопорядка и профилактики нарушений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751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751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7519B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7519B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751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F751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381D54" w:rsidRDefault="003D3633" w:rsidP="00F751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381D54" w:rsidRDefault="003D3633" w:rsidP="00F751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205,3</w:t>
            </w:r>
          </w:p>
        </w:tc>
      </w:tr>
      <w:tr w:rsidR="003D3633" w:rsidRPr="00A11D87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F751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7519B">
            <w:r w:rsidRPr="002D6820">
              <w:rPr>
                <w:sz w:val="22"/>
                <w:szCs w:val="22"/>
              </w:rPr>
              <w:t>Мероприятия по укреплению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751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751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7519B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7519B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7519B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F751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381D54" w:rsidRDefault="003D3633" w:rsidP="00F751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381D54" w:rsidRDefault="003D3633" w:rsidP="00F751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205,3</w:t>
            </w:r>
          </w:p>
        </w:tc>
      </w:tr>
      <w:tr w:rsidR="003D3633" w:rsidRPr="00A11D87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2D682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2D682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381D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2D6820">
            <w:pPr>
              <w:jc w:val="right"/>
              <w:rPr>
                <w:color w:val="000000"/>
              </w:rPr>
            </w:pPr>
            <w:r w:rsidRPr="00381D54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81D5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633" w:rsidRPr="00A11D87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2D682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2D6820">
            <w:r w:rsidRPr="009C56B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D610D2" w:rsidRDefault="003D3633" w:rsidP="002D6820">
            <w:pPr>
              <w:jc w:val="right"/>
              <w:rPr>
                <w:color w:val="000000"/>
              </w:rPr>
            </w:pPr>
            <w:r w:rsidRPr="00D610D2">
              <w:rPr>
                <w:color w:val="000000"/>
                <w:sz w:val="22"/>
                <w:szCs w:val="22"/>
              </w:rPr>
              <w:t>142,2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D610D2" w:rsidRDefault="003D3633" w:rsidP="002D682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D610D2" w:rsidRDefault="003D3633" w:rsidP="002D682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40,2</w:t>
            </w:r>
          </w:p>
        </w:tc>
      </w:tr>
      <w:tr w:rsidR="003D3633" w:rsidRPr="00A11D87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2D682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r>
              <w:rPr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>
              <w:rPr>
                <w:sz w:val="22"/>
                <w:szCs w:val="22"/>
              </w:rPr>
              <w:t>0950000000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2D682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2D68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2D682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</w:tr>
      <w:tr w:rsidR="003D3633" w:rsidRPr="00A11D87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2D682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2D6820">
            <w:r w:rsidRPr="009C56B3">
              <w:rPr>
                <w:sz w:val="22"/>
                <w:szCs w:val="22"/>
              </w:rPr>
              <w:t>Повышение инженерно-технической защищенности социально-значимых объектов, а также информационно-пропагандистское сопровождение антитеррористической деятельности на территории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>
              <w:rPr>
                <w:sz w:val="22"/>
                <w:szCs w:val="22"/>
              </w:rPr>
              <w:t>0950100000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2D682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2D68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2D682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</w:tr>
      <w:tr w:rsidR="003D3633" w:rsidRPr="00A11D87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2D682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r>
              <w:rPr>
                <w:sz w:val="22"/>
                <w:szCs w:val="22"/>
              </w:rPr>
              <w:t>Мероприятия по п</w:t>
            </w:r>
            <w:r w:rsidRPr="00F865A9">
              <w:rPr>
                <w:sz w:val="22"/>
                <w:szCs w:val="22"/>
              </w:rPr>
              <w:t>рофилактик</w:t>
            </w:r>
            <w:r>
              <w:rPr>
                <w:sz w:val="22"/>
                <w:szCs w:val="22"/>
              </w:rPr>
              <w:t>е</w:t>
            </w:r>
            <w:r w:rsidRPr="00F865A9">
              <w:rPr>
                <w:sz w:val="22"/>
                <w:szCs w:val="22"/>
              </w:rPr>
              <w:t xml:space="preserve"> терроризма и экстремизма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>
              <w:rPr>
                <w:sz w:val="22"/>
                <w:szCs w:val="22"/>
              </w:rPr>
              <w:t>0950110110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2D682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2D68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2D682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</w:tr>
      <w:tr w:rsidR="003D3633" w:rsidRPr="00A11D87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2D682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r w:rsidRPr="00F865A9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>
              <w:rPr>
                <w:sz w:val="22"/>
                <w:szCs w:val="22"/>
              </w:rPr>
              <w:t>0950110110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2D682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2D68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2D682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</w:tr>
      <w:tr w:rsidR="003D3633" w:rsidRPr="00A11D87">
        <w:trPr>
          <w:trHeight w:val="31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Default="003D3633" w:rsidP="002D6820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3D3633" w:rsidRPr="00A11D87" w:rsidRDefault="003D3633" w:rsidP="002D6820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2D682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8518,8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Default="003D3633" w:rsidP="002D6820">
            <w:pPr>
              <w:jc w:val="right"/>
              <w:rPr>
                <w:b/>
                <w:bCs/>
                <w:color w:val="000000"/>
              </w:rPr>
            </w:pPr>
          </w:p>
          <w:p w:rsidR="003D3633" w:rsidRPr="00A11D87" w:rsidRDefault="003D3633" w:rsidP="002D682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1560,8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Default="003D3633" w:rsidP="002D6820">
            <w:pPr>
              <w:jc w:val="right"/>
              <w:rPr>
                <w:b/>
                <w:bCs/>
                <w:color w:val="000000"/>
              </w:rPr>
            </w:pPr>
          </w:p>
          <w:p w:rsidR="003D3633" w:rsidRPr="00A11D87" w:rsidRDefault="003D3633" w:rsidP="00CF79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6958,0</w:t>
            </w:r>
          </w:p>
        </w:tc>
      </w:tr>
      <w:tr w:rsidR="003D3633" w:rsidRPr="00A11D87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2D682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r w:rsidRPr="00A11D87">
              <w:rPr>
                <w:sz w:val="22"/>
                <w:szCs w:val="22"/>
              </w:rPr>
              <w:t>Дорожное хозяйство               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2D6820">
            <w:pPr>
              <w:jc w:val="right"/>
            </w:pPr>
            <w:r>
              <w:rPr>
                <w:color w:val="000000"/>
                <w:sz w:val="22"/>
                <w:szCs w:val="22"/>
              </w:rPr>
              <w:t>8263,8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865A9" w:rsidRDefault="003D3633" w:rsidP="002D682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1503,6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2D6820">
            <w:pPr>
              <w:jc w:val="right"/>
            </w:pPr>
            <w:r>
              <w:rPr>
                <w:color w:val="000000"/>
                <w:sz w:val="22"/>
                <w:szCs w:val="22"/>
              </w:rPr>
              <w:t>6760,2</w:t>
            </w:r>
          </w:p>
        </w:tc>
      </w:tr>
      <w:tr w:rsidR="003D3633" w:rsidRPr="00A11D87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4A2A4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r w:rsidRPr="00A11D87">
              <w:rPr>
                <w:sz w:val="22"/>
                <w:szCs w:val="22"/>
              </w:rPr>
              <w:t xml:space="preserve"> Муниципальная программа "Комплексное и устойчивое развитие Южного сельского поселения Крымского района в сфере строительства, архитектуры и дорожного хозяйства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pPr>
              <w:jc w:val="center"/>
            </w:pPr>
            <w:r w:rsidRPr="00A11D87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4A2A4F">
            <w:pPr>
              <w:jc w:val="right"/>
            </w:pPr>
            <w:r>
              <w:rPr>
                <w:color w:val="000000"/>
                <w:sz w:val="22"/>
                <w:szCs w:val="22"/>
              </w:rPr>
              <w:t>8263,8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865A9" w:rsidRDefault="003D3633" w:rsidP="004A2A4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1503,6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4A2A4F">
            <w:pPr>
              <w:jc w:val="right"/>
            </w:pPr>
            <w:r>
              <w:rPr>
                <w:color w:val="000000"/>
                <w:sz w:val="22"/>
                <w:szCs w:val="22"/>
              </w:rPr>
              <w:t>6760,2</w:t>
            </w:r>
          </w:p>
        </w:tc>
      </w:tr>
      <w:tr w:rsidR="003D3633" w:rsidRPr="00A11D87">
        <w:trPr>
          <w:trHeight w:val="748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4A2A4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r>
              <w:rPr>
                <w:sz w:val="22"/>
                <w:szCs w:val="22"/>
              </w:rPr>
              <w:t>Р</w:t>
            </w:r>
            <w:r w:rsidRPr="00A11D87">
              <w:rPr>
                <w:sz w:val="22"/>
                <w:szCs w:val="22"/>
              </w:rPr>
              <w:t xml:space="preserve">емонт и </w:t>
            </w:r>
            <w:r>
              <w:rPr>
                <w:sz w:val="22"/>
                <w:szCs w:val="22"/>
              </w:rPr>
              <w:t xml:space="preserve">содержание </w:t>
            </w:r>
            <w:r w:rsidRPr="00A11D87">
              <w:rPr>
                <w:sz w:val="22"/>
                <w:szCs w:val="22"/>
              </w:rPr>
              <w:t>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4A2A4F">
            <w:pPr>
              <w:jc w:val="center"/>
            </w:pPr>
          </w:p>
          <w:p w:rsidR="003D3633" w:rsidRDefault="003D3633" w:rsidP="004A2A4F">
            <w:pPr>
              <w:jc w:val="center"/>
            </w:pPr>
          </w:p>
          <w:p w:rsidR="003D3633" w:rsidRPr="00A11D87" w:rsidRDefault="003D3633" w:rsidP="004A2A4F">
            <w:pPr>
              <w:jc w:val="center"/>
            </w:pPr>
            <w:r w:rsidRPr="00A11D87">
              <w:rPr>
                <w:sz w:val="22"/>
                <w:szCs w:val="22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4A2A4F">
            <w:pPr>
              <w:jc w:val="right"/>
            </w:pPr>
            <w:r>
              <w:rPr>
                <w:color w:val="000000"/>
                <w:sz w:val="22"/>
                <w:szCs w:val="22"/>
              </w:rPr>
              <w:t>8263,8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865A9" w:rsidRDefault="003D3633" w:rsidP="004A2A4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1503,6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4A2A4F">
            <w:pPr>
              <w:jc w:val="right"/>
            </w:pPr>
            <w:r>
              <w:rPr>
                <w:color w:val="000000"/>
                <w:sz w:val="22"/>
                <w:szCs w:val="22"/>
              </w:rPr>
              <w:t>6760,2</w:t>
            </w:r>
          </w:p>
        </w:tc>
      </w:tr>
      <w:tr w:rsidR="003D3633" w:rsidRPr="00A11D87">
        <w:trPr>
          <w:trHeight w:val="1268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4A2A4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r w:rsidRPr="00A11D87">
              <w:rPr>
                <w:sz w:val="22"/>
                <w:szCs w:val="22"/>
              </w:rPr>
              <w:t xml:space="preserve">Финансовое обеспечение мероприятий по увеличению протяженности </w:t>
            </w:r>
            <w:r>
              <w:rPr>
                <w:sz w:val="22"/>
                <w:szCs w:val="22"/>
              </w:rPr>
              <w:t xml:space="preserve">и содержанию </w:t>
            </w:r>
            <w:r w:rsidRPr="00A11D87">
              <w:rPr>
                <w:sz w:val="22"/>
                <w:szCs w:val="22"/>
              </w:rPr>
              <w:t>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4A2A4F">
            <w:pPr>
              <w:jc w:val="center"/>
            </w:pPr>
          </w:p>
          <w:p w:rsidR="003D3633" w:rsidRDefault="003D3633" w:rsidP="004A2A4F">
            <w:pPr>
              <w:jc w:val="center"/>
            </w:pPr>
          </w:p>
          <w:p w:rsidR="003D3633" w:rsidRDefault="003D3633" w:rsidP="004A2A4F">
            <w:pPr>
              <w:jc w:val="center"/>
            </w:pPr>
          </w:p>
          <w:p w:rsidR="003D3633" w:rsidRDefault="003D3633" w:rsidP="004A2A4F">
            <w:pPr>
              <w:jc w:val="center"/>
            </w:pPr>
          </w:p>
          <w:p w:rsidR="003D3633" w:rsidRPr="00A11D87" w:rsidRDefault="003D3633" w:rsidP="004A2A4F">
            <w:pPr>
              <w:jc w:val="center"/>
            </w:pPr>
            <w:r w:rsidRPr="00A11D87">
              <w:rPr>
                <w:sz w:val="22"/>
                <w:szCs w:val="22"/>
              </w:rPr>
              <w:t>0620100000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4A2A4F">
            <w:pPr>
              <w:jc w:val="right"/>
            </w:pPr>
            <w:r>
              <w:rPr>
                <w:color w:val="000000"/>
                <w:sz w:val="22"/>
                <w:szCs w:val="22"/>
              </w:rPr>
              <w:t>8263,8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865A9" w:rsidRDefault="003D3633" w:rsidP="004A2A4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1503,6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4A2A4F">
            <w:pPr>
              <w:jc w:val="right"/>
            </w:pPr>
            <w:r>
              <w:rPr>
                <w:color w:val="000000"/>
                <w:sz w:val="22"/>
                <w:szCs w:val="22"/>
              </w:rPr>
              <w:t>6760,2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2D682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r w:rsidRPr="00A93789">
              <w:rPr>
                <w:sz w:val="22"/>
                <w:szCs w:val="22"/>
              </w:rPr>
              <w:t>Мероприятия в области дорожного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2D6820">
            <w:pPr>
              <w:jc w:val="center"/>
            </w:pPr>
          </w:p>
          <w:p w:rsidR="003D3633" w:rsidRPr="00A11D87" w:rsidRDefault="003D3633" w:rsidP="002D6820">
            <w:pPr>
              <w:jc w:val="center"/>
            </w:pPr>
            <w:r w:rsidRPr="00A11D87">
              <w:rPr>
                <w:sz w:val="22"/>
                <w:szCs w:val="22"/>
              </w:rPr>
              <w:t>0620110340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D682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2D6820">
            <w:pPr>
              <w:jc w:val="right"/>
            </w:pPr>
            <w:r>
              <w:rPr>
                <w:color w:val="000000"/>
                <w:sz w:val="22"/>
                <w:szCs w:val="22"/>
              </w:rPr>
              <w:t>2714,7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865A9" w:rsidRDefault="003D3633" w:rsidP="002D682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1503,6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2D6820">
            <w:pPr>
              <w:jc w:val="right"/>
            </w:pPr>
            <w:r>
              <w:rPr>
                <w:color w:val="000000"/>
                <w:sz w:val="22"/>
                <w:szCs w:val="22"/>
              </w:rPr>
              <w:t>1211,1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4A2A4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4A2A4F">
            <w:pPr>
              <w:jc w:val="center"/>
            </w:pPr>
          </w:p>
          <w:p w:rsidR="003D3633" w:rsidRPr="00A11D87" w:rsidRDefault="003D3633" w:rsidP="004A2A4F">
            <w:pPr>
              <w:jc w:val="center"/>
            </w:pPr>
            <w:r w:rsidRPr="00A11D87">
              <w:rPr>
                <w:sz w:val="22"/>
                <w:szCs w:val="22"/>
              </w:rPr>
              <w:t>0620110340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4A2A4F">
            <w:pPr>
              <w:jc w:val="right"/>
            </w:pPr>
            <w:r>
              <w:rPr>
                <w:color w:val="000000"/>
                <w:sz w:val="22"/>
                <w:szCs w:val="22"/>
              </w:rPr>
              <w:t>2714,7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865A9" w:rsidRDefault="003D3633" w:rsidP="004A2A4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1503,6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4A2A4F">
            <w:pPr>
              <w:jc w:val="right"/>
            </w:pPr>
            <w:r>
              <w:rPr>
                <w:color w:val="000000"/>
                <w:sz w:val="22"/>
                <w:szCs w:val="22"/>
              </w:rPr>
              <w:t>1211,1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2F04C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F04C0">
            <w:r w:rsidRPr="002F04C0">
              <w:rPr>
                <w:sz w:val="22"/>
                <w:szCs w:val="22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F04C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F04C0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F04C0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F04C0">
            <w:pPr>
              <w:jc w:val="center"/>
            </w:pPr>
          </w:p>
          <w:p w:rsidR="003D3633" w:rsidRDefault="003D3633" w:rsidP="002F04C0">
            <w:pPr>
              <w:jc w:val="center"/>
            </w:pPr>
          </w:p>
          <w:p w:rsidR="003D3633" w:rsidRPr="00A11D87" w:rsidRDefault="003D3633" w:rsidP="002F04C0">
            <w:pPr>
              <w:jc w:val="center"/>
            </w:pPr>
            <w:r w:rsidRPr="00A11D87">
              <w:rPr>
                <w:sz w:val="22"/>
                <w:szCs w:val="22"/>
              </w:rPr>
              <w:t>06201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24</w:t>
            </w:r>
            <w:r w:rsidRPr="00A11D87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F04C0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2F04C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2F04C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2F04C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5549,0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676E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r w:rsidRPr="00676E00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676E00">
            <w:pPr>
              <w:jc w:val="center"/>
            </w:pPr>
          </w:p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06201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24</w:t>
            </w:r>
            <w:r w:rsidRPr="00A11D87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5549,0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676E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r w:rsidRPr="00A11D8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865A9" w:rsidRDefault="003D3633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865A9" w:rsidRDefault="003D3633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57,2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Default="003D3633" w:rsidP="00676E00">
            <w:pPr>
              <w:jc w:val="right"/>
              <w:rPr>
                <w:color w:val="000000"/>
              </w:rPr>
            </w:pPr>
          </w:p>
          <w:p w:rsidR="003D3633" w:rsidRPr="00A11D87" w:rsidRDefault="003D3633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197,8</w:t>
            </w:r>
          </w:p>
        </w:tc>
      </w:tr>
      <w:tr w:rsidR="003D3633" w:rsidRPr="00A11D87">
        <w:trPr>
          <w:trHeight w:val="1468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676E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r w:rsidRPr="00A11D87">
              <w:rPr>
                <w:sz w:val="22"/>
                <w:szCs w:val="22"/>
              </w:rPr>
              <w:t>Муниципальная программа "Комплексное и устойчивое развитие Южного сельского поселения Крымского района в сфере строительства, архитектуры и дорожного хозяйства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</w:p>
          <w:p w:rsidR="003D3633" w:rsidRPr="00A11D87" w:rsidRDefault="003D3633" w:rsidP="00676E00">
            <w:pPr>
              <w:jc w:val="center"/>
            </w:pPr>
          </w:p>
          <w:p w:rsidR="003D3633" w:rsidRPr="00A11D87" w:rsidRDefault="003D3633" w:rsidP="00676E00">
            <w:pPr>
              <w:jc w:val="center"/>
            </w:pPr>
          </w:p>
          <w:p w:rsidR="003D3633" w:rsidRPr="00A11D87" w:rsidRDefault="003D3633" w:rsidP="00676E00">
            <w:pPr>
              <w:jc w:val="center"/>
            </w:pPr>
          </w:p>
          <w:p w:rsidR="003D3633" w:rsidRDefault="003D3633" w:rsidP="00676E00">
            <w:pPr>
              <w:jc w:val="center"/>
            </w:pPr>
          </w:p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676E00">
            <w:pPr>
              <w:jc w:val="right"/>
              <w:rPr>
                <w:color w:val="000000"/>
              </w:rPr>
            </w:pPr>
          </w:p>
          <w:p w:rsidR="003D3633" w:rsidRDefault="003D3633" w:rsidP="00676E00">
            <w:pPr>
              <w:jc w:val="right"/>
              <w:rPr>
                <w:color w:val="000000"/>
              </w:rPr>
            </w:pPr>
          </w:p>
          <w:p w:rsidR="003D3633" w:rsidRDefault="003D3633" w:rsidP="00676E00">
            <w:pPr>
              <w:jc w:val="right"/>
              <w:rPr>
                <w:color w:val="000000"/>
              </w:rPr>
            </w:pPr>
          </w:p>
          <w:p w:rsidR="003D3633" w:rsidRDefault="003D3633" w:rsidP="00676E00">
            <w:pPr>
              <w:jc w:val="right"/>
              <w:rPr>
                <w:color w:val="000000"/>
              </w:rPr>
            </w:pPr>
          </w:p>
          <w:p w:rsidR="003D3633" w:rsidRPr="00A11D87" w:rsidRDefault="003D3633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57,2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93279A" w:rsidRDefault="003D3633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127,8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676E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676E00">
            <w:r w:rsidRPr="00A11D87">
              <w:rPr>
                <w:sz w:val="22"/>
                <w:szCs w:val="22"/>
              </w:rPr>
              <w:t xml:space="preserve"> Мероприятия   в области архитектуры, строительства и  градостроительства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right"/>
            </w:pPr>
          </w:p>
          <w:p w:rsidR="003D3633" w:rsidRPr="00A11D87" w:rsidRDefault="003D3633" w:rsidP="00676E00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right"/>
            </w:pPr>
          </w:p>
          <w:p w:rsidR="003D3633" w:rsidRPr="00A11D87" w:rsidRDefault="003D3633" w:rsidP="00676E00">
            <w:pPr>
              <w:jc w:val="right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right"/>
            </w:pPr>
          </w:p>
          <w:p w:rsidR="003D3633" w:rsidRPr="00A11D87" w:rsidRDefault="003D3633" w:rsidP="00676E00">
            <w:pPr>
              <w:jc w:val="right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right"/>
            </w:pPr>
          </w:p>
          <w:p w:rsidR="003D3633" w:rsidRPr="00A11D87" w:rsidRDefault="003D3633" w:rsidP="00676E00">
            <w:pPr>
              <w:jc w:val="right"/>
            </w:pPr>
            <w:r w:rsidRPr="00A11D87">
              <w:rPr>
                <w:sz w:val="22"/>
                <w:szCs w:val="22"/>
              </w:rPr>
              <w:t>0640010330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676E00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CF79BE" w:rsidRDefault="003D3633" w:rsidP="00CF79BE">
            <w:pPr>
              <w:jc w:val="right"/>
            </w:pPr>
            <w:r>
              <w:rPr>
                <w:sz w:val="22"/>
                <w:szCs w:val="22"/>
              </w:rPr>
              <w:t>57,2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93279A" w:rsidRDefault="003D3633" w:rsidP="00CF79B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97,8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4A2A4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pPr>
              <w:jc w:val="right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pPr>
              <w:jc w:val="right"/>
            </w:pPr>
          </w:p>
          <w:p w:rsidR="003D3633" w:rsidRPr="00A11D87" w:rsidRDefault="003D3633" w:rsidP="004A2A4F">
            <w:pPr>
              <w:jc w:val="right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pPr>
              <w:jc w:val="right"/>
            </w:pPr>
            <w:r w:rsidRPr="00A11D87">
              <w:rPr>
                <w:sz w:val="22"/>
                <w:szCs w:val="22"/>
              </w:rPr>
              <w:t>0640010330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pPr>
              <w:jc w:val="right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4A2A4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CF79BE" w:rsidRDefault="003D3633" w:rsidP="004A2A4F">
            <w:pPr>
              <w:jc w:val="right"/>
            </w:pPr>
            <w:r>
              <w:rPr>
                <w:sz w:val="22"/>
                <w:szCs w:val="22"/>
              </w:rPr>
              <w:t>57,2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93279A" w:rsidRDefault="003D3633" w:rsidP="004A2A4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97,8</w:t>
            </w:r>
          </w:p>
        </w:tc>
      </w:tr>
      <w:tr w:rsidR="003D3633" w:rsidRPr="00A11D87">
        <w:trPr>
          <w:trHeight w:val="489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676E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r w:rsidRPr="00A11D87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676E00">
            <w:pPr>
              <w:jc w:val="center"/>
            </w:pPr>
          </w:p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0640011020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Pr="00F865A9" w:rsidRDefault="003D3633" w:rsidP="00676E00">
            <w:pPr>
              <w:jc w:val="right"/>
              <w:rPr>
                <w:color w:val="000000"/>
              </w:rPr>
            </w:pPr>
          </w:p>
          <w:p w:rsidR="003D3633" w:rsidRPr="00F865A9" w:rsidRDefault="003D3633" w:rsidP="00676E00">
            <w:pPr>
              <w:jc w:val="right"/>
              <w:rPr>
                <w:color w:val="000000"/>
              </w:rPr>
            </w:pPr>
            <w:r w:rsidRPr="00F865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D3633" w:rsidRPr="00A11D87">
        <w:trPr>
          <w:trHeight w:val="45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3279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3279A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3279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3279A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3279A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3279A">
            <w:pPr>
              <w:jc w:val="right"/>
            </w:pPr>
            <w:r w:rsidRPr="00A11D87">
              <w:rPr>
                <w:sz w:val="22"/>
                <w:szCs w:val="22"/>
              </w:rPr>
              <w:t>0640011020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3279A">
            <w:pPr>
              <w:jc w:val="right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93279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Pr="00F865A9" w:rsidRDefault="003D3633" w:rsidP="0093279A">
            <w:pPr>
              <w:jc w:val="right"/>
              <w:rPr>
                <w:color w:val="000000"/>
              </w:rPr>
            </w:pPr>
          </w:p>
          <w:p w:rsidR="003D3633" w:rsidRPr="00F865A9" w:rsidRDefault="003D3633" w:rsidP="0093279A">
            <w:pPr>
              <w:jc w:val="right"/>
              <w:rPr>
                <w:color w:val="000000"/>
              </w:rPr>
            </w:pPr>
            <w:r w:rsidRPr="00F865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93279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676E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r w:rsidRPr="00A11D87">
              <w:rPr>
                <w:sz w:val="22"/>
                <w:szCs w:val="22"/>
              </w:rPr>
              <w:t>Муниципальная программа "</w:t>
            </w:r>
            <w:r w:rsidRPr="00AF6F02">
              <w:rPr>
                <w:sz w:val="22"/>
                <w:szCs w:val="22"/>
              </w:rPr>
              <w:t xml:space="preserve">Экономическое развитие и инновационная экономика в Южном сельском поселении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right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right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right"/>
            </w:pPr>
          </w:p>
          <w:p w:rsidR="003D3633" w:rsidRPr="00A11D87" w:rsidRDefault="003D3633" w:rsidP="00676E00">
            <w:pPr>
              <w:jc w:val="right"/>
            </w:pPr>
          </w:p>
          <w:p w:rsidR="003D3633" w:rsidRPr="00A11D87" w:rsidRDefault="003D3633" w:rsidP="00676E00">
            <w:pPr>
              <w:jc w:val="right"/>
            </w:pPr>
          </w:p>
          <w:p w:rsidR="003D3633" w:rsidRPr="00A11D87" w:rsidRDefault="003D3633" w:rsidP="00676E00">
            <w:pPr>
              <w:jc w:val="right"/>
            </w:pPr>
            <w:r w:rsidRPr="00A11D87">
              <w:rPr>
                <w:sz w:val="22"/>
                <w:szCs w:val="22"/>
              </w:rPr>
              <w:t>1410100000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676E00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676E00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676E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Муниципальная  поддержка малого и среднего предпринимательства в   поселении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right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right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right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right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1410000000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676E00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676E00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676E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r w:rsidRPr="00AF6F02">
              <w:rPr>
                <w:sz w:val="22"/>
                <w:szCs w:val="22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</w:p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1410110040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676E00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676E00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676E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676E00"/>
          <w:p w:rsidR="003D3633" w:rsidRPr="00A11D87" w:rsidRDefault="003D3633" w:rsidP="00676E00">
            <w:r w:rsidRPr="00A11D87">
              <w:rPr>
                <w:sz w:val="22"/>
                <w:szCs w:val="22"/>
              </w:rPr>
              <w:t>1410110040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676E00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676E00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Default="003D3633" w:rsidP="00676E00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3D3633" w:rsidRPr="00A11D87" w:rsidRDefault="003D3633" w:rsidP="00676E00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676E0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28040,7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Default="003D3633" w:rsidP="00676E00">
            <w:pPr>
              <w:jc w:val="right"/>
              <w:rPr>
                <w:b/>
                <w:bCs/>
                <w:color w:val="000000"/>
              </w:rPr>
            </w:pPr>
          </w:p>
          <w:p w:rsidR="003D3633" w:rsidRPr="00A11D87" w:rsidRDefault="003D3633" w:rsidP="00CF79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20365,5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Default="003D3633" w:rsidP="00676E00">
            <w:pPr>
              <w:jc w:val="right"/>
              <w:rPr>
                <w:b/>
                <w:bCs/>
                <w:color w:val="000000"/>
              </w:rPr>
            </w:pPr>
          </w:p>
          <w:p w:rsidR="003D3633" w:rsidRPr="00FA755C" w:rsidRDefault="003D3633" w:rsidP="00676E0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7675,2</w:t>
            </w:r>
          </w:p>
        </w:tc>
      </w:tr>
      <w:tr w:rsidR="003D3633" w:rsidRPr="00A11D87">
        <w:trPr>
          <w:trHeight w:val="159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676E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r w:rsidRPr="00A11D87">
              <w:rPr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CF79BE" w:rsidRDefault="003D3633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3,1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4A2A4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r w:rsidRPr="00A11D87">
              <w:rPr>
                <w:sz w:val="22"/>
                <w:szCs w:val="22"/>
              </w:rPr>
              <w:t>Муниципальная программа "Развитие жилищно-коммунального хозяйства Южного сельского поселения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pPr>
              <w:jc w:val="center"/>
            </w:pPr>
            <w:r w:rsidRPr="00A11D87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4A2A4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CF79BE" w:rsidRDefault="003D3633" w:rsidP="004A2A4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4A2A4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3,1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4A2A4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r w:rsidRPr="00A11D87">
              <w:rPr>
                <w:sz w:val="22"/>
                <w:szCs w:val="22"/>
              </w:rPr>
              <w:t xml:space="preserve">Развитие жилищного хозяйства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pPr>
              <w:jc w:val="center"/>
            </w:pPr>
            <w:r w:rsidRPr="00A11D87">
              <w:rPr>
                <w:sz w:val="22"/>
                <w:szCs w:val="22"/>
              </w:rPr>
              <w:t>0610000000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4A2A4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CF79BE" w:rsidRDefault="003D3633" w:rsidP="004A2A4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4A2A4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3,1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4A2A4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pPr>
              <w:rPr>
                <w:color w:val="000000"/>
                <w:lang w:eastAsia="ru-RU"/>
              </w:rPr>
            </w:pPr>
            <w:r w:rsidRPr="00BC007E">
              <w:rPr>
                <w:color w:val="000000"/>
                <w:sz w:val="22"/>
                <w:szCs w:val="22"/>
                <w:lang w:eastAsia="ru-RU"/>
              </w:rPr>
              <w:t>Мероприяти по капитальному ремонту жилищного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06100103</w:t>
            </w: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  <w:r w:rsidRPr="00A11D87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4A2A4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CF79BE" w:rsidRDefault="003D3633" w:rsidP="004A2A4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4A2A4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3,1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4A2A4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pPr>
              <w:jc w:val="center"/>
            </w:pPr>
            <w:r w:rsidRPr="00A11D87">
              <w:rPr>
                <w:sz w:val="22"/>
                <w:szCs w:val="22"/>
              </w:rPr>
              <w:t>06100103</w:t>
            </w:r>
            <w:r>
              <w:rPr>
                <w:sz w:val="22"/>
                <w:szCs w:val="22"/>
              </w:rPr>
              <w:t>5</w:t>
            </w:r>
            <w:r w:rsidRPr="00A11D8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A2A4F">
            <w:pPr>
              <w:jc w:val="center"/>
            </w:pPr>
            <w:r w:rsidRPr="00A11D87">
              <w:rPr>
                <w:sz w:val="22"/>
                <w:szCs w:val="22"/>
              </w:rPr>
              <w:t> 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4A2A4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CF79BE" w:rsidRDefault="003D3633" w:rsidP="004A2A4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4A2A4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3,1</w:t>
            </w:r>
          </w:p>
        </w:tc>
      </w:tr>
      <w:tr w:rsidR="003D3633" w:rsidRPr="00A11D87">
        <w:trPr>
          <w:trHeight w:val="9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676E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r w:rsidRPr="00A11D8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93279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17168,8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DC59D6" w:rsidRDefault="003D3633" w:rsidP="0093279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14712,6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DC59D6" w:rsidRDefault="003D3633" w:rsidP="0093279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2456,2</w:t>
            </w:r>
          </w:p>
        </w:tc>
      </w:tr>
      <w:tr w:rsidR="003D3633" w:rsidRPr="00A11D87">
        <w:trPr>
          <w:trHeight w:val="98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676E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r w:rsidRPr="00A11D87">
              <w:rPr>
                <w:sz w:val="22"/>
                <w:szCs w:val="22"/>
              </w:rPr>
              <w:t>Муниципальная программа "Развитие жилищно-коммунального хозяйства Южного сельского поселения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DF50A1">
            <w:pPr>
              <w:jc w:val="right"/>
            </w:pPr>
            <w:r>
              <w:rPr>
                <w:color w:val="000000"/>
              </w:rPr>
              <w:t>3570,0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8C2D24" w:rsidRDefault="003D3633" w:rsidP="00DF50A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1256,5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DF50A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2313,5</w:t>
            </w:r>
          </w:p>
        </w:tc>
      </w:tr>
      <w:tr w:rsidR="003D3633" w:rsidRPr="00A11D87">
        <w:trPr>
          <w:trHeight w:val="28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676E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r w:rsidRPr="00A11D87">
              <w:rPr>
                <w:sz w:val="22"/>
                <w:szCs w:val="22"/>
              </w:rPr>
              <w:t>Развитие водоснабжения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676E00">
            <w:pPr>
              <w:jc w:val="right"/>
            </w:pPr>
            <w:r>
              <w:rPr>
                <w:color w:val="000000"/>
                <w:sz w:val="22"/>
                <w:szCs w:val="22"/>
              </w:rPr>
              <w:t>3073,2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972,0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2101,2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8238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rPr>
                <w:color w:val="000000"/>
                <w:highlight w:val="yellow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82389B">
            <w:pPr>
              <w:jc w:val="right"/>
            </w:pPr>
            <w:r>
              <w:rPr>
                <w:color w:val="000000"/>
                <w:sz w:val="22"/>
                <w:szCs w:val="22"/>
              </w:rPr>
              <w:t>3073,2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8238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972,0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8238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2101,2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3279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3279A">
            <w:r w:rsidRPr="00A11D87">
              <w:rPr>
                <w:sz w:val="22"/>
                <w:szCs w:val="22"/>
              </w:rPr>
              <w:t>Поддержка коммунального хозяйства по водоснабжению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3279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3279A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3279A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3279A">
            <w:pPr>
              <w:jc w:val="center"/>
            </w:pPr>
            <w:r w:rsidRPr="00A11D87">
              <w:rPr>
                <w:sz w:val="22"/>
                <w:szCs w:val="22"/>
              </w:rPr>
              <w:t>1310110770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3279A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93279A">
            <w:pPr>
              <w:jc w:val="right"/>
            </w:pPr>
            <w:r>
              <w:rPr>
                <w:color w:val="000000"/>
                <w:sz w:val="22"/>
                <w:szCs w:val="22"/>
              </w:rPr>
              <w:t>2073,2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9327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93279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2043,6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8238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1310110770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82389B">
            <w:pPr>
              <w:jc w:val="right"/>
            </w:pPr>
            <w:r>
              <w:rPr>
                <w:color w:val="000000"/>
                <w:sz w:val="22"/>
                <w:szCs w:val="22"/>
              </w:rPr>
              <w:t>2073,2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8238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8238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2043,6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3279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3279A">
            <w:r w:rsidRPr="008C2D24">
              <w:rPr>
                <w:sz w:val="22"/>
                <w:szCs w:val="22"/>
              </w:rPr>
              <w:t>Поощрение победителей краевого смотра-конкурса по итогам деятельности органов местного самоуправления по решению вопросов местного значения на звание лучшего поселения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C2D2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C2D2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C2D2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3279A">
            <w:pPr>
              <w:jc w:val="center"/>
            </w:pPr>
            <w:r>
              <w:rPr>
                <w:sz w:val="22"/>
                <w:szCs w:val="22"/>
              </w:rPr>
              <w:t>1310160380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3279A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82389B" w:rsidRDefault="003D3633" w:rsidP="008C2D24">
            <w:pPr>
              <w:jc w:val="right"/>
              <w:rPr>
                <w:color w:val="000000"/>
              </w:rPr>
            </w:pPr>
            <w:r w:rsidRPr="0082389B">
              <w:rPr>
                <w:color w:val="000000"/>
                <w:sz w:val="22"/>
                <w:szCs w:val="22"/>
              </w:rPr>
              <w:t>942,4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57,6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8238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r w:rsidRPr="008C2D2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>
              <w:rPr>
                <w:sz w:val="22"/>
                <w:szCs w:val="22"/>
              </w:rPr>
              <w:t>1310160380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8238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82389B" w:rsidRDefault="003D3633" w:rsidP="0082389B">
            <w:pPr>
              <w:jc w:val="right"/>
              <w:rPr>
                <w:color w:val="000000"/>
              </w:rPr>
            </w:pPr>
            <w:r w:rsidRPr="0082389B">
              <w:rPr>
                <w:color w:val="000000"/>
                <w:sz w:val="22"/>
                <w:szCs w:val="22"/>
              </w:rPr>
              <w:t>942,4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8238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57,6</w:t>
            </w:r>
          </w:p>
        </w:tc>
      </w:tr>
      <w:tr w:rsidR="003D3633" w:rsidRPr="00A11D87">
        <w:trPr>
          <w:trHeight w:val="16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676E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r w:rsidRPr="00A11D87">
              <w:rPr>
                <w:sz w:val="22"/>
                <w:szCs w:val="22"/>
              </w:rPr>
              <w:t>Развитие водоотведения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9746D7" w:rsidRDefault="003D3633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284,5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212,3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8238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r w:rsidRPr="00A11D87">
              <w:rPr>
                <w:sz w:val="22"/>
                <w:szCs w:val="22"/>
              </w:rPr>
              <w:t>Проведение комплекса мероприятий по модернизации, строительству, реконструкции и ремонту объектов водоотведения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/>
          <w:p w:rsidR="003D3633" w:rsidRPr="00A11D87" w:rsidRDefault="003D3633" w:rsidP="0082389B"/>
          <w:p w:rsidR="003D3633" w:rsidRPr="00A11D87" w:rsidRDefault="003D3633" w:rsidP="0082389B"/>
          <w:p w:rsidR="003D3633" w:rsidRPr="00A11D87" w:rsidRDefault="003D3633" w:rsidP="008238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</w:p>
          <w:p w:rsidR="003D3633" w:rsidRPr="00A11D87" w:rsidRDefault="003D3633" w:rsidP="0082389B">
            <w:pPr>
              <w:jc w:val="center"/>
            </w:pPr>
          </w:p>
          <w:p w:rsidR="003D3633" w:rsidRPr="00A11D87" w:rsidRDefault="003D3633" w:rsidP="0082389B">
            <w:pPr>
              <w:jc w:val="center"/>
            </w:pPr>
          </w:p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</w:p>
          <w:p w:rsidR="003D3633" w:rsidRPr="00A11D87" w:rsidRDefault="003D3633" w:rsidP="0082389B">
            <w:pPr>
              <w:jc w:val="center"/>
            </w:pPr>
          </w:p>
          <w:p w:rsidR="003D3633" w:rsidRPr="00A11D87" w:rsidRDefault="003D3633" w:rsidP="0082389B">
            <w:pPr>
              <w:jc w:val="center"/>
            </w:pPr>
          </w:p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</w:p>
          <w:p w:rsidR="003D3633" w:rsidRPr="00A11D87" w:rsidRDefault="003D3633" w:rsidP="0082389B">
            <w:pPr>
              <w:jc w:val="center"/>
            </w:pPr>
          </w:p>
          <w:p w:rsidR="003D3633" w:rsidRPr="00A11D87" w:rsidRDefault="003D3633" w:rsidP="0082389B">
            <w:pPr>
              <w:jc w:val="center"/>
            </w:pPr>
          </w:p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1320200000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8238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9746D7" w:rsidRDefault="003D3633" w:rsidP="008238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284,5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8238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212,3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8238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r w:rsidRPr="00A11D87">
              <w:rPr>
                <w:sz w:val="22"/>
                <w:szCs w:val="22"/>
              </w:rPr>
              <w:t>Поддержка коммунального хозяйства по водоотведению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8238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9746D7" w:rsidRDefault="003D3633" w:rsidP="008238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284,5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8238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212,3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8238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8238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9746D7" w:rsidRDefault="003D3633" w:rsidP="008238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284,5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8238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212,3</w:t>
            </w:r>
          </w:p>
        </w:tc>
      </w:tr>
      <w:tr w:rsidR="003D3633" w:rsidRPr="00A11D87">
        <w:trPr>
          <w:trHeight w:val="116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676E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r w:rsidRPr="00A11D87">
              <w:rPr>
                <w:sz w:val="22"/>
                <w:szCs w:val="22"/>
              </w:rPr>
              <w:t>Муниципальная программа "</w:t>
            </w:r>
            <w:r w:rsidRPr="00BC007E">
              <w:rPr>
                <w:sz w:val="22"/>
                <w:szCs w:val="22"/>
              </w:rPr>
              <w:t xml:space="preserve">Развитие топливно-энергетического комплекса Южного сельского поселения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2500000000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13598,8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Default="003D3633" w:rsidP="00676E00">
            <w:pPr>
              <w:jc w:val="right"/>
              <w:rPr>
                <w:color w:val="000000"/>
              </w:rPr>
            </w:pPr>
          </w:p>
          <w:p w:rsidR="003D3633" w:rsidRDefault="003D3633" w:rsidP="00676E00">
            <w:pPr>
              <w:jc w:val="right"/>
              <w:rPr>
                <w:color w:val="000000"/>
              </w:rPr>
            </w:pPr>
          </w:p>
          <w:p w:rsidR="003D3633" w:rsidRDefault="003D3633" w:rsidP="00676E00">
            <w:pPr>
              <w:jc w:val="right"/>
              <w:rPr>
                <w:color w:val="000000"/>
              </w:rPr>
            </w:pPr>
          </w:p>
          <w:p w:rsidR="003D3633" w:rsidRDefault="003D3633" w:rsidP="00676E00">
            <w:pPr>
              <w:jc w:val="right"/>
              <w:rPr>
                <w:color w:val="000000"/>
              </w:rPr>
            </w:pPr>
          </w:p>
          <w:p w:rsidR="003D3633" w:rsidRPr="00A11D87" w:rsidRDefault="003D3633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13456,1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9746D7" w:rsidRDefault="003D3633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142,7</w:t>
            </w:r>
          </w:p>
        </w:tc>
      </w:tr>
      <w:tr w:rsidR="003D3633" w:rsidRPr="00A11D87">
        <w:trPr>
          <w:trHeight w:val="519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8238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r w:rsidRPr="00A11D87">
              <w:rPr>
                <w:sz w:val="22"/>
                <w:szCs w:val="22"/>
              </w:rPr>
              <w:t>Газификация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2520000000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8238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13598,8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8238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13456,1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9746D7" w:rsidRDefault="003D3633" w:rsidP="008238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142,7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8238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r w:rsidRPr="00A11D87">
              <w:rPr>
                <w:sz w:val="22"/>
                <w:szCs w:val="22"/>
              </w:rPr>
              <w:t>Комплексное развитие газификации населенных пунктов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2520100000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8238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13598,8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Default="003D3633" w:rsidP="0082389B">
            <w:pPr>
              <w:jc w:val="right"/>
              <w:rPr>
                <w:color w:val="000000"/>
              </w:rPr>
            </w:pPr>
          </w:p>
          <w:p w:rsidR="003D3633" w:rsidRDefault="003D3633" w:rsidP="0082389B">
            <w:pPr>
              <w:jc w:val="right"/>
              <w:rPr>
                <w:color w:val="000000"/>
              </w:rPr>
            </w:pPr>
          </w:p>
          <w:p w:rsidR="003D3633" w:rsidRPr="00A11D87" w:rsidRDefault="003D3633" w:rsidP="008238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13456,1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9746D7" w:rsidRDefault="003D3633" w:rsidP="008238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142,7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676E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r w:rsidRPr="00A11D87">
              <w:rPr>
                <w:sz w:val="22"/>
                <w:szCs w:val="22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  <w:r w:rsidRPr="00A11D87"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676E00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E534D7">
            <w:pPr>
              <w:jc w:val="right"/>
              <w:rPr>
                <w:color w:val="000000"/>
              </w:rPr>
            </w:pPr>
          </w:p>
          <w:p w:rsidR="003D3633" w:rsidRDefault="003D3633" w:rsidP="00E534D7">
            <w:pPr>
              <w:jc w:val="right"/>
              <w:rPr>
                <w:color w:val="000000"/>
              </w:rPr>
            </w:pPr>
          </w:p>
          <w:p w:rsidR="003D3633" w:rsidRDefault="003D3633" w:rsidP="00E534D7">
            <w:pPr>
              <w:jc w:val="right"/>
              <w:rPr>
                <w:color w:val="000000"/>
              </w:rPr>
            </w:pPr>
          </w:p>
          <w:p w:rsidR="003D3633" w:rsidRDefault="003D3633" w:rsidP="00E534D7">
            <w:pPr>
              <w:jc w:val="right"/>
              <w:rPr>
                <w:color w:val="000000"/>
              </w:rPr>
            </w:pPr>
          </w:p>
          <w:p w:rsidR="003D3633" w:rsidRPr="00A11D87" w:rsidRDefault="003D3633" w:rsidP="00E534D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299,5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9746D7" w:rsidRDefault="003D3633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E534D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E534D7">
            <w:r w:rsidRPr="00544171">
              <w:rPr>
                <w:sz w:val="22"/>
                <w:szCs w:val="22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E534D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E534D7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E534D7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E534D7">
            <w:pPr>
              <w:jc w:val="center"/>
            </w:pPr>
            <w:r w:rsidRPr="00A11D87"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E534D7">
            <w:pPr>
              <w:jc w:val="center"/>
            </w:pPr>
            <w:r w:rsidRPr="00A11D87">
              <w:rPr>
                <w:sz w:val="22"/>
                <w:szCs w:val="22"/>
              </w:rPr>
              <w:t>400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E534D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E534D7">
            <w:pPr>
              <w:jc w:val="right"/>
              <w:rPr>
                <w:color w:val="000000"/>
              </w:rPr>
            </w:pPr>
          </w:p>
          <w:p w:rsidR="003D3633" w:rsidRDefault="003D3633" w:rsidP="00E534D7">
            <w:pPr>
              <w:jc w:val="right"/>
              <w:rPr>
                <w:color w:val="000000"/>
              </w:rPr>
            </w:pPr>
          </w:p>
          <w:p w:rsidR="003D3633" w:rsidRPr="00A11D87" w:rsidRDefault="003D3633" w:rsidP="00E534D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299,5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9746D7" w:rsidRDefault="003D3633" w:rsidP="00E534D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5349F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544171" w:rsidRDefault="003D3633" w:rsidP="005349FA">
            <w:r w:rsidRPr="005349FA">
              <w:rPr>
                <w:sz w:val="22"/>
                <w:szCs w:val="22"/>
              </w:rPr>
              <w:t>Реализация мероприятий по газификации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5349F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5349FA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5349FA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5349FA" w:rsidRDefault="003D3633" w:rsidP="005349FA">
            <w:pPr>
              <w:jc w:val="center"/>
            </w:pPr>
            <w:r>
              <w:rPr>
                <w:sz w:val="22"/>
                <w:szCs w:val="22"/>
              </w:rPr>
              <w:t>25201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0620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5349FA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5349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13299,3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53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13156,6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5349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142,7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5349F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544171" w:rsidRDefault="003D3633" w:rsidP="005349FA">
            <w:r w:rsidRPr="005349FA">
              <w:rPr>
                <w:sz w:val="22"/>
                <w:szCs w:val="22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5349F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5349FA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5349FA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5349FA" w:rsidRDefault="003D3633" w:rsidP="005349FA">
            <w:pPr>
              <w:jc w:val="center"/>
            </w:pPr>
            <w:r>
              <w:rPr>
                <w:sz w:val="22"/>
                <w:szCs w:val="22"/>
              </w:rPr>
              <w:t>25201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0620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5349FA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5349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13299,3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53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5349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13299,3</w:t>
            </w:r>
          </w:p>
        </w:tc>
      </w:tr>
      <w:tr w:rsidR="003D3633" w:rsidRPr="00A11D87">
        <w:trPr>
          <w:trHeight w:val="298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5349F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5349FA">
            <w:r w:rsidRPr="00A11D87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5349F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5349FA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5349FA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5349FA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5349FA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5349FA">
            <w:pPr>
              <w:jc w:val="right"/>
            </w:pPr>
            <w:r>
              <w:rPr>
                <w:color w:val="000000"/>
                <w:sz w:val="22"/>
                <w:szCs w:val="22"/>
              </w:rPr>
              <w:t>10858,7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5349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5642,7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5349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5216,0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8238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r w:rsidRPr="00A11D87">
              <w:rPr>
                <w:sz w:val="22"/>
                <w:szCs w:val="22"/>
              </w:rPr>
              <w:t xml:space="preserve">Благоустройство населенных пунктов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1920000000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82389B">
            <w:pPr>
              <w:jc w:val="right"/>
            </w:pPr>
            <w:r>
              <w:rPr>
                <w:color w:val="000000"/>
                <w:sz w:val="22"/>
                <w:szCs w:val="22"/>
              </w:rPr>
              <w:t>10858,7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8238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5642,7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8238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5216,0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8238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r w:rsidRPr="00A11D87">
              <w:rPr>
                <w:sz w:val="22"/>
                <w:szCs w:val="22"/>
              </w:rPr>
              <w:t>Повышение  уровня  благоустройства населенных пунктов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1920100000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82389B">
            <w:pPr>
              <w:jc w:val="right"/>
            </w:pPr>
            <w:r>
              <w:rPr>
                <w:color w:val="000000"/>
                <w:sz w:val="22"/>
                <w:szCs w:val="22"/>
              </w:rPr>
              <w:t>10858,7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8238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5642,7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8238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5216,0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5349F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5349FA">
            <w:r w:rsidRPr="00A11D87">
              <w:rPr>
                <w:sz w:val="22"/>
                <w:szCs w:val="22"/>
              </w:rPr>
              <w:t xml:space="preserve">Мероприятия по уличному  освещению населенных пунктов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5349F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5349FA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5349FA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5349FA">
            <w:pPr>
              <w:jc w:val="center"/>
            </w:pPr>
            <w:r w:rsidRPr="00A11D87">
              <w:rPr>
                <w:sz w:val="22"/>
                <w:szCs w:val="22"/>
              </w:rPr>
              <w:t>1920110370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5349FA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Default="003D3633" w:rsidP="005349FA">
            <w:pPr>
              <w:jc w:val="right"/>
              <w:rPr>
                <w:color w:val="000000"/>
              </w:rPr>
            </w:pPr>
          </w:p>
          <w:p w:rsidR="003D3633" w:rsidRPr="00A11D87" w:rsidRDefault="003D3633" w:rsidP="005349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794,0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Default="003D3633" w:rsidP="005349FA">
            <w:pPr>
              <w:jc w:val="right"/>
              <w:rPr>
                <w:color w:val="000000"/>
              </w:rPr>
            </w:pPr>
          </w:p>
          <w:p w:rsidR="003D3633" w:rsidRPr="00A11D87" w:rsidRDefault="003D3633" w:rsidP="005349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536,0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8238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1920110370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8238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Default="003D3633" w:rsidP="0082389B">
            <w:pPr>
              <w:jc w:val="right"/>
              <w:rPr>
                <w:color w:val="000000"/>
              </w:rPr>
            </w:pPr>
          </w:p>
          <w:p w:rsidR="003D3633" w:rsidRPr="00A11D87" w:rsidRDefault="003D3633" w:rsidP="008238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794,0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Default="003D3633" w:rsidP="0082389B">
            <w:pPr>
              <w:jc w:val="right"/>
              <w:rPr>
                <w:color w:val="000000"/>
              </w:rPr>
            </w:pPr>
          </w:p>
          <w:p w:rsidR="003D3633" w:rsidRPr="00A11D87" w:rsidRDefault="003D3633" w:rsidP="008238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536,0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5349F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5349FA">
            <w:r w:rsidRPr="00A11D87">
              <w:rPr>
                <w:sz w:val="22"/>
                <w:szCs w:val="22"/>
              </w:rPr>
              <w:t xml:space="preserve">Мероприятия  по озеленению  населенных пунктов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5349F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5349FA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5349FA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5349FA">
            <w:pPr>
              <w:jc w:val="center"/>
            </w:pPr>
            <w:r w:rsidRPr="00A11D87">
              <w:rPr>
                <w:sz w:val="22"/>
                <w:szCs w:val="22"/>
              </w:rPr>
              <w:t>1920110380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5349FA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5349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2761,0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8C2D24" w:rsidRDefault="003D3633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2015,7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Default="003D3633" w:rsidP="005349FA">
            <w:pPr>
              <w:jc w:val="right"/>
              <w:rPr>
                <w:color w:val="000000"/>
              </w:rPr>
            </w:pPr>
          </w:p>
          <w:p w:rsidR="003D3633" w:rsidRPr="00A11D87" w:rsidRDefault="003D3633" w:rsidP="005349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745,3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8238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1920110380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8238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2761,0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8C2D24" w:rsidRDefault="003D3633" w:rsidP="008238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2015,7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Default="003D3633" w:rsidP="0082389B">
            <w:pPr>
              <w:jc w:val="right"/>
              <w:rPr>
                <w:color w:val="000000"/>
              </w:rPr>
            </w:pPr>
          </w:p>
          <w:p w:rsidR="003D3633" w:rsidRPr="00A11D87" w:rsidRDefault="003D3633" w:rsidP="008238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745,3</w:t>
            </w:r>
          </w:p>
        </w:tc>
      </w:tr>
      <w:tr w:rsidR="003D3633" w:rsidRPr="00A11D87">
        <w:trPr>
          <w:trHeight w:val="2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5349F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5349FA">
            <w:r w:rsidRPr="00A11D87">
              <w:rPr>
                <w:sz w:val="22"/>
                <w:szCs w:val="22"/>
              </w:rPr>
              <w:t xml:space="preserve">Прочее благоустройство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5349F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5349FA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5349FA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5349FA">
            <w:pPr>
              <w:jc w:val="center"/>
            </w:pPr>
            <w:r w:rsidRPr="00A11D87">
              <w:rPr>
                <w:sz w:val="22"/>
                <w:szCs w:val="22"/>
              </w:rPr>
              <w:t>1920110390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5349FA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2674,8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22279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1795,9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22279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878,9</w:t>
            </w:r>
          </w:p>
        </w:tc>
      </w:tr>
      <w:tr w:rsidR="003D3633" w:rsidRPr="00A11D87">
        <w:trPr>
          <w:trHeight w:val="55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8238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1920110390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8238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2674,8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8238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1795,9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8238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878,9</w:t>
            </w:r>
          </w:p>
        </w:tc>
      </w:tr>
      <w:tr w:rsidR="003D3633" w:rsidRPr="00A11D87">
        <w:trPr>
          <w:trHeight w:val="55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22279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22792">
            <w:r w:rsidRPr="00225B58">
              <w:rPr>
                <w:sz w:val="22"/>
                <w:szCs w:val="22"/>
              </w:rPr>
              <w:t>Дотация на поощрение победителей краевого смотра-конкурса по итогам деятельности органов местного самоуправления по решению вопросов местного значения на звание лучшего поселения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02BF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02BFC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402BFC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22792">
            <w:pPr>
              <w:jc w:val="center"/>
            </w:pPr>
            <w:r>
              <w:rPr>
                <w:sz w:val="22"/>
                <w:szCs w:val="22"/>
              </w:rPr>
              <w:t>1920160380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222792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547,3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2152,7</w:t>
            </w:r>
          </w:p>
        </w:tc>
      </w:tr>
      <w:tr w:rsidR="003D3633" w:rsidRPr="00A11D87">
        <w:trPr>
          <w:trHeight w:val="55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8238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r w:rsidRPr="00225B58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>
              <w:rPr>
                <w:sz w:val="22"/>
                <w:szCs w:val="22"/>
              </w:rPr>
              <w:t>1920160380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82389B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8238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8238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547,3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8238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2152,7</w:t>
            </w:r>
          </w:p>
        </w:tc>
      </w:tr>
      <w:tr w:rsidR="003D3633" w:rsidRPr="00A11D87">
        <w:trPr>
          <w:trHeight w:val="55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B564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225B58" w:rsidRDefault="003D3633" w:rsidP="009B564A">
            <w:r w:rsidRPr="0082389B">
              <w:rPr>
                <w:sz w:val="22"/>
                <w:szCs w:val="22"/>
              </w:rPr>
              <w:t>Предоставление иных межбюджетных трансфертов бюджетам поселений Крымского района на поддержку местных инициатив по итогам краевого конкурса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9B564A">
            <w:pPr>
              <w:jc w:val="center"/>
            </w:pPr>
            <w:r>
              <w:rPr>
                <w:sz w:val="22"/>
                <w:szCs w:val="22"/>
              </w:rPr>
              <w:t>1920162950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9B564A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</w:p>
          <w:p w:rsidR="003D3633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903,0</w:t>
            </w:r>
          </w:p>
        </w:tc>
      </w:tr>
      <w:tr w:rsidR="003D3633" w:rsidRPr="00A11D87">
        <w:trPr>
          <w:trHeight w:val="55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B564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225B58" w:rsidRDefault="003D3633" w:rsidP="009B564A">
            <w:r w:rsidRPr="009B564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9B564A">
            <w:pPr>
              <w:jc w:val="center"/>
            </w:pPr>
            <w:r>
              <w:rPr>
                <w:sz w:val="22"/>
                <w:szCs w:val="22"/>
              </w:rPr>
              <w:t>1920162950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9B564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</w:p>
          <w:p w:rsidR="003D3633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903,0</w:t>
            </w:r>
          </w:p>
        </w:tc>
      </w:tr>
      <w:tr w:rsidR="003D3633" w:rsidRPr="00A11D87">
        <w:trPr>
          <w:trHeight w:val="55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B564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225B58" w:rsidRDefault="003D3633" w:rsidP="009B564A">
            <w:r w:rsidRPr="00225B58">
              <w:rPr>
                <w:sz w:val="22"/>
                <w:szCs w:val="22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9B564A">
            <w:pPr>
              <w:jc w:val="center"/>
            </w:pPr>
            <w:r>
              <w:rPr>
                <w:sz w:val="22"/>
                <w:szCs w:val="22"/>
              </w:rPr>
              <w:t>1920162980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9B564A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3633" w:rsidRPr="00A11D87">
        <w:trPr>
          <w:trHeight w:val="55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B564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225B58" w:rsidRDefault="003D3633" w:rsidP="009B564A">
            <w:r w:rsidRPr="00225B58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9B564A">
            <w:pPr>
              <w:jc w:val="center"/>
            </w:pPr>
            <w:r>
              <w:rPr>
                <w:sz w:val="22"/>
                <w:szCs w:val="22"/>
              </w:rPr>
              <w:t>1920162980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9B564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3633" w:rsidRPr="00A11D87">
        <w:trPr>
          <w:trHeight w:val="55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B564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222792">
              <w:rPr>
                <w:sz w:val="22"/>
                <w:szCs w:val="22"/>
              </w:rPr>
              <w:t>Реализация мероприятий федеральной целевой программы "Увековечение памяти погибших при защите Отечества на 2019-2024 годы""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222792" w:rsidRDefault="003D3633" w:rsidP="009B564A">
            <w:pPr>
              <w:jc w:val="center"/>
            </w:pPr>
            <w:r>
              <w:rPr>
                <w:sz w:val="22"/>
                <w:szCs w:val="22"/>
              </w:rPr>
              <w:t>19201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225B58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329,9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225B58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3633" w:rsidRPr="00A11D87">
        <w:trPr>
          <w:trHeight w:val="55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B564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222792" w:rsidRDefault="003D3633" w:rsidP="009B564A">
            <w:pPr>
              <w:jc w:val="center"/>
            </w:pPr>
            <w:r>
              <w:rPr>
                <w:sz w:val="22"/>
                <w:szCs w:val="22"/>
              </w:rPr>
              <w:t>19201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225B58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329,9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225B58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Default="003D3633" w:rsidP="009B564A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3D3633" w:rsidRPr="00A11D87" w:rsidRDefault="003D3633" w:rsidP="009B564A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9B56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Default="003D3633" w:rsidP="009B564A">
            <w:pPr>
              <w:jc w:val="right"/>
              <w:rPr>
                <w:b/>
                <w:bCs/>
                <w:color w:val="000000"/>
              </w:rPr>
            </w:pPr>
          </w:p>
          <w:p w:rsidR="003D3633" w:rsidRPr="00A11D87" w:rsidRDefault="003D3633" w:rsidP="009B56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247,0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Default="003D3633" w:rsidP="009B564A">
            <w:pPr>
              <w:jc w:val="right"/>
              <w:rPr>
                <w:b/>
                <w:bCs/>
                <w:color w:val="000000"/>
              </w:rPr>
            </w:pPr>
          </w:p>
          <w:p w:rsidR="003D3633" w:rsidRPr="00A11D87" w:rsidRDefault="003D3633" w:rsidP="009B56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107,0</w:t>
            </w:r>
          </w:p>
        </w:tc>
      </w:tr>
      <w:tr w:rsidR="003D3633" w:rsidRPr="00A11D87">
        <w:trPr>
          <w:trHeight w:val="33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B564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A11D87">
              <w:rPr>
                <w:sz w:val="22"/>
                <w:szCs w:val="22"/>
              </w:rPr>
              <w:t>Молодежная политика и  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9B564A" w:rsidRDefault="003D3633" w:rsidP="009B564A">
            <w:pPr>
              <w:jc w:val="right"/>
              <w:rPr>
                <w:color w:val="000000"/>
              </w:rPr>
            </w:pPr>
            <w:r w:rsidRPr="009B564A">
              <w:rPr>
                <w:color w:val="000000"/>
                <w:sz w:val="22"/>
                <w:szCs w:val="22"/>
              </w:rPr>
              <w:t>354,0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9B564A" w:rsidRDefault="003D3633" w:rsidP="009B564A">
            <w:pPr>
              <w:jc w:val="right"/>
              <w:rPr>
                <w:color w:val="000000"/>
              </w:rPr>
            </w:pPr>
          </w:p>
          <w:p w:rsidR="003D3633" w:rsidRPr="009B564A" w:rsidRDefault="003D3633" w:rsidP="009B564A">
            <w:pPr>
              <w:jc w:val="right"/>
              <w:rPr>
                <w:color w:val="000000"/>
              </w:rPr>
            </w:pPr>
            <w:r w:rsidRPr="009B564A">
              <w:rPr>
                <w:color w:val="000000"/>
                <w:sz w:val="22"/>
                <w:szCs w:val="22"/>
              </w:rPr>
              <w:t>247,0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9B564A" w:rsidRDefault="003D3633" w:rsidP="009B564A">
            <w:pPr>
              <w:jc w:val="right"/>
              <w:rPr>
                <w:color w:val="000000"/>
              </w:rPr>
            </w:pPr>
          </w:p>
          <w:p w:rsidR="003D3633" w:rsidRPr="009B564A" w:rsidRDefault="003D3633" w:rsidP="009B564A">
            <w:pPr>
              <w:jc w:val="right"/>
              <w:rPr>
                <w:color w:val="000000"/>
              </w:rPr>
            </w:pPr>
            <w:r w:rsidRPr="009B564A">
              <w:rPr>
                <w:color w:val="000000"/>
                <w:sz w:val="22"/>
                <w:szCs w:val="22"/>
              </w:rPr>
              <w:t>107,0</w:t>
            </w:r>
          </w:p>
        </w:tc>
      </w:tr>
      <w:tr w:rsidR="003D3633" w:rsidRPr="00A11D87">
        <w:trPr>
          <w:trHeight w:val="29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B564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A11D87">
              <w:rPr>
                <w:sz w:val="22"/>
                <w:szCs w:val="22"/>
              </w:rPr>
              <w:t>Муниципальная программа "</w:t>
            </w:r>
            <w:r w:rsidRPr="00420823">
              <w:rPr>
                <w:sz w:val="22"/>
                <w:szCs w:val="22"/>
              </w:rPr>
              <w:t xml:space="preserve">Молодежь Южного сельского поселения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9B564A" w:rsidRDefault="003D3633" w:rsidP="009B564A">
            <w:pPr>
              <w:jc w:val="right"/>
              <w:rPr>
                <w:color w:val="000000"/>
              </w:rPr>
            </w:pPr>
            <w:r w:rsidRPr="009B564A">
              <w:rPr>
                <w:color w:val="000000"/>
                <w:sz w:val="22"/>
                <w:szCs w:val="22"/>
              </w:rPr>
              <w:t>354,0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9B564A" w:rsidRDefault="003D3633" w:rsidP="009B564A">
            <w:pPr>
              <w:jc w:val="right"/>
              <w:rPr>
                <w:color w:val="000000"/>
              </w:rPr>
            </w:pPr>
          </w:p>
          <w:p w:rsidR="003D3633" w:rsidRPr="009B564A" w:rsidRDefault="003D3633" w:rsidP="009B564A">
            <w:pPr>
              <w:jc w:val="right"/>
              <w:rPr>
                <w:color w:val="000000"/>
              </w:rPr>
            </w:pPr>
            <w:r w:rsidRPr="009B564A">
              <w:rPr>
                <w:color w:val="000000"/>
                <w:sz w:val="22"/>
                <w:szCs w:val="22"/>
              </w:rPr>
              <w:t>247,0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9B564A" w:rsidRDefault="003D3633" w:rsidP="009B564A">
            <w:pPr>
              <w:jc w:val="right"/>
              <w:rPr>
                <w:color w:val="000000"/>
              </w:rPr>
            </w:pPr>
          </w:p>
          <w:p w:rsidR="003D3633" w:rsidRPr="009B564A" w:rsidRDefault="003D3633" w:rsidP="009B564A">
            <w:pPr>
              <w:jc w:val="right"/>
              <w:rPr>
                <w:color w:val="000000"/>
              </w:rPr>
            </w:pPr>
            <w:r w:rsidRPr="009B564A">
              <w:rPr>
                <w:color w:val="000000"/>
                <w:sz w:val="22"/>
                <w:szCs w:val="22"/>
              </w:rPr>
              <w:t>107,0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B564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A11D87">
              <w:rPr>
                <w:sz w:val="22"/>
                <w:szCs w:val="22"/>
              </w:rPr>
              <w:t xml:space="preserve">Мероприятия по реализации  государственной молодежной политики в Южном сельском поселении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B564A">
            <w:pPr>
              <w:suppressAutoHyphens w:val="0"/>
              <w:rPr>
                <w:lang w:eastAsia="ru-RU"/>
              </w:rPr>
            </w:pPr>
          </w:p>
          <w:p w:rsidR="003D3633" w:rsidRPr="00A11D87" w:rsidRDefault="003D3633" w:rsidP="009B564A">
            <w:pPr>
              <w:suppressAutoHyphens w:val="0"/>
              <w:rPr>
                <w:lang w:eastAsia="ru-RU"/>
              </w:rPr>
            </w:pPr>
          </w:p>
          <w:p w:rsidR="003D3633" w:rsidRDefault="003D3633" w:rsidP="009B564A">
            <w:pPr>
              <w:suppressAutoHyphens w:val="0"/>
              <w:rPr>
                <w:lang w:eastAsia="ru-RU"/>
              </w:rPr>
            </w:pPr>
          </w:p>
          <w:p w:rsidR="003D3633" w:rsidRPr="00A11D87" w:rsidRDefault="003D3633" w:rsidP="009B564A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9B564A" w:rsidRDefault="003D3633" w:rsidP="009B564A">
            <w:pPr>
              <w:jc w:val="right"/>
              <w:rPr>
                <w:color w:val="000000"/>
              </w:rPr>
            </w:pPr>
            <w:r w:rsidRPr="009B564A">
              <w:rPr>
                <w:color w:val="000000"/>
                <w:sz w:val="22"/>
                <w:szCs w:val="22"/>
              </w:rPr>
              <w:t>354,0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9B564A" w:rsidRDefault="003D3633" w:rsidP="009B564A">
            <w:pPr>
              <w:jc w:val="right"/>
              <w:rPr>
                <w:color w:val="000000"/>
              </w:rPr>
            </w:pPr>
          </w:p>
          <w:p w:rsidR="003D3633" w:rsidRPr="009B564A" w:rsidRDefault="003D3633" w:rsidP="009B564A">
            <w:pPr>
              <w:jc w:val="right"/>
              <w:rPr>
                <w:color w:val="000000"/>
              </w:rPr>
            </w:pPr>
            <w:r w:rsidRPr="009B564A">
              <w:rPr>
                <w:color w:val="000000"/>
                <w:sz w:val="22"/>
                <w:szCs w:val="22"/>
              </w:rPr>
              <w:t>247,0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9B564A" w:rsidRDefault="003D3633" w:rsidP="009B564A">
            <w:pPr>
              <w:jc w:val="right"/>
              <w:rPr>
                <w:color w:val="000000"/>
              </w:rPr>
            </w:pPr>
          </w:p>
          <w:p w:rsidR="003D3633" w:rsidRPr="009B564A" w:rsidRDefault="003D3633" w:rsidP="009B564A">
            <w:pPr>
              <w:jc w:val="right"/>
              <w:rPr>
                <w:color w:val="000000"/>
              </w:rPr>
            </w:pPr>
            <w:r w:rsidRPr="009B564A">
              <w:rPr>
                <w:color w:val="000000"/>
                <w:sz w:val="22"/>
                <w:szCs w:val="22"/>
              </w:rPr>
              <w:t>107,0</w:t>
            </w:r>
          </w:p>
        </w:tc>
      </w:tr>
      <w:tr w:rsidR="003D3633" w:rsidRPr="00A11D87">
        <w:trPr>
          <w:trHeight w:val="21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B564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A11D87">
              <w:rPr>
                <w:sz w:val="22"/>
                <w:szCs w:val="22"/>
              </w:rPr>
              <w:t>Организационное обеспечение реализации мероприятий муниципальной программы «Молодежь Южного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B564A">
            <w:pPr>
              <w:suppressAutoHyphens w:val="0"/>
              <w:rPr>
                <w:lang w:eastAsia="ru-RU"/>
              </w:rPr>
            </w:pPr>
          </w:p>
          <w:p w:rsidR="003D3633" w:rsidRPr="00A11D87" w:rsidRDefault="003D3633" w:rsidP="009B564A">
            <w:pPr>
              <w:suppressAutoHyphens w:val="0"/>
              <w:rPr>
                <w:lang w:eastAsia="ru-RU"/>
              </w:rPr>
            </w:pPr>
          </w:p>
          <w:p w:rsidR="003D3633" w:rsidRPr="00A11D87" w:rsidRDefault="003D3633" w:rsidP="009B564A">
            <w:pPr>
              <w:suppressAutoHyphens w:val="0"/>
              <w:rPr>
                <w:lang w:eastAsia="ru-RU"/>
              </w:rPr>
            </w:pPr>
          </w:p>
          <w:p w:rsidR="003D3633" w:rsidRPr="00A11D87" w:rsidRDefault="003D3633" w:rsidP="009B564A">
            <w:pPr>
              <w:suppressAutoHyphens w:val="0"/>
              <w:rPr>
                <w:lang w:eastAsia="ru-RU"/>
              </w:rPr>
            </w:pPr>
          </w:p>
          <w:p w:rsidR="003D3633" w:rsidRPr="00A11D87" w:rsidRDefault="003D3633" w:rsidP="009B564A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9B564A" w:rsidRDefault="003D3633" w:rsidP="009B564A">
            <w:pPr>
              <w:jc w:val="right"/>
              <w:rPr>
                <w:color w:val="000000"/>
              </w:rPr>
            </w:pPr>
            <w:r w:rsidRPr="009B564A">
              <w:rPr>
                <w:color w:val="000000"/>
                <w:sz w:val="22"/>
                <w:szCs w:val="22"/>
              </w:rPr>
              <w:t>354,0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9B564A" w:rsidRDefault="003D3633" w:rsidP="009B564A">
            <w:pPr>
              <w:jc w:val="right"/>
              <w:rPr>
                <w:color w:val="000000"/>
              </w:rPr>
            </w:pPr>
          </w:p>
          <w:p w:rsidR="003D3633" w:rsidRPr="009B564A" w:rsidRDefault="003D3633" w:rsidP="009B564A">
            <w:pPr>
              <w:jc w:val="right"/>
              <w:rPr>
                <w:color w:val="000000"/>
              </w:rPr>
            </w:pPr>
            <w:r w:rsidRPr="009B564A">
              <w:rPr>
                <w:color w:val="000000"/>
                <w:sz w:val="22"/>
                <w:szCs w:val="22"/>
              </w:rPr>
              <w:t>247,0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9B564A" w:rsidRDefault="003D3633" w:rsidP="009B564A">
            <w:pPr>
              <w:jc w:val="right"/>
              <w:rPr>
                <w:color w:val="000000"/>
              </w:rPr>
            </w:pPr>
          </w:p>
          <w:p w:rsidR="003D3633" w:rsidRPr="009B564A" w:rsidRDefault="003D3633" w:rsidP="009B564A">
            <w:pPr>
              <w:jc w:val="right"/>
              <w:rPr>
                <w:color w:val="000000"/>
              </w:rPr>
            </w:pPr>
            <w:r w:rsidRPr="009B564A">
              <w:rPr>
                <w:color w:val="000000"/>
                <w:sz w:val="22"/>
                <w:szCs w:val="22"/>
              </w:rPr>
              <w:t>107,0</w:t>
            </w:r>
          </w:p>
        </w:tc>
      </w:tr>
      <w:tr w:rsidR="003D3633" w:rsidRPr="00A11D87">
        <w:trPr>
          <w:trHeight w:val="21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B564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A11D87">
              <w:rPr>
                <w:sz w:val="22"/>
                <w:szCs w:val="22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9B564A" w:rsidRDefault="003D3633" w:rsidP="009B564A">
            <w:pPr>
              <w:jc w:val="right"/>
              <w:rPr>
                <w:color w:val="000000"/>
              </w:rPr>
            </w:pPr>
            <w:r w:rsidRPr="009B564A">
              <w:rPr>
                <w:color w:val="000000"/>
                <w:sz w:val="22"/>
                <w:szCs w:val="22"/>
              </w:rPr>
              <w:t>354,0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9B564A" w:rsidRDefault="003D3633" w:rsidP="009B564A">
            <w:pPr>
              <w:jc w:val="right"/>
              <w:rPr>
                <w:color w:val="000000"/>
              </w:rPr>
            </w:pPr>
          </w:p>
          <w:p w:rsidR="003D3633" w:rsidRPr="009B564A" w:rsidRDefault="003D3633" w:rsidP="009B564A">
            <w:pPr>
              <w:jc w:val="right"/>
              <w:rPr>
                <w:color w:val="000000"/>
              </w:rPr>
            </w:pPr>
            <w:r w:rsidRPr="009B564A">
              <w:rPr>
                <w:color w:val="000000"/>
                <w:sz w:val="22"/>
                <w:szCs w:val="22"/>
              </w:rPr>
              <w:t>247,0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9B564A" w:rsidRDefault="003D3633" w:rsidP="009B564A">
            <w:pPr>
              <w:jc w:val="right"/>
              <w:rPr>
                <w:color w:val="000000"/>
              </w:rPr>
            </w:pPr>
          </w:p>
          <w:p w:rsidR="003D3633" w:rsidRPr="009B564A" w:rsidRDefault="003D3633" w:rsidP="009B564A">
            <w:pPr>
              <w:jc w:val="right"/>
              <w:rPr>
                <w:color w:val="000000"/>
              </w:rPr>
            </w:pPr>
            <w:r w:rsidRPr="009B564A">
              <w:rPr>
                <w:color w:val="000000"/>
                <w:sz w:val="22"/>
                <w:szCs w:val="22"/>
              </w:rPr>
              <w:t>107,0</w:t>
            </w:r>
          </w:p>
        </w:tc>
      </w:tr>
      <w:tr w:rsidR="003D3633" w:rsidRPr="00A11D87">
        <w:trPr>
          <w:trHeight w:val="55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B564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B564A">
            <w:pPr>
              <w:suppressAutoHyphens w:val="0"/>
              <w:rPr>
                <w:lang w:eastAsia="ru-RU"/>
              </w:rPr>
            </w:pPr>
          </w:p>
          <w:p w:rsidR="003D3633" w:rsidRPr="00A11D87" w:rsidRDefault="003D3633" w:rsidP="009B564A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9B564A" w:rsidRDefault="003D3633" w:rsidP="009B564A">
            <w:pPr>
              <w:jc w:val="right"/>
              <w:rPr>
                <w:color w:val="000000"/>
              </w:rPr>
            </w:pPr>
            <w:r w:rsidRPr="009B564A">
              <w:rPr>
                <w:color w:val="000000"/>
                <w:sz w:val="22"/>
                <w:szCs w:val="22"/>
              </w:rPr>
              <w:t>354,0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9B564A" w:rsidRDefault="003D3633" w:rsidP="009B564A">
            <w:pPr>
              <w:jc w:val="right"/>
              <w:rPr>
                <w:color w:val="000000"/>
              </w:rPr>
            </w:pPr>
          </w:p>
          <w:p w:rsidR="003D3633" w:rsidRPr="009B564A" w:rsidRDefault="003D3633" w:rsidP="009B564A">
            <w:pPr>
              <w:jc w:val="right"/>
              <w:rPr>
                <w:color w:val="000000"/>
              </w:rPr>
            </w:pPr>
            <w:r w:rsidRPr="009B564A">
              <w:rPr>
                <w:color w:val="000000"/>
                <w:sz w:val="22"/>
                <w:szCs w:val="22"/>
              </w:rPr>
              <w:t>247,0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9B564A" w:rsidRDefault="003D3633" w:rsidP="009B564A">
            <w:pPr>
              <w:jc w:val="right"/>
              <w:rPr>
                <w:color w:val="000000"/>
              </w:rPr>
            </w:pPr>
          </w:p>
          <w:p w:rsidR="003D3633" w:rsidRPr="009B564A" w:rsidRDefault="003D3633" w:rsidP="009B564A">
            <w:pPr>
              <w:jc w:val="right"/>
              <w:rPr>
                <w:color w:val="000000"/>
              </w:rPr>
            </w:pPr>
            <w:r w:rsidRPr="009B564A">
              <w:rPr>
                <w:color w:val="000000"/>
                <w:sz w:val="22"/>
                <w:szCs w:val="22"/>
              </w:rPr>
              <w:t>107,0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Default="003D3633" w:rsidP="009B564A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3D3633" w:rsidRPr="00A11D87" w:rsidRDefault="003D3633" w:rsidP="009B564A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11359A" w:rsidRDefault="003D3633" w:rsidP="009B564A">
            <w:pPr>
              <w:jc w:val="both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11359A" w:rsidRDefault="003D3633" w:rsidP="009B564A">
            <w:pPr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11359A" w:rsidRDefault="003D3633" w:rsidP="009B564A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11359A" w:rsidRDefault="003D3633" w:rsidP="009B564A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11359A" w:rsidRDefault="003D3633" w:rsidP="009B564A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11359A" w:rsidRDefault="003D3633" w:rsidP="009B564A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Pr="0011359A" w:rsidRDefault="003D3633" w:rsidP="009B564A">
            <w:pPr>
              <w:jc w:val="right"/>
              <w:rPr>
                <w:b/>
                <w:bCs/>
                <w:color w:val="000000"/>
              </w:rPr>
            </w:pPr>
          </w:p>
          <w:p w:rsidR="003D3633" w:rsidRPr="0011359A" w:rsidRDefault="003D3633" w:rsidP="009B564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7149,4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Pr="0011359A" w:rsidRDefault="003D3633" w:rsidP="009B564A">
            <w:pPr>
              <w:jc w:val="right"/>
              <w:rPr>
                <w:b/>
                <w:bCs/>
                <w:color w:val="000000"/>
              </w:rPr>
            </w:pPr>
          </w:p>
          <w:p w:rsidR="003D3633" w:rsidRPr="0011359A" w:rsidRDefault="003D3633" w:rsidP="009B56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5000,7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Pr="0011359A" w:rsidRDefault="003D3633" w:rsidP="009B564A">
            <w:pPr>
              <w:jc w:val="right"/>
              <w:rPr>
                <w:b/>
                <w:bCs/>
                <w:color w:val="000000"/>
              </w:rPr>
            </w:pPr>
          </w:p>
          <w:p w:rsidR="003D3633" w:rsidRPr="0011359A" w:rsidRDefault="003D3633" w:rsidP="009B56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2148,7</w:t>
            </w:r>
          </w:p>
        </w:tc>
      </w:tr>
      <w:tr w:rsidR="003D3633" w:rsidRPr="00A11D87">
        <w:trPr>
          <w:trHeight w:val="34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B564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A11D87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9B564A" w:rsidRDefault="003D3633" w:rsidP="009B564A">
            <w:pPr>
              <w:jc w:val="right"/>
            </w:pPr>
            <w:r w:rsidRPr="009B564A">
              <w:rPr>
                <w:color w:val="000000"/>
                <w:sz w:val="22"/>
                <w:szCs w:val="22"/>
              </w:rPr>
              <w:t>7149,4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9B564A" w:rsidRDefault="003D3633" w:rsidP="009B564A">
            <w:pPr>
              <w:jc w:val="right"/>
              <w:rPr>
                <w:color w:val="000000"/>
              </w:rPr>
            </w:pPr>
            <w:r w:rsidRPr="009B564A">
              <w:rPr>
                <w:color w:val="000000"/>
                <w:sz w:val="22"/>
                <w:szCs w:val="22"/>
              </w:rPr>
              <w:t>5000,7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9B564A" w:rsidRDefault="003D3633" w:rsidP="005F42F4">
            <w:pPr>
              <w:jc w:val="right"/>
              <w:rPr>
                <w:color w:val="000000"/>
              </w:rPr>
            </w:pPr>
            <w:r w:rsidRPr="009B564A">
              <w:rPr>
                <w:color w:val="000000"/>
                <w:sz w:val="22"/>
                <w:szCs w:val="22"/>
              </w:rPr>
              <w:t>2148,7</w:t>
            </w:r>
          </w:p>
        </w:tc>
      </w:tr>
      <w:tr w:rsidR="003D3633" w:rsidRPr="00A11D87">
        <w:trPr>
          <w:trHeight w:val="28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B564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A11D87">
              <w:rPr>
                <w:sz w:val="22"/>
                <w:szCs w:val="22"/>
              </w:rPr>
              <w:t>Муниципальная программа</w:t>
            </w:r>
          </w:p>
          <w:p w:rsidR="003D3633" w:rsidRPr="00A11D87" w:rsidRDefault="003D3633" w:rsidP="009B564A">
            <w:r w:rsidRPr="00A11D87">
              <w:rPr>
                <w:sz w:val="22"/>
                <w:szCs w:val="22"/>
              </w:rPr>
              <w:t>«Развитие культуры  Южного сельского поселения Крымского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9B564A" w:rsidRDefault="003D3633" w:rsidP="009B564A">
            <w:pPr>
              <w:jc w:val="right"/>
              <w:rPr>
                <w:color w:val="000000"/>
              </w:rPr>
            </w:pPr>
          </w:p>
          <w:p w:rsidR="003D3633" w:rsidRPr="009B564A" w:rsidRDefault="003D3633" w:rsidP="009B564A">
            <w:pPr>
              <w:jc w:val="right"/>
            </w:pPr>
            <w:r w:rsidRPr="009B564A">
              <w:rPr>
                <w:color w:val="000000"/>
                <w:sz w:val="22"/>
                <w:szCs w:val="22"/>
              </w:rPr>
              <w:t>7149,4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9B564A" w:rsidRDefault="003D3633" w:rsidP="009B564A">
            <w:pPr>
              <w:jc w:val="right"/>
              <w:rPr>
                <w:color w:val="000000"/>
              </w:rPr>
            </w:pPr>
          </w:p>
          <w:p w:rsidR="003D3633" w:rsidRPr="009B564A" w:rsidRDefault="003D3633" w:rsidP="009B564A">
            <w:pPr>
              <w:jc w:val="right"/>
              <w:rPr>
                <w:color w:val="000000"/>
              </w:rPr>
            </w:pPr>
            <w:r w:rsidRPr="009B564A">
              <w:rPr>
                <w:color w:val="000000"/>
                <w:sz w:val="22"/>
                <w:szCs w:val="22"/>
              </w:rPr>
              <w:t>5000,7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9B564A" w:rsidRDefault="003D3633" w:rsidP="009B564A">
            <w:pPr>
              <w:jc w:val="right"/>
              <w:rPr>
                <w:color w:val="000000"/>
              </w:rPr>
            </w:pPr>
          </w:p>
          <w:p w:rsidR="003D3633" w:rsidRPr="009B564A" w:rsidRDefault="003D3633" w:rsidP="009B564A">
            <w:pPr>
              <w:jc w:val="right"/>
              <w:rPr>
                <w:color w:val="000000"/>
              </w:rPr>
            </w:pPr>
            <w:r w:rsidRPr="009B564A">
              <w:rPr>
                <w:color w:val="000000"/>
                <w:sz w:val="22"/>
                <w:szCs w:val="22"/>
              </w:rPr>
              <w:t>2148,7</w:t>
            </w:r>
          </w:p>
        </w:tc>
      </w:tr>
      <w:tr w:rsidR="003D3633" w:rsidRPr="00A11D87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B564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>
              <w:rPr>
                <w:sz w:val="22"/>
                <w:szCs w:val="22"/>
              </w:rPr>
              <w:t>Культура</w:t>
            </w:r>
            <w:r w:rsidRPr="00CF4EF1">
              <w:rPr>
                <w:sz w:val="22"/>
                <w:szCs w:val="22"/>
              </w:rPr>
              <w:t>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>
              <w:rPr>
                <w:sz w:val="22"/>
                <w:szCs w:val="22"/>
              </w:rPr>
              <w:t>1010000000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CF4EF1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CF4EF1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CF4EF1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390,7</w:t>
            </w:r>
          </w:p>
        </w:tc>
      </w:tr>
      <w:tr w:rsidR="003D3633" w:rsidRPr="00A11D87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B564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>
              <w:rPr>
                <w:sz w:val="22"/>
                <w:szCs w:val="22"/>
              </w:rPr>
              <w:t>Мероприятия по культуре</w:t>
            </w:r>
            <w:r w:rsidRPr="00CF4EF1">
              <w:rPr>
                <w:sz w:val="22"/>
                <w:szCs w:val="22"/>
              </w:rPr>
              <w:t>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>
              <w:rPr>
                <w:sz w:val="22"/>
                <w:szCs w:val="22"/>
              </w:rPr>
              <w:t>1010109810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CF4EF1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CF4EF1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CF4EF1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255,7</w:t>
            </w:r>
          </w:p>
        </w:tc>
      </w:tr>
      <w:tr w:rsidR="003D3633" w:rsidRPr="00A11D87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B564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11359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>
              <w:rPr>
                <w:sz w:val="22"/>
                <w:szCs w:val="22"/>
              </w:rPr>
              <w:t>1010109810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CF4EF1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CF4EF1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CF4EF1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255,7</w:t>
            </w:r>
          </w:p>
        </w:tc>
      </w:tr>
      <w:tr w:rsidR="003D3633" w:rsidRPr="00A11D87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B564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11359A" w:rsidRDefault="003D3633" w:rsidP="009B564A">
            <w:r w:rsidRPr="001C12EE">
              <w:rPr>
                <w:sz w:val="22"/>
                <w:szCs w:val="22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right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right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9B564A">
            <w:pPr>
              <w:jc w:val="right"/>
            </w:pPr>
            <w:r>
              <w:rPr>
                <w:sz w:val="22"/>
                <w:szCs w:val="22"/>
              </w:rPr>
              <w:t>1010110290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9B564A">
            <w:pPr>
              <w:jc w:val="right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3D3633" w:rsidRPr="00A11D87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B564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1C12EE" w:rsidRDefault="003D3633" w:rsidP="009B564A">
            <w:r w:rsidRPr="0011359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right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right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9B564A">
            <w:pPr>
              <w:jc w:val="right"/>
            </w:pPr>
            <w:r>
              <w:rPr>
                <w:sz w:val="22"/>
                <w:szCs w:val="22"/>
              </w:rPr>
              <w:t>1010110290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9B564A">
            <w:pPr>
              <w:jc w:val="right"/>
            </w:pPr>
            <w: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3D3633" w:rsidRPr="00A11D87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B564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11359A" w:rsidRDefault="003D3633" w:rsidP="009B564A">
            <w:r w:rsidRPr="001C12EE">
              <w:rPr>
                <w:sz w:val="22"/>
                <w:szCs w:val="22"/>
              </w:rPr>
              <w:t>Расходы на оплату коммунальных услуг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right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right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right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9B564A">
            <w:pPr>
              <w:jc w:val="right"/>
            </w:pPr>
            <w:r>
              <w:rPr>
                <w:sz w:val="22"/>
                <w:szCs w:val="22"/>
              </w:rPr>
              <w:t>1010110820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9B564A">
            <w:pPr>
              <w:jc w:val="right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D3633" w:rsidRPr="00A11D87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B564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11359A" w:rsidRDefault="003D3633" w:rsidP="009B564A">
            <w:r w:rsidRPr="001C12EE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right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right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right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9B564A">
            <w:pPr>
              <w:jc w:val="right"/>
            </w:pPr>
            <w:r>
              <w:rPr>
                <w:sz w:val="22"/>
                <w:szCs w:val="22"/>
              </w:rPr>
              <w:t>1010110820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9B564A">
            <w:pPr>
              <w:jc w:val="right"/>
            </w:pPr>
            <w: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D3633" w:rsidRPr="00A11D87">
        <w:trPr>
          <w:trHeight w:val="99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B564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муниципальных учреждений отрасли «Культура,  искусство и кинематография»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5375,9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</w:p>
          <w:p w:rsidR="003D3633" w:rsidRPr="00A11D87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4107,5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</w:p>
          <w:p w:rsidR="003D3633" w:rsidRDefault="003D3633" w:rsidP="009B564A">
            <w:pPr>
              <w:jc w:val="right"/>
              <w:rPr>
                <w:color w:val="000000"/>
              </w:rPr>
            </w:pPr>
          </w:p>
          <w:p w:rsidR="003D3633" w:rsidRPr="00CF4EF1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1268,4</w:t>
            </w:r>
          </w:p>
        </w:tc>
      </w:tr>
      <w:tr w:rsidR="003D3633" w:rsidRPr="00A11D87">
        <w:trPr>
          <w:trHeight w:val="21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B564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11359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9B564A">
            <w:pPr>
              <w:suppressAutoHyphens w:val="0"/>
              <w:jc w:val="center"/>
              <w:rPr>
                <w:lang w:eastAsia="ru-RU"/>
              </w:rPr>
            </w:pPr>
          </w:p>
          <w:p w:rsidR="003D3633" w:rsidRPr="00A11D87" w:rsidRDefault="003D3633" w:rsidP="009B564A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5375,9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</w:p>
          <w:p w:rsidR="003D3633" w:rsidRPr="00A11D87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4107,5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</w:p>
          <w:p w:rsidR="003D3633" w:rsidRDefault="003D3633" w:rsidP="009B564A">
            <w:pPr>
              <w:jc w:val="right"/>
              <w:rPr>
                <w:color w:val="000000"/>
              </w:rPr>
            </w:pPr>
          </w:p>
          <w:p w:rsidR="003D3633" w:rsidRPr="00CF4EF1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1268,4</w:t>
            </w:r>
          </w:p>
        </w:tc>
      </w:tr>
      <w:tr w:rsidR="003D3633" w:rsidRPr="00A11D87">
        <w:trPr>
          <w:trHeight w:val="30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B564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11359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suppressAutoHyphens w:val="0"/>
              <w:jc w:val="center"/>
              <w:rPr>
                <w:lang w:eastAsia="ru-RU"/>
              </w:rPr>
            </w:pPr>
          </w:p>
          <w:p w:rsidR="003D3633" w:rsidRDefault="003D3633" w:rsidP="009B564A">
            <w:pPr>
              <w:suppressAutoHyphens w:val="0"/>
              <w:jc w:val="center"/>
              <w:rPr>
                <w:lang w:eastAsia="ru-RU"/>
              </w:rPr>
            </w:pPr>
          </w:p>
          <w:p w:rsidR="003D3633" w:rsidRPr="00A11D87" w:rsidRDefault="003D3633" w:rsidP="009B564A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3067,5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460,1</w:t>
            </w:r>
          </w:p>
        </w:tc>
      </w:tr>
      <w:tr w:rsidR="003D3633" w:rsidRPr="00A11D87">
        <w:trPr>
          <w:trHeight w:val="30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B564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CD70A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Default="003D3633" w:rsidP="009B564A">
            <w:pPr>
              <w:suppressAutoHyphens w:val="0"/>
              <w:jc w:val="center"/>
              <w:rPr>
                <w:lang w:eastAsia="ru-RU"/>
              </w:rPr>
            </w:pPr>
          </w:p>
          <w:p w:rsidR="003D3633" w:rsidRPr="00A11D87" w:rsidRDefault="003D3633" w:rsidP="009B564A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1730,3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944,2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786,1</w:t>
            </w:r>
          </w:p>
        </w:tc>
      </w:tr>
      <w:tr w:rsidR="003D3633" w:rsidRPr="00A11D87">
        <w:trPr>
          <w:trHeight w:val="30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B564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007CB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95,8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22,2</w:t>
            </w:r>
          </w:p>
        </w:tc>
      </w:tr>
      <w:tr w:rsidR="003D3633" w:rsidRPr="00A11D87">
        <w:trPr>
          <w:trHeight w:val="30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B564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A11D87">
              <w:rPr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820,4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489,6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B564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A11D87">
              <w:rPr>
                <w:sz w:val="22"/>
                <w:szCs w:val="22"/>
              </w:rPr>
              <w:t>Совершенствование деятельности муниципальных учреждений по организации библиотечного обслуживания 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1030000000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820,4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489,6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B564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A11D87">
              <w:rPr>
                <w:sz w:val="22"/>
                <w:szCs w:val="22"/>
              </w:rPr>
              <w:t xml:space="preserve">Организация библиотечного обслуживания населения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1030300000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820,4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489,6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B564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A11D87">
              <w:rPr>
                <w:sz w:val="22"/>
                <w:szCs w:val="22"/>
              </w:rPr>
              <w:t xml:space="preserve">Расходы на обеспечение деятельности (оказание услуг) </w:t>
            </w:r>
            <w:r w:rsidRPr="00007CB2">
              <w:rPr>
                <w:sz w:val="22"/>
                <w:szCs w:val="22"/>
              </w:rPr>
              <w:t>муниципальных</w:t>
            </w:r>
            <w:r w:rsidRPr="00A11D87">
              <w:rPr>
                <w:sz w:val="22"/>
                <w:szCs w:val="22"/>
              </w:rPr>
              <w:t xml:space="preserve"> учреждений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3</w:t>
            </w:r>
            <w:r w:rsidRPr="00A11D87">
              <w:rPr>
                <w:sz w:val="22"/>
                <w:szCs w:val="22"/>
              </w:rPr>
              <w:t>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820,4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489,6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B564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007CB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A11D87">
              <w:rPr>
                <w:sz w:val="22"/>
                <w:szCs w:val="22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</w:p>
          <w:p w:rsidR="003D3633" w:rsidRDefault="003D3633" w:rsidP="009B564A">
            <w:pPr>
              <w:jc w:val="right"/>
              <w:rPr>
                <w:color w:val="000000"/>
              </w:rPr>
            </w:pPr>
          </w:p>
          <w:p w:rsidR="003D3633" w:rsidRPr="00A11D87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754,8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</w:p>
          <w:p w:rsidR="003D3633" w:rsidRDefault="003D3633" w:rsidP="009B564A">
            <w:pPr>
              <w:jc w:val="right"/>
              <w:rPr>
                <w:color w:val="000000"/>
              </w:rPr>
            </w:pPr>
          </w:p>
          <w:p w:rsidR="003D3633" w:rsidRPr="00A11D87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262,2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B564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007CB2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Default="003D3633" w:rsidP="009B564A">
            <w:pPr>
              <w:jc w:val="right"/>
              <w:rPr>
                <w:color w:val="000000"/>
              </w:rPr>
            </w:pPr>
          </w:p>
          <w:p w:rsidR="003D3633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58,3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Default="003D3633" w:rsidP="009B564A">
            <w:pPr>
              <w:jc w:val="right"/>
              <w:rPr>
                <w:color w:val="000000"/>
              </w:rPr>
            </w:pPr>
          </w:p>
          <w:p w:rsidR="003D3633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220,7</w:t>
            </w:r>
          </w:p>
        </w:tc>
      </w:tr>
      <w:tr w:rsidR="003D3633" w:rsidRPr="00A11D87">
        <w:trPr>
          <w:trHeight w:val="199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B564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59032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590324"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Default="003D3633" w:rsidP="000F4E3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6,7</w:t>
            </w:r>
          </w:p>
        </w:tc>
      </w:tr>
      <w:tr w:rsidR="003D3633" w:rsidRPr="00A11D87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B564A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  <w:rPr>
                <w:b/>
                <w:bCs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9B56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Pr="00A11D87" w:rsidRDefault="003D3633" w:rsidP="009B56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515,9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Pr="00A11D87" w:rsidRDefault="003D3633" w:rsidP="009B56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143,9</w:t>
            </w:r>
          </w:p>
        </w:tc>
      </w:tr>
      <w:tr w:rsidR="003D3633" w:rsidRPr="00A11D87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B564A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A11D87">
              <w:rPr>
                <w:sz w:val="22"/>
                <w:szCs w:val="22"/>
              </w:rPr>
              <w:t>Пенсионное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  <w:rPr>
                <w:b/>
                <w:bCs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477B2C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477B2C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507,7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477B2C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142,1</w:t>
            </w:r>
          </w:p>
        </w:tc>
      </w:tr>
      <w:tr w:rsidR="003D3633" w:rsidRPr="00A11D87">
        <w:trPr>
          <w:trHeight w:val="55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FF1EC7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r w:rsidRPr="00A11D87">
              <w:rPr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477B2C" w:rsidRDefault="003D3633" w:rsidP="00FF1EC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477B2C" w:rsidRDefault="003D3633" w:rsidP="00FF1EC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507,7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477B2C" w:rsidRDefault="003D3633" w:rsidP="00FF1EC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142,1</w:t>
            </w:r>
          </w:p>
        </w:tc>
      </w:tr>
      <w:tr w:rsidR="003D3633" w:rsidRPr="00A11D87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FF1EC7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r w:rsidRPr="00A11D87">
              <w:rPr>
                <w:sz w:val="22"/>
                <w:szCs w:val="22"/>
              </w:rPr>
              <w:t>Дополнительное материальное обеспечение к пенсии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0310040010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477B2C" w:rsidRDefault="003D3633" w:rsidP="00FF1EC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477B2C" w:rsidRDefault="003D3633" w:rsidP="00FF1EC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507,7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477B2C" w:rsidRDefault="003D3633" w:rsidP="00FF1EC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142,1</w:t>
            </w:r>
          </w:p>
        </w:tc>
      </w:tr>
      <w:tr w:rsidR="003D3633" w:rsidRPr="00A11D87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FF1EC7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r w:rsidRPr="00A11D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0310040010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300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477B2C" w:rsidRDefault="003D3633" w:rsidP="00FF1EC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477B2C" w:rsidRDefault="003D3633" w:rsidP="00FF1EC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507,7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477B2C" w:rsidRDefault="003D3633" w:rsidP="00FF1EC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142,1</w:t>
            </w:r>
          </w:p>
        </w:tc>
      </w:tr>
      <w:tr w:rsidR="003D3633" w:rsidRPr="00A11D87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B564A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A11D87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  <w:rPr>
                <w:b/>
                <w:bCs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9B564A">
            <w:pPr>
              <w:jc w:val="right"/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9B56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9B564A">
            <w:pPr>
              <w:jc w:val="right"/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</w:tr>
      <w:tr w:rsidR="003D3633" w:rsidRPr="00A11D87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FF1EC7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r w:rsidRPr="00A11D87">
              <w:rPr>
                <w:sz w:val="22"/>
                <w:szCs w:val="22"/>
              </w:rPr>
              <w:t>Реализация мероприятий по проведению социально-значимых мероприятий для социально-незащищенных категорий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0310010000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  <w:rPr>
                <w:b/>
                <w:bCs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FF1EC7">
            <w:pPr>
              <w:jc w:val="right"/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FF1E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FF1EC7">
            <w:pPr>
              <w:jc w:val="right"/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</w:tr>
      <w:tr w:rsidR="003D3633" w:rsidRPr="00A11D87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FF1EC7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r w:rsidRPr="00A11D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0310010170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300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FF1EC7">
            <w:pPr>
              <w:jc w:val="right"/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FF1E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FF1EC7">
            <w:pPr>
              <w:jc w:val="right"/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</w:tr>
      <w:tr w:rsidR="003D3633" w:rsidRPr="00A11D87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B564A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3B44D9" w:rsidRDefault="003D3633" w:rsidP="009B564A">
            <w:pPr>
              <w:jc w:val="right"/>
              <w:rPr>
                <w:b/>
                <w:bCs/>
                <w:color w:val="000000"/>
              </w:rPr>
            </w:pPr>
            <w:r w:rsidRPr="003B44D9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3B44D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3B44D9" w:rsidRDefault="003D3633" w:rsidP="009B56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33" w:rsidRPr="003B44D9" w:rsidRDefault="003D3633" w:rsidP="009B564A">
            <w:pPr>
              <w:jc w:val="right"/>
              <w:rPr>
                <w:b/>
                <w:bCs/>
                <w:color w:val="000000"/>
              </w:rPr>
            </w:pPr>
          </w:p>
          <w:p w:rsidR="003D3633" w:rsidRPr="003B44D9" w:rsidRDefault="003D3633" w:rsidP="009B56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114,1</w:t>
            </w:r>
          </w:p>
        </w:tc>
      </w:tr>
      <w:tr w:rsidR="003D3633" w:rsidRPr="00A11D87">
        <w:trPr>
          <w:trHeight w:val="22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FF1EC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r w:rsidRPr="00A11D87">
              <w:rPr>
                <w:sz w:val="22"/>
                <w:szCs w:val="22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F1EC7" w:rsidRDefault="003D3633" w:rsidP="00FF1EC7">
            <w:pPr>
              <w:jc w:val="right"/>
              <w:rPr>
                <w:color w:val="000000"/>
              </w:rPr>
            </w:pPr>
            <w:r w:rsidRPr="00FF1EC7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F1EC7" w:rsidRDefault="003D3633" w:rsidP="00FF1EC7">
            <w:pPr>
              <w:jc w:val="right"/>
              <w:rPr>
                <w:color w:val="000000"/>
              </w:rPr>
            </w:pPr>
            <w:r w:rsidRPr="00FF1EC7">
              <w:rPr>
                <w:color w:val="000000"/>
                <w:sz w:val="22"/>
                <w:szCs w:val="22"/>
              </w:rPr>
              <w:t>135,9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F1EC7" w:rsidRDefault="003D3633" w:rsidP="00FF1EC7">
            <w:pPr>
              <w:jc w:val="right"/>
              <w:rPr>
                <w:color w:val="000000"/>
              </w:rPr>
            </w:pPr>
          </w:p>
          <w:p w:rsidR="003D3633" w:rsidRPr="00FF1EC7" w:rsidRDefault="003D3633" w:rsidP="00FF1EC7">
            <w:pPr>
              <w:jc w:val="right"/>
              <w:rPr>
                <w:color w:val="000000"/>
              </w:rPr>
            </w:pPr>
            <w:r w:rsidRPr="00FF1EC7">
              <w:rPr>
                <w:color w:val="000000"/>
                <w:sz w:val="22"/>
                <w:szCs w:val="22"/>
              </w:rPr>
              <w:t>114,1</w:t>
            </w:r>
          </w:p>
        </w:tc>
      </w:tr>
      <w:tr w:rsidR="003D3633" w:rsidRPr="00A11D87">
        <w:trPr>
          <w:trHeight w:val="1319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FF1EC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r w:rsidRPr="00A11D87">
              <w:rPr>
                <w:sz w:val="22"/>
                <w:szCs w:val="22"/>
              </w:rPr>
              <w:t>Муниципальная программа "Развитие  физической культуры и массового спорта в Южном сельском поселении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F1EC7" w:rsidRDefault="003D3633" w:rsidP="00FF1EC7">
            <w:pPr>
              <w:jc w:val="right"/>
              <w:rPr>
                <w:color w:val="000000"/>
              </w:rPr>
            </w:pPr>
            <w:r w:rsidRPr="00FF1EC7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F1EC7" w:rsidRDefault="003D3633" w:rsidP="00FF1EC7">
            <w:pPr>
              <w:jc w:val="right"/>
              <w:rPr>
                <w:color w:val="000000"/>
              </w:rPr>
            </w:pPr>
            <w:r w:rsidRPr="00FF1EC7">
              <w:rPr>
                <w:color w:val="000000"/>
                <w:sz w:val="22"/>
                <w:szCs w:val="22"/>
              </w:rPr>
              <w:t>135,9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F1EC7" w:rsidRDefault="003D3633" w:rsidP="00FF1EC7">
            <w:pPr>
              <w:jc w:val="right"/>
              <w:rPr>
                <w:color w:val="000000"/>
              </w:rPr>
            </w:pPr>
          </w:p>
          <w:p w:rsidR="003D3633" w:rsidRPr="00FF1EC7" w:rsidRDefault="003D3633" w:rsidP="00FF1EC7">
            <w:pPr>
              <w:jc w:val="right"/>
              <w:rPr>
                <w:color w:val="000000"/>
              </w:rPr>
            </w:pPr>
            <w:r w:rsidRPr="00FF1EC7">
              <w:rPr>
                <w:color w:val="000000"/>
                <w:sz w:val="22"/>
                <w:szCs w:val="22"/>
              </w:rPr>
              <w:t>114,1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FF1EC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Развитие физической культуры и массового спорта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F11D1C" w:rsidRDefault="003D3633" w:rsidP="00FF1EC7">
            <w:pPr>
              <w:rPr>
                <w:color w:val="000000"/>
                <w:lang w:eastAsia="ru-RU"/>
              </w:rPr>
            </w:pPr>
            <w:r w:rsidRPr="00F11D1C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F1EC7" w:rsidRDefault="003D3633" w:rsidP="00FF1EC7">
            <w:pPr>
              <w:jc w:val="right"/>
              <w:rPr>
                <w:color w:val="000000"/>
              </w:rPr>
            </w:pPr>
            <w:r w:rsidRPr="00FF1EC7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F1EC7" w:rsidRDefault="003D3633" w:rsidP="00FF1EC7">
            <w:pPr>
              <w:jc w:val="right"/>
              <w:rPr>
                <w:color w:val="000000"/>
              </w:rPr>
            </w:pPr>
            <w:r w:rsidRPr="00FF1EC7">
              <w:rPr>
                <w:color w:val="000000"/>
                <w:sz w:val="22"/>
                <w:szCs w:val="22"/>
              </w:rPr>
              <w:t>135,9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F1EC7" w:rsidRDefault="003D3633" w:rsidP="00FF1EC7">
            <w:pPr>
              <w:jc w:val="right"/>
              <w:rPr>
                <w:color w:val="000000"/>
              </w:rPr>
            </w:pPr>
          </w:p>
          <w:p w:rsidR="003D3633" w:rsidRPr="00FF1EC7" w:rsidRDefault="003D3633" w:rsidP="00FF1EC7">
            <w:pPr>
              <w:jc w:val="right"/>
              <w:rPr>
                <w:color w:val="000000"/>
              </w:rPr>
            </w:pPr>
            <w:r w:rsidRPr="00FF1EC7">
              <w:rPr>
                <w:color w:val="000000"/>
                <w:sz w:val="22"/>
                <w:szCs w:val="22"/>
              </w:rPr>
              <w:t>114,1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FF1EC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F11D1C" w:rsidRDefault="003D3633" w:rsidP="00FF1EC7">
            <w:pPr>
              <w:rPr>
                <w:color w:val="000000"/>
                <w:lang w:eastAsia="ru-RU"/>
              </w:rPr>
            </w:pPr>
            <w:r w:rsidRPr="00F11D1C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F1EC7" w:rsidRDefault="003D3633" w:rsidP="00FF1EC7">
            <w:pPr>
              <w:jc w:val="right"/>
              <w:rPr>
                <w:color w:val="000000"/>
              </w:rPr>
            </w:pPr>
            <w:r w:rsidRPr="00FF1EC7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F1EC7" w:rsidRDefault="003D3633" w:rsidP="00FF1EC7">
            <w:pPr>
              <w:jc w:val="right"/>
              <w:rPr>
                <w:color w:val="000000"/>
              </w:rPr>
            </w:pPr>
            <w:r w:rsidRPr="00FF1EC7">
              <w:rPr>
                <w:color w:val="000000"/>
                <w:sz w:val="22"/>
                <w:szCs w:val="22"/>
              </w:rPr>
              <w:t>135,9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F1EC7" w:rsidRDefault="003D3633" w:rsidP="00FF1EC7">
            <w:pPr>
              <w:jc w:val="right"/>
              <w:rPr>
                <w:color w:val="000000"/>
              </w:rPr>
            </w:pPr>
          </w:p>
          <w:p w:rsidR="003D3633" w:rsidRPr="00FF1EC7" w:rsidRDefault="003D3633" w:rsidP="00FF1EC7">
            <w:pPr>
              <w:jc w:val="right"/>
              <w:rPr>
                <w:color w:val="000000"/>
              </w:rPr>
            </w:pPr>
            <w:r w:rsidRPr="00FF1EC7">
              <w:rPr>
                <w:color w:val="000000"/>
                <w:sz w:val="22"/>
                <w:szCs w:val="22"/>
              </w:rPr>
              <w:t>114,1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FF1EC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r w:rsidRPr="00A11D87">
              <w:rPr>
                <w:sz w:val="22"/>
                <w:szCs w:val="22"/>
              </w:rPr>
              <w:t xml:space="preserve">Реализация  мероприятий в области спорта и физической культуры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1210110670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F1EC7" w:rsidRDefault="003D3633" w:rsidP="00FF1EC7">
            <w:pPr>
              <w:jc w:val="right"/>
              <w:rPr>
                <w:color w:val="000000"/>
              </w:rPr>
            </w:pPr>
            <w:r w:rsidRPr="00FF1EC7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F1EC7" w:rsidRDefault="003D3633" w:rsidP="00FF1EC7">
            <w:pPr>
              <w:jc w:val="right"/>
              <w:rPr>
                <w:color w:val="000000"/>
              </w:rPr>
            </w:pPr>
            <w:r w:rsidRPr="00FF1EC7">
              <w:rPr>
                <w:color w:val="000000"/>
                <w:sz w:val="22"/>
                <w:szCs w:val="22"/>
              </w:rPr>
              <w:t>135,9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F1EC7" w:rsidRDefault="003D3633" w:rsidP="00FF1EC7">
            <w:pPr>
              <w:jc w:val="right"/>
              <w:rPr>
                <w:color w:val="000000"/>
              </w:rPr>
            </w:pPr>
          </w:p>
          <w:p w:rsidR="003D3633" w:rsidRPr="00FF1EC7" w:rsidRDefault="003D3633" w:rsidP="00FF1EC7">
            <w:pPr>
              <w:jc w:val="right"/>
              <w:rPr>
                <w:color w:val="000000"/>
              </w:rPr>
            </w:pPr>
            <w:r w:rsidRPr="00FF1EC7">
              <w:rPr>
                <w:color w:val="000000"/>
                <w:sz w:val="22"/>
                <w:szCs w:val="22"/>
              </w:rPr>
              <w:t>114,1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FF1EC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r w:rsidRPr="00A11D87">
              <w:rPr>
                <w:sz w:val="22"/>
                <w:szCs w:val="22"/>
              </w:rPr>
              <w:t xml:space="preserve">Закупка товаров, работ и услуг для муниципальных нужд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1210110670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F1EC7" w:rsidRDefault="003D3633" w:rsidP="00FF1EC7">
            <w:pPr>
              <w:jc w:val="right"/>
              <w:rPr>
                <w:color w:val="000000"/>
              </w:rPr>
            </w:pPr>
            <w:r w:rsidRPr="00FF1EC7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F1EC7" w:rsidRDefault="003D3633" w:rsidP="00FF1EC7">
            <w:pPr>
              <w:jc w:val="right"/>
              <w:rPr>
                <w:color w:val="000000"/>
              </w:rPr>
            </w:pPr>
            <w:r w:rsidRPr="00FF1EC7">
              <w:rPr>
                <w:color w:val="000000"/>
                <w:sz w:val="22"/>
                <w:szCs w:val="22"/>
              </w:rPr>
              <w:t>135,9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F1EC7" w:rsidRDefault="003D3633" w:rsidP="00FF1EC7">
            <w:pPr>
              <w:jc w:val="right"/>
              <w:rPr>
                <w:color w:val="000000"/>
              </w:rPr>
            </w:pPr>
          </w:p>
          <w:p w:rsidR="003D3633" w:rsidRPr="00FF1EC7" w:rsidRDefault="003D3633" w:rsidP="00FF1EC7">
            <w:pPr>
              <w:jc w:val="right"/>
              <w:rPr>
                <w:color w:val="000000"/>
              </w:rPr>
            </w:pPr>
            <w:r w:rsidRPr="00FF1EC7">
              <w:rPr>
                <w:color w:val="000000"/>
                <w:sz w:val="22"/>
                <w:szCs w:val="22"/>
              </w:rPr>
              <w:t>114,1</w:t>
            </w:r>
          </w:p>
        </w:tc>
      </w:tr>
      <w:tr w:rsidR="003D3633" w:rsidRPr="00A11D87">
        <w:trPr>
          <w:trHeight w:val="299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9B564A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 xml:space="preserve">Средства массовой информации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9B564A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9B56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CD1B1B" w:rsidRDefault="003D3633" w:rsidP="009B56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A11D87" w:rsidRDefault="003D3633" w:rsidP="009B56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179,5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FF1EC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F1EC7" w:rsidRDefault="003D3633" w:rsidP="00FF1EC7">
            <w:pPr>
              <w:jc w:val="right"/>
              <w:rPr>
                <w:color w:val="000000"/>
              </w:rPr>
            </w:pPr>
            <w:r w:rsidRPr="00FF1EC7"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F1EC7" w:rsidRDefault="003D3633" w:rsidP="00FF1EC7">
            <w:pPr>
              <w:jc w:val="right"/>
              <w:rPr>
                <w:color w:val="000000"/>
              </w:rPr>
            </w:pPr>
            <w:r w:rsidRPr="00FF1EC7">
              <w:rPr>
                <w:color w:val="000000"/>
                <w:sz w:val="22"/>
                <w:szCs w:val="22"/>
              </w:rPr>
              <w:t>110,5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F1EC7" w:rsidRDefault="003D3633" w:rsidP="00FF1EC7">
            <w:pPr>
              <w:jc w:val="right"/>
              <w:rPr>
                <w:color w:val="000000"/>
              </w:rPr>
            </w:pPr>
            <w:r w:rsidRPr="00FF1EC7">
              <w:rPr>
                <w:color w:val="000000"/>
                <w:sz w:val="22"/>
                <w:szCs w:val="22"/>
              </w:rPr>
              <w:t>179,5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FF1EC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r w:rsidRPr="00A11D87">
              <w:rPr>
                <w:sz w:val="22"/>
                <w:szCs w:val="22"/>
              </w:rPr>
              <w:t>Муниципальная программа Южного сельского поселения Крымского района "Развитие информационного общества"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F1EC7" w:rsidRDefault="003D3633" w:rsidP="00FF1EC7">
            <w:pPr>
              <w:jc w:val="right"/>
              <w:rPr>
                <w:color w:val="000000"/>
              </w:rPr>
            </w:pPr>
            <w:r w:rsidRPr="00FF1EC7"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F1EC7" w:rsidRDefault="003D3633" w:rsidP="00FF1EC7">
            <w:pPr>
              <w:jc w:val="right"/>
              <w:rPr>
                <w:color w:val="000000"/>
              </w:rPr>
            </w:pPr>
            <w:r w:rsidRPr="00FF1EC7">
              <w:rPr>
                <w:color w:val="000000"/>
                <w:sz w:val="22"/>
                <w:szCs w:val="22"/>
              </w:rPr>
              <w:t>110,5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F1EC7" w:rsidRDefault="003D3633" w:rsidP="00FF1EC7">
            <w:pPr>
              <w:jc w:val="right"/>
              <w:rPr>
                <w:color w:val="000000"/>
              </w:rPr>
            </w:pPr>
            <w:r w:rsidRPr="00FF1EC7">
              <w:rPr>
                <w:color w:val="000000"/>
                <w:sz w:val="22"/>
                <w:szCs w:val="22"/>
              </w:rPr>
              <w:t>179,5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FF1EC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Информационное обеспечение и сопровождение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2310000000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F1EC7" w:rsidRDefault="003D3633" w:rsidP="00FF1EC7">
            <w:pPr>
              <w:jc w:val="right"/>
              <w:rPr>
                <w:color w:val="000000"/>
              </w:rPr>
            </w:pPr>
            <w:r w:rsidRPr="00FF1EC7"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F1EC7" w:rsidRDefault="003D3633" w:rsidP="00FF1EC7">
            <w:pPr>
              <w:jc w:val="right"/>
              <w:rPr>
                <w:color w:val="000000"/>
              </w:rPr>
            </w:pPr>
            <w:r w:rsidRPr="00FF1EC7">
              <w:rPr>
                <w:color w:val="000000"/>
                <w:sz w:val="22"/>
                <w:szCs w:val="22"/>
              </w:rPr>
              <w:t>110,5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F1EC7" w:rsidRDefault="003D3633" w:rsidP="00FF1EC7">
            <w:pPr>
              <w:jc w:val="right"/>
              <w:rPr>
                <w:color w:val="000000"/>
              </w:rPr>
            </w:pPr>
            <w:r w:rsidRPr="00FF1EC7">
              <w:rPr>
                <w:color w:val="000000"/>
                <w:sz w:val="22"/>
                <w:szCs w:val="22"/>
              </w:rPr>
              <w:t>179,5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FF1EC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r w:rsidRPr="00A11D87">
              <w:rPr>
                <w:sz w:val="22"/>
                <w:szCs w:val="22"/>
              </w:rPr>
              <w:t xml:space="preserve">Обеспечение информирования граждан  о деятельности органов  государственной власти и социально-политических событиях  в муниципальном образовании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2310010260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F1EC7" w:rsidRDefault="003D3633" w:rsidP="00FF1EC7">
            <w:pPr>
              <w:jc w:val="right"/>
              <w:rPr>
                <w:color w:val="000000"/>
              </w:rPr>
            </w:pPr>
            <w:r w:rsidRPr="00FF1EC7"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F1EC7" w:rsidRDefault="003D3633" w:rsidP="00FF1EC7">
            <w:pPr>
              <w:jc w:val="right"/>
              <w:rPr>
                <w:color w:val="000000"/>
              </w:rPr>
            </w:pPr>
            <w:r w:rsidRPr="00FF1EC7">
              <w:rPr>
                <w:color w:val="000000"/>
                <w:sz w:val="22"/>
                <w:szCs w:val="22"/>
              </w:rPr>
              <w:t>110,5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F1EC7" w:rsidRDefault="003D3633" w:rsidP="00FF1EC7">
            <w:pPr>
              <w:jc w:val="right"/>
              <w:rPr>
                <w:color w:val="000000"/>
              </w:rPr>
            </w:pPr>
            <w:r w:rsidRPr="00FF1EC7">
              <w:rPr>
                <w:color w:val="000000"/>
                <w:sz w:val="22"/>
                <w:szCs w:val="22"/>
              </w:rPr>
              <w:t>179,5</w:t>
            </w:r>
          </w:p>
        </w:tc>
      </w:tr>
      <w:tr w:rsidR="003D3633" w:rsidRPr="00A11D87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633" w:rsidRPr="00A11D87" w:rsidRDefault="003D3633" w:rsidP="00FF1EC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r w:rsidRPr="00A11D87">
              <w:rPr>
                <w:sz w:val="22"/>
                <w:szCs w:val="22"/>
              </w:rPr>
              <w:t xml:space="preserve"> Закупка товаров, работ и услуг для муниципальных нужд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2310010260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3633" w:rsidRPr="00A11D87" w:rsidRDefault="003D3633" w:rsidP="00FF1EC7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F1EC7" w:rsidRDefault="003D3633" w:rsidP="00FF1EC7">
            <w:pPr>
              <w:jc w:val="right"/>
              <w:rPr>
                <w:color w:val="000000"/>
              </w:rPr>
            </w:pPr>
            <w:r w:rsidRPr="00FF1EC7"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F1EC7" w:rsidRDefault="003D3633" w:rsidP="00FF1EC7">
            <w:pPr>
              <w:jc w:val="right"/>
              <w:rPr>
                <w:color w:val="000000"/>
              </w:rPr>
            </w:pPr>
            <w:r w:rsidRPr="00FF1EC7">
              <w:rPr>
                <w:color w:val="000000"/>
                <w:sz w:val="22"/>
                <w:szCs w:val="22"/>
              </w:rPr>
              <w:t>110,5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33" w:rsidRPr="00FF1EC7" w:rsidRDefault="003D3633" w:rsidP="00FF1EC7">
            <w:pPr>
              <w:jc w:val="right"/>
              <w:rPr>
                <w:color w:val="000000"/>
              </w:rPr>
            </w:pPr>
            <w:r w:rsidRPr="00FF1EC7">
              <w:rPr>
                <w:color w:val="000000"/>
                <w:sz w:val="22"/>
                <w:szCs w:val="22"/>
              </w:rPr>
              <w:t>179,5</w:t>
            </w:r>
          </w:p>
        </w:tc>
      </w:tr>
    </w:tbl>
    <w:p w:rsidR="003D3633" w:rsidRPr="00A11D87" w:rsidRDefault="003D3633" w:rsidP="00780E4D">
      <w:pPr>
        <w:jc w:val="right"/>
        <w:rPr>
          <w:sz w:val="22"/>
          <w:szCs w:val="22"/>
        </w:rPr>
      </w:pPr>
    </w:p>
    <w:p w:rsidR="003D3633" w:rsidRPr="00A11D87" w:rsidRDefault="003D3633" w:rsidP="00780E4D">
      <w:pPr>
        <w:jc w:val="right"/>
        <w:rPr>
          <w:sz w:val="22"/>
          <w:szCs w:val="22"/>
        </w:rPr>
      </w:pPr>
    </w:p>
    <w:p w:rsidR="003D3633" w:rsidRPr="00A11D87" w:rsidRDefault="003D3633" w:rsidP="00626FE8">
      <w:pPr>
        <w:ind w:left="708"/>
        <w:rPr>
          <w:sz w:val="22"/>
          <w:szCs w:val="22"/>
        </w:rPr>
      </w:pPr>
      <w:r>
        <w:rPr>
          <w:sz w:val="22"/>
          <w:szCs w:val="22"/>
          <w:lang w:eastAsia="ru-RU"/>
        </w:rPr>
        <w:t>Ведущий с</w:t>
      </w:r>
      <w:r w:rsidRPr="00A11D87">
        <w:rPr>
          <w:sz w:val="22"/>
          <w:szCs w:val="22"/>
          <w:lang w:eastAsia="ru-RU"/>
        </w:rPr>
        <w:t xml:space="preserve">пециалист </w:t>
      </w:r>
      <w:r w:rsidRPr="00A11D87">
        <w:rPr>
          <w:sz w:val="22"/>
          <w:szCs w:val="22"/>
        </w:rPr>
        <w:t>администрации</w:t>
      </w:r>
    </w:p>
    <w:p w:rsidR="003D3633" w:rsidRPr="00A11D87" w:rsidRDefault="003D3633" w:rsidP="00626FE8">
      <w:pPr>
        <w:ind w:left="708"/>
        <w:rPr>
          <w:sz w:val="22"/>
          <w:szCs w:val="22"/>
        </w:rPr>
      </w:pPr>
      <w:r w:rsidRPr="00A11D87">
        <w:rPr>
          <w:sz w:val="22"/>
          <w:szCs w:val="22"/>
        </w:rPr>
        <w:t>Южного сельского поселения</w:t>
      </w:r>
    </w:p>
    <w:p w:rsidR="003D3633" w:rsidRPr="00A11D87" w:rsidRDefault="003D3633" w:rsidP="00626FE8">
      <w:pPr>
        <w:ind w:left="708"/>
        <w:rPr>
          <w:sz w:val="22"/>
          <w:szCs w:val="22"/>
        </w:rPr>
      </w:pPr>
      <w:r w:rsidRPr="00A11D87">
        <w:rPr>
          <w:sz w:val="22"/>
          <w:szCs w:val="22"/>
        </w:rPr>
        <w:t xml:space="preserve">Крымского района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11D87">
        <w:rPr>
          <w:sz w:val="22"/>
          <w:szCs w:val="22"/>
        </w:rPr>
        <w:tab/>
        <w:t>Г.И.Трубицына</w:t>
      </w:r>
    </w:p>
    <w:p w:rsidR="003D3633" w:rsidRPr="00A11D87" w:rsidRDefault="003D3633" w:rsidP="00F110C4">
      <w:pPr>
        <w:rPr>
          <w:sz w:val="22"/>
          <w:szCs w:val="22"/>
        </w:rPr>
      </w:pPr>
    </w:p>
    <w:p w:rsidR="003D3633" w:rsidRDefault="003D3633" w:rsidP="0055761E">
      <w:pPr>
        <w:suppressAutoHyphens w:val="0"/>
        <w:jc w:val="right"/>
      </w:pPr>
    </w:p>
    <w:p w:rsidR="003D3633" w:rsidRDefault="003D3633" w:rsidP="0055761E">
      <w:pPr>
        <w:suppressAutoHyphens w:val="0"/>
        <w:jc w:val="right"/>
      </w:pPr>
    </w:p>
    <w:p w:rsidR="003D3633" w:rsidRDefault="003D3633" w:rsidP="00FF56F5">
      <w:pPr>
        <w:suppressAutoHyphens w:val="0"/>
        <w:ind w:left="6237"/>
      </w:pPr>
    </w:p>
    <w:p w:rsidR="003D3633" w:rsidRDefault="003D3633" w:rsidP="00FF56F5">
      <w:pPr>
        <w:suppressAutoHyphens w:val="0"/>
        <w:ind w:left="6237"/>
      </w:pPr>
    </w:p>
    <w:p w:rsidR="003D3633" w:rsidRDefault="003D3633" w:rsidP="00FF56F5">
      <w:pPr>
        <w:suppressAutoHyphens w:val="0"/>
        <w:ind w:left="6237"/>
      </w:pPr>
    </w:p>
    <w:p w:rsidR="003D3633" w:rsidRDefault="003D3633" w:rsidP="00FF56F5">
      <w:pPr>
        <w:suppressAutoHyphens w:val="0"/>
        <w:ind w:left="6237"/>
      </w:pPr>
    </w:p>
    <w:p w:rsidR="003D3633" w:rsidRDefault="003D3633" w:rsidP="00FF56F5">
      <w:pPr>
        <w:suppressAutoHyphens w:val="0"/>
        <w:ind w:left="6237"/>
      </w:pPr>
    </w:p>
    <w:p w:rsidR="003D3633" w:rsidRDefault="003D3633" w:rsidP="00FF56F5">
      <w:pPr>
        <w:suppressAutoHyphens w:val="0"/>
        <w:ind w:left="6237"/>
      </w:pPr>
    </w:p>
    <w:p w:rsidR="003D3633" w:rsidRDefault="003D3633" w:rsidP="00FF56F5">
      <w:pPr>
        <w:suppressAutoHyphens w:val="0"/>
        <w:ind w:left="6237"/>
      </w:pPr>
    </w:p>
    <w:p w:rsidR="003D3633" w:rsidRDefault="003D3633" w:rsidP="00FF56F5">
      <w:pPr>
        <w:suppressAutoHyphens w:val="0"/>
        <w:ind w:left="6237"/>
      </w:pPr>
    </w:p>
    <w:p w:rsidR="003D3633" w:rsidRDefault="003D3633" w:rsidP="00FF56F5">
      <w:pPr>
        <w:suppressAutoHyphens w:val="0"/>
        <w:ind w:left="6237"/>
      </w:pPr>
    </w:p>
    <w:p w:rsidR="003D3633" w:rsidRDefault="003D3633" w:rsidP="00FF56F5">
      <w:pPr>
        <w:suppressAutoHyphens w:val="0"/>
        <w:ind w:left="6237"/>
      </w:pPr>
    </w:p>
    <w:p w:rsidR="003D3633" w:rsidRDefault="003D3633" w:rsidP="00FF56F5">
      <w:pPr>
        <w:suppressAutoHyphens w:val="0"/>
        <w:ind w:left="6237"/>
      </w:pPr>
    </w:p>
    <w:p w:rsidR="003D3633" w:rsidRDefault="003D3633" w:rsidP="00FF56F5">
      <w:pPr>
        <w:suppressAutoHyphens w:val="0"/>
        <w:ind w:left="6237"/>
      </w:pPr>
    </w:p>
    <w:p w:rsidR="003D3633" w:rsidRDefault="003D3633" w:rsidP="00FF56F5">
      <w:pPr>
        <w:suppressAutoHyphens w:val="0"/>
        <w:ind w:left="6237"/>
      </w:pPr>
    </w:p>
    <w:p w:rsidR="003D3633" w:rsidRDefault="003D3633" w:rsidP="00FF56F5">
      <w:pPr>
        <w:suppressAutoHyphens w:val="0"/>
        <w:ind w:left="6237"/>
      </w:pPr>
    </w:p>
    <w:p w:rsidR="003D3633" w:rsidRDefault="003D3633" w:rsidP="00FF56F5">
      <w:pPr>
        <w:suppressAutoHyphens w:val="0"/>
        <w:ind w:left="6237"/>
      </w:pPr>
    </w:p>
    <w:p w:rsidR="003D3633" w:rsidRDefault="003D3633" w:rsidP="00FF56F5">
      <w:pPr>
        <w:suppressAutoHyphens w:val="0"/>
        <w:ind w:left="6237"/>
      </w:pPr>
      <w:bookmarkStart w:id="0" w:name="_GoBack"/>
      <w:bookmarkEnd w:id="0"/>
      <w:r>
        <w:t>Приложение № 3</w:t>
      </w:r>
    </w:p>
    <w:p w:rsidR="003D3633" w:rsidRDefault="003D3633" w:rsidP="00FF56F5">
      <w:pPr>
        <w:suppressAutoHyphens w:val="0"/>
        <w:ind w:left="6237"/>
      </w:pPr>
      <w:r>
        <w:t>к постановлению администрации</w:t>
      </w:r>
    </w:p>
    <w:p w:rsidR="003D3633" w:rsidRDefault="003D3633" w:rsidP="00FF56F5">
      <w:pPr>
        <w:suppressAutoHyphens w:val="0"/>
        <w:ind w:left="6237"/>
      </w:pPr>
      <w:r>
        <w:t>Южного сельского поселения</w:t>
      </w:r>
    </w:p>
    <w:p w:rsidR="003D3633" w:rsidRDefault="003D3633" w:rsidP="00FF56F5">
      <w:pPr>
        <w:suppressAutoHyphens w:val="0"/>
        <w:ind w:left="6237"/>
      </w:pPr>
      <w:r>
        <w:t xml:space="preserve">Крымского района </w:t>
      </w:r>
    </w:p>
    <w:p w:rsidR="003D3633" w:rsidRDefault="003D3633" w:rsidP="00FF56F5">
      <w:pPr>
        <w:suppressAutoHyphens w:val="0"/>
        <w:ind w:left="6237"/>
      </w:pPr>
      <w:r>
        <w:t xml:space="preserve">от 15.10.2020 </w:t>
      </w:r>
      <w:r w:rsidRPr="00680600">
        <w:t xml:space="preserve"> № </w:t>
      </w:r>
      <w:r>
        <w:t>137</w:t>
      </w:r>
    </w:p>
    <w:tbl>
      <w:tblPr>
        <w:tblW w:w="9933" w:type="dxa"/>
        <w:tblInd w:w="-106" w:type="dxa"/>
        <w:tblLook w:val="00A0"/>
      </w:tblPr>
      <w:tblGrid>
        <w:gridCol w:w="3016"/>
        <w:gridCol w:w="5216"/>
        <w:gridCol w:w="1701"/>
      </w:tblGrid>
      <w:tr w:rsidR="003D3633" w:rsidRPr="009E0D4F">
        <w:trPr>
          <w:gridAfter w:val="1"/>
          <w:wAfter w:w="1701" w:type="dxa"/>
          <w:trHeight w:val="360"/>
        </w:trPr>
        <w:tc>
          <w:tcPr>
            <w:tcW w:w="3016" w:type="dxa"/>
            <w:noWrap/>
            <w:vAlign w:val="bottom"/>
          </w:tcPr>
          <w:p w:rsidR="003D3633" w:rsidRPr="009E0D4F" w:rsidRDefault="003D3633" w:rsidP="0055518D"/>
        </w:tc>
        <w:tc>
          <w:tcPr>
            <w:tcW w:w="5216" w:type="dxa"/>
            <w:vAlign w:val="bottom"/>
          </w:tcPr>
          <w:p w:rsidR="003D3633" w:rsidRDefault="003D3633" w:rsidP="0055518D">
            <w:pPr>
              <w:jc w:val="center"/>
              <w:rPr>
                <w:b/>
                <w:bCs/>
              </w:rPr>
            </w:pPr>
          </w:p>
          <w:p w:rsidR="003D3633" w:rsidRDefault="003D3633" w:rsidP="0055518D">
            <w:pPr>
              <w:jc w:val="center"/>
              <w:rPr>
                <w:b/>
                <w:bCs/>
              </w:rPr>
            </w:pPr>
            <w:r w:rsidRPr="009E0D4F">
              <w:rPr>
                <w:b/>
                <w:bCs/>
              </w:rPr>
              <w:t>Источники внутреннего финансирования дефицита бюджета Южного сельского поселения Крымского района в 20</w:t>
            </w:r>
            <w:r>
              <w:rPr>
                <w:b/>
                <w:bCs/>
              </w:rPr>
              <w:t>20</w:t>
            </w:r>
            <w:r w:rsidRPr="009E0D4F">
              <w:rPr>
                <w:b/>
                <w:bCs/>
              </w:rPr>
              <w:t>году</w:t>
            </w:r>
          </w:p>
          <w:p w:rsidR="003D3633" w:rsidRPr="009E0D4F" w:rsidRDefault="003D3633" w:rsidP="0055518D">
            <w:pPr>
              <w:jc w:val="center"/>
              <w:rPr>
                <w:b/>
                <w:bCs/>
              </w:rPr>
            </w:pPr>
          </w:p>
        </w:tc>
      </w:tr>
      <w:tr w:rsidR="003D3633" w:rsidRPr="009E0D4F">
        <w:trPr>
          <w:trHeight w:val="115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633" w:rsidRPr="009E0D4F" w:rsidRDefault="003D3633" w:rsidP="0055518D">
            <w:pPr>
              <w:jc w:val="center"/>
            </w:pPr>
            <w:r w:rsidRPr="009E0D4F">
              <w:t>Код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D3633" w:rsidRPr="009E0D4F" w:rsidRDefault="003D3633" w:rsidP="0055518D">
            <w:pPr>
              <w:jc w:val="center"/>
            </w:pPr>
            <w:r w:rsidRPr="009E0D4F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3633" w:rsidRPr="009E0D4F" w:rsidRDefault="003D3633" w:rsidP="0055518D">
            <w:pPr>
              <w:jc w:val="center"/>
            </w:pPr>
            <w:r w:rsidRPr="009E0D4F">
              <w:t>Сумма</w:t>
            </w:r>
          </w:p>
          <w:p w:rsidR="003D3633" w:rsidRPr="009E0D4F" w:rsidRDefault="003D3633" w:rsidP="0055518D">
            <w:pPr>
              <w:jc w:val="center"/>
            </w:pPr>
            <w:r w:rsidRPr="009E0D4F">
              <w:t>20</w:t>
            </w:r>
            <w:r>
              <w:t>20</w:t>
            </w:r>
            <w:r w:rsidRPr="009E0D4F">
              <w:t xml:space="preserve"> год</w:t>
            </w:r>
          </w:p>
          <w:p w:rsidR="003D3633" w:rsidRPr="009E0D4F" w:rsidRDefault="003D3633" w:rsidP="0055518D">
            <w:pPr>
              <w:jc w:val="center"/>
              <w:rPr>
                <w:b/>
                <w:bCs/>
              </w:rPr>
            </w:pPr>
            <w:r w:rsidRPr="009E0D4F">
              <w:t>тыс.руб</w:t>
            </w:r>
            <w:r w:rsidRPr="009E0D4F">
              <w:rPr>
                <w:b/>
                <w:bCs/>
              </w:rPr>
              <w:t>.</w:t>
            </w:r>
          </w:p>
        </w:tc>
      </w:tr>
      <w:tr w:rsidR="003D3633" w:rsidRPr="009E0D4F">
        <w:trPr>
          <w:trHeight w:val="2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633" w:rsidRPr="009E0D4F" w:rsidRDefault="003D3633" w:rsidP="0055518D">
            <w:pPr>
              <w:jc w:val="center"/>
            </w:pPr>
            <w:r w:rsidRPr="009E0D4F">
              <w:t>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633" w:rsidRPr="009E0D4F" w:rsidRDefault="003D3633" w:rsidP="0055518D">
            <w:pPr>
              <w:jc w:val="center"/>
            </w:pPr>
            <w:r w:rsidRPr="009E0D4F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633" w:rsidRPr="009E0D4F" w:rsidRDefault="003D3633" w:rsidP="0055518D">
            <w:pPr>
              <w:jc w:val="center"/>
            </w:pPr>
            <w:r w:rsidRPr="009E0D4F">
              <w:t>3</w:t>
            </w:r>
          </w:p>
        </w:tc>
      </w:tr>
      <w:tr w:rsidR="003D3633" w:rsidRPr="009E0D4F">
        <w:trPr>
          <w:trHeight w:val="5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633" w:rsidRPr="009E0D4F" w:rsidRDefault="003D3633" w:rsidP="0055518D">
            <w:pPr>
              <w:jc w:val="right"/>
            </w:pPr>
            <w:r w:rsidRPr="009E0D4F"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633" w:rsidRPr="009E0D4F" w:rsidRDefault="003D3633" w:rsidP="0055518D">
            <w:r w:rsidRPr="009E0D4F">
              <w:t>Источники внутреннего финансирования дефицита бюджета, 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633" w:rsidRPr="009E0D4F" w:rsidRDefault="003D3633" w:rsidP="005551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541,0</w:t>
            </w:r>
          </w:p>
        </w:tc>
      </w:tr>
      <w:tr w:rsidR="003D3633" w:rsidRPr="009E0D4F">
        <w:trPr>
          <w:trHeight w:val="5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633" w:rsidRPr="009E0D4F" w:rsidRDefault="003D3633" w:rsidP="0055518D">
            <w:pPr>
              <w:jc w:val="right"/>
            </w:pPr>
            <w:r w:rsidRPr="009E0D4F"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633" w:rsidRPr="009E0D4F" w:rsidRDefault="003D3633" w:rsidP="0055518D">
            <w:r w:rsidRPr="009E0D4F"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633" w:rsidRPr="009E0D4F" w:rsidRDefault="003D3633" w:rsidP="0055518D">
            <w:pPr>
              <w:jc w:val="right"/>
              <w:rPr>
                <w:b/>
                <w:bCs/>
              </w:rPr>
            </w:pPr>
          </w:p>
        </w:tc>
      </w:tr>
      <w:tr w:rsidR="003D3633" w:rsidRPr="009E0D4F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633" w:rsidRPr="009E0D4F" w:rsidRDefault="003D3633" w:rsidP="0055518D">
            <w:r w:rsidRPr="009E0D4F">
              <w:t>00001050000000000000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3633" w:rsidRPr="009E0D4F" w:rsidRDefault="003D3633" w:rsidP="0055518D">
            <w:r w:rsidRPr="009E0D4F"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633" w:rsidRPr="009E0D4F" w:rsidRDefault="003D3633" w:rsidP="00CD1B1B">
            <w:pPr>
              <w:jc w:val="right"/>
            </w:pPr>
            <w:r w:rsidRPr="009E0D4F">
              <w:t>0</w:t>
            </w:r>
          </w:p>
        </w:tc>
      </w:tr>
      <w:tr w:rsidR="003D3633" w:rsidRPr="009E0D4F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633" w:rsidRPr="009E0D4F" w:rsidRDefault="003D3633" w:rsidP="0055518D">
            <w:r w:rsidRPr="009E0D4F">
              <w:t>00001050000050000510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633" w:rsidRPr="009E0D4F" w:rsidRDefault="003D3633" w:rsidP="0055518D">
            <w:r w:rsidRPr="009E0D4F">
              <w:t>Увеличение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633" w:rsidRPr="009E0D4F" w:rsidRDefault="003D3633" w:rsidP="00477B2C">
            <w:pPr>
              <w:jc w:val="right"/>
            </w:pPr>
            <w:r>
              <w:t>-31895,2</w:t>
            </w:r>
          </w:p>
        </w:tc>
      </w:tr>
      <w:tr w:rsidR="003D3633" w:rsidRPr="009E0D4F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633" w:rsidRPr="009E0D4F" w:rsidRDefault="003D3633" w:rsidP="00FF1EC7">
            <w:r w:rsidRPr="009E0D4F">
              <w:t>00001050200050000510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633" w:rsidRPr="009E0D4F" w:rsidRDefault="003D3633" w:rsidP="00FF1EC7">
            <w:r w:rsidRPr="009E0D4F">
              <w:t>Увеличение  прочих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633" w:rsidRDefault="003D3633" w:rsidP="00FF1EC7">
            <w:pPr>
              <w:jc w:val="right"/>
            </w:pPr>
            <w:r w:rsidRPr="00343AA7">
              <w:t>-31895,2</w:t>
            </w:r>
          </w:p>
        </w:tc>
      </w:tr>
      <w:tr w:rsidR="003D3633" w:rsidRPr="009E0D4F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633" w:rsidRPr="009E0D4F" w:rsidRDefault="003D3633" w:rsidP="00FF1EC7">
            <w:r w:rsidRPr="009E0D4F">
              <w:t>00001050201050000510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633" w:rsidRPr="009E0D4F" w:rsidRDefault="003D3633" w:rsidP="00FF1EC7">
            <w:r w:rsidRPr="009E0D4F">
              <w:t>Увеличение  прочих остатков денежных средств  бюджета 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633" w:rsidRDefault="003D3633" w:rsidP="00FF1EC7">
            <w:pPr>
              <w:jc w:val="right"/>
            </w:pPr>
            <w:r w:rsidRPr="00343AA7">
              <w:t>-31895,2</w:t>
            </w:r>
          </w:p>
        </w:tc>
      </w:tr>
      <w:tr w:rsidR="003D3633" w:rsidRPr="009E0D4F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633" w:rsidRPr="009E0D4F" w:rsidRDefault="003D3633" w:rsidP="00FF1EC7">
            <w:r w:rsidRPr="009E0D4F">
              <w:t>99201050201050000510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633" w:rsidRPr="009E0D4F" w:rsidRDefault="003D3633" w:rsidP="00FF1EC7">
            <w:r w:rsidRPr="009E0D4F">
              <w:t>Увеличение  прочих остатков денежных средств  бюджета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633" w:rsidRDefault="003D3633" w:rsidP="00FF1EC7">
            <w:pPr>
              <w:jc w:val="right"/>
            </w:pPr>
            <w:r w:rsidRPr="00343AA7">
              <w:t>-31895,2</w:t>
            </w:r>
          </w:p>
        </w:tc>
      </w:tr>
      <w:tr w:rsidR="003D3633" w:rsidRPr="009E0D4F">
        <w:trPr>
          <w:trHeight w:val="427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633" w:rsidRPr="009E0D4F" w:rsidRDefault="003D3633" w:rsidP="0055518D">
            <w:r w:rsidRPr="009E0D4F">
              <w:t>00001050000050000610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633" w:rsidRPr="009E0D4F" w:rsidRDefault="003D3633" w:rsidP="0055518D">
            <w:r w:rsidRPr="009E0D4F">
              <w:t>Уменьшение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633" w:rsidRPr="009E0D4F" w:rsidRDefault="003D3633" w:rsidP="00CD1B1B">
            <w:pPr>
              <w:jc w:val="right"/>
            </w:pPr>
            <w:r>
              <w:t>32436,2</w:t>
            </w:r>
          </w:p>
        </w:tc>
      </w:tr>
      <w:tr w:rsidR="003D3633" w:rsidRPr="009E0D4F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633" w:rsidRPr="009E0D4F" w:rsidRDefault="003D3633" w:rsidP="00FF1EC7">
            <w:r w:rsidRPr="009E0D4F">
              <w:t>00001050200050000610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633" w:rsidRPr="009E0D4F" w:rsidRDefault="003D3633" w:rsidP="00FF1EC7">
            <w:r w:rsidRPr="009E0D4F">
              <w:t>Уменьшение  прочих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633" w:rsidRDefault="003D3633" w:rsidP="00FF1EC7">
            <w:pPr>
              <w:jc w:val="right"/>
            </w:pPr>
            <w:r w:rsidRPr="00A35CDE">
              <w:t>32436,2</w:t>
            </w:r>
          </w:p>
        </w:tc>
      </w:tr>
      <w:tr w:rsidR="003D3633" w:rsidRPr="009E0D4F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633" w:rsidRPr="009E0D4F" w:rsidRDefault="003D3633" w:rsidP="00FF1EC7">
            <w:r w:rsidRPr="009E0D4F">
              <w:t>00001050201050000610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633" w:rsidRPr="009E0D4F" w:rsidRDefault="003D3633" w:rsidP="00FF1EC7">
            <w:r w:rsidRPr="009E0D4F">
              <w:t>Уменьшение  прочих остатков денежных средств  бюджета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633" w:rsidRDefault="003D3633" w:rsidP="00FF1EC7">
            <w:pPr>
              <w:jc w:val="right"/>
            </w:pPr>
            <w:r w:rsidRPr="00A35CDE">
              <w:t>32436,2</w:t>
            </w:r>
          </w:p>
        </w:tc>
      </w:tr>
      <w:tr w:rsidR="003D3633" w:rsidRPr="009E0D4F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633" w:rsidRPr="009E0D4F" w:rsidRDefault="003D3633" w:rsidP="00FF1EC7">
            <w:r w:rsidRPr="009E0D4F">
              <w:t>99201050201050000610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633" w:rsidRPr="009E0D4F" w:rsidRDefault="003D3633" w:rsidP="00FF1EC7">
            <w:r w:rsidRPr="009E0D4F">
              <w:t>Уменьшение  прочих остатков денежных средств  бюджета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633" w:rsidRDefault="003D3633" w:rsidP="00FF1EC7">
            <w:pPr>
              <w:jc w:val="right"/>
            </w:pPr>
            <w:r w:rsidRPr="00A35CDE">
              <w:t>32436,2</w:t>
            </w:r>
          </w:p>
        </w:tc>
      </w:tr>
    </w:tbl>
    <w:p w:rsidR="003D3633" w:rsidRDefault="003D3633" w:rsidP="0055761E"/>
    <w:p w:rsidR="003D3633" w:rsidRDefault="003D3633" w:rsidP="0055761E"/>
    <w:p w:rsidR="003D3633" w:rsidRPr="009E0D4F" w:rsidRDefault="003D3633" w:rsidP="0055761E">
      <w:r w:rsidRPr="009E0D4F">
        <w:t>Ведущий специалист администрации</w:t>
      </w:r>
    </w:p>
    <w:p w:rsidR="003D3633" w:rsidRPr="009E0D4F" w:rsidRDefault="003D3633" w:rsidP="0055761E">
      <w:r w:rsidRPr="009E0D4F">
        <w:t>Южного сельского поселения</w:t>
      </w:r>
    </w:p>
    <w:p w:rsidR="003D3633" w:rsidRPr="005C21FD" w:rsidRDefault="003D3633" w:rsidP="0055761E">
      <w:pPr>
        <w:rPr>
          <w:sz w:val="28"/>
          <w:szCs w:val="28"/>
        </w:rPr>
      </w:pPr>
      <w:r w:rsidRPr="009E0D4F">
        <w:t xml:space="preserve">Крымского района   </w:t>
      </w:r>
      <w:r w:rsidRPr="009E0D4F">
        <w:tab/>
      </w:r>
      <w:r w:rsidRPr="009E0D4F">
        <w:tab/>
      </w:r>
      <w:r w:rsidRPr="009E0D4F">
        <w:tab/>
      </w:r>
      <w:r w:rsidRPr="009E0D4F">
        <w:tab/>
      </w:r>
      <w:r w:rsidRPr="009E0D4F">
        <w:tab/>
      </w:r>
      <w:r w:rsidRPr="009E0D4F">
        <w:tab/>
      </w:r>
      <w:r w:rsidRPr="009E0D4F">
        <w:tab/>
        <w:t>Г.И.Трубицына</w:t>
      </w:r>
    </w:p>
    <w:p w:rsidR="003D3633" w:rsidRPr="00780E4D" w:rsidRDefault="003D3633" w:rsidP="00F110C4">
      <w:pPr>
        <w:rPr>
          <w:sz w:val="28"/>
          <w:szCs w:val="28"/>
        </w:rPr>
      </w:pPr>
    </w:p>
    <w:sectPr w:rsidR="003D3633" w:rsidRPr="00780E4D" w:rsidSect="00DB2147">
      <w:headerReference w:type="default" r:id="rId8"/>
      <w:pgSz w:w="11906" w:h="16838"/>
      <w:pgMar w:top="0" w:right="567" w:bottom="340" w:left="107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633" w:rsidRDefault="003D3633">
      <w:r>
        <w:separator/>
      </w:r>
    </w:p>
  </w:endnote>
  <w:endnote w:type="continuationSeparator" w:id="1">
    <w:p w:rsidR="003D3633" w:rsidRDefault="003D3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633" w:rsidRDefault="003D3633">
      <w:r>
        <w:separator/>
      </w:r>
    </w:p>
  </w:footnote>
  <w:footnote w:type="continuationSeparator" w:id="1">
    <w:p w:rsidR="003D3633" w:rsidRDefault="003D3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33" w:rsidRDefault="003D3633">
    <w:pPr>
      <w:pStyle w:val="Head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-.25pt;width:18.7pt;height:16.05pt;z-index:251660288;visibility:visible;mso-wrap-distance-left:0;mso-wrap-distance-right:0;mso-position-horizontal:center;mso-position-horizontal-relative:margin" stroked="f">
          <v:fill opacity="0"/>
          <v:textbox inset="0,0,0,0">
            <w:txbxContent>
              <w:p w:rsidR="003D3633" w:rsidRPr="00A264CC" w:rsidRDefault="003D3633" w:rsidP="00A264CC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726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FC5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0205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ECD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601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91A6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544E7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72E98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D36C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6C9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98E"/>
    <w:rsid w:val="00007CB2"/>
    <w:rsid w:val="00012F8E"/>
    <w:rsid w:val="000140F7"/>
    <w:rsid w:val="00024544"/>
    <w:rsid w:val="00025660"/>
    <w:rsid w:val="0003165D"/>
    <w:rsid w:val="00041952"/>
    <w:rsid w:val="00044446"/>
    <w:rsid w:val="00051D33"/>
    <w:rsid w:val="0005308A"/>
    <w:rsid w:val="0005789C"/>
    <w:rsid w:val="0007298B"/>
    <w:rsid w:val="00072BAD"/>
    <w:rsid w:val="000740D2"/>
    <w:rsid w:val="0007748E"/>
    <w:rsid w:val="000A0B77"/>
    <w:rsid w:val="000A33F6"/>
    <w:rsid w:val="000B016F"/>
    <w:rsid w:val="000B16F2"/>
    <w:rsid w:val="000D5109"/>
    <w:rsid w:val="000D6A3D"/>
    <w:rsid w:val="000E1FCF"/>
    <w:rsid w:val="000E3084"/>
    <w:rsid w:val="000E320A"/>
    <w:rsid w:val="000F1D8E"/>
    <w:rsid w:val="000F2FEA"/>
    <w:rsid w:val="000F4E3C"/>
    <w:rsid w:val="00102EB3"/>
    <w:rsid w:val="00106D75"/>
    <w:rsid w:val="00110871"/>
    <w:rsid w:val="00112845"/>
    <w:rsid w:val="0011359A"/>
    <w:rsid w:val="001175A2"/>
    <w:rsid w:val="00124869"/>
    <w:rsid w:val="001266AF"/>
    <w:rsid w:val="00127BAE"/>
    <w:rsid w:val="00132C09"/>
    <w:rsid w:val="0013560C"/>
    <w:rsid w:val="00162C46"/>
    <w:rsid w:val="00184F2B"/>
    <w:rsid w:val="0019155D"/>
    <w:rsid w:val="00192C27"/>
    <w:rsid w:val="001B292D"/>
    <w:rsid w:val="001B2BC0"/>
    <w:rsid w:val="001B303A"/>
    <w:rsid w:val="001B58F3"/>
    <w:rsid w:val="001B7618"/>
    <w:rsid w:val="001C07C1"/>
    <w:rsid w:val="001C12EE"/>
    <w:rsid w:val="001D582A"/>
    <w:rsid w:val="001E7815"/>
    <w:rsid w:val="001F04E9"/>
    <w:rsid w:val="001F1673"/>
    <w:rsid w:val="001F7354"/>
    <w:rsid w:val="00210690"/>
    <w:rsid w:val="00210CE1"/>
    <w:rsid w:val="0021106A"/>
    <w:rsid w:val="00211500"/>
    <w:rsid w:val="00222792"/>
    <w:rsid w:val="00225B58"/>
    <w:rsid w:val="00225E3D"/>
    <w:rsid w:val="002279D8"/>
    <w:rsid w:val="0025640E"/>
    <w:rsid w:val="002624A6"/>
    <w:rsid w:val="0026288B"/>
    <w:rsid w:val="002729E1"/>
    <w:rsid w:val="002733BF"/>
    <w:rsid w:val="002939F1"/>
    <w:rsid w:val="00294AB7"/>
    <w:rsid w:val="002A74EC"/>
    <w:rsid w:val="002B73AA"/>
    <w:rsid w:val="002C6560"/>
    <w:rsid w:val="002D4421"/>
    <w:rsid w:val="002D6820"/>
    <w:rsid w:val="002E0DB2"/>
    <w:rsid w:val="002E3796"/>
    <w:rsid w:val="002E745A"/>
    <w:rsid w:val="002F04C0"/>
    <w:rsid w:val="002F452D"/>
    <w:rsid w:val="002F5437"/>
    <w:rsid w:val="002F6B8C"/>
    <w:rsid w:val="003030A4"/>
    <w:rsid w:val="00310C8F"/>
    <w:rsid w:val="00311098"/>
    <w:rsid w:val="0031271B"/>
    <w:rsid w:val="0032237E"/>
    <w:rsid w:val="003240C3"/>
    <w:rsid w:val="00324171"/>
    <w:rsid w:val="003327EB"/>
    <w:rsid w:val="0033644B"/>
    <w:rsid w:val="0033676E"/>
    <w:rsid w:val="00343AA7"/>
    <w:rsid w:val="003504D1"/>
    <w:rsid w:val="003516D0"/>
    <w:rsid w:val="0035719A"/>
    <w:rsid w:val="00362487"/>
    <w:rsid w:val="00381D54"/>
    <w:rsid w:val="00392EBA"/>
    <w:rsid w:val="003A56A1"/>
    <w:rsid w:val="003B03FB"/>
    <w:rsid w:val="003B44D9"/>
    <w:rsid w:val="003C23B6"/>
    <w:rsid w:val="003C78C1"/>
    <w:rsid w:val="003D0C99"/>
    <w:rsid w:val="003D1F56"/>
    <w:rsid w:val="003D3633"/>
    <w:rsid w:val="003D3CCA"/>
    <w:rsid w:val="003E6262"/>
    <w:rsid w:val="003F514E"/>
    <w:rsid w:val="00402BFC"/>
    <w:rsid w:val="004055EF"/>
    <w:rsid w:val="0041075D"/>
    <w:rsid w:val="004171F4"/>
    <w:rsid w:val="00420823"/>
    <w:rsid w:val="00431360"/>
    <w:rsid w:val="004337E6"/>
    <w:rsid w:val="00443188"/>
    <w:rsid w:val="00443ECC"/>
    <w:rsid w:val="0044486B"/>
    <w:rsid w:val="00474DB8"/>
    <w:rsid w:val="00477432"/>
    <w:rsid w:val="00477B2C"/>
    <w:rsid w:val="00482A60"/>
    <w:rsid w:val="00491A4F"/>
    <w:rsid w:val="004A2A4F"/>
    <w:rsid w:val="004B2EB8"/>
    <w:rsid w:val="004B6B2F"/>
    <w:rsid w:val="004C2513"/>
    <w:rsid w:val="004C41E7"/>
    <w:rsid w:val="004C7BCF"/>
    <w:rsid w:val="004C7E51"/>
    <w:rsid w:val="004E4C91"/>
    <w:rsid w:val="00501482"/>
    <w:rsid w:val="00517C45"/>
    <w:rsid w:val="00522105"/>
    <w:rsid w:val="005262AA"/>
    <w:rsid w:val="00531F40"/>
    <w:rsid w:val="005349FA"/>
    <w:rsid w:val="00535148"/>
    <w:rsid w:val="00537886"/>
    <w:rsid w:val="00540E59"/>
    <w:rsid w:val="00544171"/>
    <w:rsid w:val="00544858"/>
    <w:rsid w:val="00554C87"/>
    <w:rsid w:val="0055518D"/>
    <w:rsid w:val="0055761E"/>
    <w:rsid w:val="0056375F"/>
    <w:rsid w:val="00565655"/>
    <w:rsid w:val="005769BB"/>
    <w:rsid w:val="005813B2"/>
    <w:rsid w:val="00582EFB"/>
    <w:rsid w:val="00590191"/>
    <w:rsid w:val="00590324"/>
    <w:rsid w:val="00596EF4"/>
    <w:rsid w:val="005A12E5"/>
    <w:rsid w:val="005A1373"/>
    <w:rsid w:val="005A579A"/>
    <w:rsid w:val="005A6B6F"/>
    <w:rsid w:val="005B1044"/>
    <w:rsid w:val="005B31E5"/>
    <w:rsid w:val="005C21FD"/>
    <w:rsid w:val="005C41CE"/>
    <w:rsid w:val="005C528E"/>
    <w:rsid w:val="005D125D"/>
    <w:rsid w:val="005D281E"/>
    <w:rsid w:val="005E3ED3"/>
    <w:rsid w:val="005F42F4"/>
    <w:rsid w:val="005F46B8"/>
    <w:rsid w:val="005F556A"/>
    <w:rsid w:val="006012F4"/>
    <w:rsid w:val="00613C94"/>
    <w:rsid w:val="00626FE8"/>
    <w:rsid w:val="00632B88"/>
    <w:rsid w:val="00632E50"/>
    <w:rsid w:val="00635DFC"/>
    <w:rsid w:val="006400BC"/>
    <w:rsid w:val="006433E7"/>
    <w:rsid w:val="006627AE"/>
    <w:rsid w:val="00666D61"/>
    <w:rsid w:val="00667488"/>
    <w:rsid w:val="00675182"/>
    <w:rsid w:val="00676E00"/>
    <w:rsid w:val="00680600"/>
    <w:rsid w:val="006850F3"/>
    <w:rsid w:val="006904DB"/>
    <w:rsid w:val="006914D1"/>
    <w:rsid w:val="00694258"/>
    <w:rsid w:val="006A17E2"/>
    <w:rsid w:val="006A7C13"/>
    <w:rsid w:val="006B688E"/>
    <w:rsid w:val="006C49EC"/>
    <w:rsid w:val="006D7A35"/>
    <w:rsid w:val="006E10A3"/>
    <w:rsid w:val="006E633B"/>
    <w:rsid w:val="006E6832"/>
    <w:rsid w:val="006E6F6D"/>
    <w:rsid w:val="006F0B3A"/>
    <w:rsid w:val="00701152"/>
    <w:rsid w:val="00712B6C"/>
    <w:rsid w:val="00713F67"/>
    <w:rsid w:val="00717DA6"/>
    <w:rsid w:val="00717FE4"/>
    <w:rsid w:val="007230D1"/>
    <w:rsid w:val="00723C4A"/>
    <w:rsid w:val="00733D53"/>
    <w:rsid w:val="00733D8A"/>
    <w:rsid w:val="0074057A"/>
    <w:rsid w:val="00744866"/>
    <w:rsid w:val="0075275B"/>
    <w:rsid w:val="007550B7"/>
    <w:rsid w:val="007571CD"/>
    <w:rsid w:val="00757C68"/>
    <w:rsid w:val="00761B27"/>
    <w:rsid w:val="00763D26"/>
    <w:rsid w:val="007660F1"/>
    <w:rsid w:val="007718DD"/>
    <w:rsid w:val="007722CA"/>
    <w:rsid w:val="00774B96"/>
    <w:rsid w:val="0077562B"/>
    <w:rsid w:val="00775CEF"/>
    <w:rsid w:val="00777BF6"/>
    <w:rsid w:val="00780E4D"/>
    <w:rsid w:val="00782A74"/>
    <w:rsid w:val="00792AB1"/>
    <w:rsid w:val="00794AD1"/>
    <w:rsid w:val="00796840"/>
    <w:rsid w:val="007B3BE3"/>
    <w:rsid w:val="007B4FEC"/>
    <w:rsid w:val="007B5629"/>
    <w:rsid w:val="007C7948"/>
    <w:rsid w:val="007C7C69"/>
    <w:rsid w:val="007D1B11"/>
    <w:rsid w:val="007E01CD"/>
    <w:rsid w:val="007E5C2A"/>
    <w:rsid w:val="007F2101"/>
    <w:rsid w:val="007F230A"/>
    <w:rsid w:val="007F25A4"/>
    <w:rsid w:val="00807A30"/>
    <w:rsid w:val="00822496"/>
    <w:rsid w:val="0082389B"/>
    <w:rsid w:val="0082701C"/>
    <w:rsid w:val="00827066"/>
    <w:rsid w:val="00834FC0"/>
    <w:rsid w:val="00835014"/>
    <w:rsid w:val="008369FC"/>
    <w:rsid w:val="0083783D"/>
    <w:rsid w:val="0084010B"/>
    <w:rsid w:val="00840768"/>
    <w:rsid w:val="00840BA1"/>
    <w:rsid w:val="00846FDB"/>
    <w:rsid w:val="00852B82"/>
    <w:rsid w:val="008670F1"/>
    <w:rsid w:val="00872AB3"/>
    <w:rsid w:val="00893386"/>
    <w:rsid w:val="00894F65"/>
    <w:rsid w:val="00895B8F"/>
    <w:rsid w:val="008A08C9"/>
    <w:rsid w:val="008A40C2"/>
    <w:rsid w:val="008A470B"/>
    <w:rsid w:val="008A4FD8"/>
    <w:rsid w:val="008B0EA3"/>
    <w:rsid w:val="008C2D24"/>
    <w:rsid w:val="008C407E"/>
    <w:rsid w:val="008C5050"/>
    <w:rsid w:val="008C5E68"/>
    <w:rsid w:val="008C606C"/>
    <w:rsid w:val="008C6543"/>
    <w:rsid w:val="008E1501"/>
    <w:rsid w:val="008E428B"/>
    <w:rsid w:val="008E4CB5"/>
    <w:rsid w:val="008F5095"/>
    <w:rsid w:val="008F5D63"/>
    <w:rsid w:val="00900E59"/>
    <w:rsid w:val="00903D83"/>
    <w:rsid w:val="00912C33"/>
    <w:rsid w:val="0093279A"/>
    <w:rsid w:val="009356E0"/>
    <w:rsid w:val="00940BE1"/>
    <w:rsid w:val="009426D2"/>
    <w:rsid w:val="009746D7"/>
    <w:rsid w:val="00984BFB"/>
    <w:rsid w:val="00985889"/>
    <w:rsid w:val="00987294"/>
    <w:rsid w:val="00991651"/>
    <w:rsid w:val="009A67EE"/>
    <w:rsid w:val="009B564A"/>
    <w:rsid w:val="009C0463"/>
    <w:rsid w:val="009C2F0B"/>
    <w:rsid w:val="009C56B3"/>
    <w:rsid w:val="009E0D4F"/>
    <w:rsid w:val="009E4589"/>
    <w:rsid w:val="009E73F6"/>
    <w:rsid w:val="009F200E"/>
    <w:rsid w:val="009F2EAE"/>
    <w:rsid w:val="00A06432"/>
    <w:rsid w:val="00A11D87"/>
    <w:rsid w:val="00A264CC"/>
    <w:rsid w:val="00A31B50"/>
    <w:rsid w:val="00A34D3E"/>
    <w:rsid w:val="00A35CDE"/>
    <w:rsid w:val="00A424EF"/>
    <w:rsid w:val="00A43721"/>
    <w:rsid w:val="00A66FCB"/>
    <w:rsid w:val="00A7204A"/>
    <w:rsid w:val="00A93789"/>
    <w:rsid w:val="00A97712"/>
    <w:rsid w:val="00AA703B"/>
    <w:rsid w:val="00AB1D49"/>
    <w:rsid w:val="00AC348D"/>
    <w:rsid w:val="00AD148B"/>
    <w:rsid w:val="00AD4464"/>
    <w:rsid w:val="00AE5571"/>
    <w:rsid w:val="00AF2502"/>
    <w:rsid w:val="00AF6F02"/>
    <w:rsid w:val="00B0698D"/>
    <w:rsid w:val="00B143CB"/>
    <w:rsid w:val="00B205C6"/>
    <w:rsid w:val="00B21678"/>
    <w:rsid w:val="00B33D7B"/>
    <w:rsid w:val="00B34982"/>
    <w:rsid w:val="00B41484"/>
    <w:rsid w:val="00B4531D"/>
    <w:rsid w:val="00B46D10"/>
    <w:rsid w:val="00B46E22"/>
    <w:rsid w:val="00B52A8C"/>
    <w:rsid w:val="00B61266"/>
    <w:rsid w:val="00B664E0"/>
    <w:rsid w:val="00B6700B"/>
    <w:rsid w:val="00B73662"/>
    <w:rsid w:val="00B848C3"/>
    <w:rsid w:val="00B87900"/>
    <w:rsid w:val="00B9378D"/>
    <w:rsid w:val="00B97D27"/>
    <w:rsid w:val="00BC007E"/>
    <w:rsid w:val="00BD0D81"/>
    <w:rsid w:val="00BD1C85"/>
    <w:rsid w:val="00BD2396"/>
    <w:rsid w:val="00BD2EAC"/>
    <w:rsid w:val="00BE675B"/>
    <w:rsid w:val="00BF3ABD"/>
    <w:rsid w:val="00C00D35"/>
    <w:rsid w:val="00C0756C"/>
    <w:rsid w:val="00C26533"/>
    <w:rsid w:val="00C314DB"/>
    <w:rsid w:val="00C32F21"/>
    <w:rsid w:val="00C355D2"/>
    <w:rsid w:val="00C364F4"/>
    <w:rsid w:val="00C45CDC"/>
    <w:rsid w:val="00C518C3"/>
    <w:rsid w:val="00C54615"/>
    <w:rsid w:val="00C65D1B"/>
    <w:rsid w:val="00CA4355"/>
    <w:rsid w:val="00CB2C63"/>
    <w:rsid w:val="00CB3BFB"/>
    <w:rsid w:val="00CC66B7"/>
    <w:rsid w:val="00CD0D5A"/>
    <w:rsid w:val="00CD1B1B"/>
    <w:rsid w:val="00CD6957"/>
    <w:rsid w:val="00CD70AB"/>
    <w:rsid w:val="00CE5350"/>
    <w:rsid w:val="00CF4EF1"/>
    <w:rsid w:val="00CF61E6"/>
    <w:rsid w:val="00CF79BE"/>
    <w:rsid w:val="00D0196C"/>
    <w:rsid w:val="00D07ACF"/>
    <w:rsid w:val="00D10930"/>
    <w:rsid w:val="00D11EF0"/>
    <w:rsid w:val="00D163EB"/>
    <w:rsid w:val="00D17733"/>
    <w:rsid w:val="00D2023D"/>
    <w:rsid w:val="00D226E2"/>
    <w:rsid w:val="00D23F29"/>
    <w:rsid w:val="00D24D86"/>
    <w:rsid w:val="00D24FF9"/>
    <w:rsid w:val="00D278DB"/>
    <w:rsid w:val="00D329D5"/>
    <w:rsid w:val="00D34916"/>
    <w:rsid w:val="00D40300"/>
    <w:rsid w:val="00D417E3"/>
    <w:rsid w:val="00D44D1E"/>
    <w:rsid w:val="00D61066"/>
    <w:rsid w:val="00D610D2"/>
    <w:rsid w:val="00D6147B"/>
    <w:rsid w:val="00D61BE3"/>
    <w:rsid w:val="00D61E98"/>
    <w:rsid w:val="00D74299"/>
    <w:rsid w:val="00D9331C"/>
    <w:rsid w:val="00D93514"/>
    <w:rsid w:val="00DB2147"/>
    <w:rsid w:val="00DB37CB"/>
    <w:rsid w:val="00DC0B56"/>
    <w:rsid w:val="00DC3289"/>
    <w:rsid w:val="00DC59D6"/>
    <w:rsid w:val="00DE0626"/>
    <w:rsid w:val="00DE0F9C"/>
    <w:rsid w:val="00DE2C50"/>
    <w:rsid w:val="00DE4B0B"/>
    <w:rsid w:val="00DE4C8A"/>
    <w:rsid w:val="00DF50A1"/>
    <w:rsid w:val="00E02584"/>
    <w:rsid w:val="00E02825"/>
    <w:rsid w:val="00E0373E"/>
    <w:rsid w:val="00E2207B"/>
    <w:rsid w:val="00E32793"/>
    <w:rsid w:val="00E35A38"/>
    <w:rsid w:val="00E41E66"/>
    <w:rsid w:val="00E44CCE"/>
    <w:rsid w:val="00E45773"/>
    <w:rsid w:val="00E534D7"/>
    <w:rsid w:val="00E53C8C"/>
    <w:rsid w:val="00E56D45"/>
    <w:rsid w:val="00E608F2"/>
    <w:rsid w:val="00E6098E"/>
    <w:rsid w:val="00E632DC"/>
    <w:rsid w:val="00E72137"/>
    <w:rsid w:val="00E9097F"/>
    <w:rsid w:val="00E910DB"/>
    <w:rsid w:val="00E9249E"/>
    <w:rsid w:val="00E95FAD"/>
    <w:rsid w:val="00EA2717"/>
    <w:rsid w:val="00EA6247"/>
    <w:rsid w:val="00EA7DF8"/>
    <w:rsid w:val="00EB3CDC"/>
    <w:rsid w:val="00EB508D"/>
    <w:rsid w:val="00EB55E1"/>
    <w:rsid w:val="00EB60EE"/>
    <w:rsid w:val="00EC04D8"/>
    <w:rsid w:val="00EC57AE"/>
    <w:rsid w:val="00EE0BF0"/>
    <w:rsid w:val="00EE456E"/>
    <w:rsid w:val="00F110C4"/>
    <w:rsid w:val="00F11D1C"/>
    <w:rsid w:val="00F12147"/>
    <w:rsid w:val="00F16CEA"/>
    <w:rsid w:val="00F230C8"/>
    <w:rsid w:val="00F439C8"/>
    <w:rsid w:val="00F4790E"/>
    <w:rsid w:val="00F518E4"/>
    <w:rsid w:val="00F56FF0"/>
    <w:rsid w:val="00F7519B"/>
    <w:rsid w:val="00F8372C"/>
    <w:rsid w:val="00F85EB1"/>
    <w:rsid w:val="00F865A9"/>
    <w:rsid w:val="00FA755C"/>
    <w:rsid w:val="00FC1E5A"/>
    <w:rsid w:val="00FC3EAE"/>
    <w:rsid w:val="00FC6B95"/>
    <w:rsid w:val="00FD3698"/>
    <w:rsid w:val="00FD6CFB"/>
    <w:rsid w:val="00FE21A2"/>
    <w:rsid w:val="00FF1EC7"/>
    <w:rsid w:val="00FF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BFC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5262AA"/>
    <w:rPr>
      <w:rFonts w:ascii="Symbol" w:hAnsi="Symbol" w:cs="Symbol"/>
    </w:rPr>
  </w:style>
  <w:style w:type="character" w:customStyle="1" w:styleId="WW8Num1z1">
    <w:name w:val="WW8Num1z1"/>
    <w:uiPriority w:val="99"/>
    <w:rsid w:val="005262AA"/>
    <w:rPr>
      <w:rFonts w:ascii="Courier New" w:hAnsi="Courier New" w:cs="Courier New"/>
    </w:rPr>
  </w:style>
  <w:style w:type="character" w:customStyle="1" w:styleId="WW8Num1z2">
    <w:name w:val="WW8Num1z2"/>
    <w:uiPriority w:val="99"/>
    <w:rsid w:val="005262AA"/>
    <w:rPr>
      <w:rFonts w:ascii="Wingdings" w:hAnsi="Wingdings" w:cs="Wingdings"/>
    </w:rPr>
  </w:style>
  <w:style w:type="character" w:customStyle="1" w:styleId="WW8Num1z3">
    <w:name w:val="WW8Num1z3"/>
    <w:uiPriority w:val="99"/>
    <w:rsid w:val="005262AA"/>
    <w:rPr>
      <w:rFonts w:ascii="Symbol" w:hAnsi="Symbol" w:cs="Symbol"/>
    </w:rPr>
  </w:style>
  <w:style w:type="character" w:customStyle="1" w:styleId="1">
    <w:name w:val="Основной шрифт абзаца1"/>
    <w:uiPriority w:val="99"/>
    <w:rsid w:val="005262AA"/>
  </w:style>
  <w:style w:type="character" w:customStyle="1" w:styleId="2">
    <w:name w:val="Знак Знак2"/>
    <w:uiPriority w:val="99"/>
    <w:rsid w:val="005262AA"/>
    <w:rPr>
      <w:sz w:val="24"/>
      <w:szCs w:val="24"/>
    </w:rPr>
  </w:style>
  <w:style w:type="character" w:customStyle="1" w:styleId="10">
    <w:name w:val="Знак Знак1"/>
    <w:uiPriority w:val="99"/>
    <w:rsid w:val="005262AA"/>
    <w:rPr>
      <w:sz w:val="24"/>
      <w:szCs w:val="24"/>
    </w:rPr>
  </w:style>
  <w:style w:type="character" w:customStyle="1" w:styleId="PlainTextChar2">
    <w:name w:val="Plain Text Char2"/>
    <w:link w:val="PlainText"/>
    <w:uiPriority w:val="99"/>
    <w:locked/>
    <w:rsid w:val="005262AA"/>
    <w:rPr>
      <w:rFonts w:ascii="Courier New" w:hAnsi="Courier New" w:cs="Courier New"/>
    </w:rPr>
  </w:style>
  <w:style w:type="character" w:styleId="PageNumber">
    <w:name w:val="page number"/>
    <w:basedOn w:val="1"/>
    <w:uiPriority w:val="99"/>
    <w:rsid w:val="005262AA"/>
  </w:style>
  <w:style w:type="paragraph" w:customStyle="1" w:styleId="11">
    <w:name w:val="Заголовок1"/>
    <w:basedOn w:val="Normal"/>
    <w:next w:val="BodyText"/>
    <w:uiPriority w:val="99"/>
    <w:rsid w:val="005262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262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F2101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5262AA"/>
    <w:rPr>
      <w:rFonts w:ascii="Arial" w:hAnsi="Arial" w:cs="Arial"/>
    </w:rPr>
  </w:style>
  <w:style w:type="paragraph" w:customStyle="1" w:styleId="12">
    <w:name w:val="Название1"/>
    <w:basedOn w:val="Normal"/>
    <w:uiPriority w:val="99"/>
    <w:rsid w:val="005262AA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Normal"/>
    <w:uiPriority w:val="99"/>
    <w:rsid w:val="005262AA"/>
    <w:pPr>
      <w:suppressLineNumbers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1"/>
    <w:uiPriority w:val="99"/>
    <w:rsid w:val="005262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80E4D"/>
    <w:rPr>
      <w:sz w:val="24"/>
      <w:szCs w:val="24"/>
      <w:lang w:val="ru-RU"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E56D45"/>
    <w:rPr>
      <w:sz w:val="24"/>
      <w:szCs w:val="24"/>
      <w:lang w:eastAsia="ar-SA" w:bidi="ar-SA"/>
    </w:rPr>
  </w:style>
  <w:style w:type="paragraph" w:styleId="Header">
    <w:name w:val="header"/>
    <w:basedOn w:val="Normal"/>
    <w:link w:val="HeaderChar1"/>
    <w:uiPriority w:val="99"/>
    <w:rsid w:val="005262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0E4D"/>
    <w:rPr>
      <w:sz w:val="24"/>
      <w:szCs w:val="24"/>
      <w:lang w:val="ru-RU" w:eastAsia="ru-RU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E56D45"/>
    <w:rPr>
      <w:sz w:val="24"/>
      <w:szCs w:val="24"/>
      <w:lang w:eastAsia="ar-SA" w:bidi="ar-SA"/>
    </w:rPr>
  </w:style>
  <w:style w:type="paragraph" w:customStyle="1" w:styleId="14">
    <w:name w:val="Текст1"/>
    <w:basedOn w:val="Normal"/>
    <w:uiPriority w:val="99"/>
    <w:rsid w:val="005262AA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5262AA"/>
    <w:pPr>
      <w:suppressAutoHyphens/>
    </w:pPr>
    <w:rPr>
      <w:sz w:val="24"/>
      <w:szCs w:val="24"/>
      <w:lang w:eastAsia="ar-SA"/>
    </w:rPr>
  </w:style>
  <w:style w:type="paragraph" w:customStyle="1" w:styleId="ConsTitle">
    <w:name w:val="ConsTitle"/>
    <w:uiPriority w:val="99"/>
    <w:rsid w:val="005262AA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">
    <w:name w:val="Содержимое таблицы"/>
    <w:basedOn w:val="Normal"/>
    <w:uiPriority w:val="99"/>
    <w:rsid w:val="005262AA"/>
    <w:pPr>
      <w:suppressLineNumbers/>
    </w:pPr>
  </w:style>
  <w:style w:type="paragraph" w:customStyle="1" w:styleId="a0">
    <w:name w:val="Заголовок таблицы"/>
    <w:basedOn w:val="a"/>
    <w:uiPriority w:val="99"/>
    <w:rsid w:val="005262AA"/>
    <w:pPr>
      <w:jc w:val="center"/>
    </w:pPr>
    <w:rPr>
      <w:b/>
      <w:bCs/>
    </w:rPr>
  </w:style>
  <w:style w:type="paragraph" w:customStyle="1" w:styleId="a1">
    <w:name w:val="Содержимое врезки"/>
    <w:basedOn w:val="BodyText"/>
    <w:uiPriority w:val="99"/>
    <w:rsid w:val="005262AA"/>
  </w:style>
  <w:style w:type="paragraph" w:styleId="Footer">
    <w:name w:val="footer"/>
    <w:basedOn w:val="Normal"/>
    <w:link w:val="FooterChar"/>
    <w:uiPriority w:val="99"/>
    <w:rsid w:val="005262A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2101"/>
    <w:rPr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A06432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51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1D33"/>
    <w:rPr>
      <w:rFonts w:ascii="Tahoma" w:hAnsi="Tahoma" w:cs="Tahoma"/>
      <w:sz w:val="16"/>
      <w:szCs w:val="16"/>
      <w:lang w:eastAsia="ar-SA" w:bidi="ar-SA"/>
    </w:rPr>
  </w:style>
  <w:style w:type="paragraph" w:styleId="PlainText">
    <w:name w:val="Plain Text"/>
    <w:basedOn w:val="Normal"/>
    <w:link w:val="PlainTextChar2"/>
    <w:uiPriority w:val="99"/>
    <w:rsid w:val="00582EF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80E4D"/>
    <w:rPr>
      <w:rFonts w:ascii="Courier New" w:hAnsi="Courier New" w:cs="Courier New"/>
      <w:lang w:val="ru-RU" w:eastAsia="ru-RU"/>
    </w:rPr>
  </w:style>
  <w:style w:type="character" w:customStyle="1" w:styleId="PlainTextChar1">
    <w:name w:val="Plain Text Char1"/>
    <w:basedOn w:val="DefaultParagraphFont"/>
    <w:uiPriority w:val="99"/>
    <w:semiHidden/>
    <w:locked/>
    <w:rsid w:val="007F2101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21">
    <w:name w:val="Знак Знак21"/>
    <w:uiPriority w:val="99"/>
    <w:rsid w:val="00780E4D"/>
    <w:rPr>
      <w:sz w:val="24"/>
      <w:szCs w:val="24"/>
    </w:rPr>
  </w:style>
  <w:style w:type="character" w:customStyle="1" w:styleId="110">
    <w:name w:val="Знак Знак11"/>
    <w:uiPriority w:val="99"/>
    <w:rsid w:val="00780E4D"/>
    <w:rPr>
      <w:sz w:val="24"/>
      <w:szCs w:val="24"/>
    </w:rPr>
  </w:style>
  <w:style w:type="table" w:customStyle="1" w:styleId="15">
    <w:name w:val="Сетка таблицы1"/>
    <w:uiPriority w:val="99"/>
    <w:rsid w:val="00780E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uiPriority w:val="99"/>
    <w:rsid w:val="00780E4D"/>
    <w:rPr>
      <w:sz w:val="24"/>
      <w:szCs w:val="24"/>
    </w:rPr>
  </w:style>
  <w:style w:type="table" w:customStyle="1" w:styleId="111">
    <w:name w:val="Сетка таблицы11"/>
    <w:uiPriority w:val="99"/>
    <w:rsid w:val="00780E4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Знак1"/>
    <w:uiPriority w:val="99"/>
    <w:semiHidden/>
    <w:rsid w:val="00780E4D"/>
    <w:rPr>
      <w:rFonts w:ascii="Consolas" w:hAnsi="Consolas" w:cs="Consolas"/>
      <w:sz w:val="21"/>
      <w:szCs w:val="21"/>
      <w:lang w:eastAsia="ar-SA" w:bidi="ar-SA"/>
    </w:rPr>
  </w:style>
  <w:style w:type="character" w:customStyle="1" w:styleId="5">
    <w:name w:val="Знак Знак5"/>
    <w:uiPriority w:val="99"/>
    <w:locked/>
    <w:rsid w:val="00780E4D"/>
    <w:rPr>
      <w:sz w:val="24"/>
      <w:szCs w:val="24"/>
      <w:lang w:val="ru-RU" w:eastAsia="ar-SA" w:bidi="ar-SA"/>
    </w:rPr>
  </w:style>
  <w:style w:type="character" w:customStyle="1" w:styleId="4">
    <w:name w:val="Знак Знак4"/>
    <w:uiPriority w:val="99"/>
    <w:locked/>
    <w:rsid w:val="00780E4D"/>
    <w:rPr>
      <w:sz w:val="24"/>
      <w:szCs w:val="24"/>
      <w:lang w:val="ru-RU" w:eastAsia="ar-SA" w:bidi="ar-SA"/>
    </w:rPr>
  </w:style>
  <w:style w:type="character" w:customStyle="1" w:styleId="7">
    <w:name w:val="Знак Знак7"/>
    <w:uiPriority w:val="99"/>
    <w:locked/>
    <w:rsid w:val="00780E4D"/>
    <w:rPr>
      <w:sz w:val="24"/>
      <w:szCs w:val="24"/>
      <w:lang w:val="ru-RU" w:eastAsia="ar-SA" w:bidi="ar-SA"/>
    </w:rPr>
  </w:style>
  <w:style w:type="character" w:customStyle="1" w:styleId="6">
    <w:name w:val="Знак Знак6"/>
    <w:uiPriority w:val="99"/>
    <w:locked/>
    <w:rsid w:val="00780E4D"/>
    <w:rPr>
      <w:sz w:val="24"/>
      <w:szCs w:val="24"/>
      <w:lang w:val="ru-RU" w:eastAsia="ar-SA" w:bidi="ar-SA"/>
    </w:rPr>
  </w:style>
  <w:style w:type="character" w:customStyle="1" w:styleId="a2">
    <w:name w:val="Знак Знак"/>
    <w:uiPriority w:val="99"/>
    <w:locked/>
    <w:rsid w:val="00780E4D"/>
    <w:rPr>
      <w:rFonts w:ascii="Courier New" w:hAnsi="Courier New" w:cs="Courier New"/>
    </w:rPr>
  </w:style>
  <w:style w:type="character" w:customStyle="1" w:styleId="3">
    <w:name w:val="Знак Знак3"/>
    <w:uiPriority w:val="99"/>
    <w:locked/>
    <w:rsid w:val="00780E4D"/>
    <w:rPr>
      <w:rFonts w:ascii="Tahoma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6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14</Pages>
  <Words>4136</Words>
  <Characters>23580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ЮЖНОГО СЕЛЬСКОГО ПОСЕЛЕНИЯ</dc:title>
  <dc:subject/>
  <dc:creator>Целлер</dc:creator>
  <cp:keywords/>
  <dc:description/>
  <cp:lastModifiedBy>Южное</cp:lastModifiedBy>
  <cp:revision>3</cp:revision>
  <cp:lastPrinted>2020-10-16T09:12:00Z</cp:lastPrinted>
  <dcterms:created xsi:type="dcterms:W3CDTF">2020-10-16T09:16:00Z</dcterms:created>
  <dcterms:modified xsi:type="dcterms:W3CDTF">2020-10-20T06:41:00Z</dcterms:modified>
</cp:coreProperties>
</file>