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3AE" w:rsidRPr="00AD2859" w:rsidRDefault="00B853AE" w:rsidP="00A57A60">
      <w:pPr>
        <w:jc w:val="center"/>
        <w:rPr>
          <w:b/>
          <w:bCs/>
          <w:sz w:val="24"/>
          <w:szCs w:val="24"/>
        </w:rPr>
      </w:pPr>
      <w:r w:rsidRPr="00835C95">
        <w:rPr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55.5pt;visibility:visible">
            <v:imagedata r:id="rId7" o:title=""/>
          </v:shape>
        </w:pict>
      </w:r>
    </w:p>
    <w:p w:rsidR="00B853AE" w:rsidRPr="00AB7060" w:rsidRDefault="00B853AE" w:rsidP="000B1A21">
      <w:pPr>
        <w:rPr>
          <w:sz w:val="16"/>
          <w:szCs w:val="16"/>
        </w:rPr>
      </w:pPr>
    </w:p>
    <w:p w:rsidR="00B853AE" w:rsidRPr="00D3694F" w:rsidRDefault="00B853AE" w:rsidP="000B1A21">
      <w:pPr>
        <w:jc w:val="center"/>
        <w:rPr>
          <w:b/>
          <w:bCs/>
          <w:sz w:val="28"/>
          <w:szCs w:val="28"/>
        </w:rPr>
      </w:pPr>
      <w:r w:rsidRPr="00D3694F">
        <w:rPr>
          <w:b/>
          <w:bCs/>
          <w:sz w:val="28"/>
          <w:szCs w:val="28"/>
        </w:rPr>
        <w:t>АДМИНИСТРАЦИЯ ЮЖНОГО СЕЛЬСКОГО ПОСЕЛЕНИЯ КРЫМСКОГО РАЙОНА</w:t>
      </w:r>
    </w:p>
    <w:p w:rsidR="00B853AE" w:rsidRPr="00D3694F" w:rsidRDefault="00B853AE" w:rsidP="000B1A21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53AE" w:rsidRPr="00D3694F" w:rsidRDefault="00B853AE" w:rsidP="000B1A21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694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853AE" w:rsidRDefault="00B853AE" w:rsidP="000B1A21">
      <w:pPr>
        <w:pStyle w:val="PlainText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B853AE" w:rsidRPr="00AB7060" w:rsidRDefault="00B853AE" w:rsidP="000B1A21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9F06E6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26.10.202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№ 179</w:t>
      </w:r>
    </w:p>
    <w:p w:rsidR="00B853AE" w:rsidRPr="00AB7060" w:rsidRDefault="00B853AE" w:rsidP="000B1A21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AB7060">
        <w:rPr>
          <w:rFonts w:ascii="Times New Roman" w:hAnsi="Times New Roman" w:cs="Times New Roman"/>
          <w:sz w:val="24"/>
          <w:szCs w:val="24"/>
        </w:rPr>
        <w:t>поселок Южный</w:t>
      </w:r>
    </w:p>
    <w:p w:rsidR="00B853AE" w:rsidRDefault="00B853AE" w:rsidP="000D5F9C">
      <w:pPr>
        <w:ind w:right="-365"/>
        <w:jc w:val="center"/>
        <w:rPr>
          <w:b/>
          <w:bCs/>
          <w:sz w:val="28"/>
          <w:szCs w:val="28"/>
        </w:rPr>
      </w:pPr>
    </w:p>
    <w:p w:rsidR="00B853AE" w:rsidRDefault="00B853AE" w:rsidP="005201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98E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муниципальной программы </w:t>
      </w:r>
    </w:p>
    <w:p w:rsidR="00B853AE" w:rsidRDefault="00B853AE" w:rsidP="005201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271E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Развитие культуры Южного</w:t>
      </w:r>
      <w:r w:rsidRPr="000B271E">
        <w:rPr>
          <w:rFonts w:ascii="Times New Roman" w:hAnsi="Times New Roman" w:cs="Times New Roman"/>
          <w:b/>
          <w:bCs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 поселения </w:t>
      </w:r>
    </w:p>
    <w:p w:rsidR="00B853AE" w:rsidRPr="000B271E" w:rsidRDefault="00B853AE" w:rsidP="005201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Крымского района»</w:t>
      </w:r>
      <w:r w:rsidRPr="00C50EDA">
        <w:rPr>
          <w:rFonts w:ascii="Times New Roman" w:hAnsi="Times New Roman" w:cs="Times New Roman"/>
          <w:b/>
          <w:bCs/>
          <w:sz w:val="28"/>
          <w:szCs w:val="28"/>
        </w:rPr>
        <w:t>на 20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C50EDA">
        <w:rPr>
          <w:rFonts w:ascii="Times New Roman" w:hAnsi="Times New Roman" w:cs="Times New Roman"/>
          <w:b/>
          <w:bCs/>
          <w:sz w:val="28"/>
          <w:szCs w:val="28"/>
        </w:rPr>
        <w:t>-202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50EDA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B853AE" w:rsidRPr="000B271E" w:rsidRDefault="00B853AE" w:rsidP="00A57A60">
      <w:pPr>
        <w:tabs>
          <w:tab w:val="left" w:pos="900"/>
        </w:tabs>
        <w:rPr>
          <w:b/>
          <w:bCs/>
          <w:sz w:val="28"/>
          <w:szCs w:val="28"/>
        </w:rPr>
      </w:pPr>
    </w:p>
    <w:p w:rsidR="00B853AE" w:rsidRDefault="00B853AE" w:rsidP="00520174">
      <w:pPr>
        <w:tabs>
          <w:tab w:val="left" w:pos="4264"/>
        </w:tabs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B853AE" w:rsidRPr="00D3694F" w:rsidRDefault="00B853AE" w:rsidP="00D3694F">
      <w:pPr>
        <w:tabs>
          <w:tab w:val="left" w:pos="900"/>
        </w:tabs>
        <w:suppressAutoHyphens/>
        <w:ind w:right="-82" w:firstLine="709"/>
        <w:jc w:val="both"/>
        <w:rPr>
          <w:sz w:val="28"/>
          <w:szCs w:val="28"/>
        </w:rPr>
      </w:pPr>
      <w:r w:rsidRPr="00D3694F">
        <w:rPr>
          <w:sz w:val="28"/>
          <w:szCs w:val="28"/>
        </w:rPr>
        <w:t>В соответствии со статьей 179 Бюджетного кодекса Российской Федерации, на  основании  части  3 статьи  14  Федерального закона  от 6 октября 2003 №131-ФЗ «Об общих принципах организации местного самоуправления  в  Российской  Федерации»,  в соответствии с пунктами 4, 18 статьи 8 Устава Южного сельского поселения Крымского района, ПОСТАНОВЛЯЮ:</w:t>
      </w:r>
    </w:p>
    <w:p w:rsidR="00B853AE" w:rsidRPr="00D3694F" w:rsidRDefault="00B853AE" w:rsidP="00D3694F">
      <w:pPr>
        <w:tabs>
          <w:tab w:val="left" w:pos="900"/>
        </w:tabs>
        <w:suppressAutoHyphens/>
        <w:ind w:right="-82"/>
        <w:jc w:val="both"/>
        <w:rPr>
          <w:sz w:val="28"/>
          <w:szCs w:val="28"/>
        </w:rPr>
      </w:pPr>
    </w:p>
    <w:p w:rsidR="00B853AE" w:rsidRPr="00D3694F" w:rsidRDefault="00B853AE" w:rsidP="00D3694F">
      <w:pPr>
        <w:tabs>
          <w:tab w:val="left" w:pos="900"/>
        </w:tabs>
        <w:suppressAutoHyphens/>
        <w:ind w:right="-82" w:firstLine="709"/>
        <w:jc w:val="both"/>
        <w:rPr>
          <w:sz w:val="28"/>
          <w:szCs w:val="28"/>
        </w:rPr>
      </w:pPr>
      <w:r w:rsidRPr="00D3694F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</w:t>
      </w:r>
      <w:r w:rsidRPr="00D3694F">
        <w:rPr>
          <w:sz w:val="28"/>
          <w:szCs w:val="28"/>
        </w:rPr>
        <w:t xml:space="preserve"> муниципальную программу «Развитие культуры в Крымском городском поселении Крымского района» на 2018-2020 годы (далее по тексту - программа).</w:t>
      </w:r>
    </w:p>
    <w:p w:rsidR="00B853AE" w:rsidRPr="00D3694F" w:rsidRDefault="00B853AE" w:rsidP="00D3694F">
      <w:pPr>
        <w:tabs>
          <w:tab w:val="left" w:pos="900"/>
        </w:tabs>
        <w:suppressAutoHyphens/>
        <w:ind w:right="-82" w:firstLine="709"/>
        <w:jc w:val="both"/>
        <w:rPr>
          <w:sz w:val="28"/>
          <w:szCs w:val="28"/>
        </w:rPr>
      </w:pPr>
      <w:r w:rsidRPr="00D3694F">
        <w:rPr>
          <w:sz w:val="28"/>
          <w:szCs w:val="28"/>
        </w:rPr>
        <w:t xml:space="preserve">2. Ведущему специалисту администрации Южного сельского поселения Крымского района (Трубицына) принять меры по финансовому обеспечению программы из местного бюджета в размере </w:t>
      </w:r>
      <w:r>
        <w:rPr>
          <w:sz w:val="28"/>
          <w:szCs w:val="28"/>
        </w:rPr>
        <w:t>23790,8</w:t>
      </w:r>
      <w:r w:rsidRPr="00D3694F">
        <w:rPr>
          <w:sz w:val="28"/>
          <w:szCs w:val="28"/>
        </w:rPr>
        <w:t xml:space="preserve"> тысяч рублей.</w:t>
      </w:r>
    </w:p>
    <w:p w:rsidR="00B853AE" w:rsidRPr="00D3694F" w:rsidRDefault="00B853AE" w:rsidP="00D3694F">
      <w:pPr>
        <w:tabs>
          <w:tab w:val="left" w:pos="900"/>
        </w:tabs>
        <w:suppressAutoHyphens/>
        <w:ind w:right="-82" w:firstLine="709"/>
        <w:jc w:val="both"/>
        <w:rPr>
          <w:sz w:val="28"/>
          <w:szCs w:val="28"/>
        </w:rPr>
      </w:pPr>
      <w:r w:rsidRPr="00D3694F">
        <w:rPr>
          <w:sz w:val="28"/>
          <w:szCs w:val="28"/>
        </w:rPr>
        <w:t xml:space="preserve">3. Считать утратившим силу постановление администрации Южного сельского поселения Крымского района от 10 ноября 2017 года № 122 «О муниципальной программе «Развитие культуры Южного сельского поселения </w:t>
      </w:r>
    </w:p>
    <w:p w:rsidR="00B853AE" w:rsidRPr="00D3694F" w:rsidRDefault="00B853AE" w:rsidP="00390839">
      <w:pPr>
        <w:tabs>
          <w:tab w:val="left" w:pos="900"/>
        </w:tabs>
        <w:suppressAutoHyphens/>
        <w:ind w:right="-82"/>
        <w:jc w:val="both"/>
        <w:rPr>
          <w:sz w:val="28"/>
          <w:szCs w:val="28"/>
        </w:rPr>
      </w:pPr>
      <w:r w:rsidRPr="00D3694F">
        <w:rPr>
          <w:sz w:val="28"/>
          <w:szCs w:val="28"/>
        </w:rPr>
        <w:t>Крымского района» на 2018-2020 годы</w:t>
      </w:r>
    </w:p>
    <w:p w:rsidR="00B853AE" w:rsidRPr="00D3694F" w:rsidRDefault="00B853AE" w:rsidP="00D3694F">
      <w:pPr>
        <w:tabs>
          <w:tab w:val="left" w:pos="900"/>
        </w:tabs>
        <w:suppressAutoHyphens/>
        <w:ind w:right="-82" w:firstLine="709"/>
        <w:jc w:val="both"/>
        <w:rPr>
          <w:sz w:val="28"/>
          <w:szCs w:val="28"/>
        </w:rPr>
      </w:pPr>
      <w:r w:rsidRPr="00D3694F">
        <w:rPr>
          <w:sz w:val="28"/>
          <w:szCs w:val="28"/>
        </w:rPr>
        <w:t>4. Ведущему специалисту администрации Южного сельского поселения Крымского района (</w:t>
      </w:r>
      <w:r>
        <w:rPr>
          <w:sz w:val="28"/>
          <w:szCs w:val="28"/>
        </w:rPr>
        <w:t>Лазарева</w:t>
      </w:r>
      <w:r w:rsidRPr="00D3694F">
        <w:rPr>
          <w:sz w:val="28"/>
          <w:szCs w:val="28"/>
        </w:rPr>
        <w:t>) разместить настоящее постановление на официальном сайте администрации Южного сельского поселения Крымского района в сети Интернет.</w:t>
      </w:r>
    </w:p>
    <w:p w:rsidR="00B853AE" w:rsidRPr="00D3694F" w:rsidRDefault="00B853AE" w:rsidP="00D3694F">
      <w:pPr>
        <w:tabs>
          <w:tab w:val="left" w:pos="900"/>
        </w:tabs>
        <w:suppressAutoHyphens/>
        <w:ind w:right="-82" w:firstLine="709"/>
        <w:jc w:val="both"/>
        <w:rPr>
          <w:sz w:val="28"/>
          <w:szCs w:val="28"/>
        </w:rPr>
      </w:pPr>
      <w:r w:rsidRPr="00D3694F">
        <w:rPr>
          <w:sz w:val="28"/>
          <w:szCs w:val="28"/>
        </w:rPr>
        <w:t>5. Контроль за выполнением настоящего постановления возложить на   заместителя главы  Южного сельского поселения Крымского.</w:t>
      </w:r>
    </w:p>
    <w:p w:rsidR="00B853AE" w:rsidRDefault="00B853AE" w:rsidP="00D3694F">
      <w:pPr>
        <w:tabs>
          <w:tab w:val="left" w:pos="900"/>
        </w:tabs>
        <w:suppressAutoHyphens/>
        <w:ind w:right="-82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3694F">
        <w:rPr>
          <w:sz w:val="28"/>
          <w:szCs w:val="28"/>
        </w:rPr>
        <w:t>.  Постановление  вступает в силу со дня его подписания и распространяется на правоотношения, возникшие с 1 января 20</w:t>
      </w:r>
      <w:r>
        <w:rPr>
          <w:sz w:val="28"/>
          <w:szCs w:val="28"/>
        </w:rPr>
        <w:t>21</w:t>
      </w:r>
      <w:r w:rsidRPr="00D3694F">
        <w:rPr>
          <w:sz w:val="28"/>
          <w:szCs w:val="28"/>
        </w:rPr>
        <w:t xml:space="preserve"> года.</w:t>
      </w:r>
    </w:p>
    <w:p w:rsidR="00B853AE" w:rsidRPr="00C50EDA" w:rsidRDefault="00B853AE" w:rsidP="00C50EDA">
      <w:pPr>
        <w:tabs>
          <w:tab w:val="left" w:pos="900"/>
        </w:tabs>
        <w:suppressAutoHyphens/>
        <w:ind w:right="-82"/>
        <w:jc w:val="both"/>
        <w:rPr>
          <w:sz w:val="28"/>
          <w:szCs w:val="28"/>
        </w:rPr>
      </w:pPr>
    </w:p>
    <w:p w:rsidR="00B853AE" w:rsidRDefault="00B853AE" w:rsidP="00D3694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53AE" w:rsidRPr="00D3694F" w:rsidRDefault="00B853AE" w:rsidP="00D3694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3694F">
        <w:rPr>
          <w:sz w:val="28"/>
          <w:szCs w:val="28"/>
        </w:rPr>
        <w:t>Исполняющий обязанности главы</w:t>
      </w:r>
    </w:p>
    <w:p w:rsidR="00B853AE" w:rsidRPr="00D3694F" w:rsidRDefault="00B853AE" w:rsidP="00D3694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3694F">
        <w:rPr>
          <w:sz w:val="28"/>
          <w:szCs w:val="28"/>
        </w:rPr>
        <w:t>Южного сельского поселения</w:t>
      </w:r>
    </w:p>
    <w:p w:rsidR="00B853AE" w:rsidRPr="00D3694F" w:rsidRDefault="00B853AE" w:rsidP="00D3694F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3694F">
        <w:rPr>
          <w:sz w:val="28"/>
          <w:szCs w:val="28"/>
        </w:rPr>
        <w:t>Крымского района                                                                             Е.М. Пазушко</w:t>
      </w:r>
    </w:p>
    <w:p w:rsidR="00B853AE" w:rsidRDefault="00B853AE" w:rsidP="00545B98">
      <w:pPr>
        <w:shd w:val="clear" w:color="auto" w:fill="FFFFFF"/>
        <w:tabs>
          <w:tab w:val="left" w:pos="1008"/>
        </w:tabs>
        <w:ind w:left="5387"/>
        <w:rPr>
          <w:spacing w:val="-12"/>
          <w:sz w:val="28"/>
          <w:szCs w:val="28"/>
        </w:rPr>
      </w:pPr>
    </w:p>
    <w:p w:rsidR="00B853AE" w:rsidRPr="00C36DC8" w:rsidRDefault="00B853AE" w:rsidP="00545B98">
      <w:pPr>
        <w:shd w:val="clear" w:color="auto" w:fill="FFFFFF"/>
        <w:tabs>
          <w:tab w:val="left" w:pos="1008"/>
        </w:tabs>
        <w:ind w:left="5387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ПРИЛОЖЕНИЕ</w:t>
      </w:r>
    </w:p>
    <w:p w:rsidR="00B853AE" w:rsidRPr="00C36DC8" w:rsidRDefault="00B853AE" w:rsidP="00545B98">
      <w:pPr>
        <w:shd w:val="clear" w:color="auto" w:fill="FFFFFF"/>
        <w:tabs>
          <w:tab w:val="left" w:pos="1008"/>
        </w:tabs>
        <w:ind w:left="5387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К постановлению</w:t>
      </w:r>
      <w:r w:rsidRPr="00C36DC8">
        <w:rPr>
          <w:spacing w:val="-12"/>
          <w:sz w:val="28"/>
          <w:szCs w:val="28"/>
        </w:rPr>
        <w:t xml:space="preserve"> администрации</w:t>
      </w:r>
    </w:p>
    <w:p w:rsidR="00B853AE" w:rsidRPr="00C36DC8" w:rsidRDefault="00B853AE" w:rsidP="00545B98">
      <w:pPr>
        <w:shd w:val="clear" w:color="auto" w:fill="FFFFFF"/>
        <w:tabs>
          <w:tab w:val="left" w:pos="1008"/>
        </w:tabs>
        <w:ind w:left="5387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Южного</w:t>
      </w:r>
      <w:r w:rsidRPr="00C36DC8">
        <w:rPr>
          <w:spacing w:val="-12"/>
          <w:sz w:val="28"/>
          <w:szCs w:val="28"/>
        </w:rPr>
        <w:t xml:space="preserve"> сельского поселения</w:t>
      </w:r>
    </w:p>
    <w:p w:rsidR="00B853AE" w:rsidRPr="00C36DC8" w:rsidRDefault="00B853AE" w:rsidP="00545B98">
      <w:pPr>
        <w:shd w:val="clear" w:color="auto" w:fill="FFFFFF"/>
        <w:tabs>
          <w:tab w:val="left" w:pos="1008"/>
        </w:tabs>
        <w:ind w:left="5387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Крымского</w:t>
      </w:r>
      <w:r w:rsidRPr="00C36DC8">
        <w:rPr>
          <w:spacing w:val="-12"/>
          <w:sz w:val="28"/>
          <w:szCs w:val="28"/>
        </w:rPr>
        <w:t xml:space="preserve"> района</w:t>
      </w:r>
    </w:p>
    <w:p w:rsidR="00B853AE" w:rsidRPr="00C36DC8" w:rsidRDefault="00B853AE" w:rsidP="00545B98">
      <w:pPr>
        <w:shd w:val="clear" w:color="auto" w:fill="FFFFFF"/>
        <w:tabs>
          <w:tab w:val="left" w:pos="1008"/>
        </w:tabs>
        <w:ind w:left="5387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о</w:t>
      </w:r>
      <w:r w:rsidRPr="00C36DC8">
        <w:rPr>
          <w:spacing w:val="-12"/>
          <w:sz w:val="28"/>
          <w:szCs w:val="28"/>
        </w:rPr>
        <w:t>т</w:t>
      </w:r>
      <w:r>
        <w:rPr>
          <w:spacing w:val="-12"/>
          <w:sz w:val="28"/>
          <w:szCs w:val="28"/>
        </w:rPr>
        <w:t>_________№  ______</w:t>
      </w:r>
    </w:p>
    <w:p w:rsidR="00B853AE" w:rsidRDefault="00B853AE" w:rsidP="00697475">
      <w:pPr>
        <w:spacing w:line="240" w:lineRule="atLeast"/>
        <w:jc w:val="center"/>
        <w:rPr>
          <w:sz w:val="28"/>
          <w:szCs w:val="28"/>
        </w:rPr>
      </w:pPr>
    </w:p>
    <w:p w:rsidR="00B853AE" w:rsidRPr="00C36DC8" w:rsidRDefault="00B853AE" w:rsidP="00697475">
      <w:pPr>
        <w:spacing w:line="240" w:lineRule="atLeast"/>
        <w:jc w:val="center"/>
        <w:rPr>
          <w:b/>
          <w:bCs/>
          <w:sz w:val="28"/>
          <w:szCs w:val="28"/>
        </w:rPr>
      </w:pPr>
      <w:r w:rsidRPr="00C36DC8">
        <w:rPr>
          <w:b/>
          <w:bCs/>
          <w:sz w:val="28"/>
          <w:szCs w:val="28"/>
        </w:rPr>
        <w:t>МУНИЦИПАЛЬНАЯ ПРОГРАММА</w:t>
      </w:r>
    </w:p>
    <w:p w:rsidR="00B853AE" w:rsidRDefault="00B853AE" w:rsidP="006974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271E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РАЗВИТИЕ КУЛЬТУРЫ ЮЖНОГО</w:t>
      </w:r>
      <w:r w:rsidRPr="000B271E">
        <w:rPr>
          <w:rFonts w:ascii="Times New Roman" w:hAnsi="Times New Roman" w:cs="Times New Roman"/>
          <w:b/>
          <w:bCs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 ПОСЕЛЕНИЯ </w:t>
      </w:r>
    </w:p>
    <w:p w:rsidR="00B853AE" w:rsidRPr="000B271E" w:rsidRDefault="00B853AE" w:rsidP="006974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КРЫМСКОГО РАЙОНА»</w:t>
      </w:r>
      <w:r w:rsidRPr="00532087"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>
        <w:rPr>
          <w:rFonts w:ascii="Times New Roman" w:hAnsi="Times New Roman" w:cs="Times New Roman"/>
          <w:b/>
          <w:bCs/>
          <w:sz w:val="28"/>
          <w:szCs w:val="28"/>
        </w:rPr>
        <w:t>2021-2023</w:t>
      </w:r>
      <w:r w:rsidRPr="00532087">
        <w:rPr>
          <w:rFonts w:ascii="Times New Roman" w:hAnsi="Times New Roman" w:cs="Times New Roman"/>
          <w:b/>
          <w:bCs/>
          <w:sz w:val="28"/>
          <w:szCs w:val="28"/>
        </w:rPr>
        <w:t>ГОДЫ</w:t>
      </w:r>
    </w:p>
    <w:p w:rsidR="00B853AE" w:rsidRDefault="00B853AE" w:rsidP="00697475">
      <w:pPr>
        <w:spacing w:line="240" w:lineRule="atLeast"/>
        <w:jc w:val="center"/>
        <w:rPr>
          <w:b/>
          <w:bCs/>
          <w:sz w:val="28"/>
          <w:szCs w:val="28"/>
        </w:rPr>
      </w:pPr>
    </w:p>
    <w:p w:rsidR="00B853AE" w:rsidRPr="00DC3A21" w:rsidRDefault="00B853AE" w:rsidP="00697475">
      <w:pPr>
        <w:rPr>
          <w:sz w:val="28"/>
          <w:szCs w:val="28"/>
        </w:rPr>
      </w:pPr>
      <w:r w:rsidRPr="00DC3A21">
        <w:rPr>
          <w:sz w:val="28"/>
          <w:szCs w:val="28"/>
        </w:rPr>
        <w:t>Структура программы:</w:t>
      </w:r>
    </w:p>
    <w:p w:rsidR="00B853AE" w:rsidRPr="00DC3A21" w:rsidRDefault="00B853AE" w:rsidP="00697475">
      <w:pPr>
        <w:rPr>
          <w:sz w:val="28"/>
          <w:szCs w:val="28"/>
        </w:rPr>
      </w:pPr>
    </w:p>
    <w:p w:rsidR="00B853AE" w:rsidRPr="00DC3A21" w:rsidRDefault="00B853AE" w:rsidP="00697475">
      <w:pPr>
        <w:rPr>
          <w:sz w:val="28"/>
          <w:szCs w:val="28"/>
        </w:rPr>
      </w:pPr>
      <w:r w:rsidRPr="00DC3A21">
        <w:rPr>
          <w:sz w:val="28"/>
          <w:szCs w:val="28"/>
          <w:lang w:val="en-US"/>
        </w:rPr>
        <w:t>I</w:t>
      </w:r>
      <w:r w:rsidRPr="00DC3A21">
        <w:rPr>
          <w:sz w:val="28"/>
          <w:szCs w:val="28"/>
        </w:rPr>
        <w:t xml:space="preserve">.Паспорт </w:t>
      </w:r>
      <w:r>
        <w:rPr>
          <w:sz w:val="28"/>
          <w:szCs w:val="28"/>
        </w:rPr>
        <w:t xml:space="preserve">муниципальной </w:t>
      </w:r>
      <w:r w:rsidRPr="00DC3A21">
        <w:rPr>
          <w:sz w:val="28"/>
          <w:szCs w:val="28"/>
        </w:rPr>
        <w:t xml:space="preserve">программы </w:t>
      </w:r>
    </w:p>
    <w:p w:rsidR="00B853AE" w:rsidRPr="00DC3A21" w:rsidRDefault="00B853AE" w:rsidP="00697475">
      <w:pPr>
        <w:rPr>
          <w:sz w:val="28"/>
          <w:szCs w:val="28"/>
        </w:rPr>
      </w:pPr>
    </w:p>
    <w:p w:rsidR="00B853AE" w:rsidRPr="00DC3A21" w:rsidRDefault="00B853AE" w:rsidP="00697475">
      <w:pPr>
        <w:rPr>
          <w:sz w:val="28"/>
          <w:szCs w:val="28"/>
        </w:rPr>
      </w:pPr>
      <w:r w:rsidRPr="00DC3A21">
        <w:rPr>
          <w:sz w:val="28"/>
          <w:szCs w:val="28"/>
          <w:lang w:val="en-US"/>
        </w:rPr>
        <w:t>II</w:t>
      </w:r>
      <w:r w:rsidRPr="00DC3A21">
        <w:rPr>
          <w:sz w:val="28"/>
          <w:szCs w:val="28"/>
        </w:rPr>
        <w:t xml:space="preserve">.Содержание </w:t>
      </w:r>
      <w:r>
        <w:rPr>
          <w:sz w:val="28"/>
          <w:szCs w:val="28"/>
        </w:rPr>
        <w:t xml:space="preserve">муниципальной </w:t>
      </w:r>
      <w:r w:rsidRPr="00DC3A21">
        <w:rPr>
          <w:sz w:val="28"/>
          <w:szCs w:val="28"/>
        </w:rPr>
        <w:t xml:space="preserve">программы: </w:t>
      </w:r>
    </w:p>
    <w:p w:rsidR="00B853AE" w:rsidRPr="00DC3A21" w:rsidRDefault="00B853AE" w:rsidP="00697475">
      <w:pPr>
        <w:rPr>
          <w:sz w:val="28"/>
          <w:szCs w:val="28"/>
        </w:rPr>
      </w:pPr>
    </w:p>
    <w:p w:rsidR="00B853AE" w:rsidRPr="00DC3A21" w:rsidRDefault="00B853AE" w:rsidP="00697475">
      <w:pPr>
        <w:jc w:val="both"/>
        <w:rPr>
          <w:sz w:val="28"/>
          <w:szCs w:val="28"/>
        </w:rPr>
      </w:pPr>
      <w:r w:rsidRPr="00DC3A21">
        <w:rPr>
          <w:sz w:val="28"/>
          <w:szCs w:val="28"/>
        </w:rPr>
        <w:t xml:space="preserve">1. Характеристика </w:t>
      </w:r>
      <w:r>
        <w:rPr>
          <w:sz w:val="28"/>
          <w:szCs w:val="28"/>
        </w:rPr>
        <w:t>сферы культуры, содержание, проблемы и обоснование необходимости ее решения программным методом</w:t>
      </w:r>
    </w:p>
    <w:p w:rsidR="00B853AE" w:rsidRPr="00DC3A21" w:rsidRDefault="00B853AE" w:rsidP="00697475">
      <w:pPr>
        <w:jc w:val="both"/>
        <w:rPr>
          <w:sz w:val="28"/>
          <w:szCs w:val="28"/>
        </w:rPr>
      </w:pPr>
      <w:r w:rsidRPr="00DC3A21">
        <w:rPr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B853AE" w:rsidRPr="00DC3A21" w:rsidRDefault="00B853AE" w:rsidP="00697475">
      <w:pPr>
        <w:jc w:val="both"/>
        <w:rPr>
          <w:sz w:val="28"/>
          <w:szCs w:val="28"/>
        </w:rPr>
      </w:pPr>
      <w:r w:rsidRPr="00DC3A21">
        <w:rPr>
          <w:sz w:val="28"/>
          <w:szCs w:val="28"/>
        </w:rPr>
        <w:t xml:space="preserve">3. Перечень и краткое описание </w:t>
      </w:r>
      <w:r>
        <w:rPr>
          <w:sz w:val="28"/>
          <w:szCs w:val="28"/>
        </w:rPr>
        <w:t xml:space="preserve">подпрограмм и основных мероприятий </w:t>
      </w:r>
      <w:r w:rsidRPr="00DC3A21">
        <w:rPr>
          <w:sz w:val="28"/>
          <w:szCs w:val="28"/>
        </w:rPr>
        <w:t>муниципальной программы</w:t>
      </w:r>
    </w:p>
    <w:p w:rsidR="00B853AE" w:rsidRDefault="00B853AE" w:rsidP="00697475">
      <w:pPr>
        <w:jc w:val="both"/>
        <w:rPr>
          <w:sz w:val="28"/>
          <w:szCs w:val="28"/>
        </w:rPr>
      </w:pPr>
      <w:r w:rsidRPr="00DC3A21">
        <w:rPr>
          <w:sz w:val="28"/>
          <w:szCs w:val="28"/>
        </w:rPr>
        <w:t>4. Обоснование ресурсного обеспечения муниципальной программы</w:t>
      </w:r>
    </w:p>
    <w:p w:rsidR="00B853AE" w:rsidRPr="000C4852" w:rsidRDefault="00B853AE" w:rsidP="00697475">
      <w:pPr>
        <w:jc w:val="both"/>
        <w:rPr>
          <w:sz w:val="28"/>
          <w:szCs w:val="28"/>
        </w:rPr>
      </w:pPr>
      <w:r w:rsidRPr="000C4852">
        <w:rPr>
          <w:sz w:val="28"/>
          <w:szCs w:val="28"/>
        </w:rPr>
        <w:t>5. Прогноз сводного показателя муниципального задания на оказание муниципальных услуг М</w:t>
      </w:r>
      <w:r>
        <w:rPr>
          <w:sz w:val="28"/>
          <w:szCs w:val="28"/>
        </w:rPr>
        <w:t>К</w:t>
      </w:r>
      <w:r w:rsidRPr="000C4852">
        <w:rPr>
          <w:sz w:val="28"/>
          <w:szCs w:val="28"/>
        </w:rPr>
        <w:t xml:space="preserve">У </w:t>
      </w:r>
      <w:r w:rsidRPr="00DA7A7D">
        <w:rPr>
          <w:sz w:val="28"/>
          <w:szCs w:val="28"/>
        </w:rPr>
        <w:t xml:space="preserve">«СКЦ х.Черноморский Южного сельского поселения» </w:t>
      </w:r>
      <w:r>
        <w:rPr>
          <w:sz w:val="28"/>
          <w:szCs w:val="28"/>
        </w:rPr>
        <w:t xml:space="preserve">и МКУ «Южная поселенческая библиотека» </w:t>
      </w:r>
      <w:r w:rsidRPr="000C4852">
        <w:rPr>
          <w:sz w:val="28"/>
          <w:szCs w:val="28"/>
        </w:rPr>
        <w:t>в сфере реализации муниципальной программы</w:t>
      </w:r>
    </w:p>
    <w:p w:rsidR="00B853AE" w:rsidRDefault="00B853AE" w:rsidP="00697475">
      <w:pPr>
        <w:jc w:val="both"/>
        <w:rPr>
          <w:sz w:val="28"/>
          <w:szCs w:val="28"/>
        </w:rPr>
      </w:pPr>
      <w:r>
        <w:rPr>
          <w:sz w:val="28"/>
          <w:szCs w:val="28"/>
        </w:rPr>
        <w:t>6. Методика о</w:t>
      </w:r>
      <w:r w:rsidRPr="00DC3A21">
        <w:rPr>
          <w:sz w:val="28"/>
          <w:szCs w:val="28"/>
        </w:rPr>
        <w:t>ценк</w:t>
      </w:r>
      <w:r>
        <w:rPr>
          <w:sz w:val="28"/>
          <w:szCs w:val="28"/>
        </w:rPr>
        <w:t>и</w:t>
      </w:r>
      <w:r w:rsidRPr="00DC3A21">
        <w:rPr>
          <w:sz w:val="28"/>
          <w:szCs w:val="28"/>
        </w:rPr>
        <w:t xml:space="preserve"> эффективности реализации муниципальной программы</w:t>
      </w:r>
    </w:p>
    <w:p w:rsidR="00B853AE" w:rsidRDefault="00B853AE" w:rsidP="00697475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C3A21">
        <w:rPr>
          <w:sz w:val="28"/>
          <w:szCs w:val="28"/>
        </w:rPr>
        <w:t>. Механизм реализации муниципальной программы</w:t>
      </w:r>
      <w:r>
        <w:rPr>
          <w:sz w:val="28"/>
          <w:szCs w:val="28"/>
        </w:rPr>
        <w:t xml:space="preserve"> и контроль за ее выполнением</w:t>
      </w:r>
    </w:p>
    <w:p w:rsidR="00B853AE" w:rsidRPr="00DC3A21" w:rsidRDefault="00B853AE" w:rsidP="00697475">
      <w:pPr>
        <w:jc w:val="both"/>
        <w:rPr>
          <w:sz w:val="28"/>
          <w:szCs w:val="28"/>
        </w:rPr>
      </w:pPr>
    </w:p>
    <w:p w:rsidR="00B853AE" w:rsidRPr="00DC3A21" w:rsidRDefault="00B853AE" w:rsidP="008C4022">
      <w:pPr>
        <w:ind w:left="1080"/>
        <w:jc w:val="center"/>
        <w:rPr>
          <w:b/>
          <w:bCs/>
          <w:sz w:val="28"/>
          <w:szCs w:val="28"/>
        </w:rPr>
      </w:pPr>
      <w:r w:rsidRPr="00DC3A21">
        <w:rPr>
          <w:b/>
          <w:bCs/>
          <w:sz w:val="28"/>
          <w:szCs w:val="28"/>
        </w:rPr>
        <w:t>ПАСПОРТ</w:t>
      </w:r>
    </w:p>
    <w:p w:rsidR="00B853AE" w:rsidRPr="000B271E" w:rsidRDefault="00B853AE" w:rsidP="006974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DC3A21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униципальной программы </w:t>
      </w:r>
      <w:r w:rsidRPr="000B271E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Развитие культуры Южного</w:t>
      </w:r>
      <w:r w:rsidRPr="000B271E">
        <w:rPr>
          <w:rFonts w:ascii="Times New Roman" w:hAnsi="Times New Roman" w:cs="Times New Roman"/>
          <w:b/>
          <w:bCs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bCs/>
          <w:sz w:val="28"/>
          <w:szCs w:val="28"/>
        </w:rPr>
        <w:t>го поселения Крымского района»</w:t>
      </w:r>
      <w:r w:rsidRPr="00532087"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>
        <w:rPr>
          <w:rFonts w:ascii="Times New Roman" w:hAnsi="Times New Roman" w:cs="Times New Roman"/>
          <w:b/>
          <w:bCs/>
          <w:sz w:val="28"/>
          <w:szCs w:val="28"/>
        </w:rPr>
        <w:t>2021-2023</w:t>
      </w:r>
      <w:r w:rsidRPr="00532087">
        <w:rPr>
          <w:rFonts w:ascii="Times New Roman" w:hAnsi="Times New Roman" w:cs="Times New Roman"/>
          <w:b/>
          <w:bCs/>
          <w:sz w:val="28"/>
          <w:szCs w:val="28"/>
        </w:rPr>
        <w:t>годы</w:t>
      </w:r>
    </w:p>
    <w:p w:rsidR="00B853AE" w:rsidRPr="00C36DC8" w:rsidRDefault="00B853AE" w:rsidP="00697475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2936"/>
        <w:gridCol w:w="6636"/>
      </w:tblGrid>
      <w:tr w:rsidR="00B853AE" w:rsidRPr="00DC3A21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AE" w:rsidRPr="00DC3A21" w:rsidRDefault="00B853AE" w:rsidP="003E173C">
            <w:pPr>
              <w:rPr>
                <w:sz w:val="28"/>
                <w:szCs w:val="28"/>
              </w:rPr>
            </w:pPr>
            <w:r w:rsidRPr="007C4017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AE" w:rsidRPr="007C4017" w:rsidRDefault="00B853AE" w:rsidP="007C4017">
            <w:pPr>
              <w:jc w:val="both"/>
              <w:rPr>
                <w:sz w:val="28"/>
                <w:szCs w:val="28"/>
              </w:rPr>
            </w:pPr>
            <w:r w:rsidRPr="007C4017">
              <w:rPr>
                <w:sz w:val="28"/>
                <w:szCs w:val="28"/>
              </w:rPr>
              <w:t xml:space="preserve">Муниципальная программа  «Развитие культуры </w:t>
            </w:r>
          </w:p>
          <w:p w:rsidR="00B853AE" w:rsidRPr="00DC3A21" w:rsidRDefault="00B853AE" w:rsidP="007C4017">
            <w:pPr>
              <w:jc w:val="both"/>
              <w:rPr>
                <w:sz w:val="28"/>
                <w:szCs w:val="28"/>
              </w:rPr>
            </w:pPr>
            <w:r w:rsidRPr="007C4017">
              <w:rPr>
                <w:sz w:val="28"/>
                <w:szCs w:val="28"/>
              </w:rPr>
              <w:t xml:space="preserve">в Южном сельском поселении Крымского района» на </w:t>
            </w:r>
            <w:r>
              <w:rPr>
                <w:sz w:val="28"/>
                <w:szCs w:val="28"/>
              </w:rPr>
              <w:t>2021-2023</w:t>
            </w:r>
            <w:r w:rsidRPr="007C4017">
              <w:rPr>
                <w:sz w:val="28"/>
                <w:szCs w:val="28"/>
              </w:rPr>
              <w:t>годы</w:t>
            </w:r>
          </w:p>
        </w:tc>
      </w:tr>
      <w:tr w:rsidR="00B853AE" w:rsidRPr="00DC3A21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AE" w:rsidRPr="00DC3A21" w:rsidRDefault="00B853AE" w:rsidP="003E173C">
            <w:pPr>
              <w:rPr>
                <w:sz w:val="28"/>
                <w:szCs w:val="28"/>
              </w:rPr>
            </w:pPr>
            <w:r w:rsidRPr="007C4017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AE" w:rsidRPr="007C4017" w:rsidRDefault="00B853AE" w:rsidP="007C4017">
            <w:pPr>
              <w:jc w:val="both"/>
              <w:rPr>
                <w:sz w:val="28"/>
                <w:szCs w:val="28"/>
              </w:rPr>
            </w:pPr>
            <w:r w:rsidRPr="007C4017">
              <w:rPr>
                <w:sz w:val="28"/>
                <w:szCs w:val="28"/>
              </w:rPr>
              <w:t>Федеральный закон от 6 октября 2003 № 131-ФЗ «Об общих принципах организации местного самоуправления в Российской Федерации»;</w:t>
            </w:r>
          </w:p>
          <w:p w:rsidR="00B853AE" w:rsidRPr="00DC3A21" w:rsidRDefault="00B853AE" w:rsidP="007C4017">
            <w:pPr>
              <w:jc w:val="both"/>
              <w:rPr>
                <w:sz w:val="28"/>
                <w:szCs w:val="28"/>
              </w:rPr>
            </w:pPr>
            <w:r w:rsidRPr="007C4017">
              <w:rPr>
                <w:sz w:val="28"/>
                <w:szCs w:val="28"/>
              </w:rPr>
              <w:t>- Закон Краснодарского края от 3 ноября 2000 года № 325-КЗ «О культуре»</w:t>
            </w:r>
          </w:p>
        </w:tc>
      </w:tr>
      <w:tr w:rsidR="00B853AE" w:rsidRPr="00DC3A21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AE" w:rsidRPr="00DC3A21" w:rsidRDefault="00B853AE" w:rsidP="003E173C">
            <w:pPr>
              <w:rPr>
                <w:sz w:val="28"/>
                <w:szCs w:val="28"/>
                <w:lang w:val="en-US"/>
              </w:rPr>
            </w:pPr>
            <w:r w:rsidRPr="00DC3A21"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AE" w:rsidRPr="00DC3A21" w:rsidRDefault="00B853AE" w:rsidP="003E173C">
            <w:pPr>
              <w:jc w:val="both"/>
              <w:rPr>
                <w:sz w:val="28"/>
                <w:szCs w:val="28"/>
              </w:rPr>
            </w:pPr>
            <w:r w:rsidRPr="00DC3A21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Южного</w:t>
            </w:r>
            <w:r w:rsidRPr="00DC3A21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Крымского</w:t>
            </w:r>
            <w:r w:rsidRPr="00DC3A21">
              <w:rPr>
                <w:sz w:val="28"/>
                <w:szCs w:val="28"/>
              </w:rPr>
              <w:t xml:space="preserve"> района</w:t>
            </w:r>
          </w:p>
        </w:tc>
      </w:tr>
      <w:tr w:rsidR="00B853AE" w:rsidRPr="00DC3A21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AE" w:rsidRPr="00DC3A21" w:rsidRDefault="00B853AE" w:rsidP="003E173C">
            <w:pPr>
              <w:rPr>
                <w:sz w:val="28"/>
                <w:szCs w:val="28"/>
              </w:rPr>
            </w:pPr>
            <w:r w:rsidRPr="00DA50C9">
              <w:rPr>
                <w:sz w:val="28"/>
                <w:szCs w:val="28"/>
              </w:rPr>
              <w:t>Подпрограмм</w:t>
            </w:r>
            <w:r>
              <w:rPr>
                <w:sz w:val="28"/>
                <w:szCs w:val="28"/>
              </w:rPr>
              <w:t>ы</w:t>
            </w:r>
            <w:r w:rsidRPr="00DA50C9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AE" w:rsidRPr="00DC3A21" w:rsidRDefault="00B853AE" w:rsidP="00EF73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A50C9">
              <w:rPr>
                <w:sz w:val="28"/>
                <w:szCs w:val="28"/>
              </w:rPr>
              <w:t>Подпрограмма «</w:t>
            </w:r>
            <w:r w:rsidRPr="00052285">
              <w:rPr>
                <w:sz w:val="28"/>
                <w:szCs w:val="28"/>
              </w:rPr>
              <w:t>«Совершенствование деятельности муниципальных учреждений культурыи искусства»</w:t>
            </w:r>
            <w:r w:rsidRPr="00DA50C9">
              <w:rPr>
                <w:sz w:val="28"/>
                <w:szCs w:val="28"/>
              </w:rPr>
              <w:t xml:space="preserve"> на </w:t>
            </w:r>
            <w:r w:rsidRPr="007A29F4">
              <w:rPr>
                <w:sz w:val="28"/>
                <w:szCs w:val="28"/>
              </w:rPr>
              <w:t>2021-2023</w:t>
            </w:r>
            <w:r w:rsidRPr="00DA50C9">
              <w:rPr>
                <w:sz w:val="28"/>
                <w:szCs w:val="28"/>
              </w:rPr>
              <w:t>годы</w:t>
            </w:r>
            <w:r>
              <w:rPr>
                <w:sz w:val="28"/>
                <w:szCs w:val="28"/>
              </w:rPr>
              <w:t>.</w:t>
            </w:r>
          </w:p>
        </w:tc>
      </w:tr>
      <w:tr w:rsidR="00B853AE" w:rsidRPr="00DC3A21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AE" w:rsidRPr="00DC3A21" w:rsidRDefault="00B853AE" w:rsidP="003E173C">
            <w:pPr>
              <w:rPr>
                <w:sz w:val="28"/>
                <w:szCs w:val="28"/>
              </w:rPr>
            </w:pPr>
            <w:r w:rsidRPr="00DC3A21">
              <w:rPr>
                <w:sz w:val="28"/>
                <w:szCs w:val="28"/>
              </w:rPr>
              <w:t>Участники муниципальной программы</w:t>
            </w:r>
          </w:p>
          <w:p w:rsidR="00B853AE" w:rsidRPr="00DC3A21" w:rsidRDefault="00B853AE" w:rsidP="003E173C">
            <w:pPr>
              <w:rPr>
                <w:sz w:val="28"/>
                <w:szCs w:val="28"/>
              </w:rPr>
            </w:pP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AE" w:rsidRDefault="00B853AE" w:rsidP="005501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Муниципальное казенное учреждение </w:t>
            </w:r>
            <w:r w:rsidRPr="00DA7A7D">
              <w:rPr>
                <w:sz w:val="28"/>
                <w:szCs w:val="28"/>
              </w:rPr>
              <w:t>«СКЦ х.Черноморский Южного сельского поселения»</w:t>
            </w:r>
            <w:r>
              <w:rPr>
                <w:sz w:val="28"/>
                <w:szCs w:val="28"/>
              </w:rPr>
              <w:t>;</w:t>
            </w:r>
          </w:p>
          <w:p w:rsidR="00B853AE" w:rsidRPr="00DC3A21" w:rsidRDefault="00B853AE" w:rsidP="005501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A50C9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>казенное</w:t>
            </w:r>
            <w:r w:rsidRPr="00DA50C9">
              <w:rPr>
                <w:sz w:val="28"/>
                <w:szCs w:val="28"/>
              </w:rPr>
              <w:t xml:space="preserve"> учреждение</w:t>
            </w:r>
            <w:r w:rsidRPr="00DA7A7D">
              <w:rPr>
                <w:sz w:val="28"/>
                <w:szCs w:val="28"/>
              </w:rPr>
              <w:t xml:space="preserve"> «Южная поселенческая библиотека» </w:t>
            </w:r>
          </w:p>
        </w:tc>
      </w:tr>
      <w:tr w:rsidR="00B853AE" w:rsidRPr="00DC3A21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AE" w:rsidRPr="00DC3A21" w:rsidRDefault="00B853AE" w:rsidP="003E173C">
            <w:pPr>
              <w:rPr>
                <w:sz w:val="28"/>
                <w:szCs w:val="28"/>
              </w:rPr>
            </w:pPr>
            <w:r w:rsidRPr="00DC3A21">
              <w:rPr>
                <w:sz w:val="28"/>
                <w:szCs w:val="28"/>
              </w:rPr>
              <w:t>Цели муниципальной программы</w:t>
            </w:r>
          </w:p>
          <w:p w:rsidR="00B853AE" w:rsidRPr="00DC3A21" w:rsidRDefault="00B853AE" w:rsidP="003E173C">
            <w:pPr>
              <w:rPr>
                <w:sz w:val="28"/>
                <w:szCs w:val="28"/>
              </w:rPr>
            </w:pP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AE" w:rsidRPr="00170BE6" w:rsidRDefault="00B853AE" w:rsidP="00170BE6">
            <w:pPr>
              <w:jc w:val="both"/>
              <w:rPr>
                <w:sz w:val="28"/>
                <w:szCs w:val="28"/>
              </w:rPr>
            </w:pPr>
            <w:r w:rsidRPr="00170BE6">
              <w:rPr>
                <w:sz w:val="28"/>
                <w:szCs w:val="28"/>
              </w:rPr>
              <w:t xml:space="preserve">- формирование привлекательного имиджа </w:t>
            </w:r>
            <w:r>
              <w:rPr>
                <w:sz w:val="28"/>
                <w:szCs w:val="28"/>
              </w:rPr>
              <w:t xml:space="preserve">Южного сельского </w:t>
            </w:r>
            <w:r w:rsidRPr="00170BE6">
              <w:rPr>
                <w:sz w:val="28"/>
                <w:szCs w:val="28"/>
              </w:rPr>
              <w:t xml:space="preserve">поселения Крымского района (далее – </w:t>
            </w:r>
            <w:r w:rsidRPr="007A29F4">
              <w:rPr>
                <w:sz w:val="28"/>
                <w:szCs w:val="28"/>
              </w:rPr>
              <w:t>Южно</w:t>
            </w:r>
            <w:r>
              <w:rPr>
                <w:sz w:val="28"/>
                <w:szCs w:val="28"/>
              </w:rPr>
              <w:t>е</w:t>
            </w:r>
            <w:r w:rsidRPr="007A29F4">
              <w:rPr>
                <w:sz w:val="28"/>
                <w:szCs w:val="28"/>
              </w:rPr>
              <w:t xml:space="preserve"> сельско</w:t>
            </w:r>
            <w:r>
              <w:rPr>
                <w:sz w:val="28"/>
                <w:szCs w:val="28"/>
              </w:rPr>
              <w:t>е</w:t>
            </w:r>
            <w:r w:rsidRPr="00170BE6">
              <w:rPr>
                <w:sz w:val="28"/>
                <w:szCs w:val="28"/>
              </w:rPr>
              <w:t xml:space="preserve">поселение) посредством создания и поддержания праздничной и эмоциональной атмосферы для жителей </w:t>
            </w:r>
            <w:r>
              <w:rPr>
                <w:sz w:val="28"/>
                <w:szCs w:val="28"/>
              </w:rPr>
              <w:t xml:space="preserve">Южного сельского </w:t>
            </w:r>
            <w:r w:rsidRPr="00170BE6">
              <w:rPr>
                <w:sz w:val="28"/>
                <w:szCs w:val="28"/>
              </w:rPr>
              <w:t xml:space="preserve">поселения Крымского района; </w:t>
            </w:r>
          </w:p>
          <w:p w:rsidR="00B853AE" w:rsidRPr="00170BE6" w:rsidRDefault="00B853AE" w:rsidP="00170BE6">
            <w:pPr>
              <w:jc w:val="both"/>
              <w:rPr>
                <w:sz w:val="28"/>
                <w:szCs w:val="28"/>
              </w:rPr>
            </w:pPr>
            <w:r w:rsidRPr="00170BE6">
              <w:rPr>
                <w:sz w:val="28"/>
                <w:szCs w:val="28"/>
              </w:rPr>
              <w:t>- создание благоприятных условий для обеспечения равной доступности культурных ценностей, реализация творческого потенциала для всех слоев населения;</w:t>
            </w:r>
          </w:p>
          <w:p w:rsidR="00B853AE" w:rsidRPr="00052949" w:rsidRDefault="00B853AE" w:rsidP="00170BE6">
            <w:pPr>
              <w:jc w:val="both"/>
              <w:rPr>
                <w:sz w:val="28"/>
                <w:szCs w:val="28"/>
              </w:rPr>
            </w:pPr>
            <w:r w:rsidRPr="00170BE6">
              <w:rPr>
                <w:sz w:val="28"/>
                <w:szCs w:val="28"/>
              </w:rPr>
              <w:t xml:space="preserve">- сохранение и эффективное использование культурного потенциала творческого наследия народов Кубани в </w:t>
            </w:r>
            <w:r>
              <w:rPr>
                <w:sz w:val="28"/>
                <w:szCs w:val="28"/>
              </w:rPr>
              <w:t xml:space="preserve">Южном сельском </w:t>
            </w:r>
            <w:r w:rsidRPr="00170BE6">
              <w:rPr>
                <w:sz w:val="28"/>
                <w:szCs w:val="28"/>
              </w:rPr>
              <w:t xml:space="preserve">поселении Крымского района </w:t>
            </w:r>
            <w:r>
              <w:rPr>
                <w:sz w:val="28"/>
                <w:szCs w:val="28"/>
              </w:rPr>
              <w:t xml:space="preserve">- </w:t>
            </w:r>
            <w:r w:rsidRPr="00052949">
              <w:rPr>
                <w:sz w:val="28"/>
                <w:szCs w:val="28"/>
              </w:rPr>
              <w:t>создание благоприятных условий для приобщения жителей края к культурным ценностям;</w:t>
            </w:r>
          </w:p>
          <w:p w:rsidR="00B853AE" w:rsidRPr="00052949" w:rsidRDefault="00B853AE" w:rsidP="003E1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52949">
              <w:rPr>
                <w:sz w:val="28"/>
                <w:szCs w:val="28"/>
              </w:rPr>
              <w:t>повышение качества и доступности муниципальных услуг сферы культуры для всех категорий потребителей;</w:t>
            </w:r>
          </w:p>
          <w:p w:rsidR="00B853AE" w:rsidRPr="00052949" w:rsidRDefault="00B853AE" w:rsidP="003E173C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052949">
              <w:rPr>
                <w:rFonts w:ascii="Times New Roman" w:hAnsi="Times New Roman" w:cs="Times New Roman"/>
                <w:sz w:val="28"/>
                <w:szCs w:val="28"/>
              </w:rPr>
              <w:t>- поэтапное повышение заработной платы;</w:t>
            </w:r>
          </w:p>
          <w:p w:rsidR="00B853AE" w:rsidRPr="00052949" w:rsidRDefault="00B853AE" w:rsidP="003E173C">
            <w:pPr>
              <w:jc w:val="both"/>
              <w:rPr>
                <w:sz w:val="28"/>
                <w:szCs w:val="28"/>
              </w:rPr>
            </w:pPr>
            <w:r w:rsidRPr="00052949">
              <w:rPr>
                <w:sz w:val="28"/>
                <w:szCs w:val="28"/>
              </w:rPr>
              <w:t>- дополнительное стимулирование работников культуры</w:t>
            </w:r>
          </w:p>
        </w:tc>
      </w:tr>
      <w:tr w:rsidR="00B853AE" w:rsidRPr="00DC3A21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AE" w:rsidRPr="00DC3A21" w:rsidRDefault="00B853AE" w:rsidP="003E173C">
            <w:pPr>
              <w:rPr>
                <w:sz w:val="28"/>
                <w:szCs w:val="28"/>
              </w:rPr>
            </w:pPr>
            <w:r w:rsidRPr="00DC3A21">
              <w:rPr>
                <w:sz w:val="28"/>
                <w:szCs w:val="28"/>
              </w:rPr>
              <w:t>Задачи муниципальной программы</w:t>
            </w:r>
          </w:p>
          <w:p w:rsidR="00B853AE" w:rsidRPr="00DC3A21" w:rsidRDefault="00B853AE" w:rsidP="003E173C">
            <w:pPr>
              <w:rPr>
                <w:sz w:val="28"/>
                <w:szCs w:val="28"/>
              </w:rPr>
            </w:pP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AE" w:rsidRPr="00170BE6" w:rsidRDefault="00B853AE" w:rsidP="00170BE6">
            <w:pPr>
              <w:jc w:val="both"/>
              <w:rPr>
                <w:sz w:val="28"/>
                <w:szCs w:val="28"/>
              </w:rPr>
            </w:pPr>
            <w:r w:rsidRPr="00170BE6">
              <w:rPr>
                <w:sz w:val="28"/>
                <w:szCs w:val="28"/>
              </w:rPr>
              <w:t>- повышение качества и расширение спектра муниципальных услуг в сфере культуры;</w:t>
            </w:r>
          </w:p>
          <w:p w:rsidR="00B853AE" w:rsidRPr="00170BE6" w:rsidRDefault="00B853AE" w:rsidP="00170BE6">
            <w:pPr>
              <w:jc w:val="both"/>
              <w:rPr>
                <w:sz w:val="28"/>
                <w:szCs w:val="28"/>
              </w:rPr>
            </w:pPr>
            <w:r w:rsidRPr="00170BE6">
              <w:rPr>
                <w:sz w:val="28"/>
                <w:szCs w:val="28"/>
              </w:rPr>
              <w:t>- создание условий для творческой самореализации жителей Южного сельского поселения Крымского района;</w:t>
            </w:r>
          </w:p>
          <w:p w:rsidR="00B853AE" w:rsidRPr="00170BE6" w:rsidRDefault="00B853AE" w:rsidP="00170BE6">
            <w:pPr>
              <w:jc w:val="both"/>
              <w:rPr>
                <w:sz w:val="28"/>
                <w:szCs w:val="28"/>
              </w:rPr>
            </w:pPr>
            <w:r w:rsidRPr="00170BE6">
              <w:rPr>
                <w:sz w:val="28"/>
                <w:szCs w:val="28"/>
              </w:rPr>
              <w:t>- вовлечение населения Южного сельского поселения Крымского района в создание и продвижение культурного продукта;</w:t>
            </w:r>
          </w:p>
          <w:p w:rsidR="00B853AE" w:rsidRDefault="00B853AE" w:rsidP="00170BE6">
            <w:pPr>
              <w:jc w:val="both"/>
              <w:rPr>
                <w:sz w:val="28"/>
                <w:szCs w:val="28"/>
              </w:rPr>
            </w:pPr>
            <w:r w:rsidRPr="00170BE6">
              <w:rPr>
                <w:sz w:val="28"/>
                <w:szCs w:val="28"/>
              </w:rPr>
              <w:t>- участие отрасли «Культура» в формировании комфортной среды жизнедеятельности Крымского городского поселения Крымского района;</w:t>
            </w:r>
          </w:p>
          <w:p w:rsidR="00B853AE" w:rsidRPr="00052949" w:rsidRDefault="00B853AE" w:rsidP="00170B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52949">
              <w:rPr>
                <w:sz w:val="28"/>
                <w:szCs w:val="28"/>
              </w:rPr>
              <w:t>укрепление материально-технической базы культурно-досугового учреждения и повышение безопасности посетителей и работников учреждения путем приведения здания в пожаробезопасное состояние;</w:t>
            </w:r>
          </w:p>
          <w:p w:rsidR="00B853AE" w:rsidRPr="00052949" w:rsidRDefault="00B853AE" w:rsidP="003E17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2949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свободного и оперативного доступа к информационным ресурсам и знаниям учреждения;</w:t>
            </w:r>
          </w:p>
          <w:p w:rsidR="00B853AE" w:rsidRPr="00052949" w:rsidRDefault="00B853AE" w:rsidP="003E173C">
            <w:pPr>
              <w:jc w:val="both"/>
              <w:rPr>
                <w:sz w:val="28"/>
                <w:szCs w:val="28"/>
              </w:rPr>
            </w:pPr>
            <w:r w:rsidRPr="00052949">
              <w:rPr>
                <w:sz w:val="28"/>
                <w:szCs w:val="28"/>
              </w:rPr>
              <w:t>- сохранение и развитие художественно-эстетического образования и кадрового потенциала;</w:t>
            </w:r>
          </w:p>
          <w:p w:rsidR="00B853AE" w:rsidRPr="00052949" w:rsidRDefault="00B853AE" w:rsidP="003E173C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052949">
              <w:rPr>
                <w:rFonts w:ascii="Times New Roman" w:hAnsi="Times New Roman" w:cs="Times New Roman"/>
                <w:sz w:val="28"/>
                <w:szCs w:val="28"/>
              </w:rPr>
              <w:t>- сохранение и развитие кадрового потенциала культуры и искусства;</w:t>
            </w:r>
          </w:p>
          <w:p w:rsidR="00B853AE" w:rsidRPr="00052949" w:rsidRDefault="00B853AE" w:rsidP="003E173C">
            <w:pPr>
              <w:jc w:val="both"/>
              <w:rPr>
                <w:sz w:val="28"/>
                <w:szCs w:val="28"/>
              </w:rPr>
            </w:pPr>
            <w:r w:rsidRPr="00052949">
              <w:rPr>
                <w:sz w:val="28"/>
                <w:szCs w:val="28"/>
              </w:rPr>
              <w:t>- выплата доплат к заработной плате отдельной категории работников культуры</w:t>
            </w:r>
          </w:p>
        </w:tc>
      </w:tr>
      <w:tr w:rsidR="00B853AE" w:rsidRPr="00DC3A21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AE" w:rsidRPr="00DC3A21" w:rsidRDefault="00B853AE" w:rsidP="003E173C">
            <w:pPr>
              <w:rPr>
                <w:sz w:val="28"/>
                <w:szCs w:val="28"/>
              </w:rPr>
            </w:pPr>
            <w:r w:rsidRPr="00DC3A21"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AE" w:rsidRPr="00170BE6" w:rsidRDefault="00B853AE" w:rsidP="00170B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0BE6"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муниципальных заданий муниципальными учреждениями культуры; </w:t>
            </w:r>
          </w:p>
          <w:p w:rsidR="00B853AE" w:rsidRPr="00170BE6" w:rsidRDefault="00B853AE" w:rsidP="00170B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0BE6">
              <w:rPr>
                <w:rFonts w:ascii="Times New Roman" w:hAnsi="Times New Roman" w:cs="Times New Roman"/>
                <w:sz w:val="28"/>
                <w:szCs w:val="28"/>
              </w:rPr>
              <w:t>- повышение уровня удовлетворённости населения Южного сельского поселения Крымского района качеством предоставления муниципальных услуг в сфере культуры;</w:t>
            </w:r>
          </w:p>
          <w:p w:rsidR="00B853AE" w:rsidRDefault="00B853AE" w:rsidP="00170B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0BE6">
              <w:rPr>
                <w:rFonts w:ascii="Times New Roman" w:hAnsi="Times New Roman" w:cs="Times New Roman"/>
                <w:sz w:val="28"/>
                <w:szCs w:val="28"/>
              </w:rPr>
              <w:t>- увеличение доли детей, привлекаемых к участию в творческих мероприятиях, в общем числе детей;</w:t>
            </w:r>
          </w:p>
          <w:p w:rsidR="00B853AE" w:rsidRPr="007E64B5" w:rsidRDefault="00B853AE" w:rsidP="00170B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E64B5">
              <w:rPr>
                <w:rFonts w:ascii="Times New Roman" w:hAnsi="Times New Roman" w:cs="Times New Roman"/>
                <w:sz w:val="28"/>
                <w:szCs w:val="28"/>
              </w:rPr>
              <w:t>удельный вес населения, участвующего в клубных формированиях;</w:t>
            </w:r>
          </w:p>
          <w:p w:rsidR="00B853AE" w:rsidRPr="007E64B5" w:rsidRDefault="00B853AE" w:rsidP="003E17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4B5">
              <w:rPr>
                <w:rFonts w:ascii="Times New Roman" w:hAnsi="Times New Roman" w:cs="Times New Roman"/>
                <w:sz w:val="28"/>
                <w:szCs w:val="28"/>
              </w:rPr>
              <w:t xml:space="preserve">-число участников клубных формирований; </w:t>
            </w:r>
          </w:p>
          <w:p w:rsidR="00B853AE" w:rsidRPr="007E64B5" w:rsidRDefault="00B853AE" w:rsidP="003E17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4B5"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экземпляров библиотечного фонда общедоступных библиотек в расчете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64B5">
              <w:rPr>
                <w:rFonts w:ascii="Times New Roman" w:hAnsi="Times New Roman" w:cs="Times New Roman"/>
                <w:sz w:val="28"/>
                <w:szCs w:val="28"/>
              </w:rPr>
              <w:t>а 1000 человек населения;</w:t>
            </w:r>
          </w:p>
          <w:p w:rsidR="00B853AE" w:rsidRPr="007E64B5" w:rsidRDefault="00B853AE" w:rsidP="003E17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4B5">
              <w:rPr>
                <w:rFonts w:ascii="Times New Roman" w:hAnsi="Times New Roman" w:cs="Times New Roman"/>
                <w:sz w:val="28"/>
                <w:szCs w:val="28"/>
              </w:rPr>
              <w:t>-число пользователей библиотеками в расчете на 1000 человек населения;</w:t>
            </w:r>
          </w:p>
          <w:p w:rsidR="00B853AE" w:rsidRPr="007E64B5" w:rsidRDefault="00B853AE" w:rsidP="003E17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4B5">
              <w:rPr>
                <w:rFonts w:ascii="Times New Roman" w:hAnsi="Times New Roman" w:cs="Times New Roman"/>
                <w:sz w:val="28"/>
                <w:szCs w:val="28"/>
              </w:rPr>
              <w:t>- число получателей средств, направленных на поэтапное повышение уровня средней заработной платы работников муниципальных учреждений отрасли культуры, искусства и кинематографии;</w:t>
            </w:r>
          </w:p>
          <w:p w:rsidR="00B853AE" w:rsidRPr="007E64B5" w:rsidRDefault="00B853AE" w:rsidP="003E17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4B5">
              <w:rPr>
                <w:rFonts w:ascii="Times New Roman" w:hAnsi="Times New Roman" w:cs="Times New Roman"/>
                <w:sz w:val="28"/>
                <w:szCs w:val="28"/>
              </w:rPr>
              <w:t>- охват библиотечным обслуживанием населения;</w:t>
            </w:r>
          </w:p>
          <w:p w:rsidR="00B853AE" w:rsidRPr="007E64B5" w:rsidRDefault="00B853AE" w:rsidP="003E17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4B5">
              <w:rPr>
                <w:rFonts w:ascii="Times New Roman" w:hAnsi="Times New Roman" w:cs="Times New Roman"/>
                <w:sz w:val="28"/>
                <w:szCs w:val="28"/>
              </w:rPr>
              <w:t>- число коллективов народного творчества и других самодеятельных клубных формирований</w:t>
            </w:r>
          </w:p>
          <w:p w:rsidR="00B853AE" w:rsidRPr="007E64B5" w:rsidRDefault="00B853AE" w:rsidP="003E17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4B5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библиографических записей в электронных каталогах библиотеки по сравнению с предыдущим годом;</w:t>
            </w:r>
          </w:p>
          <w:p w:rsidR="00B853AE" w:rsidRPr="00DC3A21" w:rsidRDefault="00B853AE" w:rsidP="00170BE6">
            <w:pPr>
              <w:pStyle w:val="a3"/>
              <w:rPr>
                <w:sz w:val="28"/>
                <w:szCs w:val="28"/>
              </w:rPr>
            </w:pPr>
            <w:r w:rsidRPr="007E64B5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численности участников культурно-досуговых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сравнению с предыдущим годом</w:t>
            </w:r>
          </w:p>
        </w:tc>
      </w:tr>
      <w:tr w:rsidR="00B853AE" w:rsidRPr="00DC3A21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AE" w:rsidRPr="00DC3A21" w:rsidRDefault="00B853AE" w:rsidP="003E173C">
            <w:pPr>
              <w:rPr>
                <w:sz w:val="28"/>
                <w:szCs w:val="28"/>
              </w:rPr>
            </w:pPr>
            <w:r w:rsidRPr="00DC3A21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AE" w:rsidRPr="00DC3A21" w:rsidRDefault="00B853AE" w:rsidP="003E173C">
            <w:pPr>
              <w:jc w:val="both"/>
              <w:rPr>
                <w:sz w:val="28"/>
                <w:szCs w:val="28"/>
              </w:rPr>
            </w:pPr>
            <w:r w:rsidRPr="000E09D6">
              <w:rPr>
                <w:sz w:val="28"/>
                <w:szCs w:val="28"/>
              </w:rPr>
              <w:t xml:space="preserve">2021-2023 </w:t>
            </w:r>
            <w:r w:rsidRPr="00DC3A21">
              <w:rPr>
                <w:sz w:val="28"/>
                <w:szCs w:val="28"/>
              </w:rPr>
              <w:t>годы</w:t>
            </w:r>
          </w:p>
        </w:tc>
      </w:tr>
      <w:tr w:rsidR="00B853AE" w:rsidRPr="00DC3A21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AE" w:rsidRPr="00DC3A21" w:rsidRDefault="00B853AE" w:rsidP="003E173C">
            <w:pPr>
              <w:rPr>
                <w:sz w:val="28"/>
                <w:szCs w:val="28"/>
              </w:rPr>
            </w:pPr>
            <w:r w:rsidRPr="00DC3A21"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B853AE" w:rsidRPr="00DC3A21" w:rsidRDefault="00B853AE" w:rsidP="003E173C">
            <w:pPr>
              <w:rPr>
                <w:sz w:val="28"/>
                <w:szCs w:val="28"/>
              </w:rPr>
            </w:pP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AE" w:rsidRPr="00DC3A21" w:rsidRDefault="00B853AE" w:rsidP="003E173C">
            <w:pPr>
              <w:rPr>
                <w:sz w:val="28"/>
                <w:szCs w:val="28"/>
              </w:rPr>
            </w:pPr>
            <w:r w:rsidRPr="00DC3A21">
              <w:rPr>
                <w:sz w:val="28"/>
                <w:szCs w:val="28"/>
              </w:rPr>
              <w:t xml:space="preserve">Объем финансирования </w:t>
            </w:r>
            <w:r>
              <w:rPr>
                <w:sz w:val="28"/>
                <w:szCs w:val="28"/>
              </w:rPr>
              <w:t>программы –23790,8</w:t>
            </w:r>
            <w:r w:rsidRPr="00D64974">
              <w:rPr>
                <w:sz w:val="28"/>
                <w:szCs w:val="28"/>
              </w:rPr>
              <w:t>тыс</w:t>
            </w:r>
            <w:r>
              <w:rPr>
                <w:sz w:val="28"/>
                <w:szCs w:val="28"/>
              </w:rPr>
              <w:t>.рублей, ,</w:t>
            </w:r>
            <w:r w:rsidRPr="00DC3A21">
              <w:rPr>
                <w:sz w:val="28"/>
                <w:szCs w:val="28"/>
              </w:rPr>
              <w:t xml:space="preserve"> в том числе: </w:t>
            </w:r>
          </w:p>
          <w:p w:rsidR="00B853AE" w:rsidRDefault="00B853AE" w:rsidP="003E173C">
            <w:pPr>
              <w:jc w:val="both"/>
              <w:rPr>
                <w:sz w:val="28"/>
                <w:szCs w:val="28"/>
              </w:rPr>
            </w:pPr>
            <w:r w:rsidRPr="00DC3A2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21 </w:t>
            </w:r>
            <w:r w:rsidRPr="00DC3A21">
              <w:rPr>
                <w:sz w:val="28"/>
                <w:szCs w:val="28"/>
              </w:rPr>
              <w:t>год –</w:t>
            </w:r>
            <w:r>
              <w:rPr>
                <w:sz w:val="28"/>
                <w:szCs w:val="28"/>
              </w:rPr>
              <w:t xml:space="preserve">  7190,8 </w:t>
            </w:r>
            <w:r w:rsidRPr="00DC3A21">
              <w:rPr>
                <w:sz w:val="28"/>
                <w:szCs w:val="28"/>
              </w:rPr>
              <w:t>тыс. рублей</w:t>
            </w:r>
          </w:p>
          <w:p w:rsidR="00B853AE" w:rsidRDefault="00B853AE" w:rsidP="003E173C">
            <w:pPr>
              <w:jc w:val="both"/>
              <w:rPr>
                <w:sz w:val="28"/>
                <w:szCs w:val="28"/>
              </w:rPr>
            </w:pPr>
            <w:r w:rsidRPr="00DC3A2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22 </w:t>
            </w:r>
            <w:r w:rsidRPr="00DC3A21">
              <w:rPr>
                <w:sz w:val="28"/>
                <w:szCs w:val="28"/>
              </w:rPr>
              <w:t>год –</w:t>
            </w:r>
            <w:r>
              <w:rPr>
                <w:sz w:val="28"/>
                <w:szCs w:val="28"/>
              </w:rPr>
              <w:t>8100,0</w:t>
            </w:r>
            <w:r w:rsidRPr="00DC3A21">
              <w:rPr>
                <w:sz w:val="28"/>
                <w:szCs w:val="28"/>
              </w:rPr>
              <w:t>тыс. рублей</w:t>
            </w:r>
          </w:p>
          <w:p w:rsidR="00B853AE" w:rsidRDefault="00B853AE" w:rsidP="00654AF8">
            <w:pPr>
              <w:jc w:val="both"/>
              <w:rPr>
                <w:sz w:val="28"/>
                <w:szCs w:val="28"/>
              </w:rPr>
            </w:pPr>
            <w:r w:rsidRPr="00DC3A2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23 </w:t>
            </w:r>
            <w:r w:rsidRPr="00DC3A21">
              <w:rPr>
                <w:sz w:val="28"/>
                <w:szCs w:val="28"/>
              </w:rPr>
              <w:t>год–</w:t>
            </w:r>
            <w:r>
              <w:rPr>
                <w:sz w:val="28"/>
                <w:szCs w:val="28"/>
              </w:rPr>
              <w:t>8500,0</w:t>
            </w:r>
            <w:r w:rsidRPr="00DC3A21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B853AE" w:rsidRDefault="00B853AE" w:rsidP="00654AF8">
            <w:pPr>
              <w:jc w:val="both"/>
              <w:rPr>
                <w:sz w:val="28"/>
                <w:szCs w:val="28"/>
              </w:rPr>
            </w:pPr>
          </w:p>
          <w:p w:rsidR="00B853AE" w:rsidRPr="00A74D1F" w:rsidRDefault="00B853AE" w:rsidP="00A74D1F">
            <w:pPr>
              <w:jc w:val="both"/>
              <w:rPr>
                <w:sz w:val="28"/>
                <w:szCs w:val="28"/>
              </w:rPr>
            </w:pPr>
            <w:r w:rsidRPr="00654AF8">
              <w:rPr>
                <w:sz w:val="28"/>
                <w:szCs w:val="28"/>
              </w:rPr>
              <w:t xml:space="preserve">за счет средств местного бюджета составит </w:t>
            </w:r>
            <w:r w:rsidRPr="00A74D1F">
              <w:rPr>
                <w:sz w:val="28"/>
                <w:szCs w:val="28"/>
              </w:rPr>
              <w:t xml:space="preserve">23790,8 тыс.рублей, , в том числе: </w:t>
            </w:r>
          </w:p>
          <w:p w:rsidR="00B853AE" w:rsidRPr="00A74D1F" w:rsidRDefault="00B853AE" w:rsidP="00A74D1F">
            <w:pPr>
              <w:jc w:val="both"/>
              <w:rPr>
                <w:sz w:val="28"/>
                <w:szCs w:val="28"/>
              </w:rPr>
            </w:pPr>
            <w:r w:rsidRPr="00A74D1F">
              <w:rPr>
                <w:sz w:val="28"/>
                <w:szCs w:val="28"/>
              </w:rPr>
              <w:t>2021 год –  7190,8 тыс. рублей</w:t>
            </w:r>
          </w:p>
          <w:p w:rsidR="00B853AE" w:rsidRPr="00A74D1F" w:rsidRDefault="00B853AE" w:rsidP="00A74D1F">
            <w:pPr>
              <w:jc w:val="both"/>
              <w:rPr>
                <w:sz w:val="28"/>
                <w:szCs w:val="28"/>
              </w:rPr>
            </w:pPr>
            <w:r w:rsidRPr="00A74D1F">
              <w:rPr>
                <w:sz w:val="28"/>
                <w:szCs w:val="28"/>
              </w:rPr>
              <w:t>2022 год –  8100,0 тыс. рублей</w:t>
            </w:r>
          </w:p>
          <w:p w:rsidR="00B853AE" w:rsidRDefault="00B853AE" w:rsidP="00A74D1F">
            <w:pPr>
              <w:jc w:val="both"/>
              <w:rPr>
                <w:sz w:val="28"/>
                <w:szCs w:val="28"/>
              </w:rPr>
            </w:pPr>
            <w:r w:rsidRPr="00A74D1F">
              <w:rPr>
                <w:sz w:val="28"/>
                <w:szCs w:val="28"/>
              </w:rPr>
              <w:t xml:space="preserve">2023год –  8500,0 тыс. рублей </w:t>
            </w:r>
          </w:p>
          <w:p w:rsidR="00B853AE" w:rsidRDefault="00B853AE" w:rsidP="003E173C">
            <w:pPr>
              <w:jc w:val="both"/>
              <w:rPr>
                <w:sz w:val="28"/>
                <w:szCs w:val="28"/>
              </w:rPr>
            </w:pPr>
          </w:p>
          <w:p w:rsidR="00B853AE" w:rsidRDefault="00B853AE" w:rsidP="003E173C">
            <w:pPr>
              <w:jc w:val="both"/>
              <w:rPr>
                <w:sz w:val="28"/>
                <w:szCs w:val="28"/>
              </w:rPr>
            </w:pPr>
            <w:r w:rsidRPr="00DA50C9">
              <w:rPr>
                <w:sz w:val="28"/>
                <w:szCs w:val="28"/>
              </w:rPr>
              <w:t>В том числе по подпрограммам:</w:t>
            </w:r>
          </w:p>
          <w:p w:rsidR="00B853AE" w:rsidRDefault="00B853AE" w:rsidP="00752D64">
            <w:pPr>
              <w:rPr>
                <w:sz w:val="28"/>
                <w:szCs w:val="28"/>
              </w:rPr>
            </w:pPr>
          </w:p>
          <w:p w:rsidR="00B853AE" w:rsidRPr="00A74D1F" w:rsidRDefault="00B853AE" w:rsidP="00A74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92002">
              <w:rPr>
                <w:sz w:val="28"/>
                <w:szCs w:val="28"/>
              </w:rPr>
              <w:t xml:space="preserve">объем финансирования подпрограммы </w:t>
            </w:r>
            <w:r w:rsidRPr="00DA50C9">
              <w:rPr>
                <w:sz w:val="28"/>
                <w:szCs w:val="28"/>
              </w:rPr>
              <w:t xml:space="preserve">«Совершенствование деятельности муниципальных учреждений </w:t>
            </w:r>
            <w:r w:rsidRPr="00752D64">
              <w:rPr>
                <w:sz w:val="28"/>
                <w:szCs w:val="28"/>
              </w:rPr>
              <w:t>культуры и искусства</w:t>
            </w:r>
            <w:r w:rsidRPr="00DA50C9">
              <w:rPr>
                <w:sz w:val="28"/>
                <w:szCs w:val="28"/>
              </w:rPr>
              <w:t xml:space="preserve">» </w:t>
            </w:r>
            <w:r w:rsidRPr="00B92002">
              <w:rPr>
                <w:sz w:val="28"/>
                <w:szCs w:val="28"/>
              </w:rPr>
              <w:t xml:space="preserve">составит </w:t>
            </w:r>
            <w:r w:rsidRPr="00A74D1F">
              <w:rPr>
                <w:sz w:val="28"/>
                <w:szCs w:val="28"/>
              </w:rPr>
              <w:t xml:space="preserve">23790,8 тыс.рублей, , в том числе: </w:t>
            </w:r>
          </w:p>
          <w:p w:rsidR="00B853AE" w:rsidRPr="00A74D1F" w:rsidRDefault="00B853AE" w:rsidP="00A74D1F">
            <w:pPr>
              <w:rPr>
                <w:sz w:val="28"/>
                <w:szCs w:val="28"/>
              </w:rPr>
            </w:pPr>
            <w:r w:rsidRPr="00A74D1F">
              <w:rPr>
                <w:sz w:val="28"/>
                <w:szCs w:val="28"/>
              </w:rPr>
              <w:t>2021 год –  7190,8 тыс. рублей</w:t>
            </w:r>
          </w:p>
          <w:p w:rsidR="00B853AE" w:rsidRPr="00A74D1F" w:rsidRDefault="00B853AE" w:rsidP="00A74D1F">
            <w:pPr>
              <w:rPr>
                <w:sz w:val="28"/>
                <w:szCs w:val="28"/>
              </w:rPr>
            </w:pPr>
            <w:r w:rsidRPr="00A74D1F">
              <w:rPr>
                <w:sz w:val="28"/>
                <w:szCs w:val="28"/>
              </w:rPr>
              <w:t>2022 год –  8100,0 тыс. рублей</w:t>
            </w:r>
          </w:p>
          <w:p w:rsidR="00B853AE" w:rsidRPr="00DC3A21" w:rsidRDefault="00B853AE" w:rsidP="00A74D1F">
            <w:pPr>
              <w:jc w:val="both"/>
              <w:rPr>
                <w:sz w:val="28"/>
                <w:szCs w:val="28"/>
              </w:rPr>
            </w:pPr>
            <w:r w:rsidRPr="00A74D1F">
              <w:rPr>
                <w:sz w:val="28"/>
                <w:szCs w:val="28"/>
              </w:rPr>
              <w:t>2023 год –  8500,0 тыс. рублей</w:t>
            </w:r>
          </w:p>
        </w:tc>
      </w:tr>
      <w:tr w:rsidR="00B853AE" w:rsidRPr="00DC3A21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AE" w:rsidRPr="00DC3A21" w:rsidRDefault="00B853AE" w:rsidP="003E173C">
            <w:pPr>
              <w:rPr>
                <w:sz w:val="28"/>
                <w:szCs w:val="28"/>
              </w:rPr>
            </w:pPr>
            <w:r w:rsidRPr="00DC3A21">
              <w:rPr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AE" w:rsidRPr="00DC3A21" w:rsidRDefault="00B853AE" w:rsidP="003E173C">
            <w:pPr>
              <w:rPr>
                <w:sz w:val="28"/>
                <w:szCs w:val="28"/>
              </w:rPr>
            </w:pPr>
            <w:r w:rsidRPr="00DC3A21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Южного</w:t>
            </w:r>
            <w:r w:rsidRPr="00DC3A21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Крымского</w:t>
            </w:r>
            <w:r w:rsidRPr="00DC3A21">
              <w:rPr>
                <w:sz w:val="28"/>
                <w:szCs w:val="28"/>
              </w:rPr>
              <w:t xml:space="preserve"> района; </w:t>
            </w:r>
          </w:p>
          <w:p w:rsidR="00B853AE" w:rsidRPr="00DC3A21" w:rsidRDefault="00B853AE" w:rsidP="003E173C">
            <w:pPr>
              <w:rPr>
                <w:sz w:val="28"/>
                <w:szCs w:val="28"/>
              </w:rPr>
            </w:pPr>
            <w:r w:rsidRPr="00DC3A21">
              <w:rPr>
                <w:sz w:val="28"/>
                <w:szCs w:val="28"/>
              </w:rPr>
              <w:t xml:space="preserve">Совет </w:t>
            </w:r>
            <w:r>
              <w:rPr>
                <w:sz w:val="28"/>
                <w:szCs w:val="28"/>
              </w:rPr>
              <w:t>Южного</w:t>
            </w:r>
            <w:r w:rsidRPr="00DC3A21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Крымского</w:t>
            </w:r>
            <w:r w:rsidRPr="00DC3A21">
              <w:rPr>
                <w:sz w:val="28"/>
                <w:szCs w:val="28"/>
              </w:rPr>
              <w:t xml:space="preserve"> района</w:t>
            </w:r>
          </w:p>
        </w:tc>
      </w:tr>
    </w:tbl>
    <w:p w:rsidR="00B853AE" w:rsidRDefault="00B853AE" w:rsidP="00697475">
      <w:pPr>
        <w:spacing w:line="240" w:lineRule="atLeast"/>
        <w:jc w:val="center"/>
        <w:rPr>
          <w:b/>
          <w:bCs/>
          <w:sz w:val="28"/>
          <w:szCs w:val="28"/>
        </w:rPr>
      </w:pPr>
    </w:p>
    <w:p w:rsidR="00B853AE" w:rsidRPr="00475E90" w:rsidRDefault="00B853AE" w:rsidP="003231A6">
      <w:pPr>
        <w:spacing w:line="240" w:lineRule="atLeast"/>
        <w:jc w:val="both"/>
        <w:rPr>
          <w:b/>
          <w:bCs/>
          <w:sz w:val="28"/>
          <w:szCs w:val="28"/>
        </w:rPr>
      </w:pPr>
      <w:r w:rsidRPr="00475E90">
        <w:rPr>
          <w:b/>
          <w:bCs/>
          <w:sz w:val="28"/>
          <w:szCs w:val="28"/>
        </w:rPr>
        <w:t>II. Содержание программы</w:t>
      </w:r>
    </w:p>
    <w:p w:rsidR="00B853AE" w:rsidRPr="00475E90" w:rsidRDefault="00B853AE" w:rsidP="00697475">
      <w:pPr>
        <w:jc w:val="center"/>
        <w:rPr>
          <w:b/>
          <w:bCs/>
          <w:sz w:val="28"/>
          <w:szCs w:val="28"/>
        </w:rPr>
      </w:pPr>
    </w:p>
    <w:p w:rsidR="00B853AE" w:rsidRPr="00AB211D" w:rsidRDefault="00B853AE" w:rsidP="00697475">
      <w:pPr>
        <w:jc w:val="center"/>
        <w:rPr>
          <w:b/>
          <w:bCs/>
          <w:sz w:val="28"/>
          <w:szCs w:val="28"/>
        </w:rPr>
      </w:pPr>
      <w:r w:rsidRPr="00AB211D">
        <w:rPr>
          <w:b/>
          <w:bCs/>
          <w:sz w:val="28"/>
          <w:szCs w:val="28"/>
        </w:rPr>
        <w:t>1. Характеристика сферы культуры, содержание, проблемы и обоснование необходимости ее решения программным методом</w:t>
      </w:r>
    </w:p>
    <w:p w:rsidR="00B853AE" w:rsidRPr="00475E90" w:rsidRDefault="00B853AE" w:rsidP="00697475">
      <w:pPr>
        <w:ind w:left="360"/>
        <w:jc w:val="center"/>
        <w:rPr>
          <w:b/>
          <w:bCs/>
          <w:sz w:val="28"/>
          <w:szCs w:val="28"/>
        </w:rPr>
      </w:pPr>
    </w:p>
    <w:p w:rsidR="00B853AE" w:rsidRPr="00AB211D" w:rsidRDefault="00B853AE" w:rsidP="00697475">
      <w:pPr>
        <w:ind w:firstLine="880"/>
        <w:jc w:val="both"/>
        <w:rPr>
          <w:sz w:val="28"/>
          <w:szCs w:val="28"/>
        </w:rPr>
      </w:pPr>
      <w:r>
        <w:rPr>
          <w:sz w:val="28"/>
          <w:szCs w:val="28"/>
        </w:rPr>
        <w:t>За п</w:t>
      </w:r>
      <w:r w:rsidRPr="00AB211D">
        <w:rPr>
          <w:sz w:val="28"/>
          <w:szCs w:val="28"/>
        </w:rPr>
        <w:t>рошедшие годы</w:t>
      </w:r>
      <w:r>
        <w:rPr>
          <w:sz w:val="28"/>
          <w:szCs w:val="28"/>
        </w:rPr>
        <w:t xml:space="preserve"> с</w:t>
      </w:r>
      <w:r w:rsidRPr="00AB211D">
        <w:rPr>
          <w:sz w:val="28"/>
          <w:szCs w:val="28"/>
        </w:rPr>
        <w:t xml:space="preserve">ущественно укрепилась материально-техническая база </w:t>
      </w:r>
      <w:r w:rsidRPr="00602148">
        <w:rPr>
          <w:sz w:val="28"/>
          <w:szCs w:val="28"/>
        </w:rPr>
        <w:t>М</w:t>
      </w:r>
      <w:r>
        <w:rPr>
          <w:sz w:val="28"/>
          <w:szCs w:val="28"/>
        </w:rPr>
        <w:t>К</w:t>
      </w:r>
      <w:r w:rsidRPr="00602148">
        <w:rPr>
          <w:sz w:val="28"/>
          <w:szCs w:val="28"/>
        </w:rPr>
        <w:t>У «СКЦ х.Черноморский Южного сельского поселения» и  М</w:t>
      </w:r>
      <w:r>
        <w:rPr>
          <w:sz w:val="28"/>
          <w:szCs w:val="28"/>
        </w:rPr>
        <w:t>К</w:t>
      </w:r>
      <w:r w:rsidRPr="00602148">
        <w:rPr>
          <w:sz w:val="28"/>
          <w:szCs w:val="28"/>
        </w:rPr>
        <w:t>У «Южная поселенческая библиотека»   Южного сельского поселения Крымского района</w:t>
      </w:r>
      <w:r w:rsidRPr="00AB211D">
        <w:rPr>
          <w:sz w:val="28"/>
          <w:szCs w:val="28"/>
        </w:rPr>
        <w:t xml:space="preserve">, </w:t>
      </w:r>
      <w:r>
        <w:rPr>
          <w:sz w:val="28"/>
          <w:szCs w:val="28"/>
        </w:rPr>
        <w:t>их</w:t>
      </w:r>
      <w:r w:rsidRPr="00AB211D">
        <w:rPr>
          <w:sz w:val="28"/>
          <w:szCs w:val="28"/>
        </w:rPr>
        <w:t xml:space="preserve"> деятельность наполнилась новым содержанием.</w:t>
      </w:r>
    </w:p>
    <w:p w:rsidR="00B853AE" w:rsidRPr="00AB211D" w:rsidRDefault="00B853AE" w:rsidP="006E12E2">
      <w:pPr>
        <w:ind w:firstLine="708"/>
        <w:jc w:val="both"/>
        <w:rPr>
          <w:sz w:val="28"/>
          <w:szCs w:val="28"/>
        </w:rPr>
      </w:pPr>
      <w:r w:rsidRPr="00AB211D">
        <w:rPr>
          <w:sz w:val="28"/>
          <w:szCs w:val="28"/>
        </w:rPr>
        <w:t>Библиотек</w:t>
      </w:r>
      <w:r>
        <w:rPr>
          <w:sz w:val="28"/>
          <w:szCs w:val="28"/>
        </w:rPr>
        <w:t xml:space="preserve">а </w:t>
      </w:r>
      <w:r w:rsidRPr="00AB211D">
        <w:rPr>
          <w:sz w:val="28"/>
          <w:szCs w:val="28"/>
        </w:rPr>
        <w:t>внедря</w:t>
      </w:r>
      <w:r>
        <w:rPr>
          <w:sz w:val="28"/>
          <w:szCs w:val="28"/>
        </w:rPr>
        <w:t>е</w:t>
      </w:r>
      <w:r w:rsidRPr="00AB211D">
        <w:rPr>
          <w:sz w:val="28"/>
          <w:szCs w:val="28"/>
        </w:rPr>
        <w:t>т в свою деятельность новые информационные технологии, связанные с компьютеризацией библиотечных процессов, использованием небумажныхносителейинформации,новыхкоммуникационных каналов, электронных каталогов.</w:t>
      </w:r>
    </w:p>
    <w:p w:rsidR="00B853AE" w:rsidRPr="00AB211D" w:rsidRDefault="00B853AE" w:rsidP="00697475">
      <w:pPr>
        <w:ind w:firstLine="770"/>
        <w:jc w:val="both"/>
        <w:rPr>
          <w:sz w:val="28"/>
          <w:szCs w:val="28"/>
        </w:rPr>
      </w:pPr>
      <w:r w:rsidRPr="00AB211D">
        <w:rPr>
          <w:sz w:val="28"/>
          <w:szCs w:val="28"/>
        </w:rPr>
        <w:t xml:space="preserve">Вместе с тем в отрасли </w:t>
      </w:r>
      <w:r>
        <w:rPr>
          <w:sz w:val="28"/>
          <w:szCs w:val="28"/>
        </w:rPr>
        <w:t>«</w:t>
      </w:r>
      <w:r w:rsidRPr="00AB211D">
        <w:rPr>
          <w:sz w:val="28"/>
          <w:szCs w:val="28"/>
        </w:rPr>
        <w:t>Культура, искусство и кинематография</w:t>
      </w:r>
      <w:r>
        <w:rPr>
          <w:sz w:val="28"/>
          <w:szCs w:val="28"/>
        </w:rPr>
        <w:t>»</w:t>
      </w:r>
      <w:r w:rsidRPr="00AB211D">
        <w:rPr>
          <w:sz w:val="28"/>
          <w:szCs w:val="28"/>
        </w:rPr>
        <w:t xml:space="preserve"> за многие годы накопились трудно решаемые проблемы. Первоочередная из них - заработная плата работников культуры, искусства и кинематографии значительно ниже, чем в среднем по отраслям социальной сферы, что не способствует привлечению в отрасль молодых талантливых специалистов.</w:t>
      </w:r>
    </w:p>
    <w:p w:rsidR="00B853AE" w:rsidRPr="00AB211D" w:rsidRDefault="00B853AE" w:rsidP="00697475">
      <w:pPr>
        <w:ind w:firstLine="770"/>
        <w:jc w:val="both"/>
        <w:rPr>
          <w:sz w:val="28"/>
          <w:szCs w:val="28"/>
        </w:rPr>
      </w:pPr>
      <w:r w:rsidRPr="00AB211D">
        <w:rPr>
          <w:sz w:val="28"/>
          <w:szCs w:val="28"/>
        </w:rPr>
        <w:t>Структурные изменения в отрасли, связанные с реформой местного самоуправления, требуют дополнительных усилий и финансовых вливаний для сохранения единого культурного пространства на уровне муниципальн</w:t>
      </w:r>
      <w:r>
        <w:rPr>
          <w:sz w:val="28"/>
          <w:szCs w:val="28"/>
        </w:rPr>
        <w:t>ого образования</w:t>
      </w:r>
      <w:r w:rsidRPr="00AB211D">
        <w:rPr>
          <w:sz w:val="28"/>
          <w:szCs w:val="28"/>
        </w:rPr>
        <w:t>, налаживания на новой основе культурных связей, диалога национальных культур, поддержки традиционной народной культуры.</w:t>
      </w:r>
    </w:p>
    <w:p w:rsidR="00B853AE" w:rsidRPr="00AB211D" w:rsidRDefault="00B853AE" w:rsidP="00697475">
      <w:pPr>
        <w:ind w:firstLine="770"/>
        <w:jc w:val="both"/>
        <w:rPr>
          <w:sz w:val="28"/>
          <w:szCs w:val="28"/>
        </w:rPr>
      </w:pPr>
      <w:r w:rsidRPr="00AB211D">
        <w:rPr>
          <w:sz w:val="28"/>
          <w:szCs w:val="28"/>
        </w:rPr>
        <w:t>Процессы информатизации современной жизни настоятельно требуют от учреждени</w:t>
      </w:r>
      <w:r>
        <w:rPr>
          <w:sz w:val="28"/>
          <w:szCs w:val="28"/>
        </w:rPr>
        <w:t>я</w:t>
      </w:r>
      <w:r w:rsidRPr="00AB211D">
        <w:rPr>
          <w:sz w:val="28"/>
          <w:szCs w:val="28"/>
        </w:rPr>
        <w:t xml:space="preserve"> культуры, искусства и кинематографии внедрения информационных технологий с целью более оперативного и качественного удовлетворения запросов посетителей.</w:t>
      </w:r>
    </w:p>
    <w:p w:rsidR="00B853AE" w:rsidRPr="00AB211D" w:rsidRDefault="00B853AE" w:rsidP="00697475">
      <w:pPr>
        <w:ind w:firstLine="770"/>
        <w:jc w:val="both"/>
        <w:rPr>
          <w:sz w:val="28"/>
          <w:szCs w:val="28"/>
        </w:rPr>
      </w:pPr>
      <w:r w:rsidRPr="00AB211D">
        <w:rPr>
          <w:sz w:val="28"/>
          <w:szCs w:val="28"/>
        </w:rPr>
        <w:t>Требует совершенствования также деятельность по созданию безопасных условий хранения и использования библиотечных фондов, обеспечения безопасности зрителей театрально-концертных учреждений, участников массовых культурно-досуговых мероприятий. Особого внимания требует проведение пожарно-охранных мероприятий на объектах культуры, искусства и кинематографии.</w:t>
      </w:r>
    </w:p>
    <w:p w:rsidR="00B853AE" w:rsidRPr="00AB211D" w:rsidRDefault="00B853AE" w:rsidP="00697475">
      <w:pPr>
        <w:ind w:firstLine="770"/>
        <w:jc w:val="both"/>
        <w:rPr>
          <w:sz w:val="28"/>
          <w:szCs w:val="28"/>
        </w:rPr>
      </w:pPr>
      <w:r w:rsidRPr="00AB211D">
        <w:rPr>
          <w:sz w:val="28"/>
          <w:szCs w:val="28"/>
        </w:rPr>
        <w:t>В связи с неудовлетворительным состоянием многих помещений учреждени</w:t>
      </w:r>
      <w:r>
        <w:rPr>
          <w:sz w:val="28"/>
          <w:szCs w:val="28"/>
        </w:rPr>
        <w:t>я</w:t>
      </w:r>
      <w:r w:rsidRPr="00AB211D">
        <w:rPr>
          <w:sz w:val="28"/>
          <w:szCs w:val="28"/>
        </w:rPr>
        <w:t xml:space="preserve"> культуры, отсутствием высококачественной звуковой, световой, аппаратуры, музыкальных инструментов не удается создать комфортные условия для посетителей.</w:t>
      </w:r>
    </w:p>
    <w:p w:rsidR="00B853AE" w:rsidRPr="00AB211D" w:rsidRDefault="00B853AE" w:rsidP="00697475">
      <w:pPr>
        <w:ind w:firstLine="770"/>
        <w:jc w:val="both"/>
        <w:rPr>
          <w:sz w:val="28"/>
          <w:szCs w:val="28"/>
        </w:rPr>
      </w:pPr>
      <w:r w:rsidRPr="00AB211D">
        <w:rPr>
          <w:sz w:val="28"/>
          <w:szCs w:val="28"/>
        </w:rPr>
        <w:t xml:space="preserve">Использование программно-целевого метода позволит поддержать и профинансировать наиболее социально значимые творческие проекты, связанные с внутренними процессами развития отрасли </w:t>
      </w:r>
      <w:r>
        <w:rPr>
          <w:sz w:val="28"/>
          <w:szCs w:val="28"/>
        </w:rPr>
        <w:t>«</w:t>
      </w:r>
      <w:r w:rsidRPr="00AB211D">
        <w:rPr>
          <w:sz w:val="28"/>
          <w:szCs w:val="28"/>
        </w:rPr>
        <w:t>Культура, искусство и</w:t>
      </w:r>
      <w:r>
        <w:rPr>
          <w:sz w:val="28"/>
          <w:szCs w:val="28"/>
        </w:rPr>
        <w:t xml:space="preserve"> кинематография»</w:t>
      </w:r>
      <w:r w:rsidRPr="00AB211D">
        <w:rPr>
          <w:sz w:val="28"/>
          <w:szCs w:val="28"/>
        </w:rPr>
        <w:t>.</w:t>
      </w:r>
    </w:p>
    <w:p w:rsidR="00B853AE" w:rsidRPr="00475E90" w:rsidRDefault="00B853AE" w:rsidP="00697475">
      <w:pPr>
        <w:jc w:val="both"/>
        <w:rPr>
          <w:sz w:val="28"/>
          <w:szCs w:val="28"/>
        </w:rPr>
      </w:pPr>
    </w:p>
    <w:p w:rsidR="00B853AE" w:rsidRDefault="00B853AE" w:rsidP="00A57A60">
      <w:pPr>
        <w:ind w:left="360"/>
        <w:jc w:val="center"/>
        <w:rPr>
          <w:b/>
          <w:bCs/>
          <w:sz w:val="28"/>
          <w:szCs w:val="28"/>
        </w:rPr>
      </w:pPr>
      <w:r w:rsidRPr="00FA321B">
        <w:rPr>
          <w:b/>
          <w:bCs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B853AE" w:rsidRDefault="00B853AE" w:rsidP="00A57A60">
      <w:pPr>
        <w:ind w:left="360"/>
        <w:jc w:val="center"/>
        <w:rPr>
          <w:b/>
          <w:bCs/>
          <w:sz w:val="28"/>
          <w:szCs w:val="28"/>
        </w:rPr>
      </w:pPr>
    </w:p>
    <w:p w:rsidR="00B853AE" w:rsidRPr="00FA321B" w:rsidRDefault="00B853AE" w:rsidP="00697475">
      <w:pPr>
        <w:ind w:firstLine="770"/>
        <w:rPr>
          <w:sz w:val="28"/>
          <w:szCs w:val="28"/>
        </w:rPr>
      </w:pPr>
      <w:r>
        <w:rPr>
          <w:sz w:val="28"/>
          <w:szCs w:val="28"/>
        </w:rPr>
        <w:t>Целями муниципальной</w:t>
      </w:r>
      <w:r w:rsidRPr="00FA321B">
        <w:rPr>
          <w:sz w:val="28"/>
          <w:szCs w:val="28"/>
        </w:rPr>
        <w:t xml:space="preserve"> программы являются:</w:t>
      </w:r>
    </w:p>
    <w:p w:rsidR="00B853AE" w:rsidRPr="00FA321B" w:rsidRDefault="00B853AE" w:rsidP="0069747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321B">
        <w:rPr>
          <w:sz w:val="28"/>
          <w:szCs w:val="28"/>
        </w:rPr>
        <w:t>развитие и реализация культурного и духовного потенциала каждой личности;</w:t>
      </w:r>
    </w:p>
    <w:p w:rsidR="00B853AE" w:rsidRPr="00FA321B" w:rsidRDefault="00B853AE" w:rsidP="0069747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321B">
        <w:rPr>
          <w:sz w:val="28"/>
          <w:szCs w:val="28"/>
        </w:rPr>
        <w:t xml:space="preserve">повышение эффективности </w:t>
      </w:r>
      <w:r>
        <w:rPr>
          <w:sz w:val="28"/>
          <w:szCs w:val="28"/>
        </w:rPr>
        <w:t>муниципального</w:t>
      </w:r>
      <w:r w:rsidRPr="00FA321B">
        <w:rPr>
          <w:sz w:val="28"/>
          <w:szCs w:val="28"/>
        </w:rPr>
        <w:t xml:space="preserve"> управления в сфере культуры.</w:t>
      </w:r>
    </w:p>
    <w:p w:rsidR="00B853AE" w:rsidRPr="00FA321B" w:rsidRDefault="00B853AE" w:rsidP="00697475">
      <w:pPr>
        <w:ind w:firstLine="770"/>
        <w:jc w:val="both"/>
        <w:rPr>
          <w:sz w:val="28"/>
          <w:szCs w:val="28"/>
        </w:rPr>
      </w:pPr>
      <w:r w:rsidRPr="00FA321B">
        <w:rPr>
          <w:sz w:val="28"/>
          <w:szCs w:val="28"/>
        </w:rPr>
        <w:t>Комплексная реализация поставленных целей требует решения следующих задач:</w:t>
      </w:r>
    </w:p>
    <w:p w:rsidR="00B853AE" w:rsidRPr="00FA321B" w:rsidRDefault="00B853AE" w:rsidP="00697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321B">
        <w:rPr>
          <w:sz w:val="28"/>
          <w:szCs w:val="28"/>
        </w:rPr>
        <w:t>создание условий для свободного и оперативного доступа к информационным ресурсам и знаниям;</w:t>
      </w:r>
    </w:p>
    <w:p w:rsidR="00B853AE" w:rsidRPr="00FA321B" w:rsidRDefault="00B853AE" w:rsidP="00697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321B">
        <w:rPr>
          <w:sz w:val="28"/>
          <w:szCs w:val="28"/>
        </w:rPr>
        <w:t>улучшение качества услуг, предоставляемых учреждени</w:t>
      </w:r>
      <w:r>
        <w:rPr>
          <w:sz w:val="28"/>
          <w:szCs w:val="28"/>
        </w:rPr>
        <w:t>ем культуры</w:t>
      </w:r>
      <w:r w:rsidRPr="00FA321B">
        <w:rPr>
          <w:sz w:val="28"/>
          <w:szCs w:val="28"/>
        </w:rPr>
        <w:t>;</w:t>
      </w:r>
    </w:p>
    <w:p w:rsidR="00B853AE" w:rsidRPr="00FA321B" w:rsidRDefault="00B853AE" w:rsidP="00697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321B">
        <w:rPr>
          <w:sz w:val="28"/>
          <w:szCs w:val="28"/>
        </w:rPr>
        <w:t>сохранение и развитие художественно-эстетического образования и кадрового потенциала культуры и искусства;</w:t>
      </w:r>
    </w:p>
    <w:p w:rsidR="00B853AE" w:rsidRPr="00FA321B" w:rsidRDefault="00B853AE" w:rsidP="00697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321B">
        <w:rPr>
          <w:sz w:val="28"/>
          <w:szCs w:val="28"/>
        </w:rPr>
        <w:t>укрепление материально-технической базы учрежден</w:t>
      </w:r>
      <w:r>
        <w:rPr>
          <w:sz w:val="28"/>
          <w:szCs w:val="28"/>
        </w:rPr>
        <w:t>ия культуры</w:t>
      </w:r>
      <w:r w:rsidRPr="00FA321B">
        <w:rPr>
          <w:sz w:val="28"/>
          <w:szCs w:val="28"/>
        </w:rPr>
        <w:t>.</w:t>
      </w:r>
    </w:p>
    <w:p w:rsidR="00B853AE" w:rsidRPr="000A1B62" w:rsidRDefault="00B853AE" w:rsidP="00697475">
      <w:pPr>
        <w:ind w:firstLine="709"/>
        <w:jc w:val="both"/>
        <w:rPr>
          <w:sz w:val="28"/>
          <w:szCs w:val="28"/>
        </w:rPr>
      </w:pPr>
      <w:r w:rsidRPr="000A1B62">
        <w:rPr>
          <w:sz w:val="28"/>
          <w:szCs w:val="28"/>
        </w:rPr>
        <w:t>Сроки реализации Программы</w:t>
      </w:r>
      <w:r>
        <w:rPr>
          <w:sz w:val="28"/>
          <w:szCs w:val="28"/>
        </w:rPr>
        <w:t xml:space="preserve"> – 2021-2023 годы.</w:t>
      </w:r>
    </w:p>
    <w:p w:rsidR="00B853AE" w:rsidRDefault="00B853AE" w:rsidP="00697475">
      <w:pPr>
        <w:ind w:firstLine="660"/>
        <w:jc w:val="both"/>
        <w:rPr>
          <w:sz w:val="28"/>
          <w:szCs w:val="28"/>
        </w:rPr>
      </w:pPr>
    </w:p>
    <w:p w:rsidR="00B853AE" w:rsidRDefault="00B853AE" w:rsidP="00A57A60">
      <w:pPr>
        <w:jc w:val="center"/>
        <w:rPr>
          <w:b/>
          <w:bCs/>
          <w:sz w:val="28"/>
          <w:szCs w:val="28"/>
        </w:rPr>
      </w:pPr>
      <w:r w:rsidRPr="00FA321B">
        <w:rPr>
          <w:b/>
          <w:bCs/>
          <w:sz w:val="28"/>
          <w:szCs w:val="28"/>
        </w:rPr>
        <w:t>3. Перечень и краткое описание подпрограмм и основных мероприятий муниципальной программы</w:t>
      </w:r>
    </w:p>
    <w:p w:rsidR="00B853AE" w:rsidRPr="000A1B62" w:rsidRDefault="00B853AE" w:rsidP="00697475">
      <w:pPr>
        <w:ind w:firstLine="770"/>
        <w:jc w:val="both"/>
        <w:rPr>
          <w:spacing w:val="-3"/>
          <w:sz w:val="28"/>
          <w:szCs w:val="28"/>
        </w:rPr>
      </w:pPr>
      <w:r w:rsidRPr="000A1B62">
        <w:rPr>
          <w:spacing w:val="-2"/>
          <w:sz w:val="28"/>
          <w:szCs w:val="28"/>
        </w:rPr>
        <w:t xml:space="preserve">Система     программных       мероприятий       представлена </w:t>
      </w:r>
      <w:r>
        <w:rPr>
          <w:spacing w:val="-2"/>
          <w:sz w:val="28"/>
          <w:szCs w:val="28"/>
        </w:rPr>
        <w:t>подпрограммой</w:t>
      </w:r>
      <w:r w:rsidRPr="000A1B62">
        <w:rPr>
          <w:spacing w:val="-3"/>
          <w:sz w:val="28"/>
          <w:szCs w:val="28"/>
        </w:rPr>
        <w:t>:</w:t>
      </w:r>
    </w:p>
    <w:p w:rsidR="00B853AE" w:rsidRPr="00FA321B" w:rsidRDefault="00B853AE" w:rsidP="00EF73DB">
      <w:pPr>
        <w:ind w:firstLine="709"/>
        <w:jc w:val="both"/>
        <w:rPr>
          <w:sz w:val="28"/>
          <w:szCs w:val="28"/>
        </w:rPr>
      </w:pPr>
      <w:r w:rsidRPr="000B1A21">
        <w:rPr>
          <w:color w:val="000000"/>
          <w:sz w:val="28"/>
          <w:szCs w:val="28"/>
        </w:rPr>
        <w:t>Подпрограмма«</w:t>
      </w:r>
      <w:r w:rsidRPr="001C056F">
        <w:rPr>
          <w:color w:val="000000"/>
          <w:sz w:val="28"/>
          <w:szCs w:val="28"/>
        </w:rPr>
        <w:t xml:space="preserve">Совершенствование деятельности муниципальных учреждений </w:t>
      </w:r>
      <w:r>
        <w:rPr>
          <w:color w:val="000000"/>
          <w:sz w:val="28"/>
          <w:szCs w:val="28"/>
        </w:rPr>
        <w:t>к</w:t>
      </w:r>
      <w:r w:rsidRPr="001C056F">
        <w:rPr>
          <w:color w:val="000000"/>
          <w:sz w:val="28"/>
          <w:szCs w:val="28"/>
        </w:rPr>
        <w:t>ультур</w:t>
      </w:r>
      <w:r>
        <w:rPr>
          <w:color w:val="000000"/>
          <w:sz w:val="28"/>
          <w:szCs w:val="28"/>
        </w:rPr>
        <w:t>ы</w:t>
      </w:r>
      <w:r w:rsidRPr="00052285">
        <w:rPr>
          <w:color w:val="000000"/>
          <w:sz w:val="28"/>
          <w:szCs w:val="28"/>
        </w:rPr>
        <w:t>и искусства</w:t>
      </w:r>
      <w:r>
        <w:rPr>
          <w:color w:val="000000"/>
          <w:sz w:val="28"/>
          <w:szCs w:val="28"/>
        </w:rPr>
        <w:t xml:space="preserve">» </w:t>
      </w:r>
      <w:r w:rsidRPr="001C056F">
        <w:rPr>
          <w:color w:val="000000"/>
          <w:sz w:val="28"/>
          <w:szCs w:val="28"/>
        </w:rPr>
        <w:t xml:space="preserve">на </w:t>
      </w:r>
      <w:r w:rsidRPr="00EF73DB">
        <w:rPr>
          <w:color w:val="000000"/>
          <w:sz w:val="28"/>
          <w:szCs w:val="28"/>
        </w:rPr>
        <w:t xml:space="preserve">2021-2023 </w:t>
      </w:r>
      <w:r w:rsidRPr="001C056F">
        <w:rPr>
          <w:color w:val="000000"/>
          <w:sz w:val="28"/>
          <w:szCs w:val="28"/>
        </w:rPr>
        <w:t xml:space="preserve">годы </w:t>
      </w:r>
      <w:r w:rsidRPr="000B1A21">
        <w:rPr>
          <w:color w:val="000000"/>
          <w:sz w:val="28"/>
          <w:szCs w:val="28"/>
        </w:rPr>
        <w:t>включает</w:t>
      </w:r>
      <w:r w:rsidRPr="00FA321B">
        <w:rPr>
          <w:sz w:val="28"/>
          <w:szCs w:val="28"/>
        </w:rPr>
        <w:t xml:space="preserve"> мероприятия, направленные на:</w:t>
      </w:r>
    </w:p>
    <w:p w:rsidR="00B853AE" w:rsidRPr="00FA321B" w:rsidRDefault="00B853AE" w:rsidP="00697475">
      <w:pPr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321B">
        <w:rPr>
          <w:sz w:val="28"/>
          <w:szCs w:val="28"/>
        </w:rPr>
        <w:t xml:space="preserve">повышение качества и доступности </w:t>
      </w:r>
      <w:r>
        <w:rPr>
          <w:sz w:val="28"/>
          <w:szCs w:val="28"/>
        </w:rPr>
        <w:t>муниципальных</w:t>
      </w:r>
      <w:r w:rsidRPr="00FA321B">
        <w:rPr>
          <w:sz w:val="28"/>
          <w:szCs w:val="28"/>
        </w:rPr>
        <w:t xml:space="preserve"> услуг сферы культуры для всех категорий потребителей;</w:t>
      </w:r>
    </w:p>
    <w:p w:rsidR="00B853AE" w:rsidRPr="00FA321B" w:rsidRDefault="00B853AE" w:rsidP="00697475">
      <w:pPr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321B">
        <w:rPr>
          <w:sz w:val="28"/>
          <w:szCs w:val="28"/>
        </w:rPr>
        <w:t>обеспечение развития учреждени</w:t>
      </w:r>
      <w:r>
        <w:rPr>
          <w:sz w:val="28"/>
          <w:szCs w:val="28"/>
        </w:rPr>
        <w:t>я</w:t>
      </w:r>
      <w:r w:rsidRPr="00FA321B">
        <w:rPr>
          <w:sz w:val="28"/>
          <w:szCs w:val="28"/>
        </w:rPr>
        <w:t>, повышение конкурентоспособности путем укрепления материально-технической базы;</w:t>
      </w:r>
    </w:p>
    <w:p w:rsidR="00B853AE" w:rsidRPr="00FA321B" w:rsidRDefault="00B853AE" w:rsidP="00697475">
      <w:pPr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321B">
        <w:rPr>
          <w:sz w:val="28"/>
          <w:szCs w:val="28"/>
        </w:rPr>
        <w:t xml:space="preserve">обеспечение деятельности </w:t>
      </w:r>
      <w:r>
        <w:rPr>
          <w:sz w:val="28"/>
          <w:szCs w:val="28"/>
        </w:rPr>
        <w:t>у</w:t>
      </w:r>
      <w:r w:rsidRPr="00FA321B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FA321B">
        <w:rPr>
          <w:sz w:val="28"/>
          <w:szCs w:val="28"/>
        </w:rPr>
        <w:t>;</w:t>
      </w:r>
    </w:p>
    <w:p w:rsidR="00B853AE" w:rsidRDefault="00B853AE" w:rsidP="00697475">
      <w:pPr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321B">
        <w:rPr>
          <w:sz w:val="28"/>
          <w:szCs w:val="28"/>
        </w:rPr>
        <w:t xml:space="preserve">создание условий для организации досуга и культуры; </w:t>
      </w:r>
    </w:p>
    <w:p w:rsidR="00B853AE" w:rsidRDefault="00B853AE" w:rsidP="00697475">
      <w:pPr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321B">
        <w:rPr>
          <w:sz w:val="28"/>
          <w:szCs w:val="28"/>
        </w:rPr>
        <w:t>организацию библиотечного обслуживания населения, комплектование и обеспечение сохранности их библиотечных фондов</w:t>
      </w:r>
      <w:r>
        <w:rPr>
          <w:sz w:val="28"/>
          <w:szCs w:val="28"/>
        </w:rPr>
        <w:t>;</w:t>
      </w:r>
    </w:p>
    <w:p w:rsidR="00B853AE" w:rsidRPr="00FA321B" w:rsidRDefault="00B853AE" w:rsidP="00697475">
      <w:pPr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052285">
        <w:rPr>
          <w:sz w:val="28"/>
          <w:szCs w:val="28"/>
        </w:rPr>
        <w:t>беспечение сохранности  и соответствующего вида памятников</w:t>
      </w:r>
      <w:r>
        <w:rPr>
          <w:sz w:val="28"/>
          <w:szCs w:val="28"/>
        </w:rPr>
        <w:t xml:space="preserve"> на братских могилах.</w:t>
      </w:r>
    </w:p>
    <w:p w:rsidR="00B853AE" w:rsidRDefault="00B853AE" w:rsidP="00697475">
      <w:pPr>
        <w:spacing w:line="240" w:lineRule="atLeast"/>
        <w:jc w:val="both"/>
        <w:rPr>
          <w:sz w:val="28"/>
          <w:szCs w:val="28"/>
        </w:rPr>
      </w:pPr>
    </w:p>
    <w:p w:rsidR="00B853AE" w:rsidRDefault="00B853AE" w:rsidP="00697475">
      <w:pPr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bookmarkStart w:id="0" w:name="_GoBack"/>
      <w:r w:rsidRPr="000A1B62">
        <w:rPr>
          <w:b/>
          <w:bCs/>
          <w:sz w:val="28"/>
          <w:szCs w:val="28"/>
        </w:rPr>
        <w:t>Обоснование ресурсного обеспечения муниципальной программы</w:t>
      </w:r>
    </w:p>
    <w:p w:rsidR="00B853AE" w:rsidRPr="003D7AB4" w:rsidRDefault="00B853AE" w:rsidP="003D7AB4">
      <w:pPr>
        <w:ind w:firstLine="360"/>
        <w:jc w:val="both"/>
        <w:rPr>
          <w:sz w:val="28"/>
          <w:szCs w:val="28"/>
        </w:rPr>
      </w:pPr>
      <w:r w:rsidRPr="00F85845">
        <w:rPr>
          <w:sz w:val="28"/>
          <w:szCs w:val="28"/>
        </w:rPr>
        <w:t xml:space="preserve">Объем финансовых средств, выделяемых на реализацию программы, составляет </w:t>
      </w:r>
      <w:r w:rsidRPr="003D7AB4">
        <w:rPr>
          <w:sz w:val="28"/>
          <w:szCs w:val="28"/>
        </w:rPr>
        <w:t xml:space="preserve">23790,8 тыс.рублей, в том числе из средств местного бюджета: </w:t>
      </w:r>
    </w:p>
    <w:p w:rsidR="00B853AE" w:rsidRPr="003D7AB4" w:rsidRDefault="00B853AE" w:rsidP="003D7AB4">
      <w:pPr>
        <w:ind w:firstLine="360"/>
        <w:jc w:val="both"/>
        <w:rPr>
          <w:sz w:val="28"/>
          <w:szCs w:val="28"/>
        </w:rPr>
      </w:pPr>
      <w:r w:rsidRPr="003D7AB4">
        <w:rPr>
          <w:sz w:val="28"/>
          <w:szCs w:val="28"/>
        </w:rPr>
        <w:t>2021 год –  7190,8 тыс. рублей</w:t>
      </w:r>
    </w:p>
    <w:p w:rsidR="00B853AE" w:rsidRPr="003D7AB4" w:rsidRDefault="00B853AE" w:rsidP="003D7AB4">
      <w:pPr>
        <w:ind w:firstLine="360"/>
        <w:jc w:val="both"/>
        <w:rPr>
          <w:sz w:val="28"/>
          <w:szCs w:val="28"/>
        </w:rPr>
      </w:pPr>
      <w:r w:rsidRPr="003D7AB4">
        <w:rPr>
          <w:sz w:val="28"/>
          <w:szCs w:val="28"/>
        </w:rPr>
        <w:t>2022 год –  8100,0 тыс. рублей</w:t>
      </w:r>
    </w:p>
    <w:p w:rsidR="00B853AE" w:rsidRDefault="00B853AE" w:rsidP="003D7AB4">
      <w:pPr>
        <w:ind w:firstLine="360"/>
        <w:jc w:val="both"/>
        <w:rPr>
          <w:b/>
          <w:bCs/>
          <w:sz w:val="28"/>
          <w:szCs w:val="28"/>
        </w:rPr>
      </w:pPr>
      <w:r w:rsidRPr="003D7AB4">
        <w:rPr>
          <w:sz w:val="28"/>
          <w:szCs w:val="28"/>
        </w:rPr>
        <w:t>2023 год –  8500,0 тыс. рублей</w:t>
      </w:r>
    </w:p>
    <w:tbl>
      <w:tblPr>
        <w:tblW w:w="98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4"/>
        <w:gridCol w:w="3051"/>
        <w:gridCol w:w="1418"/>
        <w:gridCol w:w="1417"/>
        <w:gridCol w:w="1134"/>
        <w:gridCol w:w="1134"/>
        <w:gridCol w:w="1134"/>
      </w:tblGrid>
      <w:tr w:rsidR="00B853AE" w:rsidRPr="000B1A21">
        <w:tc>
          <w:tcPr>
            <w:tcW w:w="594" w:type="dxa"/>
            <w:vMerge w:val="restart"/>
          </w:tcPr>
          <w:p w:rsidR="00B853AE" w:rsidRPr="000B1A21" w:rsidRDefault="00B853AE" w:rsidP="003D7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051" w:type="dxa"/>
            <w:vMerge w:val="restart"/>
          </w:tcPr>
          <w:p w:rsidR="00B853AE" w:rsidRPr="000B1A21" w:rsidRDefault="00B853AE" w:rsidP="003D7AB4">
            <w:pPr>
              <w:jc w:val="center"/>
              <w:rPr>
                <w:b/>
                <w:bCs/>
                <w:sz w:val="28"/>
                <w:szCs w:val="28"/>
              </w:rPr>
            </w:pPr>
            <w:r w:rsidRPr="000B1A2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B853AE" w:rsidRPr="000B1A21" w:rsidRDefault="00B853AE" w:rsidP="003D7AB4">
            <w:pPr>
              <w:jc w:val="center"/>
              <w:rPr>
                <w:b/>
                <w:bCs/>
                <w:sz w:val="28"/>
                <w:szCs w:val="28"/>
              </w:rPr>
            </w:pPr>
            <w:r w:rsidRPr="000B1A21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417" w:type="dxa"/>
            <w:vMerge w:val="restart"/>
          </w:tcPr>
          <w:p w:rsidR="00B853AE" w:rsidRPr="000B1A21" w:rsidRDefault="00B853AE" w:rsidP="003D7AB4">
            <w:pPr>
              <w:jc w:val="center"/>
              <w:rPr>
                <w:sz w:val="28"/>
                <w:szCs w:val="28"/>
              </w:rPr>
            </w:pPr>
            <w:r w:rsidRPr="005C3B40">
              <w:rPr>
                <w:sz w:val="28"/>
                <w:szCs w:val="28"/>
              </w:rPr>
              <w:t>Объем финансирования</w:t>
            </w:r>
            <w:r>
              <w:rPr>
                <w:sz w:val="28"/>
                <w:szCs w:val="28"/>
              </w:rPr>
              <w:t>,</w:t>
            </w:r>
            <w:r w:rsidRPr="005C3B40">
              <w:rPr>
                <w:sz w:val="28"/>
                <w:szCs w:val="28"/>
              </w:rPr>
              <w:t>тыс. руб.</w:t>
            </w:r>
          </w:p>
        </w:tc>
        <w:tc>
          <w:tcPr>
            <w:tcW w:w="3402" w:type="dxa"/>
            <w:gridSpan w:val="3"/>
          </w:tcPr>
          <w:p w:rsidR="00B853AE" w:rsidRPr="000B1A21" w:rsidRDefault="00B853AE" w:rsidP="003D7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</w:t>
            </w:r>
            <w:r w:rsidRPr="000B1A21">
              <w:rPr>
                <w:sz w:val="28"/>
                <w:szCs w:val="28"/>
              </w:rPr>
              <w:t>,</w:t>
            </w:r>
          </w:p>
          <w:p w:rsidR="00B853AE" w:rsidRPr="000B1A21" w:rsidRDefault="00B853AE" w:rsidP="003D7AB4">
            <w:pPr>
              <w:jc w:val="center"/>
              <w:rPr>
                <w:b/>
                <w:bCs/>
                <w:sz w:val="28"/>
                <w:szCs w:val="28"/>
              </w:rPr>
            </w:pPr>
            <w:r w:rsidRPr="000B1A21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B853AE" w:rsidRPr="000B1A21">
        <w:tc>
          <w:tcPr>
            <w:tcW w:w="594" w:type="dxa"/>
            <w:vMerge/>
          </w:tcPr>
          <w:p w:rsidR="00B853AE" w:rsidRPr="000B1A21" w:rsidRDefault="00B853AE" w:rsidP="003D7A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1" w:type="dxa"/>
            <w:vMerge/>
          </w:tcPr>
          <w:p w:rsidR="00B853AE" w:rsidRPr="000B1A21" w:rsidRDefault="00B853AE" w:rsidP="003D7A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853AE" w:rsidRPr="000B1A21" w:rsidRDefault="00B853AE" w:rsidP="003D7A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853AE" w:rsidRPr="000B1A21" w:rsidRDefault="00B853AE" w:rsidP="003D7A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853AE" w:rsidRPr="000B1A21" w:rsidRDefault="00B853AE" w:rsidP="003D7AB4">
            <w:pPr>
              <w:jc w:val="center"/>
              <w:rPr>
                <w:sz w:val="28"/>
                <w:szCs w:val="28"/>
              </w:rPr>
            </w:pPr>
            <w:r w:rsidRPr="000B1A2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0B1A2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B853AE" w:rsidRPr="000B1A21" w:rsidRDefault="00B853AE" w:rsidP="003D7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0B1A21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B853AE" w:rsidRPr="000B1A21" w:rsidRDefault="00B853AE" w:rsidP="003D7AB4">
            <w:pPr>
              <w:jc w:val="center"/>
              <w:rPr>
                <w:sz w:val="28"/>
                <w:szCs w:val="28"/>
              </w:rPr>
            </w:pPr>
            <w:r w:rsidRPr="000B1A2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0B1A21">
              <w:rPr>
                <w:sz w:val="28"/>
                <w:szCs w:val="28"/>
              </w:rPr>
              <w:t xml:space="preserve"> год</w:t>
            </w:r>
          </w:p>
        </w:tc>
      </w:tr>
      <w:tr w:rsidR="00B853AE" w:rsidRPr="000B1A21">
        <w:tc>
          <w:tcPr>
            <w:tcW w:w="594" w:type="dxa"/>
          </w:tcPr>
          <w:p w:rsidR="00B853AE" w:rsidRPr="007D30B4" w:rsidRDefault="00B853AE" w:rsidP="0015021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Pr="007D30B4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051" w:type="dxa"/>
          </w:tcPr>
          <w:p w:rsidR="00B853AE" w:rsidRPr="00156B06" w:rsidRDefault="00B853AE" w:rsidP="0015021A">
            <w:pPr>
              <w:rPr>
                <w:b/>
                <w:bCs/>
                <w:sz w:val="28"/>
                <w:szCs w:val="28"/>
              </w:rPr>
            </w:pPr>
            <w:r w:rsidRPr="00156B06">
              <w:rPr>
                <w:b/>
                <w:bCs/>
                <w:sz w:val="28"/>
                <w:szCs w:val="28"/>
              </w:rPr>
              <w:t xml:space="preserve">«Совершенствование деятельности муниципальных учреждений культуры и искусства» </w:t>
            </w:r>
          </w:p>
          <w:p w:rsidR="00B853AE" w:rsidRPr="00156B06" w:rsidRDefault="00B853AE" w:rsidP="0015021A">
            <w:pPr>
              <w:rPr>
                <w:b/>
                <w:bCs/>
                <w:sz w:val="28"/>
                <w:szCs w:val="28"/>
              </w:rPr>
            </w:pPr>
            <w:r w:rsidRPr="00156B06">
              <w:rPr>
                <w:b/>
                <w:bCs/>
                <w:sz w:val="28"/>
                <w:szCs w:val="28"/>
              </w:rPr>
              <w:t>на 2018-2020 годы</w:t>
            </w:r>
          </w:p>
        </w:tc>
        <w:tc>
          <w:tcPr>
            <w:tcW w:w="1418" w:type="dxa"/>
          </w:tcPr>
          <w:p w:rsidR="00B853AE" w:rsidRPr="00156B06" w:rsidRDefault="00B853AE" w:rsidP="0015021A">
            <w:pPr>
              <w:rPr>
                <w:b/>
                <w:bCs/>
                <w:sz w:val="28"/>
                <w:szCs w:val="28"/>
              </w:rPr>
            </w:pPr>
            <w:r w:rsidRPr="00156B06">
              <w:rPr>
                <w:b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</w:tcPr>
          <w:p w:rsidR="00B853AE" w:rsidRPr="00156B06" w:rsidRDefault="00B853AE" w:rsidP="0015021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23790,8</w:t>
            </w:r>
          </w:p>
        </w:tc>
        <w:tc>
          <w:tcPr>
            <w:tcW w:w="1134" w:type="dxa"/>
          </w:tcPr>
          <w:p w:rsidR="00B853AE" w:rsidRPr="00156B06" w:rsidRDefault="00B853AE" w:rsidP="0015021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7190,8</w:t>
            </w:r>
          </w:p>
        </w:tc>
        <w:tc>
          <w:tcPr>
            <w:tcW w:w="1134" w:type="dxa"/>
          </w:tcPr>
          <w:p w:rsidR="00B853AE" w:rsidRPr="00156B06" w:rsidRDefault="00B853AE" w:rsidP="0015021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8100,0</w:t>
            </w:r>
          </w:p>
        </w:tc>
        <w:tc>
          <w:tcPr>
            <w:tcW w:w="1134" w:type="dxa"/>
          </w:tcPr>
          <w:p w:rsidR="00B853AE" w:rsidRPr="00156B06" w:rsidRDefault="00B853AE" w:rsidP="0015021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8500,0</w:t>
            </w:r>
          </w:p>
        </w:tc>
      </w:tr>
      <w:tr w:rsidR="00B853AE" w:rsidRPr="000B1A21">
        <w:tc>
          <w:tcPr>
            <w:tcW w:w="594" w:type="dxa"/>
          </w:tcPr>
          <w:p w:rsidR="00B853AE" w:rsidRPr="000B1A21" w:rsidRDefault="00B853AE" w:rsidP="0015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051" w:type="dxa"/>
          </w:tcPr>
          <w:p w:rsidR="00B853AE" w:rsidRPr="00156B06" w:rsidRDefault="00B853AE" w:rsidP="0015021A">
            <w:pPr>
              <w:rPr>
                <w:sz w:val="28"/>
                <w:szCs w:val="28"/>
              </w:rPr>
            </w:pPr>
            <w:r w:rsidRPr="00156B06">
              <w:rPr>
                <w:sz w:val="28"/>
                <w:szCs w:val="28"/>
              </w:rPr>
              <w:t xml:space="preserve">Выполнение </w:t>
            </w:r>
            <w:r>
              <w:rPr>
                <w:sz w:val="28"/>
                <w:szCs w:val="28"/>
              </w:rPr>
              <w:t xml:space="preserve">своих функций, </w:t>
            </w:r>
            <w:r w:rsidRPr="00156B06">
              <w:rPr>
                <w:sz w:val="28"/>
                <w:szCs w:val="28"/>
              </w:rPr>
              <w:t>муниципальных заданий муниципальными учреждениями</w:t>
            </w:r>
          </w:p>
        </w:tc>
        <w:tc>
          <w:tcPr>
            <w:tcW w:w="1418" w:type="dxa"/>
          </w:tcPr>
          <w:p w:rsidR="00B853AE" w:rsidRPr="00156B06" w:rsidRDefault="00B853AE" w:rsidP="0015021A">
            <w:pPr>
              <w:rPr>
                <w:sz w:val="28"/>
                <w:szCs w:val="28"/>
              </w:rPr>
            </w:pPr>
            <w:r w:rsidRPr="00156B0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</w:tcPr>
          <w:p w:rsidR="00B853AE" w:rsidRPr="00156B06" w:rsidRDefault="00B853AE" w:rsidP="0015021A">
            <w:pPr>
              <w:pStyle w:val="a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23655,8</w:t>
            </w:r>
          </w:p>
        </w:tc>
        <w:tc>
          <w:tcPr>
            <w:tcW w:w="1134" w:type="dxa"/>
          </w:tcPr>
          <w:p w:rsidR="00B853AE" w:rsidRPr="00156B06" w:rsidRDefault="00B853AE" w:rsidP="0015021A">
            <w:pPr>
              <w:pStyle w:val="a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7155,8</w:t>
            </w:r>
          </w:p>
        </w:tc>
        <w:tc>
          <w:tcPr>
            <w:tcW w:w="1134" w:type="dxa"/>
          </w:tcPr>
          <w:p w:rsidR="00B853AE" w:rsidRPr="00156B06" w:rsidRDefault="00B853AE" w:rsidP="0015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8050,0</w:t>
            </w:r>
          </w:p>
        </w:tc>
        <w:tc>
          <w:tcPr>
            <w:tcW w:w="1134" w:type="dxa"/>
          </w:tcPr>
          <w:p w:rsidR="00B853AE" w:rsidRDefault="00B853AE" w:rsidP="0015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8450,0</w:t>
            </w:r>
          </w:p>
          <w:p w:rsidR="00B853AE" w:rsidRPr="00156B06" w:rsidRDefault="00B853AE" w:rsidP="0015021A">
            <w:pPr>
              <w:rPr>
                <w:sz w:val="28"/>
                <w:szCs w:val="28"/>
              </w:rPr>
            </w:pPr>
          </w:p>
        </w:tc>
      </w:tr>
      <w:tr w:rsidR="00B853AE" w:rsidRPr="000B1A21">
        <w:tc>
          <w:tcPr>
            <w:tcW w:w="594" w:type="dxa"/>
          </w:tcPr>
          <w:p w:rsidR="00B853AE" w:rsidRPr="000B1A21" w:rsidRDefault="00B853AE" w:rsidP="0015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051" w:type="dxa"/>
          </w:tcPr>
          <w:p w:rsidR="00B853AE" w:rsidRPr="00156B06" w:rsidRDefault="00B853AE" w:rsidP="0015021A">
            <w:pPr>
              <w:rPr>
                <w:sz w:val="28"/>
                <w:szCs w:val="28"/>
              </w:rPr>
            </w:pPr>
            <w:r w:rsidRPr="00156B06">
              <w:rPr>
                <w:sz w:val="28"/>
                <w:szCs w:val="28"/>
              </w:rPr>
              <w:t>Выполнение работ по содержанию памятников</w:t>
            </w:r>
          </w:p>
        </w:tc>
        <w:tc>
          <w:tcPr>
            <w:tcW w:w="1418" w:type="dxa"/>
          </w:tcPr>
          <w:p w:rsidR="00B853AE" w:rsidRPr="00156B06" w:rsidRDefault="00B853AE" w:rsidP="0015021A">
            <w:pPr>
              <w:rPr>
                <w:sz w:val="28"/>
                <w:szCs w:val="28"/>
              </w:rPr>
            </w:pPr>
            <w:r w:rsidRPr="00156B0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</w:tcPr>
          <w:p w:rsidR="00B853AE" w:rsidRPr="00156B06" w:rsidRDefault="00B853AE" w:rsidP="0015021A">
            <w:pPr>
              <w:rPr>
                <w:sz w:val="28"/>
                <w:szCs w:val="28"/>
              </w:rPr>
            </w:pPr>
            <w:r w:rsidRPr="00156B0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35</w:t>
            </w:r>
            <w:r w:rsidRPr="00156B06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B853AE" w:rsidRPr="00156B06" w:rsidRDefault="00B853AE" w:rsidP="0015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156B06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B853AE" w:rsidRPr="00156B06" w:rsidRDefault="00B853AE" w:rsidP="0015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156B06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B853AE" w:rsidRPr="00156B06" w:rsidRDefault="00B853AE" w:rsidP="0015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156B06">
              <w:rPr>
                <w:sz w:val="28"/>
                <w:szCs w:val="28"/>
              </w:rPr>
              <w:t>,0</w:t>
            </w:r>
          </w:p>
        </w:tc>
      </w:tr>
      <w:bookmarkEnd w:id="0"/>
    </w:tbl>
    <w:p w:rsidR="00B853AE" w:rsidRDefault="00B853AE" w:rsidP="00D3694F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  <w:sectPr w:rsidR="00B853AE" w:rsidSect="00D3694F">
          <w:headerReference w:type="default" r:id="rId8"/>
          <w:pgSz w:w="11906" w:h="16838"/>
          <w:pgMar w:top="709" w:right="849" w:bottom="794" w:left="1701" w:header="709" w:footer="709" w:gutter="0"/>
          <w:cols w:space="708"/>
          <w:titlePg/>
          <w:docGrid w:linePitch="360"/>
        </w:sectPr>
      </w:pPr>
    </w:p>
    <w:p w:rsidR="00B853AE" w:rsidRPr="00D3694F" w:rsidRDefault="00B853AE" w:rsidP="00D3694F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  <w:bookmarkStart w:id="1" w:name="_Hlk55811737"/>
      <w:r w:rsidRPr="00D3694F">
        <w:rPr>
          <w:b/>
          <w:bCs/>
          <w:sz w:val="28"/>
          <w:szCs w:val="28"/>
        </w:rPr>
        <w:t>5. Критерии выполнения подпрограммы с указанием целевых показателей подпрограммы с расшифровкой плановых значений по годам ее реализации</w:t>
      </w:r>
    </w:p>
    <w:p w:rsidR="00B853AE" w:rsidRPr="00D3694F" w:rsidRDefault="00B853AE" w:rsidP="00D369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098" w:type="dxa"/>
        <w:tblInd w:w="-106" w:type="dxa"/>
        <w:tblLayout w:type="fixed"/>
        <w:tblLook w:val="00A0"/>
      </w:tblPr>
      <w:tblGrid>
        <w:gridCol w:w="594"/>
        <w:gridCol w:w="2314"/>
        <w:gridCol w:w="1022"/>
        <w:gridCol w:w="1204"/>
        <w:gridCol w:w="1126"/>
        <w:gridCol w:w="1204"/>
        <w:gridCol w:w="1126"/>
        <w:gridCol w:w="1204"/>
        <w:gridCol w:w="1126"/>
        <w:gridCol w:w="1204"/>
        <w:gridCol w:w="1126"/>
        <w:gridCol w:w="998"/>
        <w:gridCol w:w="850"/>
      </w:tblGrid>
      <w:tr w:rsidR="00B853AE" w:rsidRPr="00D3694F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№</w:t>
            </w:r>
            <w:r w:rsidRPr="00D3694F">
              <w:rPr>
                <w:kern w:val="2"/>
                <w:sz w:val="24"/>
                <w:szCs w:val="24"/>
                <w:lang w:eastAsia="ar-SA"/>
              </w:rPr>
              <w:br/>
              <w:t>п/п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Показатель</w:t>
            </w:r>
            <w:r w:rsidRPr="00D3694F">
              <w:rPr>
                <w:kern w:val="2"/>
                <w:sz w:val="24"/>
                <w:szCs w:val="24"/>
                <w:lang w:eastAsia="ar-SA"/>
              </w:rPr>
              <w:br/>
              <w:t>(индикатор)</w:t>
            </w:r>
            <w:r w:rsidRPr="00D3694F">
              <w:rPr>
                <w:kern w:val="2"/>
                <w:sz w:val="24"/>
                <w:szCs w:val="24"/>
                <w:lang w:eastAsia="ar-SA"/>
              </w:rPr>
              <w:br/>
              <w:t>(наименование)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Ед.</w:t>
            </w:r>
            <w:r w:rsidRPr="00D3694F">
              <w:rPr>
                <w:kern w:val="2"/>
                <w:sz w:val="24"/>
                <w:szCs w:val="24"/>
                <w:lang w:eastAsia="ar-SA"/>
              </w:rPr>
              <w:br/>
              <w:t>изм.</w:t>
            </w:r>
          </w:p>
        </w:tc>
        <w:tc>
          <w:tcPr>
            <w:tcW w:w="111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Значения показателей</w:t>
            </w:r>
          </w:p>
        </w:tc>
      </w:tr>
      <w:tr w:rsidR="00B853AE" w:rsidRPr="00D3694F">
        <w:trPr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53AE" w:rsidRPr="00D3694F" w:rsidRDefault="00B853AE" w:rsidP="00D3694F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53AE" w:rsidRPr="00D3694F" w:rsidRDefault="00B853AE" w:rsidP="00D3694F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53AE" w:rsidRPr="00D3694F" w:rsidRDefault="00B853AE" w:rsidP="00D3694F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отчетный</w:t>
            </w:r>
          </w:p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 xml:space="preserve"> 201</w:t>
            </w:r>
            <w:r>
              <w:rPr>
                <w:kern w:val="2"/>
                <w:sz w:val="24"/>
                <w:szCs w:val="24"/>
                <w:lang w:eastAsia="ar-SA"/>
              </w:rPr>
              <w:t>9</w:t>
            </w:r>
            <w:r w:rsidRPr="00D3694F">
              <w:rPr>
                <w:kern w:val="2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 xml:space="preserve">текущий  </w:t>
            </w:r>
          </w:p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20</w:t>
            </w:r>
            <w:r>
              <w:rPr>
                <w:kern w:val="2"/>
                <w:sz w:val="24"/>
                <w:szCs w:val="24"/>
                <w:lang w:eastAsia="ar-SA"/>
              </w:rPr>
              <w:t>20</w:t>
            </w:r>
            <w:r w:rsidRPr="00D3694F">
              <w:rPr>
                <w:kern w:val="2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 xml:space="preserve">очередной </w:t>
            </w:r>
          </w:p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20</w:t>
            </w:r>
            <w:r>
              <w:rPr>
                <w:kern w:val="2"/>
                <w:sz w:val="24"/>
                <w:szCs w:val="24"/>
                <w:lang w:eastAsia="ar-SA"/>
              </w:rPr>
              <w:t>21</w:t>
            </w:r>
            <w:r w:rsidRPr="00D3694F">
              <w:rPr>
                <w:kern w:val="2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первый 20</w:t>
            </w:r>
            <w:r>
              <w:rPr>
                <w:kern w:val="2"/>
                <w:sz w:val="24"/>
                <w:szCs w:val="24"/>
                <w:lang w:eastAsia="ar-SA"/>
              </w:rPr>
              <w:t>22</w:t>
            </w:r>
            <w:r w:rsidRPr="00D3694F">
              <w:rPr>
                <w:kern w:val="2"/>
                <w:sz w:val="24"/>
                <w:szCs w:val="24"/>
                <w:lang w:eastAsia="ar-SA"/>
              </w:rPr>
              <w:t xml:space="preserve"> год планового периода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 xml:space="preserve">второй </w:t>
            </w:r>
            <w:r>
              <w:rPr>
                <w:kern w:val="2"/>
                <w:sz w:val="24"/>
                <w:szCs w:val="24"/>
                <w:lang w:eastAsia="ar-SA"/>
              </w:rPr>
              <w:t>2023</w:t>
            </w:r>
          </w:p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год планового периода</w:t>
            </w:r>
          </w:p>
        </w:tc>
      </w:tr>
      <w:tr w:rsidR="00B853AE" w:rsidRPr="00D3694F">
        <w:trPr>
          <w:trHeight w:val="9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53AE" w:rsidRPr="00D3694F" w:rsidRDefault="00B853AE" w:rsidP="00D3694F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53AE" w:rsidRPr="00D3694F" w:rsidRDefault="00B853AE" w:rsidP="00D3694F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53AE" w:rsidRPr="00D3694F" w:rsidRDefault="00B853AE" w:rsidP="00D3694F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с учетом доп. средств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базовый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с учетом доп. средств</w:t>
            </w:r>
          </w:p>
        </w:tc>
      </w:tr>
      <w:tr w:rsidR="00B853AE" w:rsidRPr="00D3694F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13</w:t>
            </w:r>
          </w:p>
        </w:tc>
      </w:tr>
      <w:tr w:rsidR="00B853AE" w:rsidRPr="00D3694F">
        <w:trPr>
          <w:trHeight w:val="300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Подпрограмма  «Совершенствование деятельности муниципальных учреждений отрасли «Культура, искусство и кинематография»</w:t>
            </w:r>
          </w:p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на 2015-2017 годы</w:t>
            </w:r>
          </w:p>
        </w:tc>
      </w:tr>
      <w:tr w:rsidR="00B853AE" w:rsidRPr="00D3694F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AE" w:rsidRPr="00D3694F" w:rsidRDefault="00B853AE" w:rsidP="00D3694F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Показатель (индикатор)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 </w:t>
            </w:r>
          </w:p>
        </w:tc>
      </w:tr>
      <w:tr w:rsidR="00B853AE" w:rsidRPr="00D3694F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AE" w:rsidRPr="00D3694F" w:rsidRDefault="00B853AE" w:rsidP="00D3694F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Число участников клубных формирований учреждений культуры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 </w:t>
            </w:r>
          </w:p>
        </w:tc>
      </w:tr>
      <w:tr w:rsidR="00B853AE" w:rsidRPr="00D3694F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AE" w:rsidRPr="00D3694F" w:rsidRDefault="00B853AE" w:rsidP="00D3694F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 xml:space="preserve">Число коллективов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B853AE" w:rsidRPr="00D3694F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AE" w:rsidRPr="00D3694F" w:rsidRDefault="00B853AE" w:rsidP="00D3694F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Число клубных формирований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B853AE" w:rsidRPr="00D3694F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AE" w:rsidRPr="00D3694F" w:rsidRDefault="00B853AE" w:rsidP="00D3694F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Динамика темпов роста средней заработной платы работников муниципальных учреждений отрасли культура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B853AE" w:rsidRPr="00D3694F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AE" w:rsidRPr="00D3694F" w:rsidRDefault="00B853AE" w:rsidP="00D3694F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 xml:space="preserve">Повышение уровня удовлетворенности населения </w:t>
            </w:r>
            <w:r>
              <w:rPr>
                <w:kern w:val="2"/>
                <w:sz w:val="24"/>
                <w:szCs w:val="24"/>
                <w:lang w:eastAsia="ar-SA"/>
              </w:rPr>
              <w:t>Южного сельского</w:t>
            </w:r>
            <w:r w:rsidRPr="00D3694F">
              <w:rPr>
                <w:kern w:val="2"/>
                <w:sz w:val="24"/>
                <w:szCs w:val="24"/>
                <w:lang w:eastAsia="ar-SA"/>
              </w:rPr>
              <w:t xml:space="preserve"> поселения Крымского района качеством предоставления муниципальных услуг в сфере культуры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B853AE" w:rsidRPr="00D3694F">
        <w:trPr>
          <w:trHeight w:val="300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Ведомственная целевая программа (не предусмотрена)</w:t>
            </w:r>
          </w:p>
        </w:tc>
      </w:tr>
      <w:tr w:rsidR="00B853AE" w:rsidRPr="00D3694F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AE" w:rsidRPr="00D3694F" w:rsidRDefault="00B853AE" w:rsidP="00D3694F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Показатель (индикатор)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B853AE" w:rsidRPr="00D3694F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AE" w:rsidRPr="00D3694F" w:rsidRDefault="00B853AE" w:rsidP="00D3694F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53AE" w:rsidRPr="00D3694F" w:rsidRDefault="00B853AE" w:rsidP="00D3694F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D3694F">
              <w:rPr>
                <w:kern w:val="2"/>
                <w:sz w:val="24"/>
                <w:szCs w:val="24"/>
                <w:lang w:eastAsia="ar-SA"/>
              </w:rPr>
              <w:t> </w:t>
            </w:r>
          </w:p>
        </w:tc>
      </w:tr>
      <w:bookmarkEnd w:id="1"/>
    </w:tbl>
    <w:p w:rsidR="00B853AE" w:rsidRDefault="00B853AE" w:rsidP="00697475">
      <w:pPr>
        <w:ind w:left="360"/>
        <w:rPr>
          <w:b/>
          <w:bCs/>
          <w:sz w:val="28"/>
          <w:szCs w:val="28"/>
        </w:rPr>
      </w:pPr>
    </w:p>
    <w:p w:rsidR="00B853AE" w:rsidRDefault="00B853AE" w:rsidP="00582E9E">
      <w:pPr>
        <w:jc w:val="center"/>
        <w:rPr>
          <w:b/>
          <w:bCs/>
          <w:sz w:val="28"/>
          <w:szCs w:val="28"/>
        </w:rPr>
        <w:sectPr w:rsidR="00B853AE" w:rsidSect="00D3694F">
          <w:pgSz w:w="16838" w:h="11906" w:orient="landscape"/>
          <w:pgMar w:top="851" w:right="1134" w:bottom="851" w:left="794" w:header="709" w:footer="709" w:gutter="0"/>
          <w:cols w:space="708"/>
          <w:titlePg/>
          <w:docGrid w:linePitch="360"/>
        </w:sectPr>
      </w:pPr>
    </w:p>
    <w:p w:rsidR="00B853AE" w:rsidRPr="009D4527" w:rsidRDefault="00B853AE" w:rsidP="00582E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0C4852">
        <w:rPr>
          <w:b/>
          <w:bCs/>
          <w:sz w:val="28"/>
          <w:szCs w:val="28"/>
        </w:rPr>
        <w:t>. Механизм реализации муниципальной программы и контроль за ее выполнением</w:t>
      </w:r>
    </w:p>
    <w:p w:rsidR="00B853AE" w:rsidRPr="009D4527" w:rsidRDefault="00B853AE" w:rsidP="00697475">
      <w:pPr>
        <w:ind w:firstLine="708"/>
        <w:jc w:val="both"/>
        <w:rPr>
          <w:sz w:val="28"/>
          <w:szCs w:val="28"/>
        </w:rPr>
      </w:pPr>
      <w:r w:rsidRPr="009D4527">
        <w:rPr>
          <w:sz w:val="28"/>
          <w:szCs w:val="28"/>
        </w:rPr>
        <w:t>Текущее управление муниципальной программой осуществляет  координатор, который:</w:t>
      </w:r>
    </w:p>
    <w:p w:rsidR="00B853AE" w:rsidRPr="009D4527" w:rsidRDefault="00B853AE" w:rsidP="00697475">
      <w:pPr>
        <w:ind w:firstLine="708"/>
        <w:jc w:val="both"/>
        <w:rPr>
          <w:sz w:val="28"/>
          <w:szCs w:val="28"/>
        </w:rPr>
      </w:pPr>
      <w:r w:rsidRPr="009D4527">
        <w:rPr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B853AE" w:rsidRPr="009D4527" w:rsidRDefault="00B853AE" w:rsidP="00697475">
      <w:pPr>
        <w:ind w:firstLine="708"/>
        <w:jc w:val="both"/>
        <w:rPr>
          <w:sz w:val="28"/>
          <w:szCs w:val="28"/>
        </w:rPr>
      </w:pPr>
      <w:r w:rsidRPr="009D4527">
        <w:rPr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B853AE" w:rsidRPr="009D4527" w:rsidRDefault="00B853AE" w:rsidP="00697475">
      <w:pPr>
        <w:ind w:firstLine="708"/>
        <w:jc w:val="both"/>
        <w:rPr>
          <w:sz w:val="28"/>
          <w:szCs w:val="28"/>
        </w:rPr>
      </w:pPr>
      <w:r w:rsidRPr="009D4527">
        <w:rPr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B853AE" w:rsidRPr="009D4527" w:rsidRDefault="00B853AE" w:rsidP="00697475">
      <w:pPr>
        <w:ind w:firstLine="708"/>
        <w:jc w:val="both"/>
        <w:rPr>
          <w:sz w:val="28"/>
          <w:szCs w:val="28"/>
        </w:rPr>
      </w:pPr>
      <w:r w:rsidRPr="009D4527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B853AE" w:rsidRPr="009D4527" w:rsidRDefault="00B853AE" w:rsidP="00697475">
      <w:pPr>
        <w:ind w:firstLine="708"/>
        <w:jc w:val="both"/>
        <w:rPr>
          <w:sz w:val="28"/>
          <w:szCs w:val="28"/>
        </w:rPr>
      </w:pPr>
      <w:r w:rsidRPr="009D4527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B853AE" w:rsidRPr="009D4527" w:rsidRDefault="00B853AE" w:rsidP="00697475">
      <w:pPr>
        <w:ind w:firstLine="708"/>
        <w:jc w:val="both"/>
        <w:rPr>
          <w:sz w:val="28"/>
          <w:szCs w:val="28"/>
        </w:rPr>
      </w:pPr>
      <w:r w:rsidRPr="009D4527">
        <w:rPr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B853AE" w:rsidRPr="009D4527" w:rsidRDefault="00B853AE" w:rsidP="00697475">
      <w:pPr>
        <w:ind w:firstLine="708"/>
        <w:jc w:val="both"/>
        <w:rPr>
          <w:sz w:val="28"/>
          <w:szCs w:val="28"/>
        </w:rPr>
      </w:pPr>
      <w:r w:rsidRPr="009D4527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B853AE" w:rsidRPr="009D4527" w:rsidRDefault="00B853AE" w:rsidP="00697475">
      <w:pPr>
        <w:ind w:firstLine="708"/>
        <w:jc w:val="both"/>
        <w:rPr>
          <w:sz w:val="28"/>
          <w:szCs w:val="28"/>
        </w:rPr>
      </w:pPr>
      <w:r w:rsidRPr="009D4527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B853AE" w:rsidRPr="009D4527" w:rsidRDefault="00B853AE" w:rsidP="00697475">
      <w:pPr>
        <w:ind w:firstLine="708"/>
        <w:jc w:val="both"/>
        <w:rPr>
          <w:sz w:val="28"/>
          <w:szCs w:val="28"/>
        </w:rPr>
      </w:pPr>
      <w:r w:rsidRPr="009D4527"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B853AE" w:rsidRDefault="00B853AE" w:rsidP="00697475">
      <w:pPr>
        <w:ind w:left="360"/>
        <w:jc w:val="center"/>
        <w:rPr>
          <w:b/>
          <w:bCs/>
          <w:sz w:val="28"/>
          <w:szCs w:val="28"/>
        </w:rPr>
      </w:pPr>
    </w:p>
    <w:p w:rsidR="00B853AE" w:rsidRPr="00DC2F86" w:rsidRDefault="00B853AE" w:rsidP="00697475">
      <w:pPr>
        <w:ind w:left="360"/>
        <w:jc w:val="center"/>
        <w:rPr>
          <w:b/>
          <w:bCs/>
          <w:sz w:val="28"/>
          <w:szCs w:val="28"/>
        </w:rPr>
      </w:pPr>
    </w:p>
    <w:p w:rsidR="00B853AE" w:rsidRDefault="00B853AE" w:rsidP="005320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2087">
        <w:rPr>
          <w:sz w:val="28"/>
          <w:szCs w:val="28"/>
        </w:rPr>
        <w:t xml:space="preserve">Заместитель главы </w:t>
      </w:r>
    </w:p>
    <w:p w:rsidR="00B853AE" w:rsidRDefault="00B853AE" w:rsidP="00E4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2087">
        <w:rPr>
          <w:sz w:val="28"/>
          <w:szCs w:val="28"/>
        </w:rPr>
        <w:t xml:space="preserve">Южного сельскогопоселения </w:t>
      </w:r>
    </w:p>
    <w:p w:rsidR="00B853AE" w:rsidRDefault="00B853AE" w:rsidP="00E4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2087">
        <w:rPr>
          <w:sz w:val="28"/>
          <w:szCs w:val="28"/>
        </w:rPr>
        <w:t xml:space="preserve">Крымского района                                                          </w:t>
      </w:r>
      <w:bookmarkStart w:id="2" w:name="_Hlk525048864"/>
      <w:r w:rsidRPr="00E41E5D">
        <w:rPr>
          <w:sz w:val="28"/>
          <w:szCs w:val="28"/>
        </w:rPr>
        <w:t>Е.М. Пазушко</w:t>
      </w:r>
      <w:bookmarkEnd w:id="2"/>
    </w:p>
    <w:sectPr w:rsidR="00B853AE" w:rsidSect="00A57A60">
      <w:pgSz w:w="11906" w:h="16838"/>
      <w:pgMar w:top="1134" w:right="849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3AE" w:rsidRDefault="00B853AE">
      <w:r>
        <w:separator/>
      </w:r>
    </w:p>
  </w:endnote>
  <w:endnote w:type="continuationSeparator" w:id="1">
    <w:p w:rsidR="00B853AE" w:rsidRDefault="00B85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3AE" w:rsidRDefault="00B853AE">
      <w:r>
        <w:separator/>
      </w:r>
    </w:p>
  </w:footnote>
  <w:footnote w:type="continuationSeparator" w:id="1">
    <w:p w:rsidR="00B853AE" w:rsidRDefault="00B853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3AE" w:rsidRDefault="00B853AE" w:rsidP="00C12682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B853AE" w:rsidRDefault="00B853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D4EDD"/>
    <w:multiLevelType w:val="hybridMultilevel"/>
    <w:tmpl w:val="32461880"/>
    <w:lvl w:ilvl="0" w:tplc="DB7A9B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C758CE"/>
    <w:multiLevelType w:val="hybridMultilevel"/>
    <w:tmpl w:val="E9E481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90338C"/>
    <w:multiLevelType w:val="singleLevel"/>
    <w:tmpl w:val="94A4FFF2"/>
    <w:lvl w:ilvl="0">
      <w:start w:val="2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>
    <w:nsid w:val="54B6168E"/>
    <w:multiLevelType w:val="hybridMultilevel"/>
    <w:tmpl w:val="F53ECCBC"/>
    <w:lvl w:ilvl="0" w:tplc="F70C4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7F348A"/>
    <w:multiLevelType w:val="hybridMultilevel"/>
    <w:tmpl w:val="17B01FD6"/>
    <w:lvl w:ilvl="0" w:tplc="48B82F1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F9C"/>
    <w:rsid w:val="0001543F"/>
    <w:rsid w:val="00026E44"/>
    <w:rsid w:val="000305FB"/>
    <w:rsid w:val="00032329"/>
    <w:rsid w:val="0003698B"/>
    <w:rsid w:val="00042EE3"/>
    <w:rsid w:val="00043F79"/>
    <w:rsid w:val="00052285"/>
    <w:rsid w:val="00052949"/>
    <w:rsid w:val="00053209"/>
    <w:rsid w:val="00056F35"/>
    <w:rsid w:val="00067B0D"/>
    <w:rsid w:val="00075980"/>
    <w:rsid w:val="000759BE"/>
    <w:rsid w:val="00083B8A"/>
    <w:rsid w:val="0008604B"/>
    <w:rsid w:val="00090967"/>
    <w:rsid w:val="000960A1"/>
    <w:rsid w:val="000A1B62"/>
    <w:rsid w:val="000A7903"/>
    <w:rsid w:val="000B1A21"/>
    <w:rsid w:val="000B271E"/>
    <w:rsid w:val="000B2FCC"/>
    <w:rsid w:val="000B483A"/>
    <w:rsid w:val="000C4852"/>
    <w:rsid w:val="000D5A4F"/>
    <w:rsid w:val="000D5F9C"/>
    <w:rsid w:val="000D7028"/>
    <w:rsid w:val="000E09D6"/>
    <w:rsid w:val="000F6090"/>
    <w:rsid w:val="00105780"/>
    <w:rsid w:val="0012731D"/>
    <w:rsid w:val="00133BBD"/>
    <w:rsid w:val="00136149"/>
    <w:rsid w:val="0014712E"/>
    <w:rsid w:val="0015021A"/>
    <w:rsid w:val="00152571"/>
    <w:rsid w:val="0015592E"/>
    <w:rsid w:val="001567D8"/>
    <w:rsid w:val="00156B06"/>
    <w:rsid w:val="00166D28"/>
    <w:rsid w:val="00170BE6"/>
    <w:rsid w:val="0017143D"/>
    <w:rsid w:val="001852E2"/>
    <w:rsid w:val="00190F16"/>
    <w:rsid w:val="00191C88"/>
    <w:rsid w:val="001A0F4A"/>
    <w:rsid w:val="001A685D"/>
    <w:rsid w:val="001B7963"/>
    <w:rsid w:val="001C056F"/>
    <w:rsid w:val="001D2E90"/>
    <w:rsid w:val="001E0AD4"/>
    <w:rsid w:val="00200D8D"/>
    <w:rsid w:val="00200EFC"/>
    <w:rsid w:val="00226C31"/>
    <w:rsid w:val="00234E20"/>
    <w:rsid w:val="00243138"/>
    <w:rsid w:val="00274C63"/>
    <w:rsid w:val="002801FB"/>
    <w:rsid w:val="00281BD9"/>
    <w:rsid w:val="00291CBC"/>
    <w:rsid w:val="002B5ADF"/>
    <w:rsid w:val="002B64DB"/>
    <w:rsid w:val="002B77B8"/>
    <w:rsid w:val="002B7F86"/>
    <w:rsid w:val="002D2F71"/>
    <w:rsid w:val="002E0DDC"/>
    <w:rsid w:val="002E59A5"/>
    <w:rsid w:val="002F320D"/>
    <w:rsid w:val="00311B5F"/>
    <w:rsid w:val="0031420A"/>
    <w:rsid w:val="003231A6"/>
    <w:rsid w:val="00323273"/>
    <w:rsid w:val="00327D7E"/>
    <w:rsid w:val="00335222"/>
    <w:rsid w:val="00344226"/>
    <w:rsid w:val="00345DCD"/>
    <w:rsid w:val="00360657"/>
    <w:rsid w:val="00390839"/>
    <w:rsid w:val="00395C6B"/>
    <w:rsid w:val="00396B6C"/>
    <w:rsid w:val="003C3E2F"/>
    <w:rsid w:val="003C504E"/>
    <w:rsid w:val="003D0FBB"/>
    <w:rsid w:val="003D5EFE"/>
    <w:rsid w:val="003D7AB4"/>
    <w:rsid w:val="003E173C"/>
    <w:rsid w:val="003E661A"/>
    <w:rsid w:val="00400355"/>
    <w:rsid w:val="00405AB7"/>
    <w:rsid w:val="00442C5E"/>
    <w:rsid w:val="00460A50"/>
    <w:rsid w:val="00464506"/>
    <w:rsid w:val="00470C20"/>
    <w:rsid w:val="004737C6"/>
    <w:rsid w:val="00475E90"/>
    <w:rsid w:val="004A1333"/>
    <w:rsid w:val="004A3C40"/>
    <w:rsid w:val="004B68F0"/>
    <w:rsid w:val="004E2E19"/>
    <w:rsid w:val="004F40C7"/>
    <w:rsid w:val="004F45E9"/>
    <w:rsid w:val="00512518"/>
    <w:rsid w:val="005167DF"/>
    <w:rsid w:val="00520174"/>
    <w:rsid w:val="00525A13"/>
    <w:rsid w:val="00532087"/>
    <w:rsid w:val="00545B98"/>
    <w:rsid w:val="00550159"/>
    <w:rsid w:val="005545A0"/>
    <w:rsid w:val="005711B1"/>
    <w:rsid w:val="00582E9E"/>
    <w:rsid w:val="005857F8"/>
    <w:rsid w:val="00594265"/>
    <w:rsid w:val="005A3454"/>
    <w:rsid w:val="005B12F6"/>
    <w:rsid w:val="005B24FF"/>
    <w:rsid w:val="005B5AAB"/>
    <w:rsid w:val="005C3B40"/>
    <w:rsid w:val="005D14BC"/>
    <w:rsid w:val="005D2CFA"/>
    <w:rsid w:val="005F5BE1"/>
    <w:rsid w:val="00600343"/>
    <w:rsid w:val="00602148"/>
    <w:rsid w:val="00611A98"/>
    <w:rsid w:val="006255A9"/>
    <w:rsid w:val="006260D4"/>
    <w:rsid w:val="006377FF"/>
    <w:rsid w:val="00654AF8"/>
    <w:rsid w:val="00657BA3"/>
    <w:rsid w:val="00663772"/>
    <w:rsid w:val="00670914"/>
    <w:rsid w:val="006800C5"/>
    <w:rsid w:val="00683E99"/>
    <w:rsid w:val="0069090F"/>
    <w:rsid w:val="00691C70"/>
    <w:rsid w:val="00697475"/>
    <w:rsid w:val="006B1C50"/>
    <w:rsid w:val="006B4574"/>
    <w:rsid w:val="006B5BC5"/>
    <w:rsid w:val="006B702C"/>
    <w:rsid w:val="006D0D53"/>
    <w:rsid w:val="006D3093"/>
    <w:rsid w:val="006D7A69"/>
    <w:rsid w:val="006E12E2"/>
    <w:rsid w:val="00714DE7"/>
    <w:rsid w:val="007154C9"/>
    <w:rsid w:val="00715933"/>
    <w:rsid w:val="00726D70"/>
    <w:rsid w:val="00727D55"/>
    <w:rsid w:val="00750E0F"/>
    <w:rsid w:val="00752D64"/>
    <w:rsid w:val="0077782D"/>
    <w:rsid w:val="00796050"/>
    <w:rsid w:val="00796F00"/>
    <w:rsid w:val="007A29F4"/>
    <w:rsid w:val="007C4017"/>
    <w:rsid w:val="007C4342"/>
    <w:rsid w:val="007C502D"/>
    <w:rsid w:val="007D2916"/>
    <w:rsid w:val="007D30B4"/>
    <w:rsid w:val="007D64B4"/>
    <w:rsid w:val="007E64B5"/>
    <w:rsid w:val="0080165A"/>
    <w:rsid w:val="0080483C"/>
    <w:rsid w:val="00807C2D"/>
    <w:rsid w:val="0081283D"/>
    <w:rsid w:val="008144CC"/>
    <w:rsid w:val="00816B21"/>
    <w:rsid w:val="00835C95"/>
    <w:rsid w:val="0084089F"/>
    <w:rsid w:val="0084523B"/>
    <w:rsid w:val="0084778E"/>
    <w:rsid w:val="00871F2E"/>
    <w:rsid w:val="0087582F"/>
    <w:rsid w:val="00876CB6"/>
    <w:rsid w:val="00882AE8"/>
    <w:rsid w:val="00883AA5"/>
    <w:rsid w:val="00884815"/>
    <w:rsid w:val="00886FC0"/>
    <w:rsid w:val="00895FD9"/>
    <w:rsid w:val="008B2A8C"/>
    <w:rsid w:val="008B7841"/>
    <w:rsid w:val="008C4022"/>
    <w:rsid w:val="008D55E9"/>
    <w:rsid w:val="008D798E"/>
    <w:rsid w:val="008E06C1"/>
    <w:rsid w:val="008F48B3"/>
    <w:rsid w:val="008F4C3B"/>
    <w:rsid w:val="008F6B1E"/>
    <w:rsid w:val="00904596"/>
    <w:rsid w:val="00910254"/>
    <w:rsid w:val="00911620"/>
    <w:rsid w:val="00920A61"/>
    <w:rsid w:val="0092452A"/>
    <w:rsid w:val="00925151"/>
    <w:rsid w:val="009518CD"/>
    <w:rsid w:val="00970CB3"/>
    <w:rsid w:val="0098099B"/>
    <w:rsid w:val="00983946"/>
    <w:rsid w:val="00986992"/>
    <w:rsid w:val="00986D5A"/>
    <w:rsid w:val="009A3540"/>
    <w:rsid w:val="009A5958"/>
    <w:rsid w:val="009B6C45"/>
    <w:rsid w:val="009C1C0E"/>
    <w:rsid w:val="009D4527"/>
    <w:rsid w:val="009D5779"/>
    <w:rsid w:val="009D7D7F"/>
    <w:rsid w:val="009E1371"/>
    <w:rsid w:val="009F06E6"/>
    <w:rsid w:val="009F51DD"/>
    <w:rsid w:val="00A10969"/>
    <w:rsid w:val="00A307AF"/>
    <w:rsid w:val="00A31D42"/>
    <w:rsid w:val="00A34290"/>
    <w:rsid w:val="00A4029D"/>
    <w:rsid w:val="00A453FB"/>
    <w:rsid w:val="00A57A60"/>
    <w:rsid w:val="00A70115"/>
    <w:rsid w:val="00A74D1F"/>
    <w:rsid w:val="00A8711C"/>
    <w:rsid w:val="00A94AFB"/>
    <w:rsid w:val="00AA23BD"/>
    <w:rsid w:val="00AA2889"/>
    <w:rsid w:val="00AA57D1"/>
    <w:rsid w:val="00AA65A5"/>
    <w:rsid w:val="00AA7B69"/>
    <w:rsid w:val="00AB211D"/>
    <w:rsid w:val="00AB7060"/>
    <w:rsid w:val="00AD2859"/>
    <w:rsid w:val="00AD38A3"/>
    <w:rsid w:val="00AD41E7"/>
    <w:rsid w:val="00AE69EE"/>
    <w:rsid w:val="00AF17EA"/>
    <w:rsid w:val="00B06945"/>
    <w:rsid w:val="00B752E0"/>
    <w:rsid w:val="00B853AE"/>
    <w:rsid w:val="00B8732B"/>
    <w:rsid w:val="00B91C4A"/>
    <w:rsid w:val="00B92002"/>
    <w:rsid w:val="00B92CC0"/>
    <w:rsid w:val="00BA068B"/>
    <w:rsid w:val="00BA347E"/>
    <w:rsid w:val="00BA42CD"/>
    <w:rsid w:val="00BA79E3"/>
    <w:rsid w:val="00BB7DB1"/>
    <w:rsid w:val="00BC4BD9"/>
    <w:rsid w:val="00BD71E3"/>
    <w:rsid w:val="00BE534C"/>
    <w:rsid w:val="00BE57BE"/>
    <w:rsid w:val="00BF2C70"/>
    <w:rsid w:val="00BF5DFA"/>
    <w:rsid w:val="00BF7579"/>
    <w:rsid w:val="00C03112"/>
    <w:rsid w:val="00C11698"/>
    <w:rsid w:val="00C12682"/>
    <w:rsid w:val="00C278C6"/>
    <w:rsid w:val="00C36DC8"/>
    <w:rsid w:val="00C40B40"/>
    <w:rsid w:val="00C42041"/>
    <w:rsid w:val="00C444CD"/>
    <w:rsid w:val="00C475B0"/>
    <w:rsid w:val="00C50EDA"/>
    <w:rsid w:val="00C71C68"/>
    <w:rsid w:val="00C811B0"/>
    <w:rsid w:val="00C93CC5"/>
    <w:rsid w:val="00C96FE1"/>
    <w:rsid w:val="00CB3448"/>
    <w:rsid w:val="00CB7C8F"/>
    <w:rsid w:val="00CC4680"/>
    <w:rsid w:val="00CD389A"/>
    <w:rsid w:val="00CF11DB"/>
    <w:rsid w:val="00CF38D0"/>
    <w:rsid w:val="00D01D43"/>
    <w:rsid w:val="00D0439B"/>
    <w:rsid w:val="00D11436"/>
    <w:rsid w:val="00D179B5"/>
    <w:rsid w:val="00D21E43"/>
    <w:rsid w:val="00D27545"/>
    <w:rsid w:val="00D31417"/>
    <w:rsid w:val="00D3694F"/>
    <w:rsid w:val="00D36F04"/>
    <w:rsid w:val="00D64974"/>
    <w:rsid w:val="00D667E1"/>
    <w:rsid w:val="00D67EF1"/>
    <w:rsid w:val="00D73CE8"/>
    <w:rsid w:val="00D86D30"/>
    <w:rsid w:val="00D955A0"/>
    <w:rsid w:val="00DA50C9"/>
    <w:rsid w:val="00DA6064"/>
    <w:rsid w:val="00DA7A7D"/>
    <w:rsid w:val="00DB4DED"/>
    <w:rsid w:val="00DB56A6"/>
    <w:rsid w:val="00DC2F86"/>
    <w:rsid w:val="00DC3A21"/>
    <w:rsid w:val="00DC4DD5"/>
    <w:rsid w:val="00DC52E7"/>
    <w:rsid w:val="00DD201E"/>
    <w:rsid w:val="00DD51DE"/>
    <w:rsid w:val="00DD54F6"/>
    <w:rsid w:val="00DE7DC0"/>
    <w:rsid w:val="00DF0A91"/>
    <w:rsid w:val="00E1548A"/>
    <w:rsid w:val="00E34E30"/>
    <w:rsid w:val="00E41E5D"/>
    <w:rsid w:val="00E44FB9"/>
    <w:rsid w:val="00E57A00"/>
    <w:rsid w:val="00E6687B"/>
    <w:rsid w:val="00E84352"/>
    <w:rsid w:val="00EC203F"/>
    <w:rsid w:val="00ED0DFA"/>
    <w:rsid w:val="00ED3B69"/>
    <w:rsid w:val="00ED767D"/>
    <w:rsid w:val="00EE0774"/>
    <w:rsid w:val="00EF2518"/>
    <w:rsid w:val="00EF73DB"/>
    <w:rsid w:val="00F036FB"/>
    <w:rsid w:val="00F03797"/>
    <w:rsid w:val="00F13A7E"/>
    <w:rsid w:val="00F1752B"/>
    <w:rsid w:val="00F23A99"/>
    <w:rsid w:val="00F45753"/>
    <w:rsid w:val="00F5330F"/>
    <w:rsid w:val="00F74CA5"/>
    <w:rsid w:val="00F85845"/>
    <w:rsid w:val="00FA321B"/>
    <w:rsid w:val="00FB0D45"/>
    <w:rsid w:val="00FC3AC1"/>
    <w:rsid w:val="00FD0114"/>
    <w:rsid w:val="00FD078A"/>
    <w:rsid w:val="00FD574D"/>
    <w:rsid w:val="00FE23CD"/>
    <w:rsid w:val="00FE3769"/>
    <w:rsid w:val="00FE4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F9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07A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5F9C"/>
    <w:pPr>
      <w:keepNext/>
      <w:jc w:val="both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702C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B702C"/>
    <w:rPr>
      <w:rFonts w:ascii="Cambria" w:hAnsi="Cambria" w:cs="Cambria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637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377F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A307A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B702C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307AF"/>
    <w:pPr>
      <w:ind w:left="-54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B702C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BD71E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B702C"/>
    <w:rPr>
      <w:sz w:val="20"/>
      <w:szCs w:val="20"/>
    </w:rPr>
  </w:style>
  <w:style w:type="paragraph" w:customStyle="1" w:styleId="a">
    <w:name w:val="Знак"/>
    <w:basedOn w:val="Normal"/>
    <w:uiPriority w:val="99"/>
    <w:rsid w:val="004F40C7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uiPriority w:val="99"/>
    <w:rsid w:val="004737C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0">
    <w:name w:val="Знак Знак Знак Знак"/>
    <w:basedOn w:val="Normal"/>
    <w:uiPriority w:val="99"/>
    <w:rsid w:val="004737C6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uiPriority w:val="99"/>
    <w:rsid w:val="00473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6B1C5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B702C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6B1C50"/>
  </w:style>
  <w:style w:type="paragraph" w:styleId="ListParagraph">
    <w:name w:val="List Paragraph"/>
    <w:basedOn w:val="Normal"/>
    <w:uiPriority w:val="99"/>
    <w:qFormat/>
    <w:rsid w:val="00200EF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Normal"/>
    <w:uiPriority w:val="99"/>
    <w:rsid w:val="00ED767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1">
    <w:name w:val="Гипертекстовая ссылка"/>
    <w:uiPriority w:val="99"/>
    <w:rsid w:val="00AA65A5"/>
    <w:rPr>
      <w:color w:val="auto"/>
    </w:rPr>
  </w:style>
  <w:style w:type="table" w:styleId="TableGrid">
    <w:name w:val="Table Grid"/>
    <w:basedOn w:val="TableNormal"/>
    <w:uiPriority w:val="99"/>
    <w:rsid w:val="00697475"/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Нормальный (таблица)"/>
    <w:basedOn w:val="Normal"/>
    <w:next w:val="Normal"/>
    <w:uiPriority w:val="99"/>
    <w:rsid w:val="0069747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3">
    <w:name w:val="Прижатый влево"/>
    <w:basedOn w:val="Normal"/>
    <w:next w:val="Normal"/>
    <w:uiPriority w:val="99"/>
    <w:rsid w:val="0069747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0B1A21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B702C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03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10</Pages>
  <Words>2264</Words>
  <Characters>12909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Южное</cp:lastModifiedBy>
  <cp:revision>7</cp:revision>
  <cp:lastPrinted>2020-11-11T11:50:00Z</cp:lastPrinted>
  <dcterms:created xsi:type="dcterms:W3CDTF">2020-11-09T07:03:00Z</dcterms:created>
  <dcterms:modified xsi:type="dcterms:W3CDTF">2020-11-19T11:18:00Z</dcterms:modified>
</cp:coreProperties>
</file>