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D" w:rsidRPr="00624596" w:rsidRDefault="007C416D" w:rsidP="00F16C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0ED7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7C416D" w:rsidRDefault="007C416D" w:rsidP="000968AF">
      <w:pPr>
        <w:ind w:righ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7C416D" w:rsidRDefault="007C416D" w:rsidP="000968AF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C416D" w:rsidRDefault="007C416D" w:rsidP="000968AF">
      <w:pPr>
        <w:pStyle w:val="msotitlebullet1gifbullet1gif"/>
        <w:spacing w:before="0" w:after="0"/>
        <w:ind w:left="-900"/>
        <w:jc w:val="center"/>
        <w:rPr>
          <w:b/>
          <w:color w:val="000000"/>
          <w:spacing w:val="20"/>
          <w:sz w:val="40"/>
          <w:szCs w:val="40"/>
        </w:rPr>
      </w:pPr>
    </w:p>
    <w:tbl>
      <w:tblPr>
        <w:tblW w:w="9464" w:type="dxa"/>
        <w:tblLayout w:type="fixed"/>
        <w:tblLook w:val="0000"/>
      </w:tblPr>
      <w:tblGrid>
        <w:gridCol w:w="479"/>
        <w:gridCol w:w="2156"/>
        <w:gridCol w:w="4986"/>
        <w:gridCol w:w="1843"/>
      </w:tblGrid>
      <w:tr w:rsidR="007C416D" w:rsidRPr="0048548B" w:rsidTr="00940BB1">
        <w:tc>
          <w:tcPr>
            <w:tcW w:w="479" w:type="dxa"/>
          </w:tcPr>
          <w:p w:rsidR="007C416D" w:rsidRDefault="007C416D" w:rsidP="00940BB1">
            <w:pPr>
              <w:pStyle w:val="msonormalbullet1gif"/>
              <w:snapToGrid w:val="0"/>
              <w:spacing w:before="0" w:after="0"/>
              <w:ind w:left="-900" w:firstLine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7C416D" w:rsidRDefault="007C416D" w:rsidP="00940BB1">
            <w:pPr>
              <w:pStyle w:val="msonormalbullet2gifbullet1gif"/>
              <w:snapToGrid w:val="0"/>
              <w:spacing w:before="0" w:after="0"/>
              <w:ind w:left="-900" w:firstLine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4986" w:type="dxa"/>
          </w:tcPr>
          <w:p w:rsidR="007C416D" w:rsidRDefault="007C416D" w:rsidP="00940BB1">
            <w:pPr>
              <w:pStyle w:val="msonormalbullet2gifbullet3gif"/>
              <w:tabs>
                <w:tab w:val="left" w:pos="569"/>
                <w:tab w:val="right" w:pos="4770"/>
              </w:tabs>
              <w:snapToGrid w:val="0"/>
              <w:spacing w:before="0" w:after="0"/>
              <w:ind w:left="-900" w:firstLine="9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    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C416D" w:rsidRDefault="007C416D" w:rsidP="00940BB1">
            <w:pPr>
              <w:pStyle w:val="msonormalbullet1gif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7C416D" w:rsidRDefault="007C416D" w:rsidP="000968AF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7C416D" w:rsidRDefault="007C416D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6D" w:rsidRPr="00B019C9" w:rsidRDefault="007C416D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6D" w:rsidRDefault="007C416D" w:rsidP="00C90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1D8">
        <w:rPr>
          <w:rFonts w:ascii="Times New Roman" w:hAnsi="Times New Roman"/>
          <w:b/>
          <w:spacing w:val="-3"/>
          <w:sz w:val="28"/>
          <w:szCs w:val="28"/>
        </w:rPr>
        <w:t xml:space="preserve">О признании утратившим силу постановления администрации </w:t>
      </w:r>
      <w:r w:rsidRPr="00C901D8">
        <w:rPr>
          <w:rFonts w:ascii="Times New Roman" w:hAnsi="Times New Roman"/>
          <w:b/>
          <w:sz w:val="28"/>
          <w:szCs w:val="28"/>
        </w:rPr>
        <w:t xml:space="preserve">Южного сельского поселения Крымского района от 11 ноября 2019  года № 168 </w:t>
      </w:r>
    </w:p>
    <w:p w:rsidR="007C416D" w:rsidRDefault="007C416D" w:rsidP="00C90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1D8">
        <w:rPr>
          <w:rFonts w:ascii="Times New Roman" w:hAnsi="Times New Roman"/>
          <w:b/>
          <w:sz w:val="28"/>
          <w:szCs w:val="28"/>
        </w:rPr>
        <w:t>«Об утверждении Порядка организации сбора отработанных ртутьсодержащих (люминесцентных) ламп на территории Южного сельского поселения Крымского района»</w:t>
      </w:r>
    </w:p>
    <w:p w:rsidR="007C416D" w:rsidRDefault="007C416D" w:rsidP="00C90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6D" w:rsidRPr="00C901D8" w:rsidRDefault="007C416D" w:rsidP="00C90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16D" w:rsidRPr="00C901D8" w:rsidRDefault="007C416D" w:rsidP="00C901D8">
      <w:pPr>
        <w:spacing w:after="0" w:line="240" w:lineRule="auto"/>
        <w:ind w:firstLine="720"/>
        <w:jc w:val="both"/>
        <w:rPr>
          <w:sz w:val="28"/>
          <w:szCs w:val="28"/>
        </w:rPr>
      </w:pPr>
      <w:r w:rsidRPr="00C901D8">
        <w:rPr>
          <w:rFonts w:ascii="Times New Roman" w:hAnsi="Times New Roman"/>
          <w:sz w:val="28"/>
          <w:szCs w:val="28"/>
        </w:rPr>
        <w:t xml:space="preserve">Руководствуясь протестом Крымской межрайонной прокуратуры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01D8">
        <w:rPr>
          <w:rFonts w:ascii="Times New Roman" w:hAnsi="Times New Roman"/>
          <w:sz w:val="28"/>
          <w:szCs w:val="28"/>
        </w:rPr>
        <w:t xml:space="preserve">20 апреля 2021 года, положениями постановления Правительства Российской Федерации </w:t>
      </w:r>
      <w:hyperlink r:id="rId8" w:history="1">
        <w:r w:rsidRPr="00C901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C901D8">
        <w:rPr>
          <w:rFonts w:ascii="Times New Roman" w:hAnsi="Times New Roman"/>
          <w:sz w:val="28"/>
          <w:szCs w:val="28"/>
        </w:rPr>
        <w:t xml:space="preserve">, в целях высвобождения нормативной правовой базы муниципального образования от акта, утратившего свою актуальность ввиду изменения полномочий органов местного самоуправления в области порядка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руководствуясь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01D8">
        <w:rPr>
          <w:rFonts w:ascii="Times New Roman" w:hAnsi="Times New Roman"/>
          <w:sz w:val="28"/>
          <w:szCs w:val="28"/>
        </w:rPr>
        <w:t>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п о с т а н о в л я ю:</w:t>
      </w:r>
      <w:r w:rsidRPr="00C901D8">
        <w:rPr>
          <w:sz w:val="28"/>
          <w:szCs w:val="28"/>
        </w:rPr>
        <w:t xml:space="preserve"> </w:t>
      </w:r>
    </w:p>
    <w:p w:rsidR="007C416D" w:rsidRPr="00C901D8" w:rsidRDefault="007C416D" w:rsidP="00C90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901D8">
        <w:rPr>
          <w:rFonts w:ascii="Times New Roman" w:hAnsi="Times New Roman"/>
          <w:sz w:val="28"/>
          <w:szCs w:val="28"/>
        </w:rPr>
        <w:t>П</w:t>
      </w:r>
      <w:r w:rsidRPr="00C901D8">
        <w:rPr>
          <w:rFonts w:ascii="Times New Roman" w:hAnsi="Times New Roman"/>
          <w:spacing w:val="-3"/>
          <w:sz w:val="28"/>
          <w:szCs w:val="28"/>
        </w:rPr>
        <w:t xml:space="preserve">остановление администрации </w:t>
      </w:r>
      <w:r w:rsidRPr="00C901D8">
        <w:rPr>
          <w:rFonts w:ascii="Times New Roman" w:hAnsi="Times New Roman"/>
          <w:sz w:val="28"/>
          <w:szCs w:val="28"/>
        </w:rPr>
        <w:t xml:space="preserve">Южного сельского поселения Крымского района от 11 ноября 2019  года № 168 «Об утверждении Порядка организации сбора отработанных ртутьсодержащих (люминесцентных) ламп на территории Южного сельского поселения Крымского района» признать </w:t>
      </w:r>
      <w:r>
        <w:rPr>
          <w:rFonts w:ascii="Times New Roman" w:hAnsi="Times New Roman"/>
          <w:sz w:val="28"/>
          <w:szCs w:val="28"/>
        </w:rPr>
        <w:t>утратившим силу.</w:t>
      </w:r>
    </w:p>
    <w:p w:rsidR="007C416D" w:rsidRDefault="007C416D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28C">
        <w:rPr>
          <w:rFonts w:ascii="Times New Roman" w:hAnsi="Times New Roman"/>
          <w:sz w:val="28"/>
          <w:szCs w:val="28"/>
        </w:rPr>
        <w:t xml:space="preserve">Ведущему специалисту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О.В.Маркиной</w:t>
      </w:r>
      <w:r w:rsidRPr="00D8428C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7C416D" w:rsidRPr="00CD72D6" w:rsidRDefault="007C416D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72D6">
        <w:rPr>
          <w:rFonts w:ascii="Times New Roman" w:hAnsi="Times New Roman"/>
          <w:sz w:val="28"/>
          <w:szCs w:val="28"/>
        </w:rPr>
        <w:t xml:space="preserve">. </w:t>
      </w:r>
      <w:r w:rsidRPr="00CD72D6">
        <w:rPr>
          <w:rFonts w:ascii="Times New Roman" w:hAnsi="Times New Roman"/>
          <w:sz w:val="28"/>
        </w:rPr>
        <w:t>Постановление вступает в силу со дня обнародования.</w:t>
      </w:r>
    </w:p>
    <w:p w:rsidR="007C416D" w:rsidRDefault="007C416D" w:rsidP="008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16D" w:rsidRDefault="007C416D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16D" w:rsidRPr="00C30561" w:rsidRDefault="007C416D" w:rsidP="00A878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7C416D" w:rsidRPr="00C30561" w:rsidRDefault="007C416D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C30561">
        <w:rPr>
          <w:rFonts w:ascii="Times New Roman" w:hAnsi="Times New Roman"/>
          <w:sz w:val="28"/>
          <w:szCs w:val="28"/>
        </w:rPr>
        <w:tab/>
      </w:r>
      <w:r w:rsidRPr="00C305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0561">
        <w:rPr>
          <w:rFonts w:ascii="Times New Roman" w:hAnsi="Times New Roman"/>
          <w:sz w:val="28"/>
          <w:szCs w:val="28"/>
        </w:rPr>
        <w:t xml:space="preserve">                         А.А. Ниниев</w:t>
      </w:r>
    </w:p>
    <w:sectPr w:rsidR="007C416D" w:rsidRPr="00C30561" w:rsidSect="00A8782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6D" w:rsidRDefault="007C416D">
      <w:pPr>
        <w:spacing w:after="0" w:line="240" w:lineRule="auto"/>
      </w:pPr>
      <w:r>
        <w:separator/>
      </w:r>
    </w:p>
  </w:endnote>
  <w:endnote w:type="continuationSeparator" w:id="1">
    <w:p w:rsidR="007C416D" w:rsidRDefault="007C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6D" w:rsidRDefault="007C416D">
      <w:pPr>
        <w:spacing w:after="0" w:line="240" w:lineRule="auto"/>
      </w:pPr>
      <w:r>
        <w:separator/>
      </w:r>
    </w:p>
  </w:footnote>
  <w:footnote w:type="continuationSeparator" w:id="1">
    <w:p w:rsidR="007C416D" w:rsidRDefault="007C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6D" w:rsidRDefault="007C416D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16D" w:rsidRDefault="007C4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6D" w:rsidRDefault="007C416D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416D" w:rsidRDefault="007C4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64A7C"/>
    <w:rsid w:val="00075039"/>
    <w:rsid w:val="0008473B"/>
    <w:rsid w:val="000968AF"/>
    <w:rsid w:val="000B141C"/>
    <w:rsid w:val="000B1E69"/>
    <w:rsid w:val="00121B11"/>
    <w:rsid w:val="001228F8"/>
    <w:rsid w:val="001353B7"/>
    <w:rsid w:val="001446B2"/>
    <w:rsid w:val="001676AD"/>
    <w:rsid w:val="0019255E"/>
    <w:rsid w:val="001C1A32"/>
    <w:rsid w:val="001D040B"/>
    <w:rsid w:val="001E35D2"/>
    <w:rsid w:val="001F1CCE"/>
    <w:rsid w:val="002043C3"/>
    <w:rsid w:val="00206E14"/>
    <w:rsid w:val="00235A47"/>
    <w:rsid w:val="00242AD7"/>
    <w:rsid w:val="00261B72"/>
    <w:rsid w:val="00270645"/>
    <w:rsid w:val="002A0434"/>
    <w:rsid w:val="002A23D0"/>
    <w:rsid w:val="002C55BF"/>
    <w:rsid w:val="00322E0C"/>
    <w:rsid w:val="00332F67"/>
    <w:rsid w:val="003478B3"/>
    <w:rsid w:val="00350375"/>
    <w:rsid w:val="00373BEF"/>
    <w:rsid w:val="0038716F"/>
    <w:rsid w:val="00392520"/>
    <w:rsid w:val="00394883"/>
    <w:rsid w:val="003B250A"/>
    <w:rsid w:val="003B4763"/>
    <w:rsid w:val="003B6672"/>
    <w:rsid w:val="003D5CA0"/>
    <w:rsid w:val="00447880"/>
    <w:rsid w:val="00453DF5"/>
    <w:rsid w:val="0048548B"/>
    <w:rsid w:val="004A5F7D"/>
    <w:rsid w:val="004B3004"/>
    <w:rsid w:val="004B3771"/>
    <w:rsid w:val="00502D78"/>
    <w:rsid w:val="00517C65"/>
    <w:rsid w:val="00521D05"/>
    <w:rsid w:val="005220E9"/>
    <w:rsid w:val="0056743B"/>
    <w:rsid w:val="00596F76"/>
    <w:rsid w:val="005A6460"/>
    <w:rsid w:val="005D6109"/>
    <w:rsid w:val="00623115"/>
    <w:rsid w:val="00624596"/>
    <w:rsid w:val="00631485"/>
    <w:rsid w:val="0065365C"/>
    <w:rsid w:val="006539BC"/>
    <w:rsid w:val="0065640C"/>
    <w:rsid w:val="006711A7"/>
    <w:rsid w:val="00761635"/>
    <w:rsid w:val="00762218"/>
    <w:rsid w:val="00785056"/>
    <w:rsid w:val="00786392"/>
    <w:rsid w:val="007C416D"/>
    <w:rsid w:val="007C7855"/>
    <w:rsid w:val="00816BC5"/>
    <w:rsid w:val="00841EF4"/>
    <w:rsid w:val="0085031F"/>
    <w:rsid w:val="00852AFE"/>
    <w:rsid w:val="00860ED7"/>
    <w:rsid w:val="008713A4"/>
    <w:rsid w:val="00872AD2"/>
    <w:rsid w:val="008817B2"/>
    <w:rsid w:val="008835AD"/>
    <w:rsid w:val="00886D7F"/>
    <w:rsid w:val="008977A0"/>
    <w:rsid w:val="008A71DB"/>
    <w:rsid w:val="008B2FDA"/>
    <w:rsid w:val="008C4BA0"/>
    <w:rsid w:val="008F11AE"/>
    <w:rsid w:val="008F3109"/>
    <w:rsid w:val="009034A2"/>
    <w:rsid w:val="009144BA"/>
    <w:rsid w:val="0092322B"/>
    <w:rsid w:val="00924DD7"/>
    <w:rsid w:val="00940BB1"/>
    <w:rsid w:val="0094396D"/>
    <w:rsid w:val="00966AE8"/>
    <w:rsid w:val="009671A0"/>
    <w:rsid w:val="0098111F"/>
    <w:rsid w:val="00987D0E"/>
    <w:rsid w:val="0099558C"/>
    <w:rsid w:val="009B398A"/>
    <w:rsid w:val="009E5721"/>
    <w:rsid w:val="00A03A09"/>
    <w:rsid w:val="00A103E7"/>
    <w:rsid w:val="00A17728"/>
    <w:rsid w:val="00A2339F"/>
    <w:rsid w:val="00A5578A"/>
    <w:rsid w:val="00A62FED"/>
    <w:rsid w:val="00A76034"/>
    <w:rsid w:val="00A8782B"/>
    <w:rsid w:val="00A96D0E"/>
    <w:rsid w:val="00AA1880"/>
    <w:rsid w:val="00AA6679"/>
    <w:rsid w:val="00AB4D7E"/>
    <w:rsid w:val="00AC1442"/>
    <w:rsid w:val="00AC2F4D"/>
    <w:rsid w:val="00AC4374"/>
    <w:rsid w:val="00AE644E"/>
    <w:rsid w:val="00B00255"/>
    <w:rsid w:val="00B019C9"/>
    <w:rsid w:val="00B03984"/>
    <w:rsid w:val="00B50672"/>
    <w:rsid w:val="00B54549"/>
    <w:rsid w:val="00B907FA"/>
    <w:rsid w:val="00B93262"/>
    <w:rsid w:val="00B9487A"/>
    <w:rsid w:val="00BA6835"/>
    <w:rsid w:val="00BB5084"/>
    <w:rsid w:val="00BB6FE3"/>
    <w:rsid w:val="00BD3A70"/>
    <w:rsid w:val="00BE0071"/>
    <w:rsid w:val="00BF09B1"/>
    <w:rsid w:val="00C12A8D"/>
    <w:rsid w:val="00C30561"/>
    <w:rsid w:val="00C34229"/>
    <w:rsid w:val="00C34252"/>
    <w:rsid w:val="00C34BAE"/>
    <w:rsid w:val="00C80CA7"/>
    <w:rsid w:val="00C901D8"/>
    <w:rsid w:val="00C9240D"/>
    <w:rsid w:val="00CA4575"/>
    <w:rsid w:val="00CB6F24"/>
    <w:rsid w:val="00CD72D6"/>
    <w:rsid w:val="00CE49D6"/>
    <w:rsid w:val="00CF03A7"/>
    <w:rsid w:val="00D023BB"/>
    <w:rsid w:val="00D10BBC"/>
    <w:rsid w:val="00D20BA2"/>
    <w:rsid w:val="00D260BE"/>
    <w:rsid w:val="00D3299B"/>
    <w:rsid w:val="00D8217D"/>
    <w:rsid w:val="00D8428C"/>
    <w:rsid w:val="00D8473B"/>
    <w:rsid w:val="00D940DE"/>
    <w:rsid w:val="00DA112A"/>
    <w:rsid w:val="00DA204E"/>
    <w:rsid w:val="00DD6BDA"/>
    <w:rsid w:val="00DE4EAE"/>
    <w:rsid w:val="00E11EB6"/>
    <w:rsid w:val="00E12643"/>
    <w:rsid w:val="00E21B43"/>
    <w:rsid w:val="00E361AD"/>
    <w:rsid w:val="00E66112"/>
    <w:rsid w:val="00EC410C"/>
    <w:rsid w:val="00EF5FA9"/>
    <w:rsid w:val="00F151AF"/>
    <w:rsid w:val="00F16CFD"/>
    <w:rsid w:val="00F17F2B"/>
    <w:rsid w:val="00F44A3B"/>
    <w:rsid w:val="00F8136A"/>
    <w:rsid w:val="00F85C1B"/>
    <w:rsid w:val="00FA41C8"/>
    <w:rsid w:val="00FC4FC5"/>
    <w:rsid w:val="00FC7653"/>
    <w:rsid w:val="00FD4E16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654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360</Words>
  <Characters>2057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Кочекьян</dc:creator>
  <cp:keywords/>
  <dc:description/>
  <cp:lastModifiedBy>Южное</cp:lastModifiedBy>
  <cp:revision>6</cp:revision>
  <cp:lastPrinted>2021-05-31T08:58:00Z</cp:lastPrinted>
  <dcterms:created xsi:type="dcterms:W3CDTF">2021-05-12T08:57:00Z</dcterms:created>
  <dcterms:modified xsi:type="dcterms:W3CDTF">2021-06-15T06:48:00Z</dcterms:modified>
</cp:coreProperties>
</file>