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4" w:rsidRPr="00624596" w:rsidRDefault="002420D4" w:rsidP="00F16C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74CB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2420D4" w:rsidRDefault="002420D4" w:rsidP="000968AF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2420D4" w:rsidRDefault="002420D4" w:rsidP="000968A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420D4" w:rsidRDefault="002420D4" w:rsidP="000968AF">
      <w:pPr>
        <w:pStyle w:val="msotitlebullet1gifbullet1gif"/>
        <w:spacing w:before="0" w:after="0"/>
        <w:ind w:left="-900"/>
        <w:jc w:val="center"/>
        <w:rPr>
          <w:b/>
          <w:color w:val="000000"/>
          <w:spacing w:val="20"/>
          <w:sz w:val="40"/>
          <w:szCs w:val="40"/>
        </w:rPr>
      </w:pPr>
    </w:p>
    <w:tbl>
      <w:tblPr>
        <w:tblW w:w="9464" w:type="dxa"/>
        <w:tblLayout w:type="fixed"/>
        <w:tblLook w:val="0000"/>
      </w:tblPr>
      <w:tblGrid>
        <w:gridCol w:w="479"/>
        <w:gridCol w:w="2156"/>
        <w:gridCol w:w="4986"/>
        <w:gridCol w:w="1843"/>
      </w:tblGrid>
      <w:tr w:rsidR="002420D4" w:rsidRPr="0048548B" w:rsidTr="00940BB1">
        <w:tc>
          <w:tcPr>
            <w:tcW w:w="479" w:type="dxa"/>
          </w:tcPr>
          <w:p w:rsidR="002420D4" w:rsidRDefault="002420D4" w:rsidP="00940BB1">
            <w:pPr>
              <w:pStyle w:val="msonormal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2420D4" w:rsidRDefault="002420D4" w:rsidP="00940BB1">
            <w:pPr>
              <w:pStyle w:val="msonormalbullet2gif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4986" w:type="dxa"/>
          </w:tcPr>
          <w:p w:rsidR="002420D4" w:rsidRDefault="002420D4" w:rsidP="00940BB1">
            <w:pPr>
              <w:pStyle w:val="msonormalbullet2gifbullet3gif"/>
              <w:tabs>
                <w:tab w:val="left" w:pos="569"/>
                <w:tab w:val="right" w:pos="4770"/>
              </w:tabs>
              <w:snapToGrid w:val="0"/>
              <w:spacing w:before="0" w:after="0"/>
              <w:ind w:left="-900" w:firstLine="9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    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420D4" w:rsidRDefault="002420D4" w:rsidP="00940BB1">
            <w:pPr>
              <w:pStyle w:val="msonormalbullet1gif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:rsidR="002420D4" w:rsidRDefault="002420D4" w:rsidP="000968AF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2420D4" w:rsidRDefault="002420D4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0D4" w:rsidRPr="00B019C9" w:rsidRDefault="002420D4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0D4" w:rsidRPr="002E51F6" w:rsidRDefault="002420D4" w:rsidP="00233DE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51F6">
        <w:rPr>
          <w:rFonts w:ascii="Times New Roman" w:hAnsi="Times New Roman" w:cs="Times New Roman"/>
          <w:color w:val="auto"/>
          <w:sz w:val="28"/>
          <w:szCs w:val="28"/>
        </w:rPr>
        <w:t xml:space="preserve">Об определении места первичного сбора и размещения </w:t>
      </w:r>
    </w:p>
    <w:p w:rsidR="002420D4" w:rsidRPr="002E51F6" w:rsidRDefault="002420D4" w:rsidP="00233DE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51F6">
        <w:rPr>
          <w:rFonts w:ascii="Times New Roman" w:hAnsi="Times New Roman" w:cs="Times New Roman"/>
          <w:color w:val="auto"/>
          <w:sz w:val="28"/>
          <w:szCs w:val="28"/>
        </w:rPr>
        <w:t>отработанных ртутьсодержащих ламп</w:t>
      </w:r>
    </w:p>
    <w:p w:rsidR="002420D4" w:rsidRPr="002E51F6" w:rsidRDefault="002420D4" w:rsidP="0023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D4" w:rsidRPr="002E51F6" w:rsidRDefault="002420D4" w:rsidP="0023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0D4" w:rsidRPr="00233DED" w:rsidRDefault="002420D4" w:rsidP="00233D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3DE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33DED">
          <w:rPr>
            <w:rStyle w:val="a0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233DED">
        <w:rPr>
          <w:rFonts w:ascii="Times New Roman" w:hAnsi="Times New Roman"/>
          <w:sz w:val="28"/>
          <w:szCs w:val="28"/>
        </w:rPr>
        <w:t xml:space="preserve"> Правительства РФ от 28 декабря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DED">
        <w:rPr>
          <w:rFonts w:ascii="Times New Roman" w:hAnsi="Times New Roman"/>
          <w:sz w:val="28"/>
          <w:szCs w:val="28"/>
        </w:rPr>
        <w:t xml:space="preserve"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9" w:history="1">
        <w:r w:rsidRPr="00233DED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33DED">
        <w:rPr>
          <w:rFonts w:ascii="Times New Roman" w:hAnsi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33DED">
        <w:rPr>
          <w:rFonts w:ascii="Times New Roman" w:hAnsi="Times New Roman"/>
          <w:sz w:val="28"/>
          <w:szCs w:val="28"/>
        </w:rPr>
        <w:t>п о с т а н о в л я ю:</w:t>
      </w:r>
    </w:p>
    <w:p w:rsidR="002420D4" w:rsidRPr="00233DED" w:rsidRDefault="002420D4" w:rsidP="00233D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3DED">
        <w:rPr>
          <w:rFonts w:ascii="Times New Roman" w:hAnsi="Times New Roman"/>
          <w:sz w:val="28"/>
          <w:szCs w:val="28"/>
        </w:rPr>
        <w:t>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помещение № 5 здания администра</w:t>
      </w:r>
      <w:r>
        <w:rPr>
          <w:rFonts w:ascii="Times New Roman" w:hAnsi="Times New Roman"/>
          <w:sz w:val="28"/>
          <w:szCs w:val="28"/>
        </w:rPr>
        <w:t>ции Южного сельского поселения Крымского района</w:t>
      </w:r>
      <w:r w:rsidRPr="00233DED">
        <w:rPr>
          <w:rFonts w:ascii="Times New Roman" w:hAnsi="Times New Roman"/>
          <w:sz w:val="28"/>
          <w:szCs w:val="28"/>
        </w:rPr>
        <w:t>, расположенного по адресу</w:t>
      </w:r>
      <w:r>
        <w:rPr>
          <w:rFonts w:ascii="Times New Roman" w:hAnsi="Times New Roman"/>
          <w:sz w:val="28"/>
          <w:szCs w:val="28"/>
        </w:rPr>
        <w:t>: Краснодарский край, Крымский район, поселок Южный, улица Центральная, 1.</w:t>
      </w:r>
      <w:r w:rsidRPr="00233DED">
        <w:rPr>
          <w:rFonts w:ascii="Times New Roman" w:hAnsi="Times New Roman"/>
          <w:sz w:val="28"/>
          <w:szCs w:val="28"/>
        </w:rPr>
        <w:t xml:space="preserve"> </w:t>
      </w:r>
    </w:p>
    <w:p w:rsidR="002420D4" w:rsidRDefault="002420D4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</w:t>
      </w:r>
      <w:r w:rsidRPr="007A6CE6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Pr="00D8428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2420D4" w:rsidRPr="007A6CE6" w:rsidRDefault="002420D4" w:rsidP="007A6CE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6CE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20D4" w:rsidRPr="00CD72D6" w:rsidRDefault="002420D4" w:rsidP="007A6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CE6">
        <w:rPr>
          <w:rFonts w:ascii="Times New Roman" w:hAnsi="Times New Roman"/>
          <w:sz w:val="28"/>
          <w:szCs w:val="28"/>
        </w:rPr>
        <w:t>. Постановление</w:t>
      </w:r>
      <w:r w:rsidRPr="00CD72D6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2420D4" w:rsidRDefault="002420D4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0D4" w:rsidRDefault="002420D4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0D4" w:rsidRPr="00C30561" w:rsidRDefault="002420D4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2420D4" w:rsidRPr="00C30561" w:rsidRDefault="002420D4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sectPr w:rsidR="002420D4" w:rsidRPr="00C30561" w:rsidSect="00A8782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D4" w:rsidRDefault="002420D4">
      <w:pPr>
        <w:spacing w:after="0" w:line="240" w:lineRule="auto"/>
      </w:pPr>
      <w:r>
        <w:separator/>
      </w:r>
    </w:p>
  </w:endnote>
  <w:endnote w:type="continuationSeparator" w:id="1">
    <w:p w:rsidR="002420D4" w:rsidRDefault="002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D4" w:rsidRDefault="002420D4">
      <w:pPr>
        <w:spacing w:after="0" w:line="240" w:lineRule="auto"/>
      </w:pPr>
      <w:r>
        <w:separator/>
      </w:r>
    </w:p>
  </w:footnote>
  <w:footnote w:type="continuationSeparator" w:id="1">
    <w:p w:rsidR="002420D4" w:rsidRDefault="0024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D4" w:rsidRDefault="002420D4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0D4" w:rsidRDefault="00242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D4" w:rsidRDefault="002420D4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20D4" w:rsidRDefault="00242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3539B"/>
    <w:rsid w:val="00064A7C"/>
    <w:rsid w:val="0008473B"/>
    <w:rsid w:val="000968AF"/>
    <w:rsid w:val="000B141C"/>
    <w:rsid w:val="000B1E69"/>
    <w:rsid w:val="00121B11"/>
    <w:rsid w:val="001228F8"/>
    <w:rsid w:val="001353B7"/>
    <w:rsid w:val="001446B2"/>
    <w:rsid w:val="001465C4"/>
    <w:rsid w:val="0019255E"/>
    <w:rsid w:val="001C1A32"/>
    <w:rsid w:val="001D040B"/>
    <w:rsid w:val="001F1CCE"/>
    <w:rsid w:val="002043C3"/>
    <w:rsid w:val="00206E14"/>
    <w:rsid w:val="002149BD"/>
    <w:rsid w:val="002313EB"/>
    <w:rsid w:val="00233DED"/>
    <w:rsid w:val="00235A47"/>
    <w:rsid w:val="002420D4"/>
    <w:rsid w:val="00242AD7"/>
    <w:rsid w:val="002471CC"/>
    <w:rsid w:val="00261B72"/>
    <w:rsid w:val="00270645"/>
    <w:rsid w:val="002A0434"/>
    <w:rsid w:val="002A23D0"/>
    <w:rsid w:val="002C55BF"/>
    <w:rsid w:val="002E51F6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4763"/>
    <w:rsid w:val="003B6672"/>
    <w:rsid w:val="003D5CA0"/>
    <w:rsid w:val="00447880"/>
    <w:rsid w:val="00453DF5"/>
    <w:rsid w:val="0048548B"/>
    <w:rsid w:val="004974CB"/>
    <w:rsid w:val="004A5F7D"/>
    <w:rsid w:val="004B3771"/>
    <w:rsid w:val="004B53A6"/>
    <w:rsid w:val="004E2121"/>
    <w:rsid w:val="00502D78"/>
    <w:rsid w:val="00517C65"/>
    <w:rsid w:val="005220E9"/>
    <w:rsid w:val="00524AFB"/>
    <w:rsid w:val="0056743B"/>
    <w:rsid w:val="00595866"/>
    <w:rsid w:val="00596F76"/>
    <w:rsid w:val="005A6460"/>
    <w:rsid w:val="005D6109"/>
    <w:rsid w:val="00623115"/>
    <w:rsid w:val="00624596"/>
    <w:rsid w:val="00631485"/>
    <w:rsid w:val="006539BC"/>
    <w:rsid w:val="0065640C"/>
    <w:rsid w:val="006711A7"/>
    <w:rsid w:val="006C1939"/>
    <w:rsid w:val="007008F5"/>
    <w:rsid w:val="00761635"/>
    <w:rsid w:val="00762218"/>
    <w:rsid w:val="00785056"/>
    <w:rsid w:val="00786392"/>
    <w:rsid w:val="007A6CE6"/>
    <w:rsid w:val="007C7855"/>
    <w:rsid w:val="00816BC5"/>
    <w:rsid w:val="00841EF4"/>
    <w:rsid w:val="0085031F"/>
    <w:rsid w:val="00852AFE"/>
    <w:rsid w:val="008713A4"/>
    <w:rsid w:val="00872AD2"/>
    <w:rsid w:val="00877021"/>
    <w:rsid w:val="008817B2"/>
    <w:rsid w:val="008835AD"/>
    <w:rsid w:val="00886D7F"/>
    <w:rsid w:val="008977A0"/>
    <w:rsid w:val="008A71DB"/>
    <w:rsid w:val="008B2FDA"/>
    <w:rsid w:val="008C4BA0"/>
    <w:rsid w:val="008F11AE"/>
    <w:rsid w:val="008F3109"/>
    <w:rsid w:val="009034A2"/>
    <w:rsid w:val="0092322B"/>
    <w:rsid w:val="00924DD7"/>
    <w:rsid w:val="00940BB1"/>
    <w:rsid w:val="0094396D"/>
    <w:rsid w:val="00966AE8"/>
    <w:rsid w:val="009671A0"/>
    <w:rsid w:val="0098111F"/>
    <w:rsid w:val="00987D0E"/>
    <w:rsid w:val="0099558C"/>
    <w:rsid w:val="009B398A"/>
    <w:rsid w:val="009E5721"/>
    <w:rsid w:val="00A103E7"/>
    <w:rsid w:val="00A17728"/>
    <w:rsid w:val="00A5578A"/>
    <w:rsid w:val="00A62FED"/>
    <w:rsid w:val="00A76034"/>
    <w:rsid w:val="00A8782B"/>
    <w:rsid w:val="00A96D0E"/>
    <w:rsid w:val="00AA188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50672"/>
    <w:rsid w:val="00B54549"/>
    <w:rsid w:val="00B907FA"/>
    <w:rsid w:val="00B93262"/>
    <w:rsid w:val="00B9487A"/>
    <w:rsid w:val="00BA6835"/>
    <w:rsid w:val="00BB6FE3"/>
    <w:rsid w:val="00BC5F93"/>
    <w:rsid w:val="00BD3A70"/>
    <w:rsid w:val="00BE0071"/>
    <w:rsid w:val="00BF09B1"/>
    <w:rsid w:val="00C12A8D"/>
    <w:rsid w:val="00C30561"/>
    <w:rsid w:val="00C34229"/>
    <w:rsid w:val="00C34252"/>
    <w:rsid w:val="00C34BAE"/>
    <w:rsid w:val="00C80CA7"/>
    <w:rsid w:val="00C901D8"/>
    <w:rsid w:val="00C9240D"/>
    <w:rsid w:val="00CA4575"/>
    <w:rsid w:val="00CB6F24"/>
    <w:rsid w:val="00CD72D6"/>
    <w:rsid w:val="00CE49D6"/>
    <w:rsid w:val="00CF03A7"/>
    <w:rsid w:val="00D023BB"/>
    <w:rsid w:val="00D10BBC"/>
    <w:rsid w:val="00D20BA2"/>
    <w:rsid w:val="00D260BE"/>
    <w:rsid w:val="00D3299B"/>
    <w:rsid w:val="00D8428C"/>
    <w:rsid w:val="00D8473B"/>
    <w:rsid w:val="00D940DE"/>
    <w:rsid w:val="00DA112A"/>
    <w:rsid w:val="00DA204E"/>
    <w:rsid w:val="00DD6BDA"/>
    <w:rsid w:val="00DE4EAE"/>
    <w:rsid w:val="00E02331"/>
    <w:rsid w:val="00E11EB6"/>
    <w:rsid w:val="00E21B43"/>
    <w:rsid w:val="00E361AD"/>
    <w:rsid w:val="00E66112"/>
    <w:rsid w:val="00EC410C"/>
    <w:rsid w:val="00EF5FA9"/>
    <w:rsid w:val="00F151AF"/>
    <w:rsid w:val="00F16CFD"/>
    <w:rsid w:val="00F17F2B"/>
    <w:rsid w:val="00F44A3B"/>
    <w:rsid w:val="00F8136A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12">
    <w:name w:val="Заголовок 1 Знак"/>
    <w:basedOn w:val="DefaultParagraphFont"/>
    <w:uiPriority w:val="99"/>
    <w:locked/>
    <w:rsid w:val="00233DED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0006542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337</Words>
  <Characters>1923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6</cp:revision>
  <cp:lastPrinted>2021-05-21T08:30:00Z</cp:lastPrinted>
  <dcterms:created xsi:type="dcterms:W3CDTF">2021-05-12T10:07:00Z</dcterms:created>
  <dcterms:modified xsi:type="dcterms:W3CDTF">2021-06-15T06:47:00Z</dcterms:modified>
</cp:coreProperties>
</file>