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79" w:rsidRPr="00E8045E" w:rsidRDefault="00931779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3557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931779" w:rsidRPr="00E8045E" w:rsidRDefault="00931779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931779" w:rsidRPr="00E8045E" w:rsidRDefault="00931779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1779" w:rsidRPr="00E8045E" w:rsidRDefault="00931779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31779" w:rsidRPr="00E8045E" w:rsidRDefault="00931779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931779" w:rsidRPr="00E8045E" w:rsidRDefault="00931779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045E">
        <w:rPr>
          <w:rFonts w:ascii="Times New Roman" w:hAnsi="Times New Roman"/>
          <w:sz w:val="28"/>
          <w:szCs w:val="28"/>
        </w:rPr>
        <w:t>т</w:t>
      </w:r>
      <w:r w:rsidRPr="00E804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01.06.2021        </w:t>
      </w:r>
      <w:r w:rsidRPr="00E80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133</w:t>
      </w:r>
    </w:p>
    <w:p w:rsidR="00931779" w:rsidRDefault="00931779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E8045E">
        <w:rPr>
          <w:rFonts w:ascii="Times New Roman" w:hAnsi="Times New Roman"/>
          <w:sz w:val="28"/>
          <w:szCs w:val="28"/>
        </w:rPr>
        <w:t>поселок Южный</w:t>
      </w:r>
    </w:p>
    <w:p w:rsidR="00931779" w:rsidRDefault="00931779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931779" w:rsidRPr="00E8045E" w:rsidRDefault="00931779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931779" w:rsidRPr="004E6675" w:rsidRDefault="00931779" w:rsidP="00F03A16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E6675">
        <w:rPr>
          <w:rFonts w:ascii="Times New Roman" w:hAnsi="Times New Roman"/>
          <w:color w:val="auto"/>
          <w:sz w:val="28"/>
          <w:szCs w:val="28"/>
        </w:rPr>
        <w:t xml:space="preserve">О мерах по уничтожению амброзии и другой сорной растительности на территории Южного сельского поселения Крымского района в 2021 году </w:t>
      </w:r>
    </w:p>
    <w:p w:rsidR="00931779" w:rsidRDefault="00931779" w:rsidP="00F03A1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31779" w:rsidRPr="004E6675" w:rsidRDefault="00931779" w:rsidP="00F03A1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F7635C">
          <w:rPr>
            <w:rStyle w:val="a"/>
            <w:b w:val="0"/>
            <w:color w:val="auto"/>
            <w:sz w:val="28"/>
            <w:szCs w:val="28"/>
          </w:rPr>
          <w:t>Федеральным законом</w:t>
        </w:r>
      </w:hyperlink>
      <w:r w:rsidRPr="00F7635C">
        <w:rPr>
          <w:rFonts w:ascii="Times New Roman" w:hAnsi="Times New Roman"/>
          <w:b/>
          <w:sz w:val="28"/>
          <w:szCs w:val="28"/>
        </w:rPr>
        <w:t xml:space="preserve"> </w:t>
      </w:r>
      <w:r w:rsidRPr="004E6675">
        <w:rPr>
          <w:rFonts w:ascii="Times New Roman" w:hAnsi="Times New Roman"/>
          <w:sz w:val="28"/>
          <w:szCs w:val="28"/>
        </w:rPr>
        <w:t xml:space="preserve">от 15 июля 2000 года № 99-ФЗ «О карантине растений», на основании </w:t>
      </w:r>
      <w:hyperlink r:id="rId9" w:history="1">
        <w:r w:rsidRPr="00F7635C">
          <w:rPr>
            <w:rStyle w:val="a"/>
            <w:b w:val="0"/>
            <w:color w:val="auto"/>
            <w:sz w:val="28"/>
            <w:szCs w:val="28"/>
          </w:rPr>
          <w:t>постановления</w:t>
        </w:r>
      </w:hyperlink>
      <w:r w:rsidRPr="004E6675">
        <w:rPr>
          <w:rFonts w:ascii="Times New Roman" w:hAnsi="Times New Roman"/>
          <w:sz w:val="28"/>
          <w:szCs w:val="28"/>
        </w:rPr>
        <w:t xml:space="preserve"> главы администрации Краснодарского края от 25 мая 2007 года № 475 «О наложении карантина по амброзии полыннолистной», распоряжением  главы администрации (губернатора) Краснодарского края от 8 июля 2020 года № 135-р «О мерах по уничтожению амброзии полыннолистной и другой сорной растительности», с целью эффективной организации борьбы с амброзией и другой сорной растительностью на территории Южного сельского поселения Крымского района, п о с т а н о в л я ю: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1. Утвердить план мероприятий по уничтожению амброзии полыннолистной и другой сорной растительности на территории Южного сельского поселения Крымского района на 2021 год (приложение).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2. Рекомендовать руководителям предприятий, организаций всех форм собственности, индивидуальным предпринимателям, главам крестьянских хозяйств, лицам, занимающимся личным подсобным хозяйством организовать работу по уничтожению амброзии полыннолистной и другой сорной растительности на закрепленных за ними территориях.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3. Проводить разъяснительную работу с председателями квартальных комитетов, среди населения по уничтожению амброзии полыннолистной и другой сорной растительности, обратив особое внимание на проведение работы на участках, выделенных под строительство и на пустырях.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4. Административной комиссии по выявленным фактам произрастания амброзии полыннолистной принимать меры административного воздействия.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Ежемесячно (до ноября 2021 года), предоставлять в администрацию сельского поселения следующую информацию: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работе, направленной на уничтожение амброзии, карантинной и сорной растительности;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количестве лиц, получивших предупреждения о необходимости устранения карантинной и сорной растительности;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количестве протоколов, составленных на лиц, не принимающих надлежащих мер к уничтожению амброзии, карантинной и сорной растительности;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работах, произведенных в местах общего пользования, с указанием площадей, на которых произведены работы по уничтожению амброзии и другой карантинной и сорной растительности, их месторасположения и даты проведения работ.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6675">
        <w:rPr>
          <w:rFonts w:ascii="Times New Roman" w:hAnsi="Times New Roman"/>
          <w:sz w:val="28"/>
          <w:szCs w:val="28"/>
        </w:rPr>
        <w:t>. Ведущему специалисту администрации Южного сельского поселения Крымского района О.В.Маркиной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E667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E6675">
        <w:rPr>
          <w:rFonts w:ascii="Times New Roman" w:hAnsi="Times New Roman"/>
          <w:sz w:val="28"/>
          <w:szCs w:val="28"/>
        </w:rPr>
        <w:t>. Постановление</w:t>
      </w:r>
      <w:r w:rsidRPr="004E6675">
        <w:rPr>
          <w:rFonts w:ascii="Times New Roman" w:hAnsi="Times New Roman"/>
          <w:sz w:val="28"/>
        </w:rPr>
        <w:t xml:space="preserve"> вступает в силу со дня его обнародования.</w:t>
      </w: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1779" w:rsidRPr="004E6675" w:rsidRDefault="00931779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1779" w:rsidRPr="004E6675" w:rsidRDefault="00931779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931779" w:rsidRPr="004E6675" w:rsidRDefault="00931779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4E6675">
        <w:rPr>
          <w:rFonts w:ascii="Times New Roman" w:hAnsi="Times New Roman"/>
          <w:sz w:val="28"/>
          <w:szCs w:val="28"/>
        </w:rPr>
        <w:tab/>
      </w:r>
      <w:r w:rsidRPr="004E6675">
        <w:rPr>
          <w:rFonts w:ascii="Times New Roman" w:hAnsi="Times New Roman"/>
          <w:sz w:val="28"/>
          <w:szCs w:val="28"/>
        </w:rPr>
        <w:tab/>
        <w:t xml:space="preserve">                                 А.А. Ниниев</w:t>
      </w:r>
    </w:p>
    <w:p w:rsidR="00931779" w:rsidRPr="00AB7C1A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79" w:rsidRDefault="00931779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931779" w:rsidRPr="00F7635C" w:rsidRDefault="00931779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ПРИЛОЖЕНИЕ</w:t>
      </w:r>
    </w:p>
    <w:p w:rsidR="00931779" w:rsidRPr="00F7635C" w:rsidRDefault="00931779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779" w:rsidRPr="00F7635C" w:rsidRDefault="00931779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Южного сельского поселения</w:t>
      </w:r>
    </w:p>
    <w:p w:rsidR="00931779" w:rsidRPr="00F7635C" w:rsidRDefault="00931779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Крымского района</w:t>
      </w:r>
    </w:p>
    <w:p w:rsidR="00931779" w:rsidRDefault="00931779" w:rsidP="00F7635C">
      <w:pPr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01.06.2021</w:t>
      </w:r>
      <w:r w:rsidRPr="00F763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133</w:t>
      </w:r>
    </w:p>
    <w:p w:rsidR="00931779" w:rsidRDefault="00931779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779" w:rsidRDefault="00931779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779" w:rsidRDefault="00931779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779" w:rsidRPr="00F7635C" w:rsidRDefault="00931779" w:rsidP="00F7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5C">
        <w:rPr>
          <w:rFonts w:ascii="Times New Roman" w:hAnsi="Times New Roman"/>
          <w:b/>
          <w:sz w:val="28"/>
          <w:szCs w:val="28"/>
        </w:rPr>
        <w:t>План мероприятий по уничтожению амброзии полыннолистной</w:t>
      </w:r>
    </w:p>
    <w:p w:rsidR="00931779" w:rsidRPr="00F7635C" w:rsidRDefault="00931779" w:rsidP="00F7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5C">
        <w:rPr>
          <w:rFonts w:ascii="Times New Roman" w:hAnsi="Times New Roman"/>
          <w:b/>
          <w:sz w:val="28"/>
          <w:szCs w:val="28"/>
        </w:rPr>
        <w:t>и другой сорной растительности на территории Южного сельского поселения Крымского района на 2021 год</w:t>
      </w:r>
    </w:p>
    <w:p w:rsidR="00931779" w:rsidRDefault="00931779" w:rsidP="00F7635C"/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960"/>
        <w:gridCol w:w="1562"/>
        <w:gridCol w:w="3697"/>
      </w:tblGrid>
      <w:tr w:rsidR="00931779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№</w:t>
            </w:r>
          </w:p>
          <w:p w:rsidR="00931779" w:rsidRDefault="00931779" w:rsidP="00BA53DF">
            <w:pPr>
              <w:pStyle w:val="a2"/>
              <w:jc w:val="center"/>
            </w:pPr>
            <w: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Наименование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Срок</w:t>
            </w:r>
          </w:p>
          <w:p w:rsidR="00931779" w:rsidRDefault="00931779" w:rsidP="00BA53DF">
            <w:pPr>
              <w:pStyle w:val="a2"/>
              <w:jc w:val="center"/>
            </w:pPr>
            <w:r>
              <w:t>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79" w:rsidRDefault="00931779" w:rsidP="00BA53DF">
            <w:pPr>
              <w:pStyle w:val="a3"/>
            </w:pPr>
            <w:r>
              <w:t>Ответственные</w:t>
            </w:r>
          </w:p>
        </w:tc>
      </w:tr>
      <w:tr w:rsidR="00931779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</w:pPr>
            <w:r>
              <w:t>Покос сорной растительности на территории общего пользования  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июнь-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79" w:rsidRDefault="00931779" w:rsidP="00BA53DF">
            <w:pPr>
              <w:pStyle w:val="a2"/>
            </w:pPr>
            <w:r>
              <w:t xml:space="preserve">Глава  сельского поселения  </w:t>
            </w:r>
          </w:p>
          <w:p w:rsidR="00931779" w:rsidRPr="0047632C" w:rsidRDefault="00931779" w:rsidP="00BA53DF">
            <w:pPr>
              <w:pStyle w:val="a2"/>
              <w:rPr>
                <w:strike/>
                <w:highlight w:val="yellow"/>
              </w:rPr>
            </w:pPr>
            <w:r>
              <w:t xml:space="preserve">Уполномоченные специалисты администрации  сельского поселения  </w:t>
            </w:r>
          </w:p>
        </w:tc>
      </w:tr>
      <w:tr w:rsidR="00931779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>Совещание с руководителями предприятий и организаций всех форм собственности по наведению санитарного порядка и уничтожению амброзии полыннолистной и другой сорной растительности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июнь-август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79" w:rsidRDefault="00931779" w:rsidP="00BA53DF">
            <w:pPr>
              <w:pStyle w:val="a2"/>
            </w:pPr>
            <w:r>
              <w:t xml:space="preserve">Глава  сельского поселения  </w:t>
            </w:r>
          </w:p>
          <w:p w:rsidR="00931779" w:rsidRDefault="00931779" w:rsidP="00BA53DF">
            <w:pPr>
              <w:pStyle w:val="a2"/>
            </w:pPr>
            <w:r>
              <w:t xml:space="preserve">Уполномоченные специалисты администрации  сельского поселения  </w:t>
            </w:r>
          </w:p>
          <w:p w:rsidR="00931779" w:rsidRPr="0047632C" w:rsidRDefault="00931779" w:rsidP="00BA53DF">
            <w:pPr>
              <w:pStyle w:val="a2"/>
              <w:rPr>
                <w:strike/>
                <w:highlight w:val="yellow"/>
              </w:rPr>
            </w:pPr>
          </w:p>
        </w:tc>
      </w:tr>
      <w:tr w:rsidR="00931779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>Совещание с председателями квартальных комитетов, ТОС    по наведению санитарного порядка и уничтожению амброзии полыннолистной и другой сорной растительности на придомовых территориях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июнь-июль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79" w:rsidRDefault="00931779" w:rsidP="00BA53DF">
            <w:pPr>
              <w:pStyle w:val="a2"/>
            </w:pPr>
            <w:r>
              <w:t xml:space="preserve">Глава  сельского поселения  </w:t>
            </w:r>
          </w:p>
          <w:p w:rsidR="00931779" w:rsidRDefault="00931779" w:rsidP="00BA53DF">
            <w:pPr>
              <w:pStyle w:val="a2"/>
            </w:pPr>
            <w:r>
              <w:t xml:space="preserve">Уполномоченные специалисты администрации  сельского поселения  </w:t>
            </w:r>
          </w:p>
          <w:p w:rsidR="00931779" w:rsidRDefault="00931779" w:rsidP="00BA53DF">
            <w:pPr>
              <w:pStyle w:val="a2"/>
            </w:pPr>
          </w:p>
        </w:tc>
      </w:tr>
      <w:tr w:rsidR="00931779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>Проведение разъяснительной работы среди населения по наведению санитарного порядка и уничтожению амброзии полыннолистной и другой сорной растительности, выдача предупреждений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июнь-</w:t>
            </w:r>
          </w:p>
          <w:p w:rsidR="00931779" w:rsidRDefault="00931779" w:rsidP="00BA53DF">
            <w:pPr>
              <w:pStyle w:val="a2"/>
              <w:jc w:val="center"/>
            </w:pPr>
            <w: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79" w:rsidRDefault="00931779" w:rsidP="00BA53DF">
            <w:pPr>
              <w:pStyle w:val="a2"/>
            </w:pPr>
            <w:r>
              <w:t xml:space="preserve"> Уполномоченные специалисты администрации  сельского поселения  </w:t>
            </w:r>
          </w:p>
          <w:p w:rsidR="00931779" w:rsidRDefault="00931779" w:rsidP="00BA53DF">
            <w:pPr>
              <w:pStyle w:val="a2"/>
              <w:jc w:val="left"/>
            </w:pPr>
          </w:p>
        </w:tc>
      </w:tr>
      <w:tr w:rsidR="00931779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>Информирование населения по уничтожению амброзии полыннолистной и другой сорной растительности на информационных стендах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июнь 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79" w:rsidRDefault="00931779" w:rsidP="00BA53DF">
            <w:pPr>
              <w:pStyle w:val="a2"/>
            </w:pPr>
            <w:r>
              <w:t xml:space="preserve">Уполномоченные специалисты администрации  сельского поселения  </w:t>
            </w:r>
          </w:p>
          <w:p w:rsidR="00931779" w:rsidRDefault="00931779" w:rsidP="00BA53DF">
            <w:pPr>
              <w:pStyle w:val="a2"/>
              <w:jc w:val="left"/>
            </w:pPr>
          </w:p>
        </w:tc>
      </w:tr>
      <w:tr w:rsidR="00931779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>Мониторинг территории населенных пунктов сельского поселения с целью выявления амброзии полыннолистной и другой сорной растительности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июнь-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 xml:space="preserve">Уполномоченные специалисты администрации  сельского поселения  </w:t>
            </w:r>
          </w:p>
          <w:p w:rsidR="00931779" w:rsidRDefault="00931779" w:rsidP="00BA53DF">
            <w:pPr>
              <w:pStyle w:val="a2"/>
              <w:jc w:val="left"/>
            </w:pPr>
            <w:r>
              <w:t xml:space="preserve">Председатели квартальных комитетов, ТОС </w:t>
            </w:r>
          </w:p>
        </w:tc>
      </w:tr>
      <w:tr w:rsidR="00931779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>Работа административной комиссии по сорной растительности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79" w:rsidRDefault="00931779" w:rsidP="00BA53DF">
            <w:pPr>
              <w:pStyle w:val="a2"/>
              <w:jc w:val="center"/>
            </w:pPr>
            <w:r>
              <w:t>июнь-сентябрь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79" w:rsidRDefault="00931779" w:rsidP="00BA53DF">
            <w:pPr>
              <w:pStyle w:val="a2"/>
              <w:jc w:val="left"/>
            </w:pPr>
            <w:r>
              <w:t xml:space="preserve">Глава  сельского поселения  Ведущий специалист организационного отдела администрации  </w:t>
            </w:r>
          </w:p>
        </w:tc>
      </w:tr>
    </w:tbl>
    <w:p w:rsidR="00931779" w:rsidRDefault="00931779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779" w:rsidRDefault="00931779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779" w:rsidRDefault="00931779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>Ведущий специалист</w:t>
      </w:r>
    </w:p>
    <w:p w:rsidR="00931779" w:rsidRPr="00F7635C" w:rsidRDefault="00931779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 xml:space="preserve">администрации Южного сельского </w:t>
      </w:r>
    </w:p>
    <w:p w:rsidR="00931779" w:rsidRPr="00F7635C" w:rsidRDefault="00931779" w:rsidP="00F7635C">
      <w:pPr>
        <w:tabs>
          <w:tab w:val="left" w:pos="1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 xml:space="preserve">поселения Крымского района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3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О.В.Маркина</w:t>
      </w:r>
    </w:p>
    <w:p w:rsidR="00931779" w:rsidRPr="00F7635C" w:rsidRDefault="00931779" w:rsidP="00F7635C">
      <w:pPr>
        <w:rPr>
          <w:rFonts w:ascii="Times New Roman" w:hAnsi="Times New Roman"/>
          <w:sz w:val="28"/>
          <w:szCs w:val="28"/>
        </w:rPr>
      </w:pPr>
    </w:p>
    <w:sectPr w:rsidR="00931779" w:rsidRPr="00F7635C" w:rsidSect="00524903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79" w:rsidRDefault="00931779" w:rsidP="00C064FC">
      <w:pPr>
        <w:spacing w:after="0" w:line="240" w:lineRule="auto"/>
      </w:pPr>
      <w:r>
        <w:separator/>
      </w:r>
    </w:p>
  </w:endnote>
  <w:endnote w:type="continuationSeparator" w:id="1">
    <w:p w:rsidR="00931779" w:rsidRDefault="00931779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79" w:rsidRDefault="00931779" w:rsidP="00C064FC">
      <w:pPr>
        <w:spacing w:after="0" w:line="240" w:lineRule="auto"/>
      </w:pPr>
      <w:r>
        <w:separator/>
      </w:r>
    </w:p>
  </w:footnote>
  <w:footnote w:type="continuationSeparator" w:id="1">
    <w:p w:rsidR="00931779" w:rsidRDefault="00931779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79" w:rsidRDefault="00931779" w:rsidP="000960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779" w:rsidRDefault="009317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79" w:rsidRPr="00524903" w:rsidRDefault="00931779" w:rsidP="000960E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524903">
      <w:rPr>
        <w:rStyle w:val="PageNumber"/>
        <w:rFonts w:ascii="Times New Roman" w:hAnsi="Times New Roman"/>
        <w:sz w:val="28"/>
        <w:szCs w:val="28"/>
      </w:rPr>
      <w:fldChar w:fldCharType="begin"/>
    </w:r>
    <w:r w:rsidRPr="00524903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24903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3</w:t>
    </w:r>
    <w:r w:rsidRPr="00524903">
      <w:rPr>
        <w:rStyle w:val="PageNumber"/>
        <w:rFonts w:ascii="Times New Roman" w:hAnsi="Times New Roman"/>
        <w:sz w:val="28"/>
        <w:szCs w:val="28"/>
      </w:rPr>
      <w:fldChar w:fldCharType="end"/>
    </w:r>
  </w:p>
  <w:p w:rsidR="00931779" w:rsidRDefault="00931779">
    <w:pPr>
      <w:pStyle w:val="Header"/>
      <w:jc w:val="center"/>
    </w:pPr>
  </w:p>
  <w:p w:rsidR="00931779" w:rsidRDefault="009317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19"/>
    <w:rsid w:val="00002E86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44E09"/>
    <w:rsid w:val="0005071E"/>
    <w:rsid w:val="00050AAE"/>
    <w:rsid w:val="00056EB3"/>
    <w:rsid w:val="00061AA6"/>
    <w:rsid w:val="00082E04"/>
    <w:rsid w:val="000855BE"/>
    <w:rsid w:val="000861A7"/>
    <w:rsid w:val="00090A6D"/>
    <w:rsid w:val="000960E2"/>
    <w:rsid w:val="000966CE"/>
    <w:rsid w:val="000B08DC"/>
    <w:rsid w:val="000B4058"/>
    <w:rsid w:val="000B4786"/>
    <w:rsid w:val="000F1CF3"/>
    <w:rsid w:val="000F4D2A"/>
    <w:rsid w:val="00101D24"/>
    <w:rsid w:val="0010241E"/>
    <w:rsid w:val="00102557"/>
    <w:rsid w:val="00104699"/>
    <w:rsid w:val="00111F8E"/>
    <w:rsid w:val="00134130"/>
    <w:rsid w:val="001407A0"/>
    <w:rsid w:val="00141020"/>
    <w:rsid w:val="00146881"/>
    <w:rsid w:val="00160AAF"/>
    <w:rsid w:val="00163939"/>
    <w:rsid w:val="00165C04"/>
    <w:rsid w:val="0017151D"/>
    <w:rsid w:val="00173549"/>
    <w:rsid w:val="001748F1"/>
    <w:rsid w:val="001868A5"/>
    <w:rsid w:val="00190D75"/>
    <w:rsid w:val="001966F5"/>
    <w:rsid w:val="001A24A8"/>
    <w:rsid w:val="001B6790"/>
    <w:rsid w:val="001B7179"/>
    <w:rsid w:val="001C423D"/>
    <w:rsid w:val="001C6500"/>
    <w:rsid w:val="001D1A0C"/>
    <w:rsid w:val="001D24DE"/>
    <w:rsid w:val="001D2894"/>
    <w:rsid w:val="001D513F"/>
    <w:rsid w:val="001E1D23"/>
    <w:rsid w:val="001E2A16"/>
    <w:rsid w:val="001F0EFC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A347F"/>
    <w:rsid w:val="002B0BA2"/>
    <w:rsid w:val="002B25AD"/>
    <w:rsid w:val="002B28CD"/>
    <w:rsid w:val="002D4FC6"/>
    <w:rsid w:val="002F4C3C"/>
    <w:rsid w:val="002F5A11"/>
    <w:rsid w:val="00300496"/>
    <w:rsid w:val="00304525"/>
    <w:rsid w:val="003051DD"/>
    <w:rsid w:val="003110A3"/>
    <w:rsid w:val="00312593"/>
    <w:rsid w:val="00312623"/>
    <w:rsid w:val="003137B6"/>
    <w:rsid w:val="00324824"/>
    <w:rsid w:val="00330459"/>
    <w:rsid w:val="00333885"/>
    <w:rsid w:val="003368A0"/>
    <w:rsid w:val="00342823"/>
    <w:rsid w:val="00352C01"/>
    <w:rsid w:val="00353955"/>
    <w:rsid w:val="00357C44"/>
    <w:rsid w:val="00366F1F"/>
    <w:rsid w:val="00367FEC"/>
    <w:rsid w:val="00372458"/>
    <w:rsid w:val="00374044"/>
    <w:rsid w:val="0038254A"/>
    <w:rsid w:val="0038254D"/>
    <w:rsid w:val="00383600"/>
    <w:rsid w:val="00384BE2"/>
    <w:rsid w:val="00384BE9"/>
    <w:rsid w:val="00385ED7"/>
    <w:rsid w:val="0038609F"/>
    <w:rsid w:val="00386245"/>
    <w:rsid w:val="003915FA"/>
    <w:rsid w:val="00391AAC"/>
    <w:rsid w:val="00396835"/>
    <w:rsid w:val="00397150"/>
    <w:rsid w:val="003A0FE6"/>
    <w:rsid w:val="003A34AD"/>
    <w:rsid w:val="003A350C"/>
    <w:rsid w:val="003B30F2"/>
    <w:rsid w:val="003B6400"/>
    <w:rsid w:val="003C12E5"/>
    <w:rsid w:val="003C1F3F"/>
    <w:rsid w:val="003C27EC"/>
    <w:rsid w:val="003C3303"/>
    <w:rsid w:val="003C5498"/>
    <w:rsid w:val="003D508D"/>
    <w:rsid w:val="003D559E"/>
    <w:rsid w:val="003D6FC4"/>
    <w:rsid w:val="003E0C83"/>
    <w:rsid w:val="003E1582"/>
    <w:rsid w:val="003E2467"/>
    <w:rsid w:val="003F578D"/>
    <w:rsid w:val="0040313C"/>
    <w:rsid w:val="00407A1B"/>
    <w:rsid w:val="00411FD6"/>
    <w:rsid w:val="00415580"/>
    <w:rsid w:val="0042106F"/>
    <w:rsid w:val="00423B48"/>
    <w:rsid w:val="00434487"/>
    <w:rsid w:val="00435A18"/>
    <w:rsid w:val="00440039"/>
    <w:rsid w:val="00440A0B"/>
    <w:rsid w:val="004427E1"/>
    <w:rsid w:val="0044540E"/>
    <w:rsid w:val="00446061"/>
    <w:rsid w:val="004468D3"/>
    <w:rsid w:val="00455ABF"/>
    <w:rsid w:val="004607ED"/>
    <w:rsid w:val="004660B3"/>
    <w:rsid w:val="004676E9"/>
    <w:rsid w:val="00471E78"/>
    <w:rsid w:val="0047438A"/>
    <w:rsid w:val="0047632C"/>
    <w:rsid w:val="00480FD3"/>
    <w:rsid w:val="004857E6"/>
    <w:rsid w:val="00497C67"/>
    <w:rsid w:val="004B17D1"/>
    <w:rsid w:val="004B2F82"/>
    <w:rsid w:val="004B4789"/>
    <w:rsid w:val="004B787F"/>
    <w:rsid w:val="004C2781"/>
    <w:rsid w:val="004C5DBD"/>
    <w:rsid w:val="004D1E85"/>
    <w:rsid w:val="004D3C5A"/>
    <w:rsid w:val="004E3565"/>
    <w:rsid w:val="004E40F0"/>
    <w:rsid w:val="004E483E"/>
    <w:rsid w:val="004E6215"/>
    <w:rsid w:val="004E6675"/>
    <w:rsid w:val="004E7E22"/>
    <w:rsid w:val="004F0314"/>
    <w:rsid w:val="004F0F48"/>
    <w:rsid w:val="004F35AA"/>
    <w:rsid w:val="004F3B75"/>
    <w:rsid w:val="00505D64"/>
    <w:rsid w:val="00510BC9"/>
    <w:rsid w:val="00524903"/>
    <w:rsid w:val="00533C1D"/>
    <w:rsid w:val="00551AB9"/>
    <w:rsid w:val="00554B2B"/>
    <w:rsid w:val="00556213"/>
    <w:rsid w:val="00556456"/>
    <w:rsid w:val="0055699D"/>
    <w:rsid w:val="00556A86"/>
    <w:rsid w:val="0055792F"/>
    <w:rsid w:val="005579B5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C27B2"/>
    <w:rsid w:val="005C313C"/>
    <w:rsid w:val="005D4F4A"/>
    <w:rsid w:val="005D5BEB"/>
    <w:rsid w:val="005E09B2"/>
    <w:rsid w:val="005E0B6A"/>
    <w:rsid w:val="005E1238"/>
    <w:rsid w:val="005E4D53"/>
    <w:rsid w:val="005F5B88"/>
    <w:rsid w:val="00600A21"/>
    <w:rsid w:val="0060660C"/>
    <w:rsid w:val="00606C24"/>
    <w:rsid w:val="00612320"/>
    <w:rsid w:val="006161E7"/>
    <w:rsid w:val="006239FE"/>
    <w:rsid w:val="0062739E"/>
    <w:rsid w:val="00627FA6"/>
    <w:rsid w:val="00634454"/>
    <w:rsid w:val="00636715"/>
    <w:rsid w:val="00637E16"/>
    <w:rsid w:val="006443B3"/>
    <w:rsid w:val="0064574D"/>
    <w:rsid w:val="00651850"/>
    <w:rsid w:val="0065218B"/>
    <w:rsid w:val="00657F1B"/>
    <w:rsid w:val="006651C9"/>
    <w:rsid w:val="0066689B"/>
    <w:rsid w:val="006740D8"/>
    <w:rsid w:val="00674906"/>
    <w:rsid w:val="0067493F"/>
    <w:rsid w:val="00677209"/>
    <w:rsid w:val="00677405"/>
    <w:rsid w:val="00681284"/>
    <w:rsid w:val="00686658"/>
    <w:rsid w:val="00691193"/>
    <w:rsid w:val="006A5873"/>
    <w:rsid w:val="006A6F33"/>
    <w:rsid w:val="006B2F66"/>
    <w:rsid w:val="006B7FED"/>
    <w:rsid w:val="006C04FA"/>
    <w:rsid w:val="006C0B8D"/>
    <w:rsid w:val="006E7089"/>
    <w:rsid w:val="006F0C0D"/>
    <w:rsid w:val="006F377F"/>
    <w:rsid w:val="00713C05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7039F"/>
    <w:rsid w:val="007724BD"/>
    <w:rsid w:val="00782512"/>
    <w:rsid w:val="007971D0"/>
    <w:rsid w:val="007A2EB8"/>
    <w:rsid w:val="007B0EFE"/>
    <w:rsid w:val="007B1DE0"/>
    <w:rsid w:val="007B207F"/>
    <w:rsid w:val="007B51EC"/>
    <w:rsid w:val="007B6665"/>
    <w:rsid w:val="007B6B1C"/>
    <w:rsid w:val="007C0278"/>
    <w:rsid w:val="007C2E5F"/>
    <w:rsid w:val="007C39F9"/>
    <w:rsid w:val="007D1CF3"/>
    <w:rsid w:val="007E68CD"/>
    <w:rsid w:val="007E7A61"/>
    <w:rsid w:val="007F53E9"/>
    <w:rsid w:val="008134B3"/>
    <w:rsid w:val="008173C5"/>
    <w:rsid w:val="00827149"/>
    <w:rsid w:val="00827BCB"/>
    <w:rsid w:val="00835826"/>
    <w:rsid w:val="00844785"/>
    <w:rsid w:val="0084656B"/>
    <w:rsid w:val="00853147"/>
    <w:rsid w:val="0085550A"/>
    <w:rsid w:val="00861650"/>
    <w:rsid w:val="008632B6"/>
    <w:rsid w:val="008706FD"/>
    <w:rsid w:val="00874BB0"/>
    <w:rsid w:val="0087724C"/>
    <w:rsid w:val="0088212B"/>
    <w:rsid w:val="00884E72"/>
    <w:rsid w:val="00886454"/>
    <w:rsid w:val="00893557"/>
    <w:rsid w:val="00894A6B"/>
    <w:rsid w:val="00894E85"/>
    <w:rsid w:val="00894F99"/>
    <w:rsid w:val="008A1D43"/>
    <w:rsid w:val="008C0672"/>
    <w:rsid w:val="008C43E6"/>
    <w:rsid w:val="008D462C"/>
    <w:rsid w:val="008D4901"/>
    <w:rsid w:val="008D6C7B"/>
    <w:rsid w:val="008E0A20"/>
    <w:rsid w:val="008E4C3C"/>
    <w:rsid w:val="008E5422"/>
    <w:rsid w:val="008F0C6A"/>
    <w:rsid w:val="008F2275"/>
    <w:rsid w:val="008F64D4"/>
    <w:rsid w:val="00901F5B"/>
    <w:rsid w:val="00904D54"/>
    <w:rsid w:val="00915711"/>
    <w:rsid w:val="00915CD1"/>
    <w:rsid w:val="0091719D"/>
    <w:rsid w:val="00927D60"/>
    <w:rsid w:val="009316A2"/>
    <w:rsid w:val="00931779"/>
    <w:rsid w:val="00931BCE"/>
    <w:rsid w:val="0093274B"/>
    <w:rsid w:val="00932F3E"/>
    <w:rsid w:val="0093456A"/>
    <w:rsid w:val="00935EF9"/>
    <w:rsid w:val="00937388"/>
    <w:rsid w:val="00946511"/>
    <w:rsid w:val="0094656B"/>
    <w:rsid w:val="0094670A"/>
    <w:rsid w:val="00947D37"/>
    <w:rsid w:val="00947FCB"/>
    <w:rsid w:val="00954B73"/>
    <w:rsid w:val="0096760C"/>
    <w:rsid w:val="00981BC0"/>
    <w:rsid w:val="0098231C"/>
    <w:rsid w:val="009825D3"/>
    <w:rsid w:val="00983A33"/>
    <w:rsid w:val="00990F0F"/>
    <w:rsid w:val="009A21F4"/>
    <w:rsid w:val="009A3886"/>
    <w:rsid w:val="009B05CB"/>
    <w:rsid w:val="009B49FD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647D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30B62"/>
    <w:rsid w:val="00A334B5"/>
    <w:rsid w:val="00A338C2"/>
    <w:rsid w:val="00A347A4"/>
    <w:rsid w:val="00A37074"/>
    <w:rsid w:val="00A40668"/>
    <w:rsid w:val="00A41A39"/>
    <w:rsid w:val="00A426AF"/>
    <w:rsid w:val="00A4297F"/>
    <w:rsid w:val="00A522CA"/>
    <w:rsid w:val="00A5241D"/>
    <w:rsid w:val="00A53D55"/>
    <w:rsid w:val="00A54690"/>
    <w:rsid w:val="00A5539C"/>
    <w:rsid w:val="00A56C88"/>
    <w:rsid w:val="00A63273"/>
    <w:rsid w:val="00A63912"/>
    <w:rsid w:val="00A64265"/>
    <w:rsid w:val="00A836B3"/>
    <w:rsid w:val="00A844D3"/>
    <w:rsid w:val="00A8490A"/>
    <w:rsid w:val="00A95F7A"/>
    <w:rsid w:val="00AA7676"/>
    <w:rsid w:val="00AB7C1A"/>
    <w:rsid w:val="00AC1125"/>
    <w:rsid w:val="00AC130B"/>
    <w:rsid w:val="00AC3AFE"/>
    <w:rsid w:val="00AD3DA4"/>
    <w:rsid w:val="00AD60B8"/>
    <w:rsid w:val="00AD6CC3"/>
    <w:rsid w:val="00AE0093"/>
    <w:rsid w:val="00AE3371"/>
    <w:rsid w:val="00AE3B08"/>
    <w:rsid w:val="00AE3D6D"/>
    <w:rsid w:val="00B004F8"/>
    <w:rsid w:val="00B022C5"/>
    <w:rsid w:val="00B02DCA"/>
    <w:rsid w:val="00B05316"/>
    <w:rsid w:val="00B063E4"/>
    <w:rsid w:val="00B1281B"/>
    <w:rsid w:val="00B1352E"/>
    <w:rsid w:val="00B13638"/>
    <w:rsid w:val="00B16441"/>
    <w:rsid w:val="00B3205E"/>
    <w:rsid w:val="00B37447"/>
    <w:rsid w:val="00B43CB5"/>
    <w:rsid w:val="00B47BAD"/>
    <w:rsid w:val="00B54D56"/>
    <w:rsid w:val="00B6121D"/>
    <w:rsid w:val="00B6550A"/>
    <w:rsid w:val="00B72076"/>
    <w:rsid w:val="00B7213C"/>
    <w:rsid w:val="00B72C1C"/>
    <w:rsid w:val="00B77F15"/>
    <w:rsid w:val="00B81D2E"/>
    <w:rsid w:val="00B84D6F"/>
    <w:rsid w:val="00B86DF2"/>
    <w:rsid w:val="00B91073"/>
    <w:rsid w:val="00B94AF0"/>
    <w:rsid w:val="00B9739E"/>
    <w:rsid w:val="00BA0916"/>
    <w:rsid w:val="00BA2F8A"/>
    <w:rsid w:val="00BA53DF"/>
    <w:rsid w:val="00BA5C1E"/>
    <w:rsid w:val="00BB3044"/>
    <w:rsid w:val="00BD1A4A"/>
    <w:rsid w:val="00BD74F5"/>
    <w:rsid w:val="00BE7691"/>
    <w:rsid w:val="00BE7A6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171BE"/>
    <w:rsid w:val="00C20894"/>
    <w:rsid w:val="00C20A66"/>
    <w:rsid w:val="00C22FE7"/>
    <w:rsid w:val="00C23CFD"/>
    <w:rsid w:val="00C25B74"/>
    <w:rsid w:val="00C305EA"/>
    <w:rsid w:val="00C334B4"/>
    <w:rsid w:val="00C33CED"/>
    <w:rsid w:val="00C42826"/>
    <w:rsid w:val="00C6419D"/>
    <w:rsid w:val="00C66C18"/>
    <w:rsid w:val="00C70E0D"/>
    <w:rsid w:val="00C751AE"/>
    <w:rsid w:val="00C77E16"/>
    <w:rsid w:val="00C8495D"/>
    <w:rsid w:val="00C84F4D"/>
    <w:rsid w:val="00C85218"/>
    <w:rsid w:val="00C87F76"/>
    <w:rsid w:val="00C97EA3"/>
    <w:rsid w:val="00CB52C3"/>
    <w:rsid w:val="00CC14B4"/>
    <w:rsid w:val="00CC76FB"/>
    <w:rsid w:val="00CC770B"/>
    <w:rsid w:val="00CD5581"/>
    <w:rsid w:val="00CF664E"/>
    <w:rsid w:val="00CF67A4"/>
    <w:rsid w:val="00D108AB"/>
    <w:rsid w:val="00D16619"/>
    <w:rsid w:val="00D17534"/>
    <w:rsid w:val="00D2580F"/>
    <w:rsid w:val="00D258DF"/>
    <w:rsid w:val="00D274F8"/>
    <w:rsid w:val="00D3669B"/>
    <w:rsid w:val="00D41005"/>
    <w:rsid w:val="00D50004"/>
    <w:rsid w:val="00D5424D"/>
    <w:rsid w:val="00D61BBF"/>
    <w:rsid w:val="00D73711"/>
    <w:rsid w:val="00D73F17"/>
    <w:rsid w:val="00D74247"/>
    <w:rsid w:val="00D8214E"/>
    <w:rsid w:val="00D84E11"/>
    <w:rsid w:val="00D850BF"/>
    <w:rsid w:val="00D97BFA"/>
    <w:rsid w:val="00DA412D"/>
    <w:rsid w:val="00DB05BD"/>
    <w:rsid w:val="00DB2C57"/>
    <w:rsid w:val="00DB5203"/>
    <w:rsid w:val="00DB5B1C"/>
    <w:rsid w:val="00DB5B41"/>
    <w:rsid w:val="00DD6A58"/>
    <w:rsid w:val="00DD6B58"/>
    <w:rsid w:val="00DE0046"/>
    <w:rsid w:val="00DF357B"/>
    <w:rsid w:val="00DF6038"/>
    <w:rsid w:val="00DF6349"/>
    <w:rsid w:val="00E0334D"/>
    <w:rsid w:val="00E054F3"/>
    <w:rsid w:val="00E10B84"/>
    <w:rsid w:val="00E137A2"/>
    <w:rsid w:val="00E2270D"/>
    <w:rsid w:val="00E26B7E"/>
    <w:rsid w:val="00E27FC1"/>
    <w:rsid w:val="00E27FDC"/>
    <w:rsid w:val="00E335BD"/>
    <w:rsid w:val="00E33E81"/>
    <w:rsid w:val="00E35BEA"/>
    <w:rsid w:val="00E43225"/>
    <w:rsid w:val="00E5524A"/>
    <w:rsid w:val="00E62386"/>
    <w:rsid w:val="00E67E25"/>
    <w:rsid w:val="00E8045E"/>
    <w:rsid w:val="00E847EB"/>
    <w:rsid w:val="00E8524E"/>
    <w:rsid w:val="00E9233E"/>
    <w:rsid w:val="00E95EDC"/>
    <w:rsid w:val="00EB3584"/>
    <w:rsid w:val="00EB5949"/>
    <w:rsid w:val="00EB6545"/>
    <w:rsid w:val="00EB699E"/>
    <w:rsid w:val="00ED00AA"/>
    <w:rsid w:val="00ED1093"/>
    <w:rsid w:val="00ED6635"/>
    <w:rsid w:val="00ED740A"/>
    <w:rsid w:val="00EE34A6"/>
    <w:rsid w:val="00EE5732"/>
    <w:rsid w:val="00F03A16"/>
    <w:rsid w:val="00F048B6"/>
    <w:rsid w:val="00F177CE"/>
    <w:rsid w:val="00F279CC"/>
    <w:rsid w:val="00F311B4"/>
    <w:rsid w:val="00F34941"/>
    <w:rsid w:val="00F40047"/>
    <w:rsid w:val="00F511E8"/>
    <w:rsid w:val="00F605F0"/>
    <w:rsid w:val="00F667F8"/>
    <w:rsid w:val="00F71578"/>
    <w:rsid w:val="00F71928"/>
    <w:rsid w:val="00F72034"/>
    <w:rsid w:val="00F73640"/>
    <w:rsid w:val="00F7635C"/>
    <w:rsid w:val="00F80E84"/>
    <w:rsid w:val="00F8568A"/>
    <w:rsid w:val="00F875FF"/>
    <w:rsid w:val="00F87CAB"/>
    <w:rsid w:val="00F94127"/>
    <w:rsid w:val="00F942CE"/>
    <w:rsid w:val="00F94847"/>
    <w:rsid w:val="00F97C60"/>
    <w:rsid w:val="00FA3A1B"/>
    <w:rsid w:val="00FA572B"/>
    <w:rsid w:val="00FA6DAD"/>
    <w:rsid w:val="00FA7DA0"/>
    <w:rsid w:val="00FB326D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619"/>
    <w:rPr>
      <w:rFonts w:ascii="Arial" w:hAnsi="Arial" w:cs="Times New Roman"/>
      <w:b/>
      <w:color w:val="000080"/>
      <w:sz w:val="24"/>
    </w:rPr>
  </w:style>
  <w:style w:type="character" w:styleId="Hyperlink">
    <w:name w:val="Hyperlink"/>
    <w:basedOn w:val="DefaultParagraphFont"/>
    <w:uiPriority w:val="99"/>
    <w:rsid w:val="00D1661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hAnsi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619"/>
    <w:rPr>
      <w:rFonts w:ascii="Arial Unicode MS" w:hAnsi="Arial Unicode MS" w:cs="Times New Roman"/>
      <w:color w:val="000000"/>
      <w:sz w:val="24"/>
    </w:rPr>
  </w:style>
  <w:style w:type="character" w:customStyle="1" w:styleId="a">
    <w:name w:val="Гипертекстовая ссылка"/>
    <w:uiPriority w:val="99"/>
    <w:rsid w:val="00D16619"/>
    <w:rPr>
      <w:rFonts w:ascii="Times New Roman" w:hAnsi="Times New Roman"/>
      <w:b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D16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61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C1703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C1703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C76FB"/>
    <w:rPr>
      <w:rFonts w:cs="Times New Roman"/>
    </w:rPr>
  </w:style>
  <w:style w:type="character" w:customStyle="1" w:styleId="1">
    <w:name w:val="Основной текст Знак1"/>
    <w:uiPriority w:val="99"/>
    <w:semiHidden/>
    <w:rsid w:val="00C1703A"/>
  </w:style>
  <w:style w:type="character" w:customStyle="1" w:styleId="BodyText2Char">
    <w:name w:val="Body Text 2 Char"/>
    <w:link w:val="BodyText2"/>
    <w:uiPriority w:val="99"/>
    <w:locked/>
    <w:rsid w:val="00C1703A"/>
    <w:rPr>
      <w:sz w:val="24"/>
    </w:rPr>
  </w:style>
  <w:style w:type="paragraph" w:styleId="BodyText2">
    <w:name w:val="Body Text 2"/>
    <w:basedOn w:val="Normal"/>
    <w:link w:val="BodyText2Char"/>
    <w:uiPriority w:val="99"/>
    <w:rsid w:val="00C1703A"/>
    <w:pPr>
      <w:spacing w:after="120" w:line="480" w:lineRule="auto"/>
    </w:pPr>
    <w:rPr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C76FB"/>
    <w:rPr>
      <w:rFonts w:cs="Times New Roman"/>
    </w:rPr>
  </w:style>
  <w:style w:type="character" w:customStyle="1" w:styleId="21">
    <w:name w:val="Основной текст 2 Знак1"/>
    <w:uiPriority w:val="99"/>
    <w:semiHidden/>
    <w:rsid w:val="00C1703A"/>
  </w:style>
  <w:style w:type="paragraph" w:styleId="ListParagraph">
    <w:name w:val="List Paragraph"/>
    <w:basedOn w:val="Normal"/>
    <w:uiPriority w:val="99"/>
    <w:qFormat/>
    <w:rsid w:val="00312623"/>
    <w:pPr>
      <w:ind w:left="720"/>
      <w:contextualSpacing/>
    </w:pPr>
  </w:style>
  <w:style w:type="paragraph" w:styleId="NoSpacing">
    <w:name w:val="No Spacing"/>
    <w:uiPriority w:val="99"/>
    <w:qFormat/>
    <w:rsid w:val="000077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691193"/>
    <w:rPr>
      <w:b/>
      <w:color w:val="000080"/>
    </w:rPr>
  </w:style>
  <w:style w:type="paragraph" w:styleId="PlainText">
    <w:name w:val="Plain Text"/>
    <w:basedOn w:val="Normal"/>
    <w:link w:val="PlainTextChar"/>
    <w:uiPriority w:val="99"/>
    <w:rsid w:val="006A587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5873"/>
    <w:rPr>
      <w:rFonts w:ascii="Courier New" w:hAnsi="Courier New" w:cs="Times New Roman"/>
      <w:sz w:val="20"/>
    </w:rPr>
  </w:style>
  <w:style w:type="character" w:customStyle="1" w:styleId="a1">
    <w:name w:val="Текст Знак"/>
    <w:uiPriority w:val="99"/>
    <w:semiHidden/>
    <w:locked/>
    <w:rsid w:val="00E8045E"/>
    <w:rPr>
      <w:rFonts w:ascii="Courier New" w:hAnsi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AB7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9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5BD"/>
    <w:rPr>
      <w:rFonts w:cs="Times New Roman"/>
    </w:rPr>
  </w:style>
  <w:style w:type="character" w:styleId="PageNumber">
    <w:name w:val="page number"/>
    <w:basedOn w:val="DefaultParagraphFont"/>
    <w:uiPriority w:val="99"/>
    <w:rsid w:val="00524903"/>
    <w:rPr>
      <w:rFonts w:cs="Times New Roman"/>
    </w:rPr>
  </w:style>
  <w:style w:type="paragraph" w:customStyle="1" w:styleId="a2">
    <w:name w:val="Нормальный (таблица)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0209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21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814</Words>
  <Characters>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 Адагум</dc:creator>
  <cp:keywords/>
  <dc:description/>
  <cp:lastModifiedBy>Южное</cp:lastModifiedBy>
  <cp:revision>6</cp:revision>
  <cp:lastPrinted>2021-06-04T11:29:00Z</cp:lastPrinted>
  <dcterms:created xsi:type="dcterms:W3CDTF">2021-06-04T10:56:00Z</dcterms:created>
  <dcterms:modified xsi:type="dcterms:W3CDTF">2021-06-15T06:54:00Z</dcterms:modified>
</cp:coreProperties>
</file>