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5F" w:rsidRPr="00E8045E" w:rsidRDefault="00DC2D5F" w:rsidP="00E80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6B92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DC2D5F" w:rsidRPr="00E8045E" w:rsidRDefault="00DC2D5F" w:rsidP="00E80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045E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DC2D5F" w:rsidRPr="00E8045E" w:rsidRDefault="00DC2D5F" w:rsidP="00E8045E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D5F" w:rsidRPr="00E8045E" w:rsidRDefault="00DC2D5F" w:rsidP="00E8045E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4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C2D5F" w:rsidRPr="00E8045E" w:rsidRDefault="00DC2D5F" w:rsidP="00E8045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DC2D5F" w:rsidRPr="00E8045E" w:rsidRDefault="00DC2D5F" w:rsidP="00E8045E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04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4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01.06.2021                                                                                                </w:t>
      </w:r>
      <w:r w:rsidRPr="00E804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136</w:t>
      </w:r>
      <w:r w:rsidRPr="00E8045E">
        <w:rPr>
          <w:rFonts w:ascii="Times New Roman" w:hAnsi="Times New Roman"/>
          <w:sz w:val="28"/>
          <w:szCs w:val="28"/>
        </w:rPr>
        <w:t xml:space="preserve"> </w:t>
      </w:r>
    </w:p>
    <w:p w:rsidR="00DC2D5F" w:rsidRDefault="00DC2D5F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E8045E">
        <w:rPr>
          <w:rFonts w:ascii="Times New Roman" w:hAnsi="Times New Roman"/>
          <w:sz w:val="28"/>
          <w:szCs w:val="28"/>
        </w:rPr>
        <w:t>поселок Южный</w:t>
      </w:r>
    </w:p>
    <w:p w:rsidR="00DC2D5F" w:rsidRDefault="00DC2D5F" w:rsidP="00E84104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DC2D5F" w:rsidRPr="00E8045E" w:rsidRDefault="00DC2D5F" w:rsidP="00E84104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DC2D5F" w:rsidRPr="00E84104" w:rsidRDefault="00DC2D5F" w:rsidP="00E84104">
      <w:pPr>
        <w:pStyle w:val="NormalWeb"/>
        <w:spacing w:before="0" w:beforeAutospacing="0" w:after="0" w:afterAutospacing="0"/>
        <w:contextualSpacing/>
        <w:jc w:val="center"/>
        <w:rPr>
          <w:rStyle w:val="Strong"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84104">
        <w:rPr>
          <w:rStyle w:val="Strong"/>
          <w:bCs/>
          <w:sz w:val="28"/>
          <w:szCs w:val="28"/>
        </w:rPr>
        <w:t>Об утверждении Положения о порядке взаимодействия администрации</w:t>
      </w:r>
    </w:p>
    <w:p w:rsidR="00DC2D5F" w:rsidRPr="00E84104" w:rsidRDefault="00DC2D5F" w:rsidP="00E84104">
      <w:pPr>
        <w:pStyle w:val="NormalWeb"/>
        <w:spacing w:before="0" w:beforeAutospacing="0" w:after="0" w:afterAutospacing="0"/>
        <w:contextualSpacing/>
        <w:jc w:val="center"/>
        <w:rPr>
          <w:rStyle w:val="Strong"/>
          <w:bCs/>
          <w:sz w:val="28"/>
          <w:szCs w:val="28"/>
        </w:rPr>
      </w:pPr>
      <w:r w:rsidRPr="00E84104">
        <w:rPr>
          <w:rStyle w:val="Strong"/>
          <w:bCs/>
          <w:sz w:val="28"/>
          <w:szCs w:val="28"/>
        </w:rPr>
        <w:t>Южного сельского поселения Крымского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C2D5F" w:rsidRDefault="00DC2D5F" w:rsidP="00E84104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DC2D5F" w:rsidRPr="008A6609" w:rsidRDefault="00DC2D5F" w:rsidP="00E8410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C2D5F" w:rsidRPr="00E84104" w:rsidRDefault="00DC2D5F" w:rsidP="00E8410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104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</w:t>
      </w:r>
      <w:r>
        <w:rPr>
          <w:sz w:val="28"/>
          <w:szCs w:val="28"/>
        </w:rPr>
        <w:t xml:space="preserve">волонтерскими) организациями», </w:t>
      </w:r>
      <w:r w:rsidRPr="00E84104">
        <w:rPr>
          <w:sz w:val="28"/>
          <w:szCs w:val="28"/>
        </w:rPr>
        <w:t xml:space="preserve">в целях повышения эффективности работы администрации </w:t>
      </w:r>
      <w:r>
        <w:rPr>
          <w:sz w:val="28"/>
          <w:szCs w:val="28"/>
        </w:rPr>
        <w:t>Южного сельского</w:t>
      </w:r>
      <w:r w:rsidRPr="00E84104">
        <w:rPr>
          <w:sz w:val="28"/>
          <w:szCs w:val="28"/>
        </w:rPr>
        <w:t xml:space="preserve"> поселения Крымского района и подведомственных муниципальных учреждений в сфере развития добровольчества (волонтерства), п о с т а н о в л я ю:</w:t>
      </w:r>
    </w:p>
    <w:p w:rsidR="00DC2D5F" w:rsidRPr="00A636CE" w:rsidRDefault="00DC2D5F" w:rsidP="00E84104">
      <w:pPr>
        <w:pStyle w:val="NormalWeb"/>
        <w:spacing w:after="0"/>
        <w:ind w:firstLine="709"/>
        <w:contextualSpacing/>
        <w:jc w:val="both"/>
        <w:rPr>
          <w:sz w:val="28"/>
          <w:szCs w:val="28"/>
        </w:rPr>
      </w:pPr>
      <w:r w:rsidRPr="004E6675">
        <w:rPr>
          <w:sz w:val="28"/>
          <w:szCs w:val="28"/>
        </w:rPr>
        <w:t>1. </w:t>
      </w:r>
      <w:r w:rsidRPr="00A636CE">
        <w:rPr>
          <w:sz w:val="28"/>
          <w:szCs w:val="28"/>
        </w:rPr>
        <w:t xml:space="preserve">Утвердить Положение о порядке взаимодействия </w:t>
      </w:r>
      <w:r>
        <w:rPr>
          <w:sz w:val="28"/>
          <w:szCs w:val="28"/>
        </w:rPr>
        <w:t>а</w:t>
      </w:r>
      <w:r w:rsidRPr="00A636C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Южного сельского поселения Крымского района и подведомственных муниципальных учреждений</w:t>
      </w:r>
      <w:r w:rsidRPr="00A636CE">
        <w:rPr>
          <w:sz w:val="28"/>
          <w:szCs w:val="28"/>
        </w:rPr>
        <w:t xml:space="preserve"> с организаторами</w:t>
      </w:r>
      <w:r>
        <w:rPr>
          <w:sz w:val="28"/>
          <w:szCs w:val="28"/>
        </w:rPr>
        <w:t xml:space="preserve"> </w:t>
      </w:r>
      <w:r w:rsidRPr="00A636CE">
        <w:rPr>
          <w:sz w:val="28"/>
          <w:szCs w:val="28"/>
        </w:rPr>
        <w:t>добровольческой (волонтерской) деятельности и добровольческими (волонтерскими) организациями.</w:t>
      </w:r>
    </w:p>
    <w:p w:rsidR="00DC2D5F" w:rsidRPr="004E6675" w:rsidRDefault="00DC2D5F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2. Ведущему специалисту администрации Южного сельского поселения Крымского района О.В.Маркиной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информационно-телекоммуникационной сети Интернет.</w:t>
      </w:r>
    </w:p>
    <w:p w:rsidR="00DC2D5F" w:rsidRPr="004E6675" w:rsidRDefault="00DC2D5F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C2D5F" w:rsidRPr="004E6675" w:rsidRDefault="00DC2D5F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E6675">
        <w:rPr>
          <w:rFonts w:ascii="Times New Roman" w:hAnsi="Times New Roman"/>
          <w:sz w:val="28"/>
          <w:szCs w:val="28"/>
        </w:rPr>
        <w:t>4. Постановление</w:t>
      </w:r>
      <w:r w:rsidRPr="004E6675">
        <w:rPr>
          <w:rFonts w:ascii="Times New Roman" w:hAnsi="Times New Roman"/>
          <w:sz w:val="28"/>
        </w:rPr>
        <w:t xml:space="preserve"> вступает в силу со дня его обнародования.</w:t>
      </w:r>
    </w:p>
    <w:p w:rsidR="00DC2D5F" w:rsidRPr="004E6675" w:rsidRDefault="00DC2D5F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D5F" w:rsidRPr="004E6675" w:rsidRDefault="00DC2D5F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D5F" w:rsidRPr="004E6675" w:rsidRDefault="00DC2D5F" w:rsidP="00F763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DC2D5F" w:rsidRPr="004E6675" w:rsidRDefault="00DC2D5F" w:rsidP="00F763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E6675">
        <w:rPr>
          <w:rFonts w:ascii="Times New Roman" w:hAnsi="Times New Roman"/>
          <w:sz w:val="28"/>
          <w:szCs w:val="28"/>
        </w:rPr>
        <w:t xml:space="preserve"> </w:t>
      </w:r>
      <w:r w:rsidRPr="004E6675">
        <w:rPr>
          <w:rFonts w:ascii="Times New Roman" w:hAnsi="Times New Roman"/>
          <w:sz w:val="28"/>
          <w:szCs w:val="28"/>
        </w:rPr>
        <w:tab/>
      </w:r>
      <w:r w:rsidRPr="004E66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E6675">
        <w:rPr>
          <w:rFonts w:ascii="Times New Roman" w:hAnsi="Times New Roman"/>
          <w:sz w:val="28"/>
          <w:szCs w:val="28"/>
        </w:rPr>
        <w:t xml:space="preserve"> А.А. Ниниев</w:t>
      </w:r>
    </w:p>
    <w:p w:rsidR="00DC2D5F" w:rsidRPr="00AB7C1A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D5F" w:rsidRDefault="00DC2D5F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DC2D5F" w:rsidRPr="00F7635C" w:rsidRDefault="00DC2D5F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ПРИЛОЖЕНИЕ</w:t>
      </w:r>
    </w:p>
    <w:p w:rsidR="00DC2D5F" w:rsidRPr="00F7635C" w:rsidRDefault="00DC2D5F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C2D5F" w:rsidRPr="00F7635C" w:rsidRDefault="00DC2D5F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Южного сельского поселения</w:t>
      </w:r>
    </w:p>
    <w:p w:rsidR="00DC2D5F" w:rsidRPr="00F7635C" w:rsidRDefault="00DC2D5F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Крымского района</w:t>
      </w:r>
    </w:p>
    <w:p w:rsidR="00DC2D5F" w:rsidRDefault="00DC2D5F" w:rsidP="00F7635C">
      <w:pPr>
        <w:spacing w:after="0" w:line="240" w:lineRule="auto"/>
        <w:ind w:firstLine="5220"/>
        <w:jc w:val="both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01.06.2021</w:t>
      </w:r>
      <w:r w:rsidRPr="00F763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136</w:t>
      </w:r>
    </w:p>
    <w:p w:rsidR="00DC2D5F" w:rsidRDefault="00DC2D5F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5F" w:rsidRDefault="00DC2D5F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5F" w:rsidRPr="005B7F6D" w:rsidRDefault="00DC2D5F" w:rsidP="007E60D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7F6D">
        <w:rPr>
          <w:rFonts w:ascii="Times New Roman" w:hAnsi="Times New Roman"/>
          <w:b/>
          <w:sz w:val="28"/>
          <w:szCs w:val="28"/>
        </w:rPr>
        <w:t>ПОЛОЖЕНИЕ</w:t>
      </w:r>
    </w:p>
    <w:p w:rsidR="00DC2D5F" w:rsidRDefault="00DC2D5F" w:rsidP="007E6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F6D">
        <w:rPr>
          <w:rFonts w:ascii="Times New Roman" w:hAnsi="Times New Roman"/>
          <w:b/>
          <w:sz w:val="28"/>
          <w:szCs w:val="28"/>
        </w:rPr>
        <w:t xml:space="preserve">о порядке взаимодействия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5B7F6D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Южного сельского поселения и подведомственных муниципальных учреждений</w:t>
      </w:r>
      <w:r w:rsidRPr="005B7F6D">
        <w:rPr>
          <w:rFonts w:ascii="Times New Roman" w:hAnsi="Times New Roman"/>
          <w:b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DC2D5F" w:rsidRDefault="00DC2D5F" w:rsidP="007E60D8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DC2D5F" w:rsidRPr="00BB6977" w:rsidRDefault="00DC2D5F" w:rsidP="007E60D8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1.</w:t>
      </w:r>
      <w:r w:rsidRPr="00BB6977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DC2D5F" w:rsidRPr="00BB6977" w:rsidRDefault="00DC2D5F" w:rsidP="007E60D8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взаимодействия администрации </w:t>
      </w:r>
      <w:r>
        <w:rPr>
          <w:rFonts w:ascii="Times New Roman" w:hAnsi="Times New Roman"/>
          <w:sz w:val="28"/>
          <w:szCs w:val="28"/>
        </w:rPr>
        <w:t xml:space="preserve">Южного </w:t>
      </w:r>
      <w:r w:rsidRPr="00BB6977">
        <w:rPr>
          <w:rFonts w:ascii="Times New Roman" w:hAnsi="Times New Roman"/>
          <w:sz w:val="28"/>
          <w:szCs w:val="28"/>
        </w:rPr>
        <w:t>сельского поселения (далее - администрация) и подведомственных муниципальных учреждений (далее – муниципальные учреждения)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- добровольческая деятельность).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1.2.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широкое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 xml:space="preserve"> развитие гражданского добровольчества (волонтерства) на территории </w:t>
      </w:r>
      <w:r>
        <w:rPr>
          <w:rFonts w:ascii="Times New Roman" w:hAnsi="Times New Roman"/>
          <w:sz w:val="28"/>
          <w:szCs w:val="28"/>
        </w:rPr>
        <w:t>Южного</w:t>
      </w:r>
      <w:r w:rsidRPr="00BB697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1.3. Задачи взаимодействия: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достижения цели,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пункте 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настоящего Положения;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 xml:space="preserve">1.4. Виды деятельности, в отношении которых применяется данное положение: 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1.4.1. Содействие в оказании медицинской помощи в организациях, оказывающих медицинскую помощь.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1.4.2. Содействие в оказании социальных услуг в стационарной форме социального обслуживания.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1.4.3. Содействие в оказании социальных услуг в организациях для детей-сирот и детей, оставшихся без попечения родителей.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1.4.4.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D5F" w:rsidRPr="00BB6977" w:rsidRDefault="00DC2D5F" w:rsidP="007E60D8">
      <w:pPr>
        <w:spacing w:after="0" w:line="22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 Порядок взаимодействия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2.1. Организатор добровольческой деятельности, добровольческая организация в целях осуществления взаимодействия 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в Администрацию или муниципальное учреждение почтовым отправлением с описью вложения или в форме электронного документа через информационно-телекоммуникационную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фамилия, имя, отчество (при </w:t>
      </w:r>
      <w:r w:rsidRPr="00BB6977">
        <w:rPr>
          <w:rFonts w:ascii="Times New Roman" w:hAnsi="Times New Roman"/>
          <w:sz w:val="28"/>
          <w:szCs w:val="28"/>
        </w:rPr>
        <w:t>наличии), если организатором добровольческой деятельности является физическое лицо;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г) сведения об адресе официального сайта или официальной страницы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(при наличии);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д) идентификационный номер, содержащийся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в единой информационной системе в сфере развития добровольчества (волонтерства) (при наличии);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е)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35-ФЗ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благотворительной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добровольчестве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(волонтерстве)»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деятельности организатора добровольческой деятельности, добровольческой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 xml:space="preserve">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иных требований, установленных законодательством Российской Федерации.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2.2. Администрация или муниципальное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по результатам рассмотрения предложения в срок, не превышающий 10 рабочих дней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дня его поступления, принимают одно из следующих решений: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- о принятии предложения;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2.3. Администрация или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рассмотрения предложения.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2.4. Основанием для отказа в принятии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несоответствие предложения и содержащейся в нем информации п. 1.4 и п. 2.1 данного положения или несоответствие организатора добровольческой деятельности, добровольческой организации требованиям, установленным действующим законодательством в сфере волонтерства и настоящего положения.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2.5. В случае принятия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Администрация или муниципальное учреждение,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б) о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нормах,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регламентирующих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работу администрации;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в) о необходимых режимных требованиях, правилах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техники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 xml:space="preserve"> других правилах, соблюдение которых требуется при осуществлении добровольческой деятельности;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являющейся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учреждения, аналогичное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 xml:space="preserve"> предложение, которое рассматривается в соответствии с пунктами 2.2 - 2.5 настоящего Положения.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Взаимодействие Администрации и муниципального учреждения с организаторами добровольческой деятельности, добровольческой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организацией осуществляется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соглашения о взаимодействии (далее - соглашение), за исключением случаев, определенных сторонами. Проект соглашения разрабатывается администрацией муниципального образования или муниципальным учреждением. В случае разработки проекта соглашения муниципальным учреждением такой проект подлежит согласованию с администрацией.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Администрацией, решения об одобрении предложения и предусматривает: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I статьи 2 Федерального закона;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б) условия осуществления добровольческой деятельности;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в)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об уполномоченных представителях, ответственных за взаимодействие со стороны организаторов добровольческой деятельности и со стороны Администрации или муниципального учреждения для оперативного решения вопросов, возникающих при взаимодействии;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г)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ж) обязанность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организатора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требований, устанавливаемых уполномоченным федеральным органом исполнительной власти;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з) обязанность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организатора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добровольческой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деятельности, добровольческой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информировать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добровольцев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 xml:space="preserve"> о необходимости уведомления о перенесенных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выявленных у них инфекционных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2.9. В целях заключения соглашения Администрация или муниципальное учреждение в 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превышающий 7 рабочих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2.10. При наличии разногласий относительно содержания текста проекта соглашения организатор добровольческой деятельности, добровольческой организации не позднее 5 рабочих дней с момента получения проекта вправе направить в администрацию или муниципальное учреждение протокол разногласий.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В случае поступления в администрацию или муниципальное учреждение протокола разногласий сторонами принимаются все возможные меры к скорейшему урегулированию возникших разногласий, в том числе путем проведения встреч и переговоров.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2.11.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предложения, в том числе с учетом проведения процедуры урегулирования разногласий.</w:t>
      </w:r>
    </w:p>
    <w:p w:rsidR="00DC2D5F" w:rsidRPr="00BB6977" w:rsidRDefault="00DC2D5F" w:rsidP="007E6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77">
        <w:rPr>
          <w:rFonts w:ascii="Times New Roman" w:hAnsi="Times New Roman"/>
          <w:sz w:val="28"/>
          <w:szCs w:val="28"/>
        </w:rPr>
        <w:t>2.12. Должностное лицо Администрации ответственное за 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организаторами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добровольческой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77">
        <w:rPr>
          <w:rFonts w:ascii="Times New Roman" w:hAnsi="Times New Roman"/>
          <w:sz w:val="28"/>
          <w:szCs w:val="28"/>
        </w:rPr>
        <w:t>деятельности, добровольческими организациями, ведет учет заключенных соглашений о взаимодействии.</w:t>
      </w:r>
    </w:p>
    <w:p w:rsidR="00DC2D5F" w:rsidRDefault="00DC2D5F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D5F" w:rsidRDefault="00DC2D5F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>Ведущий специалист</w:t>
      </w:r>
    </w:p>
    <w:p w:rsidR="00DC2D5F" w:rsidRPr="00F7635C" w:rsidRDefault="00DC2D5F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 xml:space="preserve">администрации Южного сельского </w:t>
      </w:r>
    </w:p>
    <w:p w:rsidR="00DC2D5F" w:rsidRPr="00F7635C" w:rsidRDefault="00DC2D5F" w:rsidP="007E60D8">
      <w:pPr>
        <w:tabs>
          <w:tab w:val="left" w:pos="1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О.В.Маркина</w:t>
      </w:r>
    </w:p>
    <w:sectPr w:rsidR="00DC2D5F" w:rsidRPr="00F7635C" w:rsidSect="00524903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5F" w:rsidRDefault="00DC2D5F" w:rsidP="00C064FC">
      <w:pPr>
        <w:spacing w:after="0" w:line="240" w:lineRule="auto"/>
      </w:pPr>
      <w:r>
        <w:separator/>
      </w:r>
    </w:p>
  </w:endnote>
  <w:endnote w:type="continuationSeparator" w:id="1">
    <w:p w:rsidR="00DC2D5F" w:rsidRDefault="00DC2D5F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5F" w:rsidRDefault="00DC2D5F" w:rsidP="00C064FC">
      <w:pPr>
        <w:spacing w:after="0" w:line="240" w:lineRule="auto"/>
      </w:pPr>
      <w:r>
        <w:separator/>
      </w:r>
    </w:p>
  </w:footnote>
  <w:footnote w:type="continuationSeparator" w:id="1">
    <w:p w:rsidR="00DC2D5F" w:rsidRDefault="00DC2D5F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5F" w:rsidRDefault="00DC2D5F" w:rsidP="000960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D5F" w:rsidRDefault="00DC2D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5F" w:rsidRPr="00524903" w:rsidRDefault="00DC2D5F" w:rsidP="000960E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524903">
      <w:rPr>
        <w:rStyle w:val="PageNumber"/>
        <w:rFonts w:ascii="Times New Roman" w:hAnsi="Times New Roman"/>
        <w:sz w:val="28"/>
        <w:szCs w:val="28"/>
      </w:rPr>
      <w:fldChar w:fldCharType="begin"/>
    </w:r>
    <w:r w:rsidRPr="00524903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524903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6</w:t>
    </w:r>
    <w:r w:rsidRPr="00524903">
      <w:rPr>
        <w:rStyle w:val="PageNumber"/>
        <w:rFonts w:ascii="Times New Roman" w:hAnsi="Times New Roman"/>
        <w:sz w:val="28"/>
        <w:szCs w:val="28"/>
      </w:rPr>
      <w:fldChar w:fldCharType="end"/>
    </w:r>
  </w:p>
  <w:p w:rsidR="00DC2D5F" w:rsidRDefault="00DC2D5F">
    <w:pPr>
      <w:pStyle w:val="Header"/>
      <w:jc w:val="center"/>
    </w:pPr>
  </w:p>
  <w:p w:rsidR="00DC2D5F" w:rsidRDefault="00DC2D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19"/>
    <w:rsid w:val="00007573"/>
    <w:rsid w:val="00007780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44E09"/>
    <w:rsid w:val="0005071E"/>
    <w:rsid w:val="00050AAE"/>
    <w:rsid w:val="00056EB3"/>
    <w:rsid w:val="00061AA6"/>
    <w:rsid w:val="00082E04"/>
    <w:rsid w:val="000855BE"/>
    <w:rsid w:val="000861A7"/>
    <w:rsid w:val="00090A6D"/>
    <w:rsid w:val="000960E2"/>
    <w:rsid w:val="000966CE"/>
    <w:rsid w:val="000B08DC"/>
    <w:rsid w:val="000B4058"/>
    <w:rsid w:val="000B4786"/>
    <w:rsid w:val="000F1CF3"/>
    <w:rsid w:val="000F4D2A"/>
    <w:rsid w:val="00101D24"/>
    <w:rsid w:val="0010241E"/>
    <w:rsid w:val="00102557"/>
    <w:rsid w:val="00104699"/>
    <w:rsid w:val="00111F8E"/>
    <w:rsid w:val="001126B9"/>
    <w:rsid w:val="00134130"/>
    <w:rsid w:val="001407A0"/>
    <w:rsid w:val="00141020"/>
    <w:rsid w:val="00146881"/>
    <w:rsid w:val="00160AAF"/>
    <w:rsid w:val="00163939"/>
    <w:rsid w:val="00165C04"/>
    <w:rsid w:val="0017151D"/>
    <w:rsid w:val="00173549"/>
    <w:rsid w:val="001748F1"/>
    <w:rsid w:val="00181003"/>
    <w:rsid w:val="001868A5"/>
    <w:rsid w:val="00190D75"/>
    <w:rsid w:val="00192901"/>
    <w:rsid w:val="001966F5"/>
    <w:rsid w:val="001A24A8"/>
    <w:rsid w:val="001B6790"/>
    <w:rsid w:val="001B7179"/>
    <w:rsid w:val="001C423D"/>
    <w:rsid w:val="001C6500"/>
    <w:rsid w:val="001D1A0C"/>
    <w:rsid w:val="001D24DE"/>
    <w:rsid w:val="001D2894"/>
    <w:rsid w:val="001D513F"/>
    <w:rsid w:val="001E1D23"/>
    <w:rsid w:val="001E2A16"/>
    <w:rsid w:val="001E43D7"/>
    <w:rsid w:val="001F1923"/>
    <w:rsid w:val="001F5E2A"/>
    <w:rsid w:val="00200169"/>
    <w:rsid w:val="0020222B"/>
    <w:rsid w:val="00203E19"/>
    <w:rsid w:val="00205197"/>
    <w:rsid w:val="002054E4"/>
    <w:rsid w:val="00215B7B"/>
    <w:rsid w:val="00221C6A"/>
    <w:rsid w:val="00224547"/>
    <w:rsid w:val="00225D26"/>
    <w:rsid w:val="002336EA"/>
    <w:rsid w:val="002356F7"/>
    <w:rsid w:val="0024076C"/>
    <w:rsid w:val="002435C7"/>
    <w:rsid w:val="002441EF"/>
    <w:rsid w:val="002523D5"/>
    <w:rsid w:val="00252882"/>
    <w:rsid w:val="00253356"/>
    <w:rsid w:val="002702D8"/>
    <w:rsid w:val="00270C3D"/>
    <w:rsid w:val="00272ADF"/>
    <w:rsid w:val="0027525C"/>
    <w:rsid w:val="002800F3"/>
    <w:rsid w:val="00283461"/>
    <w:rsid w:val="00285BB2"/>
    <w:rsid w:val="00294894"/>
    <w:rsid w:val="00294999"/>
    <w:rsid w:val="00294D4B"/>
    <w:rsid w:val="00294EBB"/>
    <w:rsid w:val="002A347F"/>
    <w:rsid w:val="002B0BA2"/>
    <w:rsid w:val="002B25AD"/>
    <w:rsid w:val="002B28CD"/>
    <w:rsid w:val="002D4FC6"/>
    <w:rsid w:val="002F4C3C"/>
    <w:rsid w:val="002F5A11"/>
    <w:rsid w:val="00300496"/>
    <w:rsid w:val="00304525"/>
    <w:rsid w:val="003051DD"/>
    <w:rsid w:val="003110A3"/>
    <w:rsid w:val="00312593"/>
    <w:rsid w:val="00312623"/>
    <w:rsid w:val="003137B6"/>
    <w:rsid w:val="00324824"/>
    <w:rsid w:val="00330459"/>
    <w:rsid w:val="00333885"/>
    <w:rsid w:val="003368A0"/>
    <w:rsid w:val="00342823"/>
    <w:rsid w:val="00352C01"/>
    <w:rsid w:val="00353955"/>
    <w:rsid w:val="00357C44"/>
    <w:rsid w:val="00366F1F"/>
    <w:rsid w:val="00367FEC"/>
    <w:rsid w:val="00372458"/>
    <w:rsid w:val="00374044"/>
    <w:rsid w:val="0038254A"/>
    <w:rsid w:val="0038254D"/>
    <w:rsid w:val="00383600"/>
    <w:rsid w:val="00384BE2"/>
    <w:rsid w:val="00384BE9"/>
    <w:rsid w:val="00385ED7"/>
    <w:rsid w:val="0038609F"/>
    <w:rsid w:val="00386245"/>
    <w:rsid w:val="003915FA"/>
    <w:rsid w:val="00391AAC"/>
    <w:rsid w:val="00396835"/>
    <w:rsid w:val="00397150"/>
    <w:rsid w:val="003A0FE6"/>
    <w:rsid w:val="003A34AD"/>
    <w:rsid w:val="003A350C"/>
    <w:rsid w:val="003A78E3"/>
    <w:rsid w:val="003B30F2"/>
    <w:rsid w:val="003B6400"/>
    <w:rsid w:val="003C12E5"/>
    <w:rsid w:val="003C1F3F"/>
    <w:rsid w:val="003C27EC"/>
    <w:rsid w:val="003C3303"/>
    <w:rsid w:val="003C5498"/>
    <w:rsid w:val="003D508D"/>
    <w:rsid w:val="003D559E"/>
    <w:rsid w:val="003D6FC4"/>
    <w:rsid w:val="003E0C83"/>
    <w:rsid w:val="003E1582"/>
    <w:rsid w:val="003E2467"/>
    <w:rsid w:val="003F578D"/>
    <w:rsid w:val="0040313C"/>
    <w:rsid w:val="00407A1B"/>
    <w:rsid w:val="00415580"/>
    <w:rsid w:val="0042106F"/>
    <w:rsid w:val="00423B48"/>
    <w:rsid w:val="00434487"/>
    <w:rsid w:val="00435A18"/>
    <w:rsid w:val="00440039"/>
    <w:rsid w:val="00440A0B"/>
    <w:rsid w:val="0044540E"/>
    <w:rsid w:val="00446061"/>
    <w:rsid w:val="004468D3"/>
    <w:rsid w:val="00455ABF"/>
    <w:rsid w:val="004607ED"/>
    <w:rsid w:val="004660B3"/>
    <w:rsid w:val="004676E9"/>
    <w:rsid w:val="00471E78"/>
    <w:rsid w:val="0047438A"/>
    <w:rsid w:val="0047632C"/>
    <w:rsid w:val="00480FD3"/>
    <w:rsid w:val="004857E6"/>
    <w:rsid w:val="00497C67"/>
    <w:rsid w:val="004A6B92"/>
    <w:rsid w:val="004B17D1"/>
    <w:rsid w:val="004B2F82"/>
    <w:rsid w:val="004B4789"/>
    <w:rsid w:val="004B787F"/>
    <w:rsid w:val="004C2781"/>
    <w:rsid w:val="004C5DBD"/>
    <w:rsid w:val="004D1E85"/>
    <w:rsid w:val="004D3C5A"/>
    <w:rsid w:val="004D71FB"/>
    <w:rsid w:val="004E3565"/>
    <w:rsid w:val="004E40F0"/>
    <w:rsid w:val="004E483E"/>
    <w:rsid w:val="004E6215"/>
    <w:rsid w:val="004E6675"/>
    <w:rsid w:val="004E7E22"/>
    <w:rsid w:val="004F0314"/>
    <w:rsid w:val="004F0F48"/>
    <w:rsid w:val="004F35AA"/>
    <w:rsid w:val="004F3B75"/>
    <w:rsid w:val="00505D64"/>
    <w:rsid w:val="00510BC9"/>
    <w:rsid w:val="00524903"/>
    <w:rsid w:val="00533C1D"/>
    <w:rsid w:val="00551AB9"/>
    <w:rsid w:val="00554B2B"/>
    <w:rsid w:val="00556213"/>
    <w:rsid w:val="00556456"/>
    <w:rsid w:val="0055699D"/>
    <w:rsid w:val="00556A86"/>
    <w:rsid w:val="0055792F"/>
    <w:rsid w:val="005579B5"/>
    <w:rsid w:val="00563DD1"/>
    <w:rsid w:val="0056606A"/>
    <w:rsid w:val="00575F07"/>
    <w:rsid w:val="00587568"/>
    <w:rsid w:val="00590CAB"/>
    <w:rsid w:val="00593289"/>
    <w:rsid w:val="00593BC2"/>
    <w:rsid w:val="005A5759"/>
    <w:rsid w:val="005A7DDC"/>
    <w:rsid w:val="005B7F6D"/>
    <w:rsid w:val="005C27B2"/>
    <w:rsid w:val="005C313C"/>
    <w:rsid w:val="005D4F4A"/>
    <w:rsid w:val="005D5BEB"/>
    <w:rsid w:val="005E09B2"/>
    <w:rsid w:val="005E0B6A"/>
    <w:rsid w:val="005E1238"/>
    <w:rsid w:val="005E22C0"/>
    <w:rsid w:val="005E4D53"/>
    <w:rsid w:val="005F5B88"/>
    <w:rsid w:val="00600A21"/>
    <w:rsid w:val="0060660C"/>
    <w:rsid w:val="00606C24"/>
    <w:rsid w:val="00612320"/>
    <w:rsid w:val="006150A0"/>
    <w:rsid w:val="006161E7"/>
    <w:rsid w:val="006239FE"/>
    <w:rsid w:val="0062739E"/>
    <w:rsid w:val="00627FA6"/>
    <w:rsid w:val="00634454"/>
    <w:rsid w:val="00636715"/>
    <w:rsid w:val="00637E16"/>
    <w:rsid w:val="006443B3"/>
    <w:rsid w:val="0064574D"/>
    <w:rsid w:val="006514A2"/>
    <w:rsid w:val="00651850"/>
    <w:rsid w:val="0065218B"/>
    <w:rsid w:val="00657F1B"/>
    <w:rsid w:val="006651C9"/>
    <w:rsid w:val="0066689B"/>
    <w:rsid w:val="006740D8"/>
    <w:rsid w:val="00674906"/>
    <w:rsid w:val="0067493F"/>
    <w:rsid w:val="00677209"/>
    <w:rsid w:val="00677405"/>
    <w:rsid w:val="00681284"/>
    <w:rsid w:val="00686658"/>
    <w:rsid w:val="00691193"/>
    <w:rsid w:val="006A5873"/>
    <w:rsid w:val="006A6F33"/>
    <w:rsid w:val="006B2F66"/>
    <w:rsid w:val="006B7FED"/>
    <w:rsid w:val="006C04FA"/>
    <w:rsid w:val="006C0B8D"/>
    <w:rsid w:val="006E7089"/>
    <w:rsid w:val="006F0C0D"/>
    <w:rsid w:val="006F377F"/>
    <w:rsid w:val="007050B4"/>
    <w:rsid w:val="00713C05"/>
    <w:rsid w:val="00721A71"/>
    <w:rsid w:val="00722629"/>
    <w:rsid w:val="00725A44"/>
    <w:rsid w:val="00726459"/>
    <w:rsid w:val="007305F9"/>
    <w:rsid w:val="00730AB5"/>
    <w:rsid w:val="00732BB5"/>
    <w:rsid w:val="00736B4B"/>
    <w:rsid w:val="0074467B"/>
    <w:rsid w:val="0077039F"/>
    <w:rsid w:val="007724BD"/>
    <w:rsid w:val="00782512"/>
    <w:rsid w:val="007971D0"/>
    <w:rsid w:val="007A2EB8"/>
    <w:rsid w:val="007B0EFE"/>
    <w:rsid w:val="007B1DE0"/>
    <w:rsid w:val="007B207F"/>
    <w:rsid w:val="007B51EC"/>
    <w:rsid w:val="007B6665"/>
    <w:rsid w:val="007B6B1C"/>
    <w:rsid w:val="007C0278"/>
    <w:rsid w:val="007C2E5F"/>
    <w:rsid w:val="007C39F9"/>
    <w:rsid w:val="007D1CF3"/>
    <w:rsid w:val="007E60D8"/>
    <w:rsid w:val="007E68CD"/>
    <w:rsid w:val="007E7A61"/>
    <w:rsid w:val="007F53E9"/>
    <w:rsid w:val="008134B3"/>
    <w:rsid w:val="008173C5"/>
    <w:rsid w:val="00827149"/>
    <w:rsid w:val="00827BCB"/>
    <w:rsid w:val="00835826"/>
    <w:rsid w:val="0084656B"/>
    <w:rsid w:val="00853147"/>
    <w:rsid w:val="0085550A"/>
    <w:rsid w:val="00861650"/>
    <w:rsid w:val="008632B6"/>
    <w:rsid w:val="008706FD"/>
    <w:rsid w:val="00874BB0"/>
    <w:rsid w:val="00876B7E"/>
    <w:rsid w:val="0087724C"/>
    <w:rsid w:val="0088212B"/>
    <w:rsid w:val="00884E72"/>
    <w:rsid w:val="00886454"/>
    <w:rsid w:val="00894A6B"/>
    <w:rsid w:val="00894E85"/>
    <w:rsid w:val="00894F99"/>
    <w:rsid w:val="008A1D43"/>
    <w:rsid w:val="008A6609"/>
    <w:rsid w:val="008C0672"/>
    <w:rsid w:val="008C43E6"/>
    <w:rsid w:val="008D462C"/>
    <w:rsid w:val="008D4901"/>
    <w:rsid w:val="008D6C7B"/>
    <w:rsid w:val="008E0A20"/>
    <w:rsid w:val="008E4C3C"/>
    <w:rsid w:val="008E5422"/>
    <w:rsid w:val="008F0C6A"/>
    <w:rsid w:val="008F2275"/>
    <w:rsid w:val="008F64D4"/>
    <w:rsid w:val="00901F5B"/>
    <w:rsid w:val="00904D54"/>
    <w:rsid w:val="00915711"/>
    <w:rsid w:val="00915CD1"/>
    <w:rsid w:val="0091719D"/>
    <w:rsid w:val="00927D60"/>
    <w:rsid w:val="009316A2"/>
    <w:rsid w:val="00931BCE"/>
    <w:rsid w:val="0093274B"/>
    <w:rsid w:val="00932F3E"/>
    <w:rsid w:val="0093456A"/>
    <w:rsid w:val="00935EF9"/>
    <w:rsid w:val="00937388"/>
    <w:rsid w:val="00946511"/>
    <w:rsid w:val="0094656B"/>
    <w:rsid w:val="0094670A"/>
    <w:rsid w:val="00947D37"/>
    <w:rsid w:val="00947FCB"/>
    <w:rsid w:val="00954B73"/>
    <w:rsid w:val="0096760C"/>
    <w:rsid w:val="00981BC0"/>
    <w:rsid w:val="0098231C"/>
    <w:rsid w:val="009825D3"/>
    <w:rsid w:val="00983A33"/>
    <w:rsid w:val="00990F0F"/>
    <w:rsid w:val="009A21F4"/>
    <w:rsid w:val="009A3886"/>
    <w:rsid w:val="009B05CB"/>
    <w:rsid w:val="009B49FD"/>
    <w:rsid w:val="009B6CF8"/>
    <w:rsid w:val="009D04AC"/>
    <w:rsid w:val="009D5BDB"/>
    <w:rsid w:val="009D5FF4"/>
    <w:rsid w:val="009D77C8"/>
    <w:rsid w:val="009E3946"/>
    <w:rsid w:val="009F2220"/>
    <w:rsid w:val="009F45E3"/>
    <w:rsid w:val="009F4824"/>
    <w:rsid w:val="009F647D"/>
    <w:rsid w:val="009F70D3"/>
    <w:rsid w:val="00A00D54"/>
    <w:rsid w:val="00A0559F"/>
    <w:rsid w:val="00A06BCD"/>
    <w:rsid w:val="00A07CE9"/>
    <w:rsid w:val="00A147B9"/>
    <w:rsid w:val="00A17DE3"/>
    <w:rsid w:val="00A22D15"/>
    <w:rsid w:val="00A257C1"/>
    <w:rsid w:val="00A30B62"/>
    <w:rsid w:val="00A334B5"/>
    <w:rsid w:val="00A338C2"/>
    <w:rsid w:val="00A347A4"/>
    <w:rsid w:val="00A37074"/>
    <w:rsid w:val="00A40668"/>
    <w:rsid w:val="00A41A39"/>
    <w:rsid w:val="00A4297F"/>
    <w:rsid w:val="00A522CA"/>
    <w:rsid w:val="00A5241D"/>
    <w:rsid w:val="00A53D55"/>
    <w:rsid w:val="00A54690"/>
    <w:rsid w:val="00A5539C"/>
    <w:rsid w:val="00A56C88"/>
    <w:rsid w:val="00A63273"/>
    <w:rsid w:val="00A636CE"/>
    <w:rsid w:val="00A63912"/>
    <w:rsid w:val="00A64265"/>
    <w:rsid w:val="00A844D3"/>
    <w:rsid w:val="00A8490A"/>
    <w:rsid w:val="00A90CCF"/>
    <w:rsid w:val="00A95F7A"/>
    <w:rsid w:val="00AA7676"/>
    <w:rsid w:val="00AB7C1A"/>
    <w:rsid w:val="00AC1125"/>
    <w:rsid w:val="00AC130B"/>
    <w:rsid w:val="00AC23F7"/>
    <w:rsid w:val="00AC3AFE"/>
    <w:rsid w:val="00AD3DA4"/>
    <w:rsid w:val="00AD60B8"/>
    <w:rsid w:val="00AD6CC3"/>
    <w:rsid w:val="00AD7692"/>
    <w:rsid w:val="00AE0093"/>
    <w:rsid w:val="00AE3371"/>
    <w:rsid w:val="00AE3B08"/>
    <w:rsid w:val="00AE3D6D"/>
    <w:rsid w:val="00B004F8"/>
    <w:rsid w:val="00B02DCA"/>
    <w:rsid w:val="00B05316"/>
    <w:rsid w:val="00B063E4"/>
    <w:rsid w:val="00B1281B"/>
    <w:rsid w:val="00B1352E"/>
    <w:rsid w:val="00B13638"/>
    <w:rsid w:val="00B16441"/>
    <w:rsid w:val="00B3205E"/>
    <w:rsid w:val="00B47BAD"/>
    <w:rsid w:val="00B54D56"/>
    <w:rsid w:val="00B6121D"/>
    <w:rsid w:val="00B6550A"/>
    <w:rsid w:val="00B72076"/>
    <w:rsid w:val="00B7213C"/>
    <w:rsid w:val="00B72C1C"/>
    <w:rsid w:val="00B81D2E"/>
    <w:rsid w:val="00B84D6F"/>
    <w:rsid w:val="00B86DF2"/>
    <w:rsid w:val="00B91073"/>
    <w:rsid w:val="00B94AF0"/>
    <w:rsid w:val="00B9739E"/>
    <w:rsid w:val="00BA0916"/>
    <w:rsid w:val="00BA2F8A"/>
    <w:rsid w:val="00BA53DF"/>
    <w:rsid w:val="00BA5C1E"/>
    <w:rsid w:val="00BB3044"/>
    <w:rsid w:val="00BB6977"/>
    <w:rsid w:val="00BD1A4A"/>
    <w:rsid w:val="00BD74F5"/>
    <w:rsid w:val="00BE7691"/>
    <w:rsid w:val="00BE7A61"/>
    <w:rsid w:val="00BF1144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703A"/>
    <w:rsid w:val="00C171BE"/>
    <w:rsid w:val="00C20A66"/>
    <w:rsid w:val="00C22FE7"/>
    <w:rsid w:val="00C23CFD"/>
    <w:rsid w:val="00C25B74"/>
    <w:rsid w:val="00C305EA"/>
    <w:rsid w:val="00C334B4"/>
    <w:rsid w:val="00C33CED"/>
    <w:rsid w:val="00C42826"/>
    <w:rsid w:val="00C6419D"/>
    <w:rsid w:val="00C66C18"/>
    <w:rsid w:val="00C70E0D"/>
    <w:rsid w:val="00C751AE"/>
    <w:rsid w:val="00C77E16"/>
    <w:rsid w:val="00C8495D"/>
    <w:rsid w:val="00C84F4D"/>
    <w:rsid w:val="00C85218"/>
    <w:rsid w:val="00C87F76"/>
    <w:rsid w:val="00C97EA3"/>
    <w:rsid w:val="00CB52C3"/>
    <w:rsid w:val="00CC14B4"/>
    <w:rsid w:val="00CC76FB"/>
    <w:rsid w:val="00CC770B"/>
    <w:rsid w:val="00CD5581"/>
    <w:rsid w:val="00CF3DC1"/>
    <w:rsid w:val="00CF664E"/>
    <w:rsid w:val="00CF67A4"/>
    <w:rsid w:val="00D108AB"/>
    <w:rsid w:val="00D16619"/>
    <w:rsid w:val="00D17534"/>
    <w:rsid w:val="00D2580F"/>
    <w:rsid w:val="00D258DF"/>
    <w:rsid w:val="00D274F8"/>
    <w:rsid w:val="00D3669B"/>
    <w:rsid w:val="00D41005"/>
    <w:rsid w:val="00D50004"/>
    <w:rsid w:val="00D5424D"/>
    <w:rsid w:val="00D61BBF"/>
    <w:rsid w:val="00D73711"/>
    <w:rsid w:val="00D73F17"/>
    <w:rsid w:val="00D74247"/>
    <w:rsid w:val="00D8214E"/>
    <w:rsid w:val="00D84E11"/>
    <w:rsid w:val="00D850BF"/>
    <w:rsid w:val="00D97BFA"/>
    <w:rsid w:val="00DA412D"/>
    <w:rsid w:val="00DB05BD"/>
    <w:rsid w:val="00DB2C57"/>
    <w:rsid w:val="00DB5203"/>
    <w:rsid w:val="00DB5B1C"/>
    <w:rsid w:val="00DB5B41"/>
    <w:rsid w:val="00DC2D5F"/>
    <w:rsid w:val="00DD6A58"/>
    <w:rsid w:val="00DD6B58"/>
    <w:rsid w:val="00DD788F"/>
    <w:rsid w:val="00DE0046"/>
    <w:rsid w:val="00DF357B"/>
    <w:rsid w:val="00DF6038"/>
    <w:rsid w:val="00DF6349"/>
    <w:rsid w:val="00E0334D"/>
    <w:rsid w:val="00E054F3"/>
    <w:rsid w:val="00E10B84"/>
    <w:rsid w:val="00E137A2"/>
    <w:rsid w:val="00E2270D"/>
    <w:rsid w:val="00E26B7E"/>
    <w:rsid w:val="00E27FC1"/>
    <w:rsid w:val="00E27FDC"/>
    <w:rsid w:val="00E335BD"/>
    <w:rsid w:val="00E33E81"/>
    <w:rsid w:val="00E35BEA"/>
    <w:rsid w:val="00E5524A"/>
    <w:rsid w:val="00E62386"/>
    <w:rsid w:val="00E67E25"/>
    <w:rsid w:val="00E8045E"/>
    <w:rsid w:val="00E84104"/>
    <w:rsid w:val="00E847EB"/>
    <w:rsid w:val="00E8524E"/>
    <w:rsid w:val="00E9233E"/>
    <w:rsid w:val="00E95EDC"/>
    <w:rsid w:val="00E96F9D"/>
    <w:rsid w:val="00EA6BE2"/>
    <w:rsid w:val="00EB3584"/>
    <w:rsid w:val="00EB5949"/>
    <w:rsid w:val="00EB6545"/>
    <w:rsid w:val="00EB699E"/>
    <w:rsid w:val="00ED00AA"/>
    <w:rsid w:val="00ED1093"/>
    <w:rsid w:val="00ED6635"/>
    <w:rsid w:val="00ED740A"/>
    <w:rsid w:val="00EE34A6"/>
    <w:rsid w:val="00EE5732"/>
    <w:rsid w:val="00F03A16"/>
    <w:rsid w:val="00F048B6"/>
    <w:rsid w:val="00F177CE"/>
    <w:rsid w:val="00F279CC"/>
    <w:rsid w:val="00F311B4"/>
    <w:rsid w:val="00F34941"/>
    <w:rsid w:val="00F40047"/>
    <w:rsid w:val="00F511E8"/>
    <w:rsid w:val="00F605F0"/>
    <w:rsid w:val="00F667F8"/>
    <w:rsid w:val="00F71578"/>
    <w:rsid w:val="00F71928"/>
    <w:rsid w:val="00F72034"/>
    <w:rsid w:val="00F73640"/>
    <w:rsid w:val="00F7635C"/>
    <w:rsid w:val="00F80E84"/>
    <w:rsid w:val="00F8568A"/>
    <w:rsid w:val="00F875FF"/>
    <w:rsid w:val="00F87CAB"/>
    <w:rsid w:val="00F90A41"/>
    <w:rsid w:val="00F94127"/>
    <w:rsid w:val="00F942CE"/>
    <w:rsid w:val="00F94847"/>
    <w:rsid w:val="00F97C60"/>
    <w:rsid w:val="00FA3A1B"/>
    <w:rsid w:val="00FA40DC"/>
    <w:rsid w:val="00FA572B"/>
    <w:rsid w:val="00FA6DAD"/>
    <w:rsid w:val="00FA7DA0"/>
    <w:rsid w:val="00FB326D"/>
    <w:rsid w:val="00FC0807"/>
    <w:rsid w:val="00FC0C41"/>
    <w:rsid w:val="00FC7028"/>
    <w:rsid w:val="00FE18BF"/>
    <w:rsid w:val="00FF1078"/>
    <w:rsid w:val="00FF3C73"/>
    <w:rsid w:val="00FF4C1B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619"/>
    <w:rPr>
      <w:rFonts w:ascii="Arial" w:hAnsi="Arial" w:cs="Times New Roman"/>
      <w:b/>
      <w:color w:val="000080"/>
      <w:sz w:val="24"/>
    </w:rPr>
  </w:style>
  <w:style w:type="character" w:styleId="Hyperlink">
    <w:name w:val="Hyperlink"/>
    <w:basedOn w:val="DefaultParagraphFont"/>
    <w:uiPriority w:val="99"/>
    <w:rsid w:val="00D1661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hAnsi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6619"/>
    <w:rPr>
      <w:rFonts w:ascii="Arial Unicode MS" w:hAnsi="Arial Unicode MS" w:cs="Times New Roman"/>
      <w:color w:val="000000"/>
      <w:sz w:val="24"/>
    </w:rPr>
  </w:style>
  <w:style w:type="character" w:customStyle="1" w:styleId="a">
    <w:name w:val="Гипертекстовая ссылка"/>
    <w:uiPriority w:val="99"/>
    <w:rsid w:val="00D16619"/>
    <w:rPr>
      <w:rFonts w:ascii="Times New Roman" w:hAnsi="Times New Roman"/>
      <w:b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D166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61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C1703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C1703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C76FB"/>
    <w:rPr>
      <w:rFonts w:cs="Times New Roman"/>
    </w:rPr>
  </w:style>
  <w:style w:type="character" w:customStyle="1" w:styleId="1">
    <w:name w:val="Основной текст Знак1"/>
    <w:uiPriority w:val="99"/>
    <w:semiHidden/>
    <w:rsid w:val="00C1703A"/>
  </w:style>
  <w:style w:type="character" w:customStyle="1" w:styleId="BodyText2Char">
    <w:name w:val="Body Text 2 Char"/>
    <w:link w:val="BodyText2"/>
    <w:uiPriority w:val="99"/>
    <w:locked/>
    <w:rsid w:val="00C1703A"/>
    <w:rPr>
      <w:sz w:val="24"/>
    </w:rPr>
  </w:style>
  <w:style w:type="paragraph" w:styleId="BodyText2">
    <w:name w:val="Body Text 2"/>
    <w:basedOn w:val="Normal"/>
    <w:link w:val="BodyText2Char"/>
    <w:uiPriority w:val="99"/>
    <w:rsid w:val="00C1703A"/>
    <w:pPr>
      <w:spacing w:after="120" w:line="480" w:lineRule="auto"/>
    </w:pPr>
    <w:rPr>
      <w:sz w:val="24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C76FB"/>
    <w:rPr>
      <w:rFonts w:cs="Times New Roman"/>
    </w:rPr>
  </w:style>
  <w:style w:type="character" w:customStyle="1" w:styleId="21">
    <w:name w:val="Основной текст 2 Знак1"/>
    <w:uiPriority w:val="99"/>
    <w:semiHidden/>
    <w:rsid w:val="00C1703A"/>
  </w:style>
  <w:style w:type="paragraph" w:styleId="ListParagraph">
    <w:name w:val="List Paragraph"/>
    <w:basedOn w:val="Normal"/>
    <w:uiPriority w:val="99"/>
    <w:qFormat/>
    <w:rsid w:val="00312623"/>
    <w:pPr>
      <w:ind w:left="720"/>
      <w:contextualSpacing/>
    </w:pPr>
  </w:style>
  <w:style w:type="paragraph" w:styleId="NoSpacing">
    <w:name w:val="No Spacing"/>
    <w:uiPriority w:val="99"/>
    <w:qFormat/>
    <w:rsid w:val="000077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0">
    <w:name w:val="Цветовое выделение"/>
    <w:uiPriority w:val="99"/>
    <w:rsid w:val="00691193"/>
    <w:rPr>
      <w:b/>
      <w:color w:val="000080"/>
    </w:rPr>
  </w:style>
  <w:style w:type="paragraph" w:styleId="PlainText">
    <w:name w:val="Plain Text"/>
    <w:basedOn w:val="Normal"/>
    <w:link w:val="PlainTextChar"/>
    <w:uiPriority w:val="99"/>
    <w:rsid w:val="006A587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5873"/>
    <w:rPr>
      <w:rFonts w:ascii="Courier New" w:hAnsi="Courier New" w:cs="Times New Roman"/>
      <w:sz w:val="20"/>
    </w:rPr>
  </w:style>
  <w:style w:type="character" w:customStyle="1" w:styleId="a1">
    <w:name w:val="Текст Знак"/>
    <w:uiPriority w:val="99"/>
    <w:semiHidden/>
    <w:locked/>
    <w:rsid w:val="00E8045E"/>
    <w:rPr>
      <w:rFonts w:ascii="Courier New" w:hAnsi="Courier New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AB7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49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5BD"/>
    <w:rPr>
      <w:rFonts w:cs="Times New Roman"/>
    </w:rPr>
  </w:style>
  <w:style w:type="character" w:styleId="PageNumber">
    <w:name w:val="page number"/>
    <w:basedOn w:val="DefaultParagraphFont"/>
    <w:uiPriority w:val="99"/>
    <w:rsid w:val="00524903"/>
    <w:rPr>
      <w:rFonts w:cs="Times New Roman"/>
    </w:rPr>
  </w:style>
  <w:style w:type="paragraph" w:customStyle="1" w:styleId="a2">
    <w:name w:val="Нормальный (таблица)"/>
    <w:basedOn w:val="Normal"/>
    <w:next w:val="Normal"/>
    <w:uiPriority w:val="99"/>
    <w:rsid w:val="00F76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F7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rsid w:val="00E84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8410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3947</TotalTime>
  <Pages>6</Pages>
  <Words>1889</Words>
  <Characters>10770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 Адагум</dc:creator>
  <cp:keywords/>
  <dc:description/>
  <cp:lastModifiedBy>Южное</cp:lastModifiedBy>
  <cp:revision>8</cp:revision>
  <cp:lastPrinted>2021-06-04T13:49:00Z</cp:lastPrinted>
  <dcterms:created xsi:type="dcterms:W3CDTF">2021-06-04T11:25:00Z</dcterms:created>
  <dcterms:modified xsi:type="dcterms:W3CDTF">2021-06-15T06:50:00Z</dcterms:modified>
</cp:coreProperties>
</file>