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2" w:rsidRPr="00624596" w:rsidRDefault="00087612" w:rsidP="003F71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5DFA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087612" w:rsidRPr="00624596" w:rsidRDefault="00087612" w:rsidP="003F71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087612" w:rsidRPr="00624596" w:rsidRDefault="00087612" w:rsidP="003F7117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612" w:rsidRPr="00624596" w:rsidRDefault="00087612" w:rsidP="003F7117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59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87612" w:rsidRPr="00624596" w:rsidRDefault="00087612" w:rsidP="003F7117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087612" w:rsidRPr="00624596" w:rsidRDefault="00087612" w:rsidP="003F7117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24596">
        <w:rPr>
          <w:rFonts w:ascii="Times New Roman" w:hAnsi="Times New Roman"/>
          <w:sz w:val="28"/>
          <w:szCs w:val="28"/>
        </w:rPr>
        <w:t>т</w:t>
      </w:r>
      <w:r w:rsidRPr="00624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01.06.2021        </w:t>
      </w:r>
      <w:r w:rsidRPr="0062459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2459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</w:t>
      </w:r>
    </w:p>
    <w:p w:rsidR="00087612" w:rsidRPr="00624596" w:rsidRDefault="00087612" w:rsidP="003F7117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624596">
        <w:rPr>
          <w:rFonts w:ascii="Times New Roman" w:hAnsi="Times New Roman"/>
          <w:sz w:val="28"/>
          <w:szCs w:val="28"/>
        </w:rPr>
        <w:t>поселок Южный</w:t>
      </w:r>
    </w:p>
    <w:p w:rsidR="00087612" w:rsidRDefault="00087612" w:rsidP="003F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612" w:rsidRPr="00B019C9" w:rsidRDefault="00087612" w:rsidP="003F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612" w:rsidRPr="00CD72D6" w:rsidRDefault="00087612" w:rsidP="003F71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2D6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Pr="00AE644E">
        <w:rPr>
          <w:rFonts w:ascii="Times New Roman" w:hAnsi="Times New Roman"/>
          <w:b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Южного сельского поселения Крымского района на 2018-2024 годы»</w:t>
      </w:r>
    </w:p>
    <w:p w:rsidR="00087612" w:rsidRDefault="00087612" w:rsidP="003F71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612" w:rsidRPr="00CD72D6" w:rsidRDefault="00087612" w:rsidP="003F71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7612" w:rsidRPr="00CD72D6" w:rsidRDefault="00087612" w:rsidP="00CD72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72D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72D6">
        <w:rPr>
          <w:rFonts w:ascii="Times New Roman" w:hAnsi="Times New Roman"/>
          <w:sz w:val="28"/>
          <w:szCs w:val="28"/>
        </w:rPr>
        <w:t xml:space="preserve"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>
        <w:rPr>
          <w:rFonts w:ascii="Times New Roman" w:hAnsi="Times New Roman"/>
          <w:sz w:val="28"/>
          <w:szCs w:val="28"/>
        </w:rPr>
        <w:t>Южного</w:t>
      </w:r>
      <w:r w:rsidRPr="00CD72D6">
        <w:rPr>
          <w:rFonts w:ascii="Times New Roman" w:hAnsi="Times New Roman"/>
          <w:sz w:val="28"/>
          <w:szCs w:val="28"/>
        </w:rPr>
        <w:t xml:space="preserve"> сельского поселения Крымского района, в целях синхронизации процесса формирования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</w:t>
      </w:r>
      <w:r w:rsidRPr="00CD72D6">
        <w:rPr>
          <w:rFonts w:ascii="Times New Roman" w:hAnsi="Times New Roman"/>
          <w:sz w:val="28"/>
          <w:szCs w:val="28"/>
        </w:rPr>
        <w:t>го сельского поселения Крымского района на 2018-2024 годы»</w:t>
      </w:r>
      <w:bookmarkStart w:id="0" w:name="_GoBack"/>
      <w:bookmarkEnd w:id="0"/>
      <w:r w:rsidRPr="00CD72D6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D72D6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087612" w:rsidRPr="00CD72D6" w:rsidRDefault="00087612" w:rsidP="00A87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2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F5FA9">
        <w:rPr>
          <w:rFonts w:ascii="Times New Roman" w:hAnsi="Times New Roman"/>
          <w:sz w:val="28"/>
          <w:szCs w:val="28"/>
        </w:rPr>
        <w:t xml:space="preserve">Утвердить Порядок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Южного</w:t>
      </w:r>
      <w:r w:rsidRPr="00EF5FA9">
        <w:rPr>
          <w:rFonts w:ascii="Times New Roman" w:hAnsi="Times New Roman"/>
          <w:sz w:val="28"/>
          <w:szCs w:val="28"/>
        </w:rPr>
        <w:t xml:space="preserve"> сельского поселения Крымского района на 2018-2024 годы» (приложение</w:t>
      </w:r>
      <w:r w:rsidRPr="00CD72D6">
        <w:rPr>
          <w:rFonts w:ascii="Times New Roman" w:hAnsi="Times New Roman"/>
          <w:sz w:val="28"/>
          <w:szCs w:val="28"/>
        </w:rPr>
        <w:t>).</w:t>
      </w:r>
    </w:p>
    <w:p w:rsidR="00087612" w:rsidRDefault="00087612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428C">
        <w:rPr>
          <w:rFonts w:ascii="Times New Roman" w:hAnsi="Times New Roman"/>
          <w:sz w:val="28"/>
          <w:szCs w:val="28"/>
        </w:rPr>
        <w:t xml:space="preserve">Ведущему специалисту администрации Южного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О.В.Маркиной</w:t>
      </w:r>
      <w:r w:rsidRPr="00D8428C">
        <w:rPr>
          <w:rFonts w:ascii="Times New Roman" w:hAnsi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Интернет.</w:t>
      </w:r>
    </w:p>
    <w:p w:rsidR="00087612" w:rsidRDefault="00087612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72D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 </w:t>
      </w:r>
      <w:r>
        <w:rPr>
          <w:rFonts w:ascii="Times New Roman" w:hAnsi="Times New Roman"/>
          <w:sz w:val="28"/>
          <w:szCs w:val="28"/>
        </w:rPr>
        <w:t>Южно</w:t>
      </w:r>
      <w:r w:rsidRPr="00CD72D6">
        <w:rPr>
          <w:rFonts w:ascii="Times New Roman" w:hAnsi="Times New Roman"/>
          <w:sz w:val="28"/>
          <w:szCs w:val="28"/>
        </w:rPr>
        <w:t>го 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52AFE">
        <w:rPr>
          <w:rFonts w:ascii="Times New Roman" w:hAnsi="Times New Roman"/>
          <w:sz w:val="28"/>
          <w:szCs w:val="28"/>
        </w:rPr>
        <w:t>Е.М. Пазушко</w:t>
      </w:r>
      <w:r w:rsidRPr="00CD72D6">
        <w:rPr>
          <w:rFonts w:ascii="Times New Roman" w:hAnsi="Times New Roman"/>
          <w:sz w:val="28"/>
          <w:szCs w:val="28"/>
        </w:rPr>
        <w:t>.</w:t>
      </w:r>
    </w:p>
    <w:p w:rsidR="00087612" w:rsidRPr="00CD72D6" w:rsidRDefault="00087612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7612" w:rsidRPr="00CD72D6" w:rsidRDefault="00087612" w:rsidP="00CD72D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D72D6">
        <w:rPr>
          <w:rFonts w:ascii="Times New Roman" w:hAnsi="Times New Roman"/>
          <w:sz w:val="28"/>
          <w:szCs w:val="28"/>
        </w:rPr>
        <w:t xml:space="preserve">. </w:t>
      </w:r>
      <w:r w:rsidRPr="00CD72D6">
        <w:rPr>
          <w:rFonts w:ascii="Times New Roman" w:hAnsi="Times New Roman"/>
          <w:sz w:val="28"/>
        </w:rPr>
        <w:t>Постановление вступает в силу со дня его обнародования.</w:t>
      </w:r>
    </w:p>
    <w:p w:rsidR="00087612" w:rsidRDefault="00087612" w:rsidP="00852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612" w:rsidRDefault="00087612" w:rsidP="00967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Pr="00C30561" w:rsidRDefault="00087612" w:rsidP="00A878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Глава Южного сельского поселения </w:t>
      </w:r>
    </w:p>
    <w:p w:rsidR="00087612" w:rsidRPr="00C30561" w:rsidRDefault="00087612" w:rsidP="00A8782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30561">
        <w:rPr>
          <w:rFonts w:ascii="Times New Roman" w:hAnsi="Times New Roman"/>
          <w:sz w:val="28"/>
          <w:szCs w:val="28"/>
        </w:rPr>
        <w:t xml:space="preserve">Крымского района                                     </w:t>
      </w:r>
      <w:r w:rsidRPr="00C30561">
        <w:rPr>
          <w:rFonts w:ascii="Times New Roman" w:hAnsi="Times New Roman"/>
          <w:sz w:val="28"/>
          <w:szCs w:val="28"/>
        </w:rPr>
        <w:tab/>
      </w:r>
      <w:r w:rsidRPr="00C3056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30561">
        <w:rPr>
          <w:rFonts w:ascii="Times New Roman" w:hAnsi="Times New Roman"/>
          <w:sz w:val="28"/>
          <w:szCs w:val="28"/>
        </w:rPr>
        <w:t xml:space="preserve">                         А.А. Ниниев</w:t>
      </w: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Pr="00BD3A70" w:rsidRDefault="00087612" w:rsidP="00A8782B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87612" w:rsidRDefault="00087612" w:rsidP="00A8782B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BD3A70">
        <w:rPr>
          <w:rFonts w:ascii="Times New Roman" w:hAnsi="Times New Roman"/>
          <w:sz w:val="24"/>
          <w:szCs w:val="24"/>
        </w:rPr>
        <w:t>к  постановлению  администрации</w:t>
      </w:r>
    </w:p>
    <w:p w:rsidR="00087612" w:rsidRPr="00BD3A70" w:rsidRDefault="00087612" w:rsidP="00A8782B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Южного сельского </w:t>
      </w:r>
      <w:r w:rsidRPr="00BD3A70">
        <w:rPr>
          <w:rFonts w:ascii="Times New Roman" w:hAnsi="Times New Roman"/>
          <w:sz w:val="24"/>
          <w:szCs w:val="24"/>
        </w:rPr>
        <w:t>поселения</w:t>
      </w:r>
    </w:p>
    <w:p w:rsidR="00087612" w:rsidRPr="00BD3A70" w:rsidRDefault="00087612" w:rsidP="00A8782B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BD3A70">
        <w:rPr>
          <w:rFonts w:ascii="Times New Roman" w:hAnsi="Times New Roman"/>
          <w:sz w:val="24"/>
          <w:szCs w:val="24"/>
        </w:rPr>
        <w:t xml:space="preserve">Крымского района </w:t>
      </w:r>
    </w:p>
    <w:p w:rsidR="00087612" w:rsidRPr="00BD3A70" w:rsidRDefault="00087612" w:rsidP="00A8782B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BD3A7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01.06.2021 </w:t>
      </w:r>
      <w:r w:rsidRPr="00BD3A7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137</w:t>
      </w:r>
    </w:p>
    <w:p w:rsidR="00087612" w:rsidRPr="00DE4EAE" w:rsidRDefault="00087612" w:rsidP="00A87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612" w:rsidRPr="00DE4EAE" w:rsidRDefault="00087612" w:rsidP="00A8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A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  <w:r w:rsidRPr="00DE4EAE">
        <w:rPr>
          <w:rFonts w:ascii="Times New Roman" w:hAnsi="Times New Roman"/>
          <w:b/>
          <w:sz w:val="28"/>
          <w:szCs w:val="28"/>
        </w:rPr>
        <w:t xml:space="preserve"> </w:t>
      </w:r>
    </w:p>
    <w:p w:rsidR="00087612" w:rsidRDefault="00087612" w:rsidP="00A8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AE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</w:p>
    <w:p w:rsidR="00087612" w:rsidRPr="00DE4EAE" w:rsidRDefault="00087612" w:rsidP="00A8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AE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 </w:t>
      </w:r>
      <w:r>
        <w:rPr>
          <w:rFonts w:ascii="Times New Roman" w:hAnsi="Times New Roman"/>
          <w:b/>
          <w:sz w:val="28"/>
          <w:szCs w:val="28"/>
        </w:rPr>
        <w:t>Южного сельского поселения Крымского района на 2018-2024 годы</w:t>
      </w:r>
      <w:r w:rsidRPr="00DE4EAE">
        <w:rPr>
          <w:rFonts w:ascii="Times New Roman" w:hAnsi="Times New Roman"/>
          <w:b/>
          <w:sz w:val="28"/>
          <w:szCs w:val="28"/>
        </w:rPr>
        <w:t xml:space="preserve">» </w:t>
      </w:r>
    </w:p>
    <w:p w:rsidR="00087612" w:rsidRPr="00DE4EAE" w:rsidRDefault="00087612" w:rsidP="00A87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087612" w:rsidRPr="00AC1442" w:rsidRDefault="00087612" w:rsidP="00A87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1442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087612" w:rsidRPr="00AC1442" w:rsidRDefault="00087612" w:rsidP="00A878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612" w:rsidRPr="00DE4EAE" w:rsidRDefault="00087612" w:rsidP="008F11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>1.1. Настоящий Порядок разработан в соответствии Федеральным законом от 6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DE4EAE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 №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E4EA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едерации»</w:t>
      </w:r>
      <w:r w:rsidRPr="00DE4EAE">
        <w:rPr>
          <w:rFonts w:ascii="Times New Roman" w:hAnsi="Times New Roman"/>
          <w:color w:val="000000"/>
          <w:sz w:val="28"/>
          <w:szCs w:val="28"/>
        </w:rPr>
        <w:t>, в целях</w:t>
      </w:r>
      <w:r w:rsidRPr="00DE4EAE">
        <w:rPr>
          <w:rFonts w:ascii="Times New Roman" w:hAnsi="Times New Roman"/>
          <w:b/>
          <w:sz w:val="28"/>
          <w:szCs w:val="28"/>
        </w:rPr>
        <w:t xml:space="preserve"> </w:t>
      </w:r>
      <w:r w:rsidRPr="00DE4EAE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Южного сельского</w:t>
      </w:r>
      <w:r w:rsidRPr="00DE4EA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8-2024 годы</w:t>
      </w:r>
      <w:r w:rsidRPr="00DE4EAE">
        <w:rPr>
          <w:rFonts w:ascii="Times New Roman" w:hAnsi="Times New Roman"/>
          <w:sz w:val="28"/>
          <w:szCs w:val="28"/>
        </w:rPr>
        <w:t xml:space="preserve">». </w:t>
      </w:r>
    </w:p>
    <w:p w:rsidR="00087612" w:rsidRPr="00DE4EAE" w:rsidRDefault="00087612" w:rsidP="008F11A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 xml:space="preserve">1.2. В обсуждении проекта принимают участие граждане, проживающие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Крымского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 района и организации, зарегистрированные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087612" w:rsidRDefault="00087612" w:rsidP="00A87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87612" w:rsidRPr="00AC1442" w:rsidRDefault="00087612" w:rsidP="00A87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1442">
        <w:rPr>
          <w:rFonts w:ascii="Times New Roman" w:hAnsi="Times New Roman"/>
          <w:color w:val="000000"/>
          <w:sz w:val="28"/>
          <w:szCs w:val="28"/>
        </w:rPr>
        <w:t>2. Формы участия граждан, организаций в обсуждении</w:t>
      </w:r>
    </w:p>
    <w:p w:rsidR="00087612" w:rsidRPr="00AC1442" w:rsidRDefault="00087612" w:rsidP="00A878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7612" w:rsidRDefault="00087612" w:rsidP="00BE007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>Участники</w:t>
      </w:r>
      <w:r w:rsidRPr="00DE4EAE">
        <w:rPr>
          <w:rFonts w:ascii="Times New Roman" w:hAnsi="Times New Roman"/>
          <w:sz w:val="28"/>
          <w:szCs w:val="28"/>
        </w:rPr>
        <w:t xml:space="preserve">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Южного сельского</w:t>
      </w:r>
      <w:r w:rsidRPr="00DE4EA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8-2024</w:t>
      </w:r>
      <w:r w:rsidRPr="00DE4E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DE4EAE">
        <w:rPr>
          <w:rFonts w:ascii="Times New Roman" w:hAnsi="Times New Roman"/>
          <w:sz w:val="28"/>
          <w:szCs w:val="28"/>
        </w:rPr>
        <w:t xml:space="preserve">» 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подают свои предложения в письменной форме  или в форме электронного обращения, согласно приложению к настоящему порядку. </w:t>
      </w:r>
    </w:p>
    <w:p w:rsidR="00087612" w:rsidRPr="008F11AE" w:rsidRDefault="00087612" w:rsidP="00BE007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410C">
        <w:rPr>
          <w:rFonts w:ascii="Times New Roman" w:hAnsi="Times New Roman"/>
          <w:sz w:val="28"/>
          <w:szCs w:val="28"/>
        </w:rPr>
        <w:t>Уведомление, предусматривающее срок</w:t>
      </w:r>
      <w:r>
        <w:rPr>
          <w:rFonts w:ascii="Times New Roman" w:hAnsi="Times New Roman"/>
          <w:sz w:val="28"/>
          <w:szCs w:val="28"/>
        </w:rPr>
        <w:t>и</w:t>
      </w:r>
      <w:r w:rsidRPr="00EC4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начала и окончания </w:t>
      </w:r>
      <w:r w:rsidRPr="00EC410C">
        <w:rPr>
          <w:rFonts w:ascii="Times New Roman" w:hAnsi="Times New Roman"/>
          <w:sz w:val="28"/>
          <w:szCs w:val="28"/>
        </w:rPr>
        <w:t xml:space="preserve">приема предложений, адрес для направления предложений и контактные данные подлежат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Южного сельского поселения</w:t>
      </w:r>
      <w:r w:rsidRPr="00EC410C">
        <w:rPr>
          <w:rFonts w:ascii="Times New Roman" w:hAnsi="Times New Roman"/>
          <w:sz w:val="28"/>
          <w:szCs w:val="28"/>
        </w:rPr>
        <w:t>.</w:t>
      </w:r>
    </w:p>
    <w:p w:rsidR="00087612" w:rsidRPr="00EC410C" w:rsidRDefault="00087612" w:rsidP="00BE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10C">
        <w:rPr>
          <w:rFonts w:ascii="Times New Roman" w:hAnsi="Times New Roman"/>
          <w:sz w:val="28"/>
          <w:szCs w:val="28"/>
        </w:rPr>
        <w:t>Не подлежат рассмотрению:</w:t>
      </w:r>
    </w:p>
    <w:p w:rsidR="00087612" w:rsidRPr="00EC410C" w:rsidRDefault="00087612" w:rsidP="00BE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10C">
        <w:rPr>
          <w:rFonts w:ascii="Times New Roman" w:hAnsi="Times New Roman"/>
          <w:sz w:val="28"/>
          <w:szCs w:val="28"/>
        </w:rPr>
        <w:t>предложения, направленные после окончания срока приема предложений;</w:t>
      </w:r>
    </w:p>
    <w:p w:rsidR="00087612" w:rsidRPr="00EC410C" w:rsidRDefault="00087612" w:rsidP="00BE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10C">
        <w:rPr>
          <w:rFonts w:ascii="Times New Roman" w:hAnsi="Times New Roman"/>
          <w:sz w:val="28"/>
          <w:szCs w:val="28"/>
        </w:rPr>
        <w:t>предложения, не касающиеся предмета правового регулирования проекта правового акта;</w:t>
      </w:r>
    </w:p>
    <w:p w:rsidR="00087612" w:rsidRDefault="00087612" w:rsidP="00BE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10C">
        <w:rPr>
          <w:rFonts w:ascii="Times New Roman" w:hAnsi="Times New Roman"/>
          <w:sz w:val="28"/>
          <w:szCs w:val="28"/>
        </w:rPr>
        <w:t>предложения, направленные не по установленной форме.</w:t>
      </w:r>
    </w:p>
    <w:p w:rsidR="00087612" w:rsidRDefault="00087612" w:rsidP="00A8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7612" w:rsidRPr="00AC1442" w:rsidRDefault="00087612" w:rsidP="00A87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1442">
        <w:rPr>
          <w:rFonts w:ascii="Times New Roman" w:hAnsi="Times New Roman"/>
          <w:color w:val="000000"/>
          <w:sz w:val="28"/>
          <w:szCs w:val="28"/>
        </w:rPr>
        <w:t>3. Порядок  и сроки внесения гражданами, организациями</w:t>
      </w:r>
    </w:p>
    <w:p w:rsidR="00087612" w:rsidRPr="00AC1442" w:rsidRDefault="00087612" w:rsidP="00A878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C1442">
        <w:rPr>
          <w:rFonts w:ascii="Times New Roman" w:hAnsi="Times New Roman"/>
          <w:color w:val="000000"/>
          <w:sz w:val="28"/>
          <w:szCs w:val="28"/>
        </w:rPr>
        <w:t xml:space="preserve"> предложений</w:t>
      </w:r>
    </w:p>
    <w:p w:rsidR="00087612" w:rsidRPr="00DE4EAE" w:rsidRDefault="00087612" w:rsidP="00A878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87612" w:rsidRPr="00DE4EAE" w:rsidRDefault="00087612" w:rsidP="00BE0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DE4EAE">
        <w:rPr>
          <w:rFonts w:ascii="Times New Roman" w:hAnsi="Times New Roman"/>
          <w:sz w:val="28"/>
          <w:szCs w:val="28"/>
        </w:rPr>
        <w:t xml:space="preserve">Представленные предложения от участников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Южного сельского поселения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 xml:space="preserve">»  принимаются после опубликования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>» (со сроком обсуждения не менее 30 дней со дня его опубликования).</w:t>
      </w:r>
    </w:p>
    <w:p w:rsidR="00087612" w:rsidRPr="00B907FA" w:rsidRDefault="00087612" w:rsidP="00BE0071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sz w:val="28"/>
          <w:szCs w:val="28"/>
        </w:rPr>
        <w:t xml:space="preserve">3.2. Предложения принимаются администраций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>поселения в рабочие дни с 8.00 часов до 17.00 часов</w:t>
      </w:r>
      <w:r>
        <w:rPr>
          <w:rFonts w:ascii="Times New Roman" w:hAnsi="Times New Roman"/>
          <w:sz w:val="28"/>
          <w:szCs w:val="28"/>
        </w:rPr>
        <w:t xml:space="preserve"> в сроки и по адресу, указанному в извещении.</w:t>
      </w:r>
    </w:p>
    <w:p w:rsidR="00087612" w:rsidRPr="00DE4EAE" w:rsidRDefault="00087612" w:rsidP="00A8782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612" w:rsidRPr="00AC1442" w:rsidRDefault="00087612" w:rsidP="00A8782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1442">
        <w:rPr>
          <w:rFonts w:ascii="Times New Roman" w:hAnsi="Times New Roman"/>
          <w:color w:val="000000"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087612" w:rsidRPr="00DE4EAE" w:rsidRDefault="00087612" w:rsidP="00A8782B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87612" w:rsidRPr="00DE4EAE" w:rsidRDefault="00087612" w:rsidP="00BE0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 xml:space="preserve">4.1. Для обобщения </w:t>
      </w:r>
      <w:r w:rsidRPr="00DE4EAE"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 xml:space="preserve">»  постановлением главы администрации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 xml:space="preserve">поселения 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поселения, председатели </w:t>
      </w:r>
      <w:r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 Общественного совета, политических партий и движений. </w:t>
      </w:r>
    </w:p>
    <w:p w:rsidR="00087612" w:rsidRPr="00DE4EAE" w:rsidRDefault="00087612" w:rsidP="00BE007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 xml:space="preserve">4.2. Предложения </w:t>
      </w:r>
      <w:r w:rsidRPr="00DE4EAE">
        <w:rPr>
          <w:rFonts w:ascii="Times New Roman" w:hAnsi="Times New Roman"/>
          <w:sz w:val="28"/>
          <w:szCs w:val="28"/>
        </w:rPr>
        <w:t xml:space="preserve">от участников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color w:val="000000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 xml:space="preserve">»  </w:t>
      </w:r>
      <w:r w:rsidRPr="00DE4EAE">
        <w:rPr>
          <w:rFonts w:ascii="Times New Roman" w:hAnsi="Times New Roman"/>
          <w:color w:val="000000"/>
          <w:sz w:val="28"/>
          <w:szCs w:val="28"/>
        </w:rPr>
        <w:t>поступающие в общественную комиссию, подлежат обязательной регистрации.</w:t>
      </w:r>
    </w:p>
    <w:p w:rsidR="00087612" w:rsidRPr="00DE4EAE" w:rsidRDefault="00087612" w:rsidP="00BE00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sz w:val="28"/>
          <w:szCs w:val="28"/>
        </w:rPr>
        <w:t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87612" w:rsidRPr="00DE4EAE" w:rsidRDefault="00087612" w:rsidP="00BE00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87612" w:rsidRDefault="00087612" w:rsidP="00BE0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 xml:space="preserve">4.5. По окончании принятия </w:t>
      </w:r>
      <w:r w:rsidRPr="00DE4EAE">
        <w:rPr>
          <w:rFonts w:ascii="Times New Roman" w:hAnsi="Times New Roman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color w:val="000000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>» общественная комиссия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 готовит 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(протокол)</w:t>
      </w:r>
      <w:r w:rsidRPr="00DE4EAE">
        <w:rPr>
          <w:rFonts w:ascii="Times New Roman" w:hAnsi="Times New Roman"/>
          <w:color w:val="000000"/>
          <w:sz w:val="28"/>
          <w:szCs w:val="28"/>
        </w:rPr>
        <w:t>.</w:t>
      </w:r>
    </w:p>
    <w:p w:rsidR="00087612" w:rsidRPr="00AA1880" w:rsidRDefault="00087612" w:rsidP="00BE00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(протокол)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 содержит следующую информацию:</w:t>
      </w:r>
    </w:p>
    <w:p w:rsidR="00087612" w:rsidRPr="00DE4EAE" w:rsidRDefault="00087612" w:rsidP="00BE007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 xml:space="preserve">общее количество поступивших предложений; </w:t>
      </w:r>
    </w:p>
    <w:p w:rsidR="00087612" w:rsidRPr="00DE4EAE" w:rsidRDefault="00087612" w:rsidP="00BE007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 xml:space="preserve">количество и содержание поступивших предложений оставленных без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DE4EAE">
        <w:rPr>
          <w:rFonts w:ascii="Times New Roman" w:hAnsi="Times New Roman"/>
          <w:color w:val="000000"/>
          <w:sz w:val="28"/>
          <w:szCs w:val="28"/>
        </w:rPr>
        <w:t>ассмотрения;</w:t>
      </w:r>
    </w:p>
    <w:p w:rsidR="00087612" w:rsidRDefault="00087612" w:rsidP="00BE007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>содержание предложе</w:t>
      </w:r>
      <w:r>
        <w:rPr>
          <w:rFonts w:ascii="Times New Roman" w:hAnsi="Times New Roman"/>
          <w:color w:val="000000"/>
          <w:sz w:val="28"/>
          <w:szCs w:val="28"/>
        </w:rPr>
        <w:t>ний рекомендуемых к отклонению;</w:t>
      </w:r>
    </w:p>
    <w:p w:rsidR="00087612" w:rsidRPr="00DE4EAE" w:rsidRDefault="00087612" w:rsidP="00BE0071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4EAE">
        <w:rPr>
          <w:rFonts w:ascii="Times New Roman" w:hAnsi="Times New Roman"/>
          <w:color w:val="000000"/>
          <w:sz w:val="28"/>
          <w:szCs w:val="28"/>
        </w:rPr>
        <w:t>содержание предложений рекомендуемых для одобрения.</w:t>
      </w:r>
    </w:p>
    <w:p w:rsidR="00087612" w:rsidRPr="00DE4EAE" w:rsidRDefault="00087612" w:rsidP="00BE007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DE4EAE">
        <w:rPr>
          <w:rFonts w:ascii="Times New Roman" w:hAnsi="Times New Roman"/>
          <w:sz w:val="28"/>
          <w:szCs w:val="28"/>
        </w:rPr>
        <w:t>Представленные для рассмотрения и оценки предложения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EAE">
        <w:rPr>
          <w:rFonts w:ascii="Times New Roman" w:hAnsi="Times New Roman"/>
          <w:sz w:val="28"/>
          <w:szCs w:val="28"/>
        </w:rPr>
        <w:t xml:space="preserve">участников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/>
          <w:color w:val="000000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 xml:space="preserve">» в течение пяти рабочих дней, </w:t>
      </w:r>
      <w:r w:rsidRPr="00DE4EAE">
        <w:rPr>
          <w:rFonts w:ascii="Times New Roman" w:hAnsi="Times New Roman"/>
          <w:color w:val="000000"/>
          <w:sz w:val="28"/>
          <w:szCs w:val="28"/>
        </w:rPr>
        <w:t>по результатам заседания</w:t>
      </w:r>
      <w:r w:rsidRPr="00DE4EAE">
        <w:rPr>
          <w:rFonts w:ascii="Times New Roman" w:hAnsi="Times New Roman"/>
          <w:sz w:val="28"/>
          <w:szCs w:val="28"/>
        </w:rPr>
        <w:t xml:space="preserve"> общественной комиссии,</w:t>
      </w:r>
      <w:r w:rsidRPr="00DE4EAE">
        <w:rPr>
          <w:rFonts w:ascii="Times New Roman" w:hAnsi="Times New Roman"/>
          <w:color w:val="000000"/>
          <w:sz w:val="28"/>
          <w:szCs w:val="28"/>
        </w:rPr>
        <w:t xml:space="preserve"> включаются в </w:t>
      </w:r>
      <w:r w:rsidRPr="00DE4EAE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Южного сельского</w:t>
      </w:r>
      <w:r w:rsidRPr="00DE4EA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 xml:space="preserve">». </w:t>
      </w:r>
    </w:p>
    <w:p w:rsidR="00087612" w:rsidRPr="00373BEF" w:rsidRDefault="00087612" w:rsidP="00BE0071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DE4EAE">
        <w:rPr>
          <w:sz w:val="28"/>
          <w:szCs w:val="28"/>
        </w:rPr>
        <w:t xml:space="preserve">Представители заинтересованных лиц (инициативная группа) уполномоченные на представление предложений, </w:t>
      </w:r>
      <w:r w:rsidRPr="00373BEF">
        <w:rPr>
          <w:color w:val="000000"/>
          <w:sz w:val="28"/>
          <w:szCs w:val="28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Pr="00DE4EAE">
        <w:rPr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087612" w:rsidRDefault="00087612" w:rsidP="00BE007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E4EAE">
        <w:rPr>
          <w:rFonts w:ascii="Times New Roman" w:hAnsi="Times New Roman"/>
          <w:sz w:val="28"/>
          <w:szCs w:val="28"/>
        </w:rPr>
        <w:t xml:space="preserve">4.8. 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 xml:space="preserve">Южного сельского </w:t>
      </w:r>
      <w:r w:rsidRPr="00DE4EAE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DE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Крымского</w:t>
      </w:r>
      <w:r w:rsidRPr="00DE4EAE">
        <w:rPr>
          <w:rFonts w:ascii="Times New Roman" w:hAnsi="Times New Roman"/>
          <w:sz w:val="28"/>
          <w:szCs w:val="28"/>
        </w:rPr>
        <w:t xml:space="preserve"> района 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DE4EAE">
        <w:rPr>
          <w:rFonts w:ascii="Times New Roman" w:hAnsi="Times New Roman"/>
          <w:sz w:val="28"/>
          <w:szCs w:val="28"/>
        </w:rPr>
        <w:t>»,  в письменной или устной форме сообщается о результатах рассмотрения их предложений.</w:t>
      </w:r>
    </w:p>
    <w:p w:rsidR="00087612" w:rsidRDefault="00087612" w:rsidP="00BE007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Для максимального охвата жителей общественные обсуждения можно проводить в форме сходов граждан, общественных встреч и т.д., в течении установленного срока 30 дней. После каждого собрания жителей необходимо составить протокол заседания общественной комиссии, в котором отражается следующая информация:</w:t>
      </w:r>
    </w:p>
    <w:p w:rsidR="00087612" w:rsidRDefault="00087612" w:rsidP="00BE007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и место проведения схода граждан;</w:t>
      </w:r>
    </w:p>
    <w:p w:rsidR="00087612" w:rsidRDefault="00087612" w:rsidP="00BE007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поступивших предложений за ту или иную общественную территорию;</w:t>
      </w:r>
    </w:p>
    <w:p w:rsidR="00087612" w:rsidRDefault="00087612" w:rsidP="00BE007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общественной территории;</w:t>
      </w:r>
    </w:p>
    <w:p w:rsidR="00087612" w:rsidRPr="00DE4EAE" w:rsidRDefault="00087612" w:rsidP="00BE0071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и место проведения следующего схода граждан. </w:t>
      </w:r>
    </w:p>
    <w:p w:rsidR="00087612" w:rsidRPr="00DE4EAE" w:rsidRDefault="00087612" w:rsidP="00BE0071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истечения 30-ти дневного срока, составляется итоговый протокол заседания общественной комиссии, в котором отражаются все поступившие предложения и количество предложений, поступивших от граждан, которые в дальнейшем включаются в проект муниципальной программы. </w:t>
      </w:r>
    </w:p>
    <w:p w:rsidR="00087612" w:rsidRDefault="00087612" w:rsidP="00A8782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087612" w:rsidRDefault="00087612" w:rsidP="00A8782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087612" w:rsidRPr="00DE4EAE" w:rsidRDefault="00087612" w:rsidP="00A8782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087612" w:rsidRDefault="00087612" w:rsidP="00A878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Южного сельского</w:t>
      </w:r>
    </w:p>
    <w:p w:rsidR="00087612" w:rsidRDefault="00087612" w:rsidP="00A8782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Е.М.Пазушко</w:t>
      </w:r>
    </w:p>
    <w:p w:rsidR="00087612" w:rsidRPr="00DE4EAE" w:rsidRDefault="00087612" w:rsidP="00A8782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087612" w:rsidRPr="00DE4EAE" w:rsidRDefault="00087612" w:rsidP="00A8782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087612" w:rsidRDefault="00087612" w:rsidP="00A8782B"/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Default="00087612" w:rsidP="00AA6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7612" w:rsidRPr="00785056" w:rsidRDefault="00087612" w:rsidP="00BE007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ПРИЛОЖЕНИЕ</w:t>
      </w:r>
    </w:p>
    <w:p w:rsidR="00087612" w:rsidRPr="00785056" w:rsidRDefault="00087612" w:rsidP="00BE007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к Порядку общественного обсуждения</w:t>
      </w:r>
    </w:p>
    <w:p w:rsidR="00087612" w:rsidRPr="00785056" w:rsidRDefault="00087612" w:rsidP="00BE007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>проекта муниципальной программы</w:t>
      </w:r>
    </w:p>
    <w:p w:rsidR="00087612" w:rsidRPr="00785056" w:rsidRDefault="00087612" w:rsidP="00BE007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78505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4"/>
          <w:szCs w:val="24"/>
        </w:rPr>
        <w:t xml:space="preserve">Южного сельского </w:t>
      </w:r>
      <w:r w:rsidRPr="0078505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056">
        <w:rPr>
          <w:rFonts w:ascii="Times New Roman" w:hAnsi="Times New Roman"/>
          <w:sz w:val="24"/>
          <w:szCs w:val="24"/>
        </w:rPr>
        <w:t>Крымского района на 2018-</w:t>
      </w:r>
      <w:r>
        <w:rPr>
          <w:rFonts w:ascii="Times New Roman" w:hAnsi="Times New Roman"/>
          <w:sz w:val="24"/>
          <w:szCs w:val="24"/>
        </w:rPr>
        <w:t>2024</w:t>
      </w:r>
      <w:r w:rsidRPr="00785056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087612" w:rsidRPr="00373BEF" w:rsidRDefault="00087612" w:rsidP="00BE0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612" w:rsidRDefault="00087612" w:rsidP="00BE0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BEF">
        <w:rPr>
          <w:rFonts w:ascii="Times New Roman" w:hAnsi="Times New Roman"/>
          <w:b/>
          <w:sz w:val="28"/>
          <w:szCs w:val="28"/>
        </w:rPr>
        <w:t>ПРЕДЛОЖЕНИЯ</w:t>
      </w:r>
      <w:r w:rsidRPr="00373BEF">
        <w:rPr>
          <w:rFonts w:ascii="Times New Roman" w:hAnsi="Times New Roman"/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современной городской среды  </w:t>
      </w:r>
      <w:r>
        <w:rPr>
          <w:rFonts w:ascii="Times New Roman" w:hAnsi="Times New Roman"/>
          <w:b/>
          <w:sz w:val="28"/>
          <w:szCs w:val="28"/>
        </w:rPr>
        <w:t>Южно</w:t>
      </w:r>
      <w:r w:rsidRPr="003B6672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 </w:t>
      </w:r>
      <w:r w:rsidRPr="00373BE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2018-2024 годы</w:t>
      </w:r>
      <w:r w:rsidRPr="00373BEF">
        <w:rPr>
          <w:rFonts w:ascii="Times New Roman" w:hAnsi="Times New Roman"/>
          <w:b/>
          <w:sz w:val="28"/>
          <w:szCs w:val="28"/>
        </w:rPr>
        <w:t xml:space="preserve">» </w:t>
      </w:r>
    </w:p>
    <w:p w:rsidR="00087612" w:rsidRPr="00373BEF" w:rsidRDefault="00087612" w:rsidP="00BE0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087612" w:rsidRPr="00373BEF" w:rsidTr="001228F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087612" w:rsidRPr="00373BEF" w:rsidTr="001228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612" w:rsidRPr="00373BEF" w:rsidRDefault="00087612" w:rsidP="0012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B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7612" w:rsidRPr="00373BEF" w:rsidTr="001228F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12" w:rsidRPr="00373BEF" w:rsidRDefault="00087612" w:rsidP="001228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12" w:rsidRPr="00373BEF" w:rsidRDefault="00087612" w:rsidP="001228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12" w:rsidRPr="00373BEF" w:rsidRDefault="00087612" w:rsidP="001228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612" w:rsidRPr="00373BEF" w:rsidRDefault="00087612" w:rsidP="001228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7612" w:rsidRPr="00373BEF" w:rsidRDefault="00087612" w:rsidP="00BE0071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087612" w:rsidRPr="00373BEF" w:rsidRDefault="00087612" w:rsidP="00BE0071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___________________________________________</w:t>
      </w:r>
    </w:p>
    <w:p w:rsidR="00087612" w:rsidRPr="00373BEF" w:rsidRDefault="00087612" w:rsidP="00BE0071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Дата и №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BEF">
        <w:rPr>
          <w:rFonts w:ascii="Times New Roman" w:hAnsi="Times New Roman"/>
          <w:sz w:val="28"/>
          <w:szCs w:val="28"/>
        </w:rPr>
        <w:t xml:space="preserve">общего собрания ______________________________________________  </w:t>
      </w:r>
    </w:p>
    <w:p w:rsidR="00087612" w:rsidRPr="00373BEF" w:rsidRDefault="00087612" w:rsidP="00BE0071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373BEF"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087612" w:rsidRPr="00373BEF" w:rsidRDefault="00087612" w:rsidP="00BE0071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>Личная подпись и дата  ____________________________________________________________</w:t>
      </w:r>
    </w:p>
    <w:p w:rsidR="00087612" w:rsidRPr="00373BEF" w:rsidRDefault="00087612" w:rsidP="00BE0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Южн</w:t>
      </w:r>
      <w:r w:rsidRPr="003B667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Pr="00373BE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2018-2024 годы</w:t>
      </w:r>
      <w:r w:rsidRPr="00373BEF">
        <w:rPr>
          <w:rFonts w:ascii="Times New Roman" w:hAnsi="Times New Roman"/>
          <w:sz w:val="28"/>
          <w:szCs w:val="28"/>
        </w:rPr>
        <w:t>» в соответствии с действующим законодательством.</w:t>
      </w:r>
    </w:p>
    <w:p w:rsidR="00087612" w:rsidRPr="00373BEF" w:rsidRDefault="00087612" w:rsidP="00BE0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BEF">
        <w:rPr>
          <w:rFonts w:ascii="Times New Roman" w:hAnsi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 </w:t>
      </w:r>
      <w:r>
        <w:rPr>
          <w:rFonts w:ascii="Times New Roman" w:hAnsi="Times New Roman"/>
          <w:sz w:val="28"/>
          <w:szCs w:val="28"/>
        </w:rPr>
        <w:t>Южн</w:t>
      </w:r>
      <w:r w:rsidRPr="003B667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</w:t>
      </w:r>
      <w:r w:rsidRPr="00373BE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2018-2024 годы</w:t>
      </w:r>
      <w:r w:rsidRPr="00373BEF">
        <w:rPr>
          <w:rFonts w:ascii="Times New Roman" w:hAnsi="Times New Roman"/>
          <w:sz w:val="28"/>
          <w:szCs w:val="28"/>
        </w:rPr>
        <w:t>» до моего письменного отзыва данного согласия.</w:t>
      </w:r>
    </w:p>
    <w:p w:rsidR="00087612" w:rsidRDefault="00087612" w:rsidP="00BE0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73BEF">
        <w:rPr>
          <w:rFonts w:ascii="Times New Roman" w:hAnsi="Times New Roman"/>
          <w:sz w:val="28"/>
          <w:szCs w:val="28"/>
        </w:rPr>
        <w:t>одпись дата ___________________________________________________________________</w:t>
      </w:r>
    </w:p>
    <w:sectPr w:rsidR="00087612" w:rsidSect="00A8782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12" w:rsidRDefault="00087612">
      <w:pPr>
        <w:spacing w:after="0" w:line="240" w:lineRule="auto"/>
      </w:pPr>
      <w:r>
        <w:separator/>
      </w:r>
    </w:p>
  </w:endnote>
  <w:endnote w:type="continuationSeparator" w:id="1">
    <w:p w:rsidR="00087612" w:rsidRDefault="0008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12" w:rsidRDefault="00087612">
      <w:pPr>
        <w:spacing w:after="0" w:line="240" w:lineRule="auto"/>
      </w:pPr>
      <w:r>
        <w:separator/>
      </w:r>
    </w:p>
  </w:footnote>
  <w:footnote w:type="continuationSeparator" w:id="1">
    <w:p w:rsidR="00087612" w:rsidRDefault="0008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2" w:rsidRDefault="00087612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612" w:rsidRDefault="000876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2" w:rsidRDefault="00087612" w:rsidP="00C34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87612" w:rsidRDefault="000876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3BCA"/>
    <w:multiLevelType w:val="hybridMultilevel"/>
    <w:tmpl w:val="3D64AB1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BA2"/>
    <w:rsid w:val="0001367F"/>
    <w:rsid w:val="00064A7C"/>
    <w:rsid w:val="00087612"/>
    <w:rsid w:val="000968AF"/>
    <w:rsid w:val="000B141C"/>
    <w:rsid w:val="000B1E69"/>
    <w:rsid w:val="00121B11"/>
    <w:rsid w:val="001228F8"/>
    <w:rsid w:val="001353B7"/>
    <w:rsid w:val="00142BB9"/>
    <w:rsid w:val="001446B2"/>
    <w:rsid w:val="0019255E"/>
    <w:rsid w:val="001C1A32"/>
    <w:rsid w:val="001D040B"/>
    <w:rsid w:val="001F1CCE"/>
    <w:rsid w:val="002043C3"/>
    <w:rsid w:val="00206E14"/>
    <w:rsid w:val="00235A47"/>
    <w:rsid w:val="00242AD7"/>
    <w:rsid w:val="00261B72"/>
    <w:rsid w:val="00265DFA"/>
    <w:rsid w:val="00270645"/>
    <w:rsid w:val="002A0434"/>
    <w:rsid w:val="002A23D0"/>
    <w:rsid w:val="00322E0C"/>
    <w:rsid w:val="00332F67"/>
    <w:rsid w:val="003478B3"/>
    <w:rsid w:val="00350375"/>
    <w:rsid w:val="00373BEF"/>
    <w:rsid w:val="0038716F"/>
    <w:rsid w:val="00392520"/>
    <w:rsid w:val="00394883"/>
    <w:rsid w:val="003B250A"/>
    <w:rsid w:val="003B6672"/>
    <w:rsid w:val="003D5CA0"/>
    <w:rsid w:val="003F7117"/>
    <w:rsid w:val="00447880"/>
    <w:rsid w:val="00453DF5"/>
    <w:rsid w:val="0048548B"/>
    <w:rsid w:val="004A5F7D"/>
    <w:rsid w:val="004B3771"/>
    <w:rsid w:val="00502D78"/>
    <w:rsid w:val="00517C65"/>
    <w:rsid w:val="005220E9"/>
    <w:rsid w:val="0056743B"/>
    <w:rsid w:val="00596F76"/>
    <w:rsid w:val="005A6460"/>
    <w:rsid w:val="005D6109"/>
    <w:rsid w:val="00623115"/>
    <w:rsid w:val="00624596"/>
    <w:rsid w:val="00631485"/>
    <w:rsid w:val="006539BC"/>
    <w:rsid w:val="0065640C"/>
    <w:rsid w:val="006711A7"/>
    <w:rsid w:val="00691E12"/>
    <w:rsid w:val="00761635"/>
    <w:rsid w:val="00762218"/>
    <w:rsid w:val="00785056"/>
    <w:rsid w:val="00786392"/>
    <w:rsid w:val="007C7855"/>
    <w:rsid w:val="00816BC5"/>
    <w:rsid w:val="00841EF4"/>
    <w:rsid w:val="0085031F"/>
    <w:rsid w:val="00852AFE"/>
    <w:rsid w:val="008713A4"/>
    <w:rsid w:val="00872AD2"/>
    <w:rsid w:val="008817B2"/>
    <w:rsid w:val="008835AD"/>
    <w:rsid w:val="00886D7F"/>
    <w:rsid w:val="008977A0"/>
    <w:rsid w:val="008A71DB"/>
    <w:rsid w:val="008B2FDA"/>
    <w:rsid w:val="008C4BA0"/>
    <w:rsid w:val="008F11AE"/>
    <w:rsid w:val="008F3109"/>
    <w:rsid w:val="009034A2"/>
    <w:rsid w:val="0092322B"/>
    <w:rsid w:val="00924DD7"/>
    <w:rsid w:val="00940BB1"/>
    <w:rsid w:val="0094396D"/>
    <w:rsid w:val="00966AE8"/>
    <w:rsid w:val="009671A0"/>
    <w:rsid w:val="0098111F"/>
    <w:rsid w:val="00987D0E"/>
    <w:rsid w:val="0099558C"/>
    <w:rsid w:val="009B398A"/>
    <w:rsid w:val="009E5721"/>
    <w:rsid w:val="00A103E7"/>
    <w:rsid w:val="00A17728"/>
    <w:rsid w:val="00A5578A"/>
    <w:rsid w:val="00A62FED"/>
    <w:rsid w:val="00A76034"/>
    <w:rsid w:val="00A8782B"/>
    <w:rsid w:val="00A96D0E"/>
    <w:rsid w:val="00AA1880"/>
    <w:rsid w:val="00AA6679"/>
    <w:rsid w:val="00AB4D7E"/>
    <w:rsid w:val="00AC1442"/>
    <w:rsid w:val="00AC2F4D"/>
    <w:rsid w:val="00AC4374"/>
    <w:rsid w:val="00AE644E"/>
    <w:rsid w:val="00B00255"/>
    <w:rsid w:val="00B019C9"/>
    <w:rsid w:val="00B03984"/>
    <w:rsid w:val="00B50672"/>
    <w:rsid w:val="00B54549"/>
    <w:rsid w:val="00B907FA"/>
    <w:rsid w:val="00B93262"/>
    <w:rsid w:val="00B9487A"/>
    <w:rsid w:val="00BA6835"/>
    <w:rsid w:val="00BB6FE3"/>
    <w:rsid w:val="00BD3A70"/>
    <w:rsid w:val="00BE0071"/>
    <w:rsid w:val="00C12A8D"/>
    <w:rsid w:val="00C30561"/>
    <w:rsid w:val="00C34229"/>
    <w:rsid w:val="00C34252"/>
    <w:rsid w:val="00C34BAE"/>
    <w:rsid w:val="00C51F11"/>
    <w:rsid w:val="00C80CA7"/>
    <w:rsid w:val="00C9240D"/>
    <w:rsid w:val="00CA4575"/>
    <w:rsid w:val="00CB6F24"/>
    <w:rsid w:val="00CD72D6"/>
    <w:rsid w:val="00CE49D6"/>
    <w:rsid w:val="00CF03A7"/>
    <w:rsid w:val="00D023BB"/>
    <w:rsid w:val="00D10BBC"/>
    <w:rsid w:val="00D20BA2"/>
    <w:rsid w:val="00D260BE"/>
    <w:rsid w:val="00D3299B"/>
    <w:rsid w:val="00D8428C"/>
    <w:rsid w:val="00D8473B"/>
    <w:rsid w:val="00D940DE"/>
    <w:rsid w:val="00DA204E"/>
    <w:rsid w:val="00DD6BDA"/>
    <w:rsid w:val="00DE2D33"/>
    <w:rsid w:val="00DE4EAE"/>
    <w:rsid w:val="00E11EB6"/>
    <w:rsid w:val="00E161E6"/>
    <w:rsid w:val="00E21B43"/>
    <w:rsid w:val="00E361AD"/>
    <w:rsid w:val="00E66112"/>
    <w:rsid w:val="00EC410C"/>
    <w:rsid w:val="00EF5FA9"/>
    <w:rsid w:val="00F151AF"/>
    <w:rsid w:val="00F16CFD"/>
    <w:rsid w:val="00F17F2B"/>
    <w:rsid w:val="00F44A3B"/>
    <w:rsid w:val="00F8136A"/>
    <w:rsid w:val="00FB4728"/>
    <w:rsid w:val="00FC4FC5"/>
    <w:rsid w:val="00FC7653"/>
    <w:rsid w:val="00FF3BF1"/>
    <w:rsid w:val="00FF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34A2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0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743B"/>
    <w:pPr>
      <w:ind w:left="720"/>
      <w:contextualSpacing/>
    </w:pPr>
  </w:style>
  <w:style w:type="paragraph" w:customStyle="1" w:styleId="ConsPlusNormal">
    <w:name w:val="ConsPlusNormal"/>
    <w:uiPriority w:val="99"/>
    <w:rsid w:val="008C4BA0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8C4BA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0645"/>
    <w:rPr>
      <w:rFonts w:cs="Times New Roman"/>
      <w:i/>
      <w:iCs/>
    </w:rPr>
  </w:style>
  <w:style w:type="paragraph" w:customStyle="1" w:styleId="s1">
    <w:name w:val="s_1"/>
    <w:basedOn w:val="Normal"/>
    <w:uiPriority w:val="99"/>
    <w:rsid w:val="00A1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A204E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9034A2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9034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22E0C"/>
    <w:pPr>
      <w:suppressAutoHyphens/>
      <w:autoSpaceDN w:val="0"/>
      <w:textAlignment w:val="baseline"/>
    </w:pPr>
    <w:rPr>
      <w:rFonts w:ascii="Times New Roman" w:hAnsi="Times New Roman"/>
      <w:color w:val="00000A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322E0C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4">
    <w:name w:val="Основной текст (4)_"/>
    <w:link w:val="40"/>
    <w:uiPriority w:val="99"/>
    <w:locked/>
    <w:rsid w:val="00F8136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F8136A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uiPriority w:val="99"/>
    <w:rsid w:val="00B94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9487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A04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A0434"/>
    <w:rPr>
      <w:rFonts w:ascii="Courier New" w:hAnsi="Courier New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1gif">
    <w:name w:val="msonormalbullet2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bullet2gifbullet3gif">
    <w:name w:val="msonormalbullet2gifbullet3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titlebullet1gifbullet1gif">
    <w:name w:val="msotitlebullet1gifbullet1.gif"/>
    <w:basedOn w:val="Normal"/>
    <w:uiPriority w:val="99"/>
    <w:rsid w:val="000968A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CB6F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6F2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B6F24"/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940BB1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940BB1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940BB1"/>
    <w:pPr>
      <w:widowControl w:val="0"/>
      <w:autoSpaceDE w:val="0"/>
      <w:spacing w:after="0" w:line="322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Normal"/>
    <w:uiPriority w:val="99"/>
    <w:rsid w:val="00940BB1"/>
    <w:pPr>
      <w:widowControl w:val="0"/>
      <w:autoSpaceDE w:val="0"/>
      <w:spacing w:after="0" w:line="317" w:lineRule="exact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940BB1"/>
    <w:pPr>
      <w:widowControl w:val="0"/>
      <w:autoSpaceDE w:val="0"/>
      <w:spacing w:after="0" w:line="317" w:lineRule="exact"/>
      <w:ind w:firstLine="806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1">
    <w:name w:val="Текст1"/>
    <w:basedOn w:val="Normal"/>
    <w:uiPriority w:val="99"/>
    <w:rsid w:val="00940BB1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40BB1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0B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BB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940BB1"/>
    <w:pPr>
      <w:spacing w:after="0" w:line="240" w:lineRule="auto"/>
      <w:ind w:right="4677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BB1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940BB1"/>
    <w:rPr>
      <w:b/>
      <w:sz w:val="1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940BB1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sz w:val="18"/>
      <w:szCs w:val="20"/>
    </w:rPr>
  </w:style>
  <w:style w:type="paragraph" w:customStyle="1" w:styleId="41">
    <w:name w:val="Основной текст (4)1"/>
    <w:basedOn w:val="Normal"/>
    <w:uiPriority w:val="99"/>
    <w:rsid w:val="00940BB1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3">
    <w:name w:val="Основной текст_"/>
    <w:link w:val="2"/>
    <w:uiPriority w:val="99"/>
    <w:locked/>
    <w:rsid w:val="00940BB1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940BB1"/>
    <w:pPr>
      <w:widowControl w:val="0"/>
      <w:shd w:val="clear" w:color="auto" w:fill="FFFFFF"/>
      <w:spacing w:before="360" w:after="360" w:line="240" w:lineRule="atLeast"/>
      <w:ind w:hanging="3320"/>
      <w:jc w:val="center"/>
    </w:pPr>
    <w:rPr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0B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40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0BB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0BB1"/>
    <w:rPr>
      <w:b/>
      <w:bCs/>
    </w:rPr>
  </w:style>
  <w:style w:type="character" w:styleId="PageNumber">
    <w:name w:val="page number"/>
    <w:basedOn w:val="DefaultParagraphFont"/>
    <w:uiPriority w:val="99"/>
    <w:rsid w:val="00AB4D7E"/>
    <w:rPr>
      <w:rFonts w:cs="Times New Roman"/>
    </w:rPr>
  </w:style>
  <w:style w:type="paragraph" w:customStyle="1" w:styleId="a4">
    <w:name w:val="Абзац списка"/>
    <w:basedOn w:val="Normal"/>
    <w:uiPriority w:val="99"/>
    <w:rsid w:val="00A8782B"/>
    <w:pPr>
      <w:ind w:left="720"/>
      <w:contextualSpacing/>
    </w:pPr>
    <w:rPr>
      <w:lang w:eastAsia="en-US"/>
    </w:rPr>
  </w:style>
  <w:style w:type="character" w:customStyle="1" w:styleId="a5">
    <w:name w:val="Текст Знак"/>
    <w:basedOn w:val="DefaultParagraphFont"/>
    <w:uiPriority w:val="99"/>
    <w:semiHidden/>
    <w:locked/>
    <w:rsid w:val="003F711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6</Pages>
  <Words>1536</Words>
  <Characters>8756</Characters>
  <Application>Microsoft Office Outlook</Application>
  <DocSecurity>0</DocSecurity>
  <Lines>0</Lines>
  <Paragraphs>0</Paragraphs>
  <ScaleCrop>false</ScaleCrop>
  <Company>ФУ АМО Крымский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Южное</cp:lastModifiedBy>
  <cp:revision>20</cp:revision>
  <cp:lastPrinted>2021-06-11T07:07:00Z</cp:lastPrinted>
  <dcterms:created xsi:type="dcterms:W3CDTF">2020-12-14T12:35:00Z</dcterms:created>
  <dcterms:modified xsi:type="dcterms:W3CDTF">2021-06-15T06:51:00Z</dcterms:modified>
</cp:coreProperties>
</file>