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4C" w:rsidRPr="00624596" w:rsidRDefault="00D1724C" w:rsidP="00F16C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646A5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7" o:title=""/>
          </v:shape>
        </w:pict>
      </w:r>
    </w:p>
    <w:p w:rsidR="00D1724C" w:rsidRPr="005F2A4F" w:rsidRDefault="00D1724C" w:rsidP="00F63F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2A4F">
        <w:rPr>
          <w:rFonts w:ascii="Times New Roman" w:hAnsi="Times New Roman"/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D1724C" w:rsidRPr="005F2A4F" w:rsidRDefault="00D1724C" w:rsidP="00F63F82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724C" w:rsidRPr="005F2A4F" w:rsidRDefault="00D1724C" w:rsidP="00F63F82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5F2A4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1724C" w:rsidRPr="005F2A4F" w:rsidRDefault="00D1724C" w:rsidP="00F63F82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D1724C" w:rsidRPr="005F2A4F" w:rsidRDefault="00D1724C" w:rsidP="00F63F82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F2A4F">
        <w:rPr>
          <w:rFonts w:ascii="Times New Roman" w:hAnsi="Times New Roman"/>
          <w:sz w:val="28"/>
          <w:szCs w:val="28"/>
        </w:rPr>
        <w:t>т</w:t>
      </w:r>
      <w:r w:rsidRPr="005F2A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11.06.2021</w:t>
      </w:r>
      <w:r w:rsidRPr="005F2A4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F2A4F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151</w:t>
      </w:r>
    </w:p>
    <w:p w:rsidR="00D1724C" w:rsidRPr="005F2A4F" w:rsidRDefault="00D1724C" w:rsidP="00F63F82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5F2A4F">
        <w:rPr>
          <w:rFonts w:ascii="Times New Roman" w:hAnsi="Times New Roman"/>
          <w:sz w:val="28"/>
          <w:szCs w:val="28"/>
        </w:rPr>
        <w:t>поселок Южный</w:t>
      </w:r>
    </w:p>
    <w:p w:rsidR="00D1724C" w:rsidRDefault="00D1724C" w:rsidP="00A55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24C" w:rsidRPr="00B019C9" w:rsidRDefault="00D1724C" w:rsidP="00A55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24C" w:rsidRPr="00F63F82" w:rsidRDefault="00D1724C" w:rsidP="00F63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F82">
        <w:rPr>
          <w:rFonts w:ascii="Times New Roman" w:hAnsi="Times New Roman"/>
          <w:b/>
          <w:sz w:val="28"/>
          <w:szCs w:val="28"/>
        </w:rPr>
        <w:t>Об утверждении порядка формирования и обеспечения спортивных</w:t>
      </w:r>
    </w:p>
    <w:p w:rsidR="00D1724C" w:rsidRPr="00F63F82" w:rsidRDefault="00D1724C" w:rsidP="00F63F82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63F82">
        <w:rPr>
          <w:rFonts w:ascii="Times New Roman" w:hAnsi="Times New Roman"/>
          <w:color w:val="auto"/>
          <w:sz w:val="28"/>
          <w:szCs w:val="28"/>
        </w:rPr>
        <w:t xml:space="preserve">сборных команд </w:t>
      </w:r>
      <w:r>
        <w:rPr>
          <w:rFonts w:ascii="Times New Roman" w:hAnsi="Times New Roman"/>
          <w:color w:val="auto"/>
          <w:sz w:val="28"/>
          <w:szCs w:val="28"/>
        </w:rPr>
        <w:t>Южного</w:t>
      </w:r>
      <w:r w:rsidRPr="00F63F82">
        <w:rPr>
          <w:rFonts w:ascii="Times New Roman" w:hAnsi="Times New Roman"/>
          <w:color w:val="auto"/>
          <w:sz w:val="28"/>
          <w:szCs w:val="28"/>
        </w:rPr>
        <w:t xml:space="preserve"> сельского поселения Крымского района</w:t>
      </w:r>
    </w:p>
    <w:p w:rsidR="00D1724C" w:rsidRPr="002E51F6" w:rsidRDefault="00D1724C" w:rsidP="00233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24C" w:rsidRPr="002E51F6" w:rsidRDefault="00D1724C" w:rsidP="00233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24C" w:rsidRPr="00F63F82" w:rsidRDefault="00D1724C" w:rsidP="00F63F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3F82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4 декабря 2007 года № 329-ФЗ «О физической культуре и спорте  в  Российской  Федерации»,  в целях обеспечения условий для развития физической культуры и спорта на территории муниципального образования, регламентирования порядка формирования спортивных команд муниципального образования и направления их для участия в межмуниципальных и региональных спортивных соревнованиях, п о с т а н о в л я ю:</w:t>
      </w:r>
    </w:p>
    <w:p w:rsidR="00D1724C" w:rsidRDefault="00D1724C" w:rsidP="00F63F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63F82">
        <w:rPr>
          <w:rFonts w:ascii="Times New Roman" w:hAnsi="Times New Roman"/>
          <w:sz w:val="28"/>
          <w:szCs w:val="28"/>
        </w:rPr>
        <w:t>Утвердить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F82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F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F82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F82">
        <w:rPr>
          <w:rFonts w:ascii="Times New Roman" w:hAnsi="Times New Roman"/>
          <w:sz w:val="28"/>
          <w:szCs w:val="28"/>
        </w:rPr>
        <w:t>спортивных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F82">
        <w:rPr>
          <w:rFonts w:ascii="Times New Roman" w:hAnsi="Times New Roman"/>
          <w:sz w:val="28"/>
          <w:szCs w:val="28"/>
        </w:rPr>
        <w:t xml:space="preserve">сборных команд </w:t>
      </w:r>
      <w:r>
        <w:rPr>
          <w:rFonts w:ascii="Times New Roman" w:hAnsi="Times New Roman"/>
          <w:sz w:val="28"/>
          <w:szCs w:val="28"/>
        </w:rPr>
        <w:t>Южного</w:t>
      </w:r>
      <w:r w:rsidRPr="00F63F82">
        <w:rPr>
          <w:rFonts w:ascii="Times New Roman" w:hAnsi="Times New Roman"/>
          <w:sz w:val="28"/>
          <w:szCs w:val="28"/>
        </w:rPr>
        <w:t xml:space="preserve"> сельского поселения Крымского района (приложение).</w:t>
      </w:r>
    </w:p>
    <w:p w:rsidR="00D1724C" w:rsidRDefault="00D1724C" w:rsidP="00F63F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428C">
        <w:rPr>
          <w:rFonts w:ascii="Times New Roman" w:hAnsi="Times New Roman"/>
          <w:sz w:val="28"/>
          <w:szCs w:val="28"/>
        </w:rPr>
        <w:t xml:space="preserve">Ведущему специалисту администрации Южного сельского поселения Крымского района </w:t>
      </w:r>
      <w:r>
        <w:rPr>
          <w:rFonts w:ascii="Times New Roman" w:hAnsi="Times New Roman"/>
          <w:sz w:val="28"/>
          <w:szCs w:val="28"/>
        </w:rPr>
        <w:t>О.В.Маркиной</w:t>
      </w:r>
      <w:r w:rsidRPr="00D8428C">
        <w:rPr>
          <w:rFonts w:ascii="Times New Roman" w:hAnsi="Times New Roman"/>
          <w:sz w:val="28"/>
          <w:szCs w:val="28"/>
        </w:rPr>
        <w:t xml:space="preserve"> обнародовать настоящее постановление путем размещения на информационных стендах,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</w:t>
      </w:r>
      <w:r w:rsidRPr="007A6CE6">
        <w:rPr>
          <w:rFonts w:ascii="Times New Roman" w:hAnsi="Times New Roman"/>
          <w:sz w:val="28"/>
          <w:szCs w:val="28"/>
        </w:rPr>
        <w:t>в информационно-телекоммуникационной</w:t>
      </w:r>
      <w:r w:rsidRPr="00D8428C"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D1724C" w:rsidRPr="007A6CE6" w:rsidRDefault="00D1724C" w:rsidP="007A6CE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A6CE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724C" w:rsidRPr="00CD72D6" w:rsidRDefault="00D1724C" w:rsidP="007A6CE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6CE6">
        <w:rPr>
          <w:rFonts w:ascii="Times New Roman" w:hAnsi="Times New Roman"/>
          <w:sz w:val="28"/>
          <w:szCs w:val="28"/>
        </w:rPr>
        <w:t>. Постановление</w:t>
      </w:r>
      <w:r w:rsidRPr="00CD72D6">
        <w:rPr>
          <w:rFonts w:ascii="Times New Roman" w:hAnsi="Times New Roman"/>
          <w:sz w:val="28"/>
        </w:rPr>
        <w:t xml:space="preserve"> вступает в силу со дня его обнародования.</w:t>
      </w:r>
    </w:p>
    <w:p w:rsidR="00D1724C" w:rsidRDefault="00D1724C" w:rsidP="00852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24C" w:rsidRDefault="00D1724C" w:rsidP="009671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24C" w:rsidRPr="00C30561" w:rsidRDefault="00D1724C" w:rsidP="00A878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561">
        <w:rPr>
          <w:rFonts w:ascii="Times New Roman" w:hAnsi="Times New Roman"/>
          <w:sz w:val="28"/>
          <w:szCs w:val="28"/>
        </w:rPr>
        <w:t xml:space="preserve">Глава Южного сельского поселения </w:t>
      </w:r>
    </w:p>
    <w:p w:rsidR="00D1724C" w:rsidRDefault="00D1724C" w:rsidP="00A8782B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0561">
        <w:rPr>
          <w:rFonts w:ascii="Times New Roman" w:hAnsi="Times New Roman"/>
          <w:sz w:val="28"/>
          <w:szCs w:val="28"/>
        </w:rPr>
        <w:t xml:space="preserve">Крымского района                                     </w:t>
      </w:r>
      <w:r w:rsidRPr="00C30561">
        <w:rPr>
          <w:rFonts w:ascii="Times New Roman" w:hAnsi="Times New Roman"/>
          <w:sz w:val="28"/>
          <w:szCs w:val="28"/>
        </w:rPr>
        <w:tab/>
      </w:r>
      <w:r w:rsidRPr="00C30561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30561">
        <w:rPr>
          <w:rFonts w:ascii="Times New Roman" w:hAnsi="Times New Roman"/>
          <w:sz w:val="28"/>
          <w:szCs w:val="28"/>
        </w:rPr>
        <w:t xml:space="preserve">                         А.А. Ниниев</w:t>
      </w:r>
    </w:p>
    <w:p w:rsidR="00D1724C" w:rsidRDefault="00D1724C" w:rsidP="00A8782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D1724C" w:rsidRDefault="00D1724C" w:rsidP="00A8782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D1724C" w:rsidRPr="000D7F29" w:rsidRDefault="00D1724C" w:rsidP="00C7662A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D7F2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</w:p>
    <w:p w:rsidR="00D1724C" w:rsidRPr="000D7F29" w:rsidRDefault="00D1724C" w:rsidP="00C7662A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D7F2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1724C" w:rsidRPr="000D7F29" w:rsidRDefault="00D1724C" w:rsidP="00C7662A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Южного</w:t>
      </w:r>
      <w:r w:rsidRPr="000D7F29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D1724C" w:rsidRPr="000D7F29" w:rsidRDefault="00D1724C" w:rsidP="00C7662A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D7F29">
        <w:rPr>
          <w:rFonts w:ascii="Times New Roman" w:hAnsi="Times New Roman"/>
          <w:sz w:val="28"/>
          <w:szCs w:val="28"/>
        </w:rPr>
        <w:t>Крымского района</w:t>
      </w:r>
    </w:p>
    <w:p w:rsidR="00D1724C" w:rsidRDefault="00D1724C" w:rsidP="00C7662A">
      <w:pPr>
        <w:suppressAutoHyphens/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  <w:r w:rsidRPr="000D7F2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11.06.2021</w:t>
      </w:r>
      <w:r w:rsidRPr="000D7F2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151</w:t>
      </w:r>
    </w:p>
    <w:p w:rsidR="00D1724C" w:rsidRDefault="00D1724C" w:rsidP="00932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24C" w:rsidRDefault="00D1724C" w:rsidP="00932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24C" w:rsidRPr="00F65DD2" w:rsidRDefault="00D1724C" w:rsidP="001B5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формирования и обеспечения </w:t>
      </w:r>
      <w:r w:rsidRPr="00F65DD2">
        <w:rPr>
          <w:rFonts w:ascii="Times New Roman" w:hAnsi="Times New Roman"/>
          <w:b/>
          <w:sz w:val="28"/>
          <w:szCs w:val="28"/>
        </w:rPr>
        <w:t xml:space="preserve">спортивных сборных команд </w:t>
      </w:r>
    </w:p>
    <w:p w:rsidR="00D1724C" w:rsidRPr="00F65DD2" w:rsidRDefault="00D1724C" w:rsidP="001B5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Южного</w:t>
      </w:r>
      <w:r w:rsidRPr="00F65DD2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</w:t>
      </w:r>
    </w:p>
    <w:p w:rsidR="00D1724C" w:rsidRPr="00F65DD2" w:rsidRDefault="00D1724C" w:rsidP="001B5D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724C" w:rsidRPr="00F65DD2" w:rsidRDefault="00D1724C" w:rsidP="001B5D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 xml:space="preserve"> </w:t>
      </w:r>
    </w:p>
    <w:p w:rsidR="00D1724C" w:rsidRPr="00F65DD2" w:rsidRDefault="00D1724C" w:rsidP="00BA77F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Глава 1. Общие положения.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 xml:space="preserve">1.1. Порядок формирования и обеспечения спортивных сборных команд </w:t>
      </w:r>
      <w:r>
        <w:rPr>
          <w:rFonts w:ascii="Times New Roman" w:hAnsi="Times New Roman"/>
          <w:sz w:val="28"/>
          <w:szCs w:val="28"/>
        </w:rPr>
        <w:t>Южного</w:t>
      </w:r>
      <w:r w:rsidRPr="00F65DD2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Pr="00F65DD2">
        <w:rPr>
          <w:rFonts w:ascii="Times New Roman" w:hAnsi="Times New Roman"/>
          <w:sz w:val="28"/>
          <w:szCs w:val="28"/>
        </w:rPr>
        <w:tab/>
        <w:t xml:space="preserve"> (далее - Порядок) определяет правила формирования, обеспечения  и  наделения  статусом  спортивной  сборной команд</w:t>
      </w:r>
      <w:r>
        <w:rPr>
          <w:rFonts w:ascii="Times New Roman" w:hAnsi="Times New Roman"/>
          <w:sz w:val="28"/>
          <w:szCs w:val="28"/>
        </w:rPr>
        <w:t xml:space="preserve">ы Южного сельского поселения Крымского района по </w:t>
      </w:r>
      <w:r w:rsidRPr="00F65DD2">
        <w:rPr>
          <w:rFonts w:ascii="Times New Roman" w:hAnsi="Times New Roman"/>
          <w:sz w:val="28"/>
          <w:szCs w:val="28"/>
        </w:rPr>
        <w:t>соответствующему виду спорта (далее - спортивная сборная команда) коллективов спортсменов, относящихся к различным возрастным группам, тренеров, специалистов в области    физической   культуры    и   спорта,    привлекаемых   технических специалистов.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65D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65DD2">
        <w:rPr>
          <w:rFonts w:ascii="Times New Roman" w:hAnsi="Times New Roman"/>
          <w:sz w:val="28"/>
          <w:szCs w:val="28"/>
        </w:rPr>
        <w:t>. Наделение статусом «спортивная сборная команда» осуществляется уполномоченным специалистом  администрации 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DD2">
        <w:rPr>
          <w:rFonts w:ascii="Times New Roman" w:hAnsi="Times New Roman"/>
          <w:sz w:val="28"/>
          <w:szCs w:val="28"/>
        </w:rPr>
        <w:t>(далее - уполномоченный орган).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65D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65DD2">
        <w:rPr>
          <w:rFonts w:ascii="Times New Roman" w:hAnsi="Times New Roman"/>
          <w:sz w:val="28"/>
          <w:szCs w:val="28"/>
        </w:rPr>
        <w:t>. Правовой основой формирования и обеспечения спортивных</w:t>
      </w:r>
      <w:r w:rsidRPr="00F65DD2">
        <w:rPr>
          <w:rFonts w:ascii="Times New Roman" w:hAnsi="Times New Roman"/>
          <w:sz w:val="28"/>
          <w:szCs w:val="28"/>
        </w:rPr>
        <w:br/>
        <w:t>сборных команд являются Конституция Российской Федерации,</w:t>
      </w:r>
      <w:r w:rsidRPr="00F65DD2">
        <w:rPr>
          <w:rFonts w:ascii="Times New Roman" w:hAnsi="Times New Roman"/>
          <w:sz w:val="28"/>
          <w:szCs w:val="28"/>
        </w:rPr>
        <w:br/>
        <w:t>Федеральный закон от 06.10.2003 года № 131-ФЗ «Об общих принципах</w:t>
      </w:r>
      <w:r w:rsidRPr="00F65DD2">
        <w:rPr>
          <w:rFonts w:ascii="Times New Roman" w:hAnsi="Times New Roman"/>
          <w:sz w:val="28"/>
          <w:szCs w:val="28"/>
        </w:rPr>
        <w:br/>
        <w:t>организации местного самоуправления в Российской Федерации»,</w:t>
      </w:r>
      <w:r w:rsidRPr="00F65DD2">
        <w:rPr>
          <w:rFonts w:ascii="Times New Roman" w:hAnsi="Times New Roman"/>
          <w:sz w:val="28"/>
          <w:szCs w:val="28"/>
        </w:rPr>
        <w:br/>
        <w:t>Федеральный закон от 04.12.2007 года № 329-ФЗ «О физической культуре и</w:t>
      </w:r>
      <w:r w:rsidRPr="00F65DD2">
        <w:rPr>
          <w:rFonts w:ascii="Times New Roman" w:hAnsi="Times New Roman"/>
          <w:sz w:val="28"/>
          <w:szCs w:val="28"/>
        </w:rPr>
        <w:br/>
        <w:t xml:space="preserve">спорте в Российской Федерации», иные федеральные нормативные правовые акты, устав </w:t>
      </w:r>
      <w:r>
        <w:rPr>
          <w:rFonts w:ascii="Times New Roman" w:hAnsi="Times New Roman"/>
          <w:sz w:val="28"/>
          <w:szCs w:val="28"/>
        </w:rPr>
        <w:t>Южного</w:t>
      </w:r>
      <w:r w:rsidRPr="00F65DD2">
        <w:rPr>
          <w:rFonts w:ascii="Times New Roman" w:hAnsi="Times New Roman"/>
          <w:sz w:val="28"/>
          <w:szCs w:val="28"/>
        </w:rPr>
        <w:t xml:space="preserve"> сельского поселения Крымского района и иные муниципальные правовые   акты   </w:t>
      </w:r>
      <w:r>
        <w:rPr>
          <w:rFonts w:ascii="Times New Roman" w:hAnsi="Times New Roman"/>
          <w:sz w:val="28"/>
          <w:szCs w:val="28"/>
        </w:rPr>
        <w:t>Южного</w:t>
      </w:r>
      <w:r w:rsidRPr="00F65DD2">
        <w:rPr>
          <w:rFonts w:ascii="Times New Roman" w:hAnsi="Times New Roman"/>
          <w:sz w:val="28"/>
          <w:szCs w:val="28"/>
        </w:rPr>
        <w:t xml:space="preserve"> сельского поселения Крымского района (далее   — муниципальное образование).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65D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65DD2">
        <w:rPr>
          <w:rFonts w:ascii="Times New Roman" w:hAnsi="Times New Roman"/>
          <w:sz w:val="28"/>
          <w:szCs w:val="28"/>
        </w:rPr>
        <w:t>. Понятия, используемые в Порядке, применяются в том же значении,</w:t>
      </w:r>
      <w:r w:rsidRPr="00F65DD2">
        <w:rPr>
          <w:rFonts w:ascii="Times New Roman" w:hAnsi="Times New Roman"/>
          <w:sz w:val="28"/>
          <w:szCs w:val="28"/>
        </w:rPr>
        <w:br/>
        <w:t xml:space="preserve">что и в Федеральном законе от 04.12.2007 года </w:t>
      </w:r>
      <w:r>
        <w:rPr>
          <w:rFonts w:ascii="Times New Roman" w:hAnsi="Times New Roman"/>
          <w:sz w:val="28"/>
          <w:szCs w:val="28"/>
        </w:rPr>
        <w:t xml:space="preserve">№ 329-ФЗ «О физической культуре </w:t>
      </w:r>
      <w:r w:rsidRPr="00F65DD2">
        <w:rPr>
          <w:rFonts w:ascii="Times New Roman" w:hAnsi="Times New Roman"/>
          <w:sz w:val="28"/>
          <w:szCs w:val="28"/>
        </w:rPr>
        <w:t>и спорте в Российской Федерации».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724C" w:rsidRPr="00F65DD2" w:rsidRDefault="00D1724C" w:rsidP="00BA77F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Глава 2. Основные цели и задачи формирования спортивных сборных команд.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2.1.Основной целью формирования спортивных сборных команд</w:t>
      </w:r>
      <w:r w:rsidRPr="00F65DD2">
        <w:rPr>
          <w:rFonts w:ascii="Times New Roman" w:hAnsi="Times New Roman"/>
          <w:sz w:val="28"/>
          <w:szCs w:val="28"/>
        </w:rPr>
        <w:br/>
        <w:t>являются: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 xml:space="preserve">- создание конкурентоспособных команд по различным видам спорта, развиваемым на территории муниципального образования, для участия в официальных физкультурных и спортивных мероприятиях и делегирования спортсменов в спортивные сборные команды Краснодарского края и Российской Федерации; </w:t>
      </w:r>
    </w:p>
    <w:p w:rsidR="00D1724C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 xml:space="preserve">- развитие физической культуры; 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DD2">
        <w:rPr>
          <w:rFonts w:ascii="Times New Roman" w:hAnsi="Times New Roman"/>
          <w:sz w:val="28"/>
          <w:szCs w:val="28"/>
        </w:rPr>
        <w:t>развитие спорта высших достижений;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- пропаганда физической культуры и спорта.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2.2. Основными задачами формирования спортивных сборных команд</w:t>
      </w:r>
      <w:r w:rsidRPr="00F65DD2">
        <w:rPr>
          <w:rFonts w:ascii="Times New Roman" w:hAnsi="Times New Roman"/>
          <w:sz w:val="28"/>
          <w:szCs w:val="28"/>
        </w:rPr>
        <w:br/>
        <w:t>являются: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- отбор спортсменов в спортивные сборные команды по различным видам спорта;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- повышение спортивного мастерства спортсменов;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- спортивная подготовка спортсменов, включенных в составы</w:t>
      </w:r>
      <w:r w:rsidRPr="00F65DD2">
        <w:rPr>
          <w:rFonts w:ascii="Times New Roman" w:hAnsi="Times New Roman"/>
          <w:sz w:val="28"/>
          <w:szCs w:val="28"/>
        </w:rPr>
        <w:br/>
        <w:t>спортивных сборных команд (основного и резервного состава);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- подготовка спортивного резерва для спортивных сборных команд муниципального образования, Краснодарского края;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- повышение спортивного престижа муниципального образования и развиваемых на его территории различных видов спорта;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- популяризация физической культуры и спорта среди различных групп</w:t>
      </w:r>
      <w:r w:rsidRPr="00F65DD2">
        <w:rPr>
          <w:rFonts w:ascii="Times New Roman" w:hAnsi="Times New Roman"/>
          <w:sz w:val="28"/>
          <w:szCs w:val="28"/>
        </w:rPr>
        <w:br/>
        <w:t>населения.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724C" w:rsidRPr="00F65DD2" w:rsidRDefault="00D1724C" w:rsidP="00BA77F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Глава 3. Порядок формирования и утверждения спортивных сборных команд.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3.1. Спортивные сборные команды формируются ежегодно на основе</w:t>
      </w:r>
      <w:r w:rsidRPr="00F65DD2">
        <w:rPr>
          <w:rFonts w:ascii="Times New Roman" w:hAnsi="Times New Roman"/>
          <w:sz w:val="28"/>
          <w:szCs w:val="28"/>
        </w:rPr>
        <w:br/>
        <w:t>списков кандидатов местных спортивных федераций, спортивных клубов,</w:t>
      </w:r>
      <w:r w:rsidRPr="00F65DD2">
        <w:rPr>
          <w:rFonts w:ascii="Times New Roman" w:hAnsi="Times New Roman"/>
          <w:sz w:val="28"/>
          <w:szCs w:val="28"/>
        </w:rPr>
        <w:br/>
        <w:t>организаций дополнительного образования, осуществляющих деятельность в области физической культуры и спорта, руководителей муниципальных спортивных учреждений (далее - местные спортивные организации), которые формируются (утверждаются) уполномоченным органом.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 xml:space="preserve">3.2. Списки кандидатов в спортивные сборные команды (далее - списки кандидатов) формируются по видам спорта, включенным во Всероссийский реестр видов спорта и культивируемым на территории </w:t>
      </w:r>
      <w:r>
        <w:rPr>
          <w:rFonts w:ascii="Times New Roman" w:hAnsi="Times New Roman"/>
          <w:sz w:val="28"/>
          <w:szCs w:val="28"/>
        </w:rPr>
        <w:t xml:space="preserve">Южного сельского поселения Крымского района </w:t>
      </w:r>
      <w:r w:rsidRPr="00F65DD2">
        <w:rPr>
          <w:rFonts w:ascii="Times New Roman" w:hAnsi="Times New Roman"/>
          <w:sz w:val="28"/>
          <w:szCs w:val="28"/>
        </w:rPr>
        <w:t>(за исключением национальных, военно-прикладн</w:t>
      </w:r>
      <w:r>
        <w:rPr>
          <w:rFonts w:ascii="Times New Roman" w:hAnsi="Times New Roman"/>
          <w:sz w:val="28"/>
          <w:szCs w:val="28"/>
        </w:rPr>
        <w:t>ых и служебно-прикладных</w:t>
      </w:r>
      <w:r w:rsidRPr="00F65DD2">
        <w:rPr>
          <w:rFonts w:ascii="Times New Roman" w:hAnsi="Times New Roman"/>
          <w:sz w:val="28"/>
          <w:szCs w:val="28"/>
        </w:rPr>
        <w:t xml:space="preserve"> видов спорта).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3.3. Формирование списков кандидатов осуществляется по итогам выступлений спортсменов на основании протоколов выступлений спортсменов в прошедшем спортивном сезоне в официальных спортивных соревнованиях.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Приоритет для включения в состав спортивной сборной команды при прочих равных условиях отдается спортсмену, показавшему наивысший результат в официальных соревнованиях (чемпионатах и первенствах) муниципального образования в прошедшем спортивном сезоне.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3.4.</w:t>
      </w:r>
      <w:r w:rsidRPr="00F65DD2">
        <w:rPr>
          <w:rFonts w:ascii="Times New Roman" w:hAnsi="Times New Roman"/>
          <w:sz w:val="28"/>
          <w:szCs w:val="28"/>
        </w:rPr>
        <w:tab/>
        <w:t>Списки кандидатов формируются по двум составам в каждой</w:t>
      </w:r>
      <w:r w:rsidRPr="00F65DD2">
        <w:rPr>
          <w:rFonts w:ascii="Times New Roman" w:hAnsi="Times New Roman"/>
          <w:sz w:val="28"/>
          <w:szCs w:val="28"/>
        </w:rPr>
        <w:br/>
        <w:t>возрастной группе - основной состав и резервный состав.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3.5. Возрастные группы для спортсменов - кандидатов в спортивные сборные команды определяются в соответствии с Единой всероссийской спортивной классификацией.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3.6. В списки кандидатов включаются: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1) спортсмены, относящиеся к различным возрастным группам,</w:t>
      </w:r>
      <w:r w:rsidRPr="00F65DD2">
        <w:rPr>
          <w:rFonts w:ascii="Times New Roman" w:hAnsi="Times New Roman"/>
          <w:sz w:val="28"/>
          <w:szCs w:val="28"/>
        </w:rPr>
        <w:br/>
        <w:t>показавшие высокие спортивные результаты на официальных спортивных</w:t>
      </w:r>
      <w:r w:rsidRPr="00F65DD2">
        <w:rPr>
          <w:rFonts w:ascii="Times New Roman" w:hAnsi="Times New Roman"/>
          <w:sz w:val="28"/>
          <w:szCs w:val="28"/>
        </w:rPr>
        <w:br/>
        <w:t>соревнованиях (согласно критериям, определенным приложением № 1 к</w:t>
      </w:r>
      <w:r w:rsidRPr="00F65DD2">
        <w:rPr>
          <w:rFonts w:ascii="Times New Roman" w:hAnsi="Times New Roman"/>
          <w:sz w:val="28"/>
          <w:szCs w:val="28"/>
        </w:rPr>
        <w:br/>
        <w:t>Порядку) и проживающие на территории муниципального образования;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2) тренеры и иные специалисты в области физической культуры и</w:t>
      </w:r>
      <w:r w:rsidRPr="00F65DD2">
        <w:rPr>
          <w:rFonts w:ascii="Times New Roman" w:hAnsi="Times New Roman"/>
          <w:sz w:val="28"/>
          <w:szCs w:val="28"/>
        </w:rPr>
        <w:br/>
        <w:t>спорта, принимающие непосредственное участие в подготовке спортсменов -</w:t>
      </w:r>
      <w:r w:rsidRPr="00F65DD2">
        <w:rPr>
          <w:rFonts w:ascii="Times New Roman" w:hAnsi="Times New Roman"/>
          <w:sz w:val="28"/>
          <w:szCs w:val="28"/>
        </w:rPr>
        <w:br/>
        <w:t>кандидатов в спортивные сборные команды.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3.7. Предельная численность спортсменов, включаемых в списки</w:t>
      </w:r>
      <w:r w:rsidRPr="00F65DD2">
        <w:rPr>
          <w:rFonts w:ascii="Times New Roman" w:hAnsi="Times New Roman"/>
          <w:sz w:val="28"/>
          <w:szCs w:val="28"/>
        </w:rPr>
        <w:br/>
        <w:t>кандидатов, определяется исходя из численного состава допуска команды к</w:t>
      </w:r>
      <w:r w:rsidRPr="00F65DD2">
        <w:rPr>
          <w:rFonts w:ascii="Times New Roman" w:hAnsi="Times New Roman"/>
          <w:sz w:val="28"/>
          <w:szCs w:val="28"/>
        </w:rPr>
        <w:br/>
        <w:t>спортивным соревнованиям: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- командные игровые виды спорта (спортивные дисциплины) -1,5 состава;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- спортивные единоборства (включая гиревой спорт, пауэрлифтинг, тяжелую атлетику) - 2 состава;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- иные виды спорта - 2 состава.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3.8.</w:t>
      </w:r>
      <w:r w:rsidRPr="00F65DD2">
        <w:rPr>
          <w:rFonts w:ascii="Times New Roman" w:hAnsi="Times New Roman"/>
          <w:sz w:val="28"/>
          <w:szCs w:val="28"/>
        </w:rPr>
        <w:tab/>
        <w:t>Списки кандидатов подписываются руководителем местной</w:t>
      </w:r>
      <w:r w:rsidRPr="00F65DD2">
        <w:rPr>
          <w:rFonts w:ascii="Times New Roman" w:hAnsi="Times New Roman"/>
          <w:sz w:val="28"/>
          <w:szCs w:val="28"/>
        </w:rPr>
        <w:br/>
        <w:t>спортивной организации по соответствующему виду спорта и</w:t>
      </w:r>
      <w:r w:rsidRPr="00F65DD2">
        <w:rPr>
          <w:rFonts w:ascii="Times New Roman" w:hAnsi="Times New Roman"/>
          <w:sz w:val="28"/>
          <w:szCs w:val="28"/>
        </w:rPr>
        <w:br/>
        <w:t>представляются   в   уполномоченный   орган   по   форме,   установленной   в приложении № 2 к Порядку, не позднее</w:t>
      </w:r>
      <w:r w:rsidRPr="00D04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декабря</w:t>
      </w:r>
      <w:r w:rsidRPr="00F65DD2">
        <w:rPr>
          <w:rFonts w:ascii="Times New Roman" w:hAnsi="Times New Roman"/>
          <w:sz w:val="28"/>
          <w:szCs w:val="28"/>
        </w:rPr>
        <w:t xml:space="preserve"> текущего года по летним видам спорта </w:t>
      </w:r>
      <w:r>
        <w:rPr>
          <w:rFonts w:ascii="Times New Roman" w:hAnsi="Times New Roman"/>
          <w:sz w:val="28"/>
          <w:szCs w:val="28"/>
        </w:rPr>
        <w:t>и 1 мая</w:t>
      </w:r>
      <w:r w:rsidRPr="00F65DD2">
        <w:rPr>
          <w:rFonts w:ascii="Times New Roman" w:hAnsi="Times New Roman"/>
          <w:sz w:val="28"/>
          <w:szCs w:val="28"/>
        </w:rPr>
        <w:t> текущего года по зимним видам спорта.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К спискам кандидатов прикладываются копии протоколов официальных соревнований, подтверждающих факт участия спортсменов в официальных спортивных мероприятиях и показанный ими результат, а также согласие спортсменов (законных представителей) на обработку персональных данных.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 xml:space="preserve">3.9. По результатам рассмотрения списков кандидатов уполномоченный орган принимает решение об их утверждении либо об отказе в их утверждении в течение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F65DD2">
        <w:rPr>
          <w:rFonts w:ascii="Times New Roman" w:hAnsi="Times New Roman"/>
          <w:sz w:val="28"/>
          <w:szCs w:val="28"/>
        </w:rPr>
        <w:t>календарных дней.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3.10. Списки</w:t>
      </w:r>
      <w:r w:rsidRPr="00F65DD2">
        <w:rPr>
          <w:rFonts w:ascii="Times New Roman" w:hAnsi="Times New Roman"/>
          <w:sz w:val="28"/>
          <w:szCs w:val="28"/>
        </w:rPr>
        <w:tab/>
        <w:t>кандидатов</w:t>
      </w:r>
      <w:r w:rsidRPr="00F65DD2">
        <w:rPr>
          <w:rFonts w:ascii="Times New Roman" w:hAnsi="Times New Roman"/>
          <w:sz w:val="28"/>
          <w:szCs w:val="28"/>
        </w:rPr>
        <w:tab/>
        <w:t>утверждаются</w:t>
      </w:r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Pr="00F65DD2">
        <w:rPr>
          <w:rFonts w:ascii="Times New Roman" w:hAnsi="Times New Roman"/>
          <w:sz w:val="28"/>
          <w:szCs w:val="28"/>
        </w:rPr>
        <w:t>администрации на основе списков кандидатов, представленных в соответствии с пунктом 3.8 Порядка местными спортивными организациями по соответствующему виду спорта: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1) до 31 декабря текущего года по летним видам спорта</w:t>
      </w:r>
      <w:r w:rsidRPr="00F65DD2">
        <w:rPr>
          <w:rFonts w:ascii="Times New Roman" w:hAnsi="Times New Roman"/>
          <w:sz w:val="28"/>
          <w:szCs w:val="28"/>
        </w:rPr>
        <w:br/>
        <w:t>(действительны на период с 1 января по 31 декабря последующего года);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2) до 31 мая текущего года по зимним видам спорта (действительны на</w:t>
      </w:r>
      <w:r w:rsidRPr="00F65DD2">
        <w:rPr>
          <w:rFonts w:ascii="Times New Roman" w:hAnsi="Times New Roman"/>
          <w:sz w:val="28"/>
          <w:szCs w:val="28"/>
        </w:rPr>
        <w:br/>
        <w:t>период с 1 июня по 31 мая последующего года).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3.11. Основаниями для отказа в утверждении списка кандидатов</w:t>
      </w:r>
      <w:r w:rsidRPr="00F65DD2">
        <w:rPr>
          <w:rFonts w:ascii="Times New Roman" w:hAnsi="Times New Roman"/>
          <w:sz w:val="28"/>
          <w:szCs w:val="28"/>
        </w:rPr>
        <w:br/>
        <w:t>являются: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1) представление списков, оформленных ненадлежащим образом и</w:t>
      </w:r>
      <w:r w:rsidRPr="00F65DD2">
        <w:rPr>
          <w:rFonts w:ascii="Times New Roman" w:hAnsi="Times New Roman"/>
          <w:sz w:val="28"/>
          <w:szCs w:val="28"/>
        </w:rPr>
        <w:br/>
        <w:t>(или) с нарушением установленного срока их подачи;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2) наличие в представленных списках недостоверной информации;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3) несоответствие списков установленным критериям;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4) укомплектованность  сборной  команды  (основной  и  резервный состав)   в   полном   объеме   спортсменами,   достигшими   более   высоких результатов в прошедшем спортивном сезоне.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3.12. Внесение изменений в утвержденные списки кандидатов в</w:t>
      </w:r>
      <w:r w:rsidRPr="00F65DD2">
        <w:rPr>
          <w:rFonts w:ascii="Times New Roman" w:hAnsi="Times New Roman"/>
          <w:sz w:val="28"/>
          <w:szCs w:val="28"/>
        </w:rPr>
        <w:br/>
        <w:t>спортивные сборные команды возможно в течение срока их действия в следующих случаях: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включения спортсменов, тренеров, специалистов в области физической культуры и спорта в списки кандидатов в соответствии с критериями, предусмотренными пунктом 3.6 Порядка;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исключения спортсменов, тренеров, специалистов в области физической культуры и спорта из списков кандидатов в случаях, предусмотренных пунктом 3.15 Порядка.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3.13. Изменения в списки кандидатов вносятся не более одного раза в</w:t>
      </w:r>
      <w:r w:rsidRPr="00F65DD2">
        <w:rPr>
          <w:rFonts w:ascii="Times New Roman" w:hAnsi="Times New Roman"/>
          <w:sz w:val="28"/>
          <w:szCs w:val="28"/>
        </w:rPr>
        <w:br/>
        <w:t>квартал на основании предложений местных спортивных организаций по</w:t>
      </w:r>
      <w:r w:rsidRPr="00F65DD2">
        <w:rPr>
          <w:rFonts w:ascii="Times New Roman" w:hAnsi="Times New Roman"/>
          <w:sz w:val="28"/>
          <w:szCs w:val="28"/>
        </w:rPr>
        <w:br/>
        <w:t>соответствующим видам спорта по результатам, показанным спортсменами в</w:t>
      </w:r>
      <w:r w:rsidRPr="00F65DD2">
        <w:rPr>
          <w:rFonts w:ascii="Times New Roman" w:hAnsi="Times New Roman"/>
          <w:sz w:val="28"/>
          <w:szCs w:val="28"/>
        </w:rPr>
        <w:br/>
        <w:t>текущем спортивном сезоне.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3.14. Внесение изменений в утвержденные списки кандидатов осуществляется в соответствии с пунктами 3.8, 3.9, 3.11 Порядка.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3.15. Спортсмены, тренеры, специалисты в области физической культуры и спорта исключаются из списков кандидатов в следующих случаях: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1) болезни спортсмена и наличия у него медицинских</w:t>
      </w:r>
      <w:r w:rsidRPr="00F65DD2">
        <w:rPr>
          <w:rFonts w:ascii="Times New Roman" w:hAnsi="Times New Roman"/>
          <w:sz w:val="28"/>
          <w:szCs w:val="28"/>
        </w:rPr>
        <w:br/>
        <w:t>противопоказаний;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2) нарушения спортсменом спортивного режима и недостойное поведение на тренировочных мероприятиях и соревнованиях любого уровня;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3) подачи в уполномоченный орган заявления об исключении из списков кандидатов в спортивные сборные команды по видам спорта по собственному желанию;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4) нарушения антидопинговых правил;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5) участия в официальных спортивных мероприятиях от имени другого муниципального образования;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6) смены места жительства спортсмена, тренера, специалиста в области физической культуры и спорта.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3.16. О принятом решении уполномоченный орган уведомляет местную</w:t>
      </w:r>
      <w:r w:rsidRPr="00F65DD2">
        <w:rPr>
          <w:rFonts w:ascii="Times New Roman" w:hAnsi="Times New Roman"/>
          <w:sz w:val="28"/>
          <w:szCs w:val="28"/>
        </w:rPr>
        <w:br/>
        <w:t>спортивную организацию (местные спортивные организации), подавшую</w:t>
      </w:r>
      <w:r w:rsidRPr="00F65DD2">
        <w:rPr>
          <w:rFonts w:ascii="Times New Roman" w:hAnsi="Times New Roman"/>
          <w:sz w:val="28"/>
          <w:szCs w:val="28"/>
        </w:rPr>
        <w:br/>
        <w:t xml:space="preserve">(подавшие) списки кандидатов, изменения к спискам кандидатов в течение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F65DD2">
        <w:rPr>
          <w:rFonts w:ascii="Times New Roman" w:hAnsi="Times New Roman"/>
          <w:sz w:val="28"/>
          <w:szCs w:val="28"/>
        </w:rPr>
        <w:t>рабочих дней со дня принятия соответствующего решения.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3.17. Утвержденные списки спортивных сборных команд, а также</w:t>
      </w:r>
      <w:r w:rsidRPr="00F65DD2">
        <w:rPr>
          <w:rFonts w:ascii="Times New Roman" w:hAnsi="Times New Roman"/>
          <w:sz w:val="28"/>
          <w:szCs w:val="28"/>
        </w:rPr>
        <w:br/>
        <w:t>изменения к спискам кандидатов размещаются на официальном Интернет-</w:t>
      </w:r>
      <w:r w:rsidRPr="00F65DD2">
        <w:rPr>
          <w:rFonts w:ascii="Times New Roman" w:hAnsi="Times New Roman"/>
          <w:sz w:val="28"/>
          <w:szCs w:val="28"/>
        </w:rPr>
        <w:br/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>Южного сельского поселяя Крымского района</w:t>
      </w:r>
      <w:r w:rsidRPr="00F65DD2">
        <w:rPr>
          <w:rFonts w:ascii="Times New Roman" w:hAnsi="Times New Roman"/>
          <w:sz w:val="28"/>
          <w:szCs w:val="28"/>
        </w:rPr>
        <w:tab/>
        <w:t>в течение</w:t>
      </w:r>
      <w:r>
        <w:rPr>
          <w:rFonts w:ascii="Times New Roman" w:hAnsi="Times New Roman"/>
          <w:sz w:val="28"/>
          <w:szCs w:val="28"/>
        </w:rPr>
        <w:t xml:space="preserve"> 5 </w:t>
      </w:r>
      <w:r w:rsidRPr="00F65DD2">
        <w:rPr>
          <w:rFonts w:ascii="Times New Roman" w:hAnsi="Times New Roman"/>
          <w:sz w:val="28"/>
          <w:szCs w:val="28"/>
        </w:rPr>
        <w:t>рабочих дней со дня утверждения.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3.18. Руководство   спортивной   сборной   командой   муниципального образования</w:t>
      </w:r>
      <w:r w:rsidRPr="00F65DD2">
        <w:rPr>
          <w:rFonts w:ascii="Times New Roman" w:hAnsi="Times New Roman"/>
          <w:sz w:val="28"/>
          <w:szCs w:val="28"/>
        </w:rPr>
        <w:tab/>
        <w:t>по виду спорта осуществляет тренер по виду спорта (спортивной    дисциплине,    возрастной    группе).    Ответственный   тренер утверждается постановлением уполномоченного органа из числа тренеров, специалистов в области физической культуры и спорта,  включенных в списки кандидатов.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724C" w:rsidRPr="00F65DD2" w:rsidRDefault="00D1724C" w:rsidP="00BA77F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Глава 4. Порядок обеспечения спортивных сборных команд.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 xml:space="preserve">4.1. Обеспечение спортивных сборных команд осуществляется за счет средств   бюджета   </w:t>
      </w:r>
      <w:r>
        <w:rPr>
          <w:rFonts w:ascii="Times New Roman" w:hAnsi="Times New Roman"/>
          <w:sz w:val="28"/>
          <w:szCs w:val="28"/>
        </w:rPr>
        <w:t>Южного сельского поселения Крымского района</w:t>
      </w:r>
      <w:r w:rsidRPr="00F65DD2">
        <w:rPr>
          <w:rFonts w:ascii="Times New Roman" w:hAnsi="Times New Roman"/>
          <w:sz w:val="28"/>
          <w:szCs w:val="28"/>
        </w:rPr>
        <w:t>,   добровольных пожертвований физических и юридических лиц и иных не запрещенных законодательством Российской Федерации источников.</w:t>
      </w:r>
    </w:p>
    <w:p w:rsidR="00D1724C" w:rsidRPr="00F65DD2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 xml:space="preserve">4.2.Уполномоченный орган, исходя из объема доведенных лимитов бюджетных обязательств на очередной финансовый год и плановый период, определяет количество спортивных сборных команд по видам спорта, подлежащих обеспечению за счет средств бюджета </w:t>
      </w:r>
      <w:r>
        <w:rPr>
          <w:rFonts w:ascii="Times New Roman" w:hAnsi="Times New Roman"/>
          <w:sz w:val="28"/>
          <w:szCs w:val="28"/>
        </w:rPr>
        <w:t>Южного сельского поселения Крымского района</w:t>
      </w:r>
      <w:r w:rsidRPr="00F65DD2">
        <w:rPr>
          <w:rFonts w:ascii="Times New Roman" w:hAnsi="Times New Roman"/>
          <w:sz w:val="28"/>
          <w:szCs w:val="28"/>
        </w:rPr>
        <w:t>.</w:t>
      </w:r>
    </w:p>
    <w:p w:rsidR="00D1724C" w:rsidRDefault="00D1724C" w:rsidP="00BA77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DD2">
        <w:rPr>
          <w:rFonts w:ascii="Times New Roman" w:hAnsi="Times New Roman"/>
          <w:sz w:val="28"/>
          <w:szCs w:val="28"/>
        </w:rPr>
        <w:t>4.3.Финансирование за счет средств местного бюджета осуществляется в соответствии с нормами расходов на проведение физкультурных мероприятий и спортивных мероприятий и участие в спортивных соревнованиях и тренировочных мероприятиях, утвержденны</w:t>
      </w:r>
      <w:r>
        <w:rPr>
          <w:rFonts w:ascii="Times New Roman" w:hAnsi="Times New Roman"/>
          <w:sz w:val="28"/>
          <w:szCs w:val="28"/>
        </w:rPr>
        <w:t>ми постановлением администрации Южного сельского поселения Крымского района</w:t>
      </w:r>
      <w:r w:rsidRPr="00F65DD2">
        <w:rPr>
          <w:rFonts w:ascii="Times New Roman" w:hAnsi="Times New Roman"/>
          <w:sz w:val="28"/>
          <w:szCs w:val="28"/>
        </w:rPr>
        <w:t>.</w:t>
      </w:r>
    </w:p>
    <w:p w:rsidR="00D1724C" w:rsidRDefault="00D1724C" w:rsidP="001B5D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724C" w:rsidRDefault="00D1724C" w:rsidP="001B5D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724C" w:rsidRPr="00E7143B" w:rsidRDefault="00D1724C" w:rsidP="00BA77F4">
      <w:pPr>
        <w:pStyle w:val="NormalWeb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E7143B">
        <w:rPr>
          <w:sz w:val="28"/>
          <w:szCs w:val="28"/>
        </w:rPr>
        <w:t>Заместитель главы Южного сельского</w:t>
      </w:r>
    </w:p>
    <w:p w:rsidR="00D1724C" w:rsidRPr="00E7143B" w:rsidRDefault="00D1724C" w:rsidP="00BA77F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7143B">
        <w:rPr>
          <w:sz w:val="28"/>
          <w:szCs w:val="28"/>
        </w:rPr>
        <w:t xml:space="preserve">поселения Крымского района                              </w:t>
      </w:r>
      <w:r>
        <w:rPr>
          <w:sz w:val="28"/>
          <w:szCs w:val="28"/>
        </w:rPr>
        <w:t xml:space="preserve">                                Е.М.</w:t>
      </w:r>
      <w:r w:rsidRPr="00E7143B">
        <w:rPr>
          <w:sz w:val="28"/>
          <w:szCs w:val="28"/>
        </w:rPr>
        <w:t>Пазушко</w:t>
      </w:r>
    </w:p>
    <w:p w:rsidR="00D1724C" w:rsidRDefault="00D1724C" w:rsidP="00BA7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24C" w:rsidRPr="00F65DD2" w:rsidRDefault="00D1724C" w:rsidP="001B5D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724C" w:rsidRPr="00547BE7" w:rsidRDefault="00D1724C" w:rsidP="00547B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724C" w:rsidRDefault="00D1724C" w:rsidP="009323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9323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9323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9323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9323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9323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9323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9323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9323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9323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9323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9323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1724C" w:rsidRDefault="00D1724C" w:rsidP="009323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9323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9323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9323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9323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9323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9323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9323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9323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9323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C7662A">
      <w:pPr>
        <w:suppressAutoHyphens/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</w:p>
    <w:p w:rsidR="00D1724C" w:rsidRDefault="00D1724C" w:rsidP="00C7662A">
      <w:pPr>
        <w:suppressAutoHyphens/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</w:p>
    <w:p w:rsidR="00D1724C" w:rsidRDefault="00D1724C" w:rsidP="00C7662A">
      <w:pPr>
        <w:suppressAutoHyphens/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</w:p>
    <w:p w:rsidR="00D1724C" w:rsidRDefault="00D1724C" w:rsidP="00C7662A">
      <w:pPr>
        <w:suppressAutoHyphens/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</w:p>
    <w:p w:rsidR="00D1724C" w:rsidRDefault="00D1724C" w:rsidP="00C7662A">
      <w:pPr>
        <w:suppressAutoHyphens/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</w:p>
    <w:p w:rsidR="00D1724C" w:rsidRDefault="00D1724C" w:rsidP="00C7662A">
      <w:pPr>
        <w:suppressAutoHyphens/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</w:p>
    <w:p w:rsidR="00D1724C" w:rsidRDefault="00D1724C" w:rsidP="00C7662A">
      <w:pPr>
        <w:suppressAutoHyphens/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</w:p>
    <w:p w:rsidR="00D1724C" w:rsidRPr="00BC0072" w:rsidRDefault="00D1724C" w:rsidP="00257995">
      <w:pPr>
        <w:spacing w:after="0" w:line="240" w:lineRule="auto"/>
        <w:ind w:right="-82" w:firstLine="4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D1724C" w:rsidRDefault="00D1724C" w:rsidP="00257995">
      <w:pPr>
        <w:spacing w:after="0" w:line="240" w:lineRule="auto"/>
        <w:ind w:right="-82" w:firstLine="4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формирования </w:t>
      </w:r>
      <w:r w:rsidRPr="00BC0072">
        <w:rPr>
          <w:rFonts w:ascii="Times New Roman" w:hAnsi="Times New Roman"/>
          <w:sz w:val="24"/>
          <w:szCs w:val="24"/>
        </w:rPr>
        <w:t xml:space="preserve">и обеспечения </w:t>
      </w:r>
    </w:p>
    <w:p w:rsidR="00D1724C" w:rsidRDefault="00D1724C" w:rsidP="00257995">
      <w:pPr>
        <w:spacing w:after="0" w:line="240" w:lineRule="auto"/>
        <w:ind w:right="-82" w:firstLine="4500"/>
        <w:jc w:val="both"/>
        <w:rPr>
          <w:rFonts w:ascii="Times New Roman" w:hAnsi="Times New Roman"/>
          <w:sz w:val="24"/>
          <w:szCs w:val="24"/>
        </w:rPr>
      </w:pPr>
      <w:r w:rsidRPr="00BC0072">
        <w:rPr>
          <w:rFonts w:ascii="Times New Roman" w:hAnsi="Times New Roman"/>
          <w:sz w:val="24"/>
          <w:szCs w:val="24"/>
        </w:rPr>
        <w:t>спортивных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072">
        <w:rPr>
          <w:rFonts w:ascii="Times New Roman" w:hAnsi="Times New Roman"/>
          <w:sz w:val="24"/>
          <w:szCs w:val="24"/>
        </w:rPr>
        <w:t xml:space="preserve">сборных команд </w:t>
      </w:r>
    </w:p>
    <w:p w:rsidR="00D1724C" w:rsidRPr="00B538E9" w:rsidRDefault="00D1724C" w:rsidP="00257995">
      <w:pPr>
        <w:spacing w:after="0" w:line="240" w:lineRule="auto"/>
        <w:ind w:right="-82" w:firstLine="4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Южного</w:t>
      </w:r>
      <w:r w:rsidRPr="00BC0072">
        <w:rPr>
          <w:rFonts w:ascii="Times New Roman" w:hAnsi="Times New Roman"/>
          <w:sz w:val="24"/>
          <w:szCs w:val="24"/>
        </w:rPr>
        <w:t xml:space="preserve"> сельского поселения Крымского района</w:t>
      </w:r>
    </w:p>
    <w:p w:rsidR="00D1724C" w:rsidRDefault="00D1724C" w:rsidP="00AC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24C" w:rsidRPr="00F65DD2" w:rsidRDefault="00D1724C" w:rsidP="00AC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5DD2">
        <w:rPr>
          <w:rFonts w:ascii="Times New Roman" w:hAnsi="Times New Roman"/>
          <w:sz w:val="24"/>
          <w:szCs w:val="24"/>
        </w:rPr>
        <w:t>КРИТЕРИИ ФОРМИРОВАНИЯ СПИСКОВ КАНДИДАТОВ</w:t>
      </w:r>
    </w:p>
    <w:p w:rsidR="00D1724C" w:rsidRPr="00F65DD2" w:rsidRDefault="00D1724C" w:rsidP="00AC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5DD2">
        <w:rPr>
          <w:rFonts w:ascii="Times New Roman" w:hAnsi="Times New Roman"/>
          <w:sz w:val="24"/>
          <w:szCs w:val="24"/>
        </w:rPr>
        <w:t>В СПОРТИВНЫЕ СБОРНЫЕ КОМАНДЫ ПО ВИДАМ СПОРТА ПРОШЕДШЕГО СПОРТИВНОГО СЕЗОНА</w:t>
      </w:r>
    </w:p>
    <w:p w:rsidR="00D1724C" w:rsidRPr="00F65DD2" w:rsidRDefault="00D1724C" w:rsidP="00AC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24C" w:rsidRPr="00F65DD2" w:rsidRDefault="00D1724C" w:rsidP="00AC620E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6"/>
        <w:gridCol w:w="1613"/>
        <w:gridCol w:w="1613"/>
        <w:gridCol w:w="1790"/>
        <w:gridCol w:w="1800"/>
        <w:gridCol w:w="1382"/>
      </w:tblGrid>
      <w:tr w:rsidR="00D1724C" w:rsidRPr="00600DFB" w:rsidTr="00D6030D">
        <w:trPr>
          <w:trHeight w:hRule="exact" w:val="768"/>
        </w:trPr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Спортивный результат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Виды спорта</w:t>
            </w:r>
          </w:p>
        </w:tc>
      </w:tr>
      <w:tr w:rsidR="00D1724C" w:rsidRPr="00600DFB" w:rsidTr="00D6030D">
        <w:trPr>
          <w:trHeight w:hRule="exact" w:val="1037"/>
        </w:trPr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24C" w:rsidRPr="00600DFB" w:rsidRDefault="00D1724C" w:rsidP="00D6030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D1724C" w:rsidRPr="00600DFB" w:rsidRDefault="00D1724C" w:rsidP="00D6030D">
            <w:pPr>
              <w:spacing w:after="0" w:line="240" w:lineRule="auto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600DFB">
              <w:rPr>
                <w:rFonts w:ascii="Times New Roman" w:hAnsi="Times New Roman"/>
                <w:sz w:val="24"/>
                <w:szCs w:val="24"/>
              </w:rPr>
              <w:softHyphen/>
              <w:t>ного уровня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Региональные соревнования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Межрегио</w:t>
            </w:r>
            <w:r w:rsidRPr="00600DFB">
              <w:rPr>
                <w:rFonts w:ascii="Times New Roman" w:hAnsi="Times New Roman"/>
                <w:sz w:val="24"/>
                <w:szCs w:val="24"/>
              </w:rPr>
              <w:softHyphen/>
              <w:t>нальные</w:t>
            </w:r>
          </w:p>
          <w:p w:rsidR="00D1724C" w:rsidRPr="00600DFB" w:rsidRDefault="00D1724C" w:rsidP="00D6030D">
            <w:pPr>
              <w:spacing w:after="0" w:line="240" w:lineRule="auto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4C" w:rsidRPr="00600DFB" w:rsidTr="00D6030D">
        <w:trPr>
          <w:trHeight w:hRule="exact" w:val="49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Взрослая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1 - 3 место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1-7 место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1-20 место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4C" w:rsidRPr="00600DFB" w:rsidTr="00D6030D">
        <w:trPr>
          <w:trHeight w:hRule="exact" w:val="763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Юниорская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1-2 место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1-5 место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1 - 10 место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1-25 место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4C" w:rsidRPr="00600DFB" w:rsidTr="00D6030D">
        <w:trPr>
          <w:trHeight w:hRule="exact" w:val="504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Юношеская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1-3 место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1-7 место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1-15 место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FB">
              <w:rPr>
                <w:rFonts w:ascii="Times New Roman" w:hAnsi="Times New Roman"/>
                <w:sz w:val="24"/>
                <w:szCs w:val="24"/>
              </w:rPr>
              <w:t>1-30 место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4C" w:rsidRPr="00600DFB" w:rsidRDefault="00D1724C" w:rsidP="00D6030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24C" w:rsidRPr="00F65DD2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Pr="00E7143B" w:rsidRDefault="00D1724C" w:rsidP="00BA77F4">
      <w:pPr>
        <w:pStyle w:val="NormalWeb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E7143B">
        <w:rPr>
          <w:sz w:val="28"/>
          <w:szCs w:val="28"/>
        </w:rPr>
        <w:t>Заместитель главы Южного сельского</w:t>
      </w:r>
    </w:p>
    <w:p w:rsidR="00D1724C" w:rsidRPr="00E7143B" w:rsidRDefault="00D1724C" w:rsidP="00BA77F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7143B">
        <w:rPr>
          <w:sz w:val="28"/>
          <w:szCs w:val="28"/>
        </w:rPr>
        <w:t xml:space="preserve">поселения Крымского района                              </w:t>
      </w:r>
      <w:r>
        <w:rPr>
          <w:sz w:val="28"/>
          <w:szCs w:val="28"/>
        </w:rPr>
        <w:t xml:space="preserve">                                Е.М.</w:t>
      </w:r>
      <w:r w:rsidRPr="00E7143B">
        <w:rPr>
          <w:sz w:val="28"/>
          <w:szCs w:val="28"/>
        </w:rPr>
        <w:t>Пазушко</w:t>
      </w: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AC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24C" w:rsidRPr="00BC0072" w:rsidRDefault="00D1724C" w:rsidP="00257995">
      <w:pPr>
        <w:spacing w:after="0" w:line="240" w:lineRule="auto"/>
        <w:ind w:firstLine="4500"/>
        <w:jc w:val="both"/>
        <w:rPr>
          <w:rFonts w:ascii="Times New Roman" w:hAnsi="Times New Roman"/>
          <w:sz w:val="24"/>
          <w:szCs w:val="24"/>
        </w:rPr>
      </w:pPr>
      <w:r w:rsidRPr="00BC007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</w:t>
      </w:r>
      <w:r w:rsidRPr="00BC0072">
        <w:rPr>
          <w:rFonts w:ascii="Times New Roman" w:hAnsi="Times New Roman"/>
          <w:sz w:val="24"/>
          <w:szCs w:val="24"/>
        </w:rPr>
        <w:t xml:space="preserve"> № 2</w:t>
      </w:r>
    </w:p>
    <w:p w:rsidR="00D1724C" w:rsidRDefault="00D1724C" w:rsidP="00257995">
      <w:pPr>
        <w:spacing w:after="0" w:line="240" w:lineRule="auto"/>
        <w:ind w:firstLine="4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формирования </w:t>
      </w:r>
      <w:r w:rsidRPr="00BC0072">
        <w:rPr>
          <w:rFonts w:ascii="Times New Roman" w:hAnsi="Times New Roman"/>
          <w:sz w:val="24"/>
          <w:szCs w:val="24"/>
        </w:rPr>
        <w:t xml:space="preserve">и обеспечения </w:t>
      </w:r>
    </w:p>
    <w:p w:rsidR="00D1724C" w:rsidRDefault="00D1724C" w:rsidP="00257995">
      <w:pPr>
        <w:spacing w:after="0" w:line="240" w:lineRule="auto"/>
        <w:ind w:firstLine="4500"/>
        <w:jc w:val="both"/>
        <w:rPr>
          <w:rFonts w:ascii="Times New Roman" w:hAnsi="Times New Roman"/>
          <w:sz w:val="24"/>
          <w:szCs w:val="24"/>
        </w:rPr>
      </w:pPr>
      <w:r w:rsidRPr="00BC0072">
        <w:rPr>
          <w:rFonts w:ascii="Times New Roman" w:hAnsi="Times New Roman"/>
          <w:sz w:val="24"/>
          <w:szCs w:val="24"/>
        </w:rPr>
        <w:t>спортивных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072">
        <w:rPr>
          <w:rFonts w:ascii="Times New Roman" w:hAnsi="Times New Roman"/>
          <w:sz w:val="24"/>
          <w:szCs w:val="24"/>
        </w:rPr>
        <w:t xml:space="preserve">сборных команд </w:t>
      </w:r>
    </w:p>
    <w:p w:rsidR="00D1724C" w:rsidRPr="00B538E9" w:rsidRDefault="00D1724C" w:rsidP="00257995">
      <w:pPr>
        <w:spacing w:after="0" w:line="240" w:lineRule="auto"/>
        <w:ind w:firstLine="4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Южного</w:t>
      </w:r>
      <w:r w:rsidRPr="00BC0072">
        <w:rPr>
          <w:rFonts w:ascii="Times New Roman" w:hAnsi="Times New Roman"/>
          <w:sz w:val="24"/>
          <w:szCs w:val="24"/>
        </w:rPr>
        <w:t xml:space="preserve"> сельского поселения Крымского района</w:t>
      </w:r>
    </w:p>
    <w:p w:rsidR="00D1724C" w:rsidRPr="00F65DD2" w:rsidRDefault="00D1724C" w:rsidP="00257995">
      <w:pPr>
        <w:spacing w:after="0" w:line="240" w:lineRule="auto"/>
        <w:ind w:firstLine="4500"/>
        <w:jc w:val="both"/>
        <w:rPr>
          <w:rFonts w:ascii="Times New Roman" w:hAnsi="Times New Roman"/>
          <w:sz w:val="24"/>
          <w:szCs w:val="24"/>
        </w:rPr>
      </w:pPr>
    </w:p>
    <w:p w:rsidR="00D1724C" w:rsidRDefault="00D1724C" w:rsidP="00257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8E9">
        <w:rPr>
          <w:rFonts w:ascii="Times New Roman" w:hAnsi="Times New Roman"/>
          <w:sz w:val="24"/>
          <w:szCs w:val="24"/>
        </w:rPr>
        <w:t>ФОРМАСПИСКА КАНДИДАТОВ В СПОРТИВНЫЕ СБОРНЫЕ 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8E9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НИЦ</w:t>
      </w:r>
      <w:r w:rsidRPr="00B538E9">
        <w:rPr>
          <w:rFonts w:ascii="Times New Roman" w:hAnsi="Times New Roman"/>
          <w:sz w:val="24"/>
          <w:szCs w:val="24"/>
        </w:rPr>
        <w:t>ИПАЛЬНОГО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</w:p>
    <w:p w:rsidR="00D1724C" w:rsidRDefault="00D1724C" w:rsidP="00257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24C" w:rsidRPr="00B538E9" w:rsidRDefault="00D1724C" w:rsidP="00257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8E9">
        <w:rPr>
          <w:rFonts w:ascii="Times New Roman" w:hAnsi="Times New Roman"/>
          <w:sz w:val="24"/>
          <w:szCs w:val="24"/>
        </w:rPr>
        <w:t>Список кандидатов в спортивные сборные 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8E9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8E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 w:rsidRPr="00B538E9">
        <w:rPr>
          <w:rFonts w:ascii="Times New Roman" w:hAnsi="Times New Roman"/>
          <w:sz w:val="24"/>
          <w:szCs w:val="24"/>
        </w:rPr>
        <w:tab/>
        <w:t>на 20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B538E9">
        <w:rPr>
          <w:rFonts w:ascii="Times New Roman" w:hAnsi="Times New Roman"/>
          <w:sz w:val="24"/>
          <w:szCs w:val="24"/>
        </w:rPr>
        <w:t>год</w:t>
      </w:r>
    </w:p>
    <w:p w:rsidR="00D1724C" w:rsidRDefault="00D1724C" w:rsidP="00257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8E9">
        <w:rPr>
          <w:rFonts w:ascii="Times New Roman" w:hAnsi="Times New Roman"/>
          <w:sz w:val="24"/>
          <w:szCs w:val="24"/>
        </w:rPr>
        <w:t>(наименование вида спорта)</w:t>
      </w:r>
    </w:p>
    <w:p w:rsidR="00D1724C" w:rsidRPr="00B538E9" w:rsidRDefault="00D1724C" w:rsidP="00257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24C" w:rsidRPr="00257995" w:rsidRDefault="00D1724C" w:rsidP="002579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7995">
        <w:rPr>
          <w:rFonts w:ascii="Times New Roman" w:hAnsi="Times New Roman"/>
          <w:sz w:val="24"/>
          <w:szCs w:val="24"/>
        </w:rPr>
        <w:t>тренеры и специалисты, работающие с командой: 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8"/>
        <w:gridCol w:w="1339"/>
        <w:gridCol w:w="1461"/>
        <w:gridCol w:w="2344"/>
        <w:gridCol w:w="1476"/>
        <w:gridCol w:w="2907"/>
      </w:tblGrid>
      <w:tr w:rsidR="00D1724C" w:rsidRPr="00257995" w:rsidTr="00257995"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Спортивное звание, разряд, категория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Должность в команде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Основное место работы, контактные телефоны, электронный адрес</w:t>
            </w:r>
          </w:p>
        </w:tc>
      </w:tr>
      <w:tr w:rsidR="00D1724C" w:rsidRPr="00257995" w:rsidTr="00257995"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724C" w:rsidRPr="00257995" w:rsidTr="00257995"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24C" w:rsidRPr="00257995" w:rsidTr="00257995"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1724C" w:rsidRPr="00257995" w:rsidRDefault="00D1724C" w:rsidP="002579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4C" w:rsidRPr="00257995" w:rsidRDefault="00D1724C" w:rsidP="002579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7995">
        <w:rPr>
          <w:rFonts w:ascii="Times New Roman" w:hAnsi="Times New Roman"/>
          <w:sz w:val="24"/>
          <w:szCs w:val="24"/>
        </w:rPr>
        <w:t>мужчины, женщины: 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4"/>
        <w:gridCol w:w="1189"/>
        <w:gridCol w:w="1159"/>
        <w:gridCol w:w="1032"/>
        <w:gridCol w:w="1318"/>
        <w:gridCol w:w="1529"/>
        <w:gridCol w:w="1252"/>
        <w:gridCol w:w="861"/>
        <w:gridCol w:w="1191"/>
      </w:tblGrid>
      <w:tr w:rsidR="00D1724C" w:rsidRPr="00257995" w:rsidTr="00257995"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Состав (основной, резервный)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Личный тренер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Высший результат сезона</w:t>
            </w:r>
          </w:p>
        </w:tc>
      </w:tr>
      <w:tr w:rsidR="00D1724C" w:rsidRPr="00257995" w:rsidTr="00257995"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724C" w:rsidRPr="00257995" w:rsidTr="00257995"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24C" w:rsidRPr="00257995" w:rsidTr="00257995"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1724C" w:rsidRPr="00257995" w:rsidRDefault="00D1724C" w:rsidP="002579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4C" w:rsidRPr="00257995" w:rsidRDefault="00D1724C" w:rsidP="002579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7995">
        <w:rPr>
          <w:rFonts w:ascii="Times New Roman" w:hAnsi="Times New Roman"/>
          <w:sz w:val="24"/>
          <w:szCs w:val="24"/>
        </w:rPr>
        <w:t>юниоры, юниорки: 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4"/>
        <w:gridCol w:w="1189"/>
        <w:gridCol w:w="1119"/>
        <w:gridCol w:w="1032"/>
        <w:gridCol w:w="1335"/>
        <w:gridCol w:w="1529"/>
        <w:gridCol w:w="1269"/>
        <w:gridCol w:w="861"/>
        <w:gridCol w:w="1197"/>
      </w:tblGrid>
      <w:tr w:rsidR="00D1724C" w:rsidRPr="00257995" w:rsidTr="00257995"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Состав (основной, резервный)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Личный тренер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Высший результат сезона</w:t>
            </w:r>
          </w:p>
        </w:tc>
      </w:tr>
      <w:tr w:rsidR="00D1724C" w:rsidRPr="00257995" w:rsidTr="00257995"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724C" w:rsidRPr="00257995" w:rsidTr="00257995"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24C" w:rsidRPr="00257995" w:rsidTr="00257995"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1724C" w:rsidRPr="00257995" w:rsidRDefault="00D1724C" w:rsidP="002579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4C" w:rsidRPr="00257995" w:rsidRDefault="00D1724C" w:rsidP="002579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7995">
        <w:rPr>
          <w:rFonts w:ascii="Times New Roman" w:hAnsi="Times New Roman"/>
          <w:sz w:val="24"/>
          <w:szCs w:val="24"/>
        </w:rPr>
        <w:t>юноши, девушки: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4"/>
        <w:gridCol w:w="1189"/>
        <w:gridCol w:w="1119"/>
        <w:gridCol w:w="1032"/>
        <w:gridCol w:w="1327"/>
        <w:gridCol w:w="1529"/>
        <w:gridCol w:w="1277"/>
        <w:gridCol w:w="861"/>
        <w:gridCol w:w="1197"/>
      </w:tblGrid>
      <w:tr w:rsidR="00D1724C" w:rsidRPr="00257995" w:rsidTr="00257995"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Состав (основной, резервный)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Личный тренер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Высший результат сезона</w:t>
            </w:r>
          </w:p>
        </w:tc>
      </w:tr>
      <w:tr w:rsidR="00D1724C" w:rsidRPr="00257995" w:rsidTr="00257995"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724C" w:rsidRPr="00257995" w:rsidTr="00257995"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724C" w:rsidRPr="00257995" w:rsidTr="00257995">
        <w:tc>
          <w:tcPr>
            <w:tcW w:w="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724C" w:rsidRPr="00257995" w:rsidRDefault="00D1724C" w:rsidP="0025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1724C" w:rsidRDefault="00D1724C" w:rsidP="00257995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D1724C" w:rsidRDefault="00D1724C" w:rsidP="00257995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D1724C" w:rsidRDefault="00D1724C" w:rsidP="00257995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D1724C" w:rsidRPr="00E7143B" w:rsidRDefault="00D1724C" w:rsidP="00BA77F4">
      <w:pPr>
        <w:pStyle w:val="NormalWeb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E7143B">
        <w:rPr>
          <w:sz w:val="28"/>
          <w:szCs w:val="28"/>
        </w:rPr>
        <w:t>Заместитель главы Южного сельского</w:t>
      </w:r>
    </w:p>
    <w:p w:rsidR="00D1724C" w:rsidRPr="00E7143B" w:rsidRDefault="00D1724C" w:rsidP="00BA77F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7143B">
        <w:rPr>
          <w:sz w:val="28"/>
          <w:szCs w:val="28"/>
        </w:rPr>
        <w:t xml:space="preserve">поселения Крымского района                              </w:t>
      </w:r>
      <w:r>
        <w:rPr>
          <w:sz w:val="28"/>
          <w:szCs w:val="28"/>
        </w:rPr>
        <w:t xml:space="preserve">                                Е.М.</w:t>
      </w:r>
      <w:r w:rsidRPr="00E7143B">
        <w:rPr>
          <w:sz w:val="28"/>
          <w:szCs w:val="28"/>
        </w:rPr>
        <w:t>Пазушко</w:t>
      </w:r>
    </w:p>
    <w:p w:rsidR="00D1724C" w:rsidRPr="00257995" w:rsidRDefault="00D1724C" w:rsidP="00BA77F4">
      <w:pPr>
        <w:spacing w:after="0" w:line="240" w:lineRule="auto"/>
        <w:jc w:val="both"/>
        <w:rPr>
          <w:rFonts w:ascii="Times New Roman" w:hAnsi="Times New Roman"/>
        </w:rPr>
      </w:pPr>
    </w:p>
    <w:sectPr w:rsidR="00D1724C" w:rsidRPr="00257995" w:rsidSect="0025799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24C" w:rsidRDefault="00D1724C">
      <w:pPr>
        <w:spacing w:after="0" w:line="240" w:lineRule="auto"/>
      </w:pPr>
      <w:r>
        <w:separator/>
      </w:r>
    </w:p>
  </w:endnote>
  <w:endnote w:type="continuationSeparator" w:id="1">
    <w:p w:rsidR="00D1724C" w:rsidRDefault="00D1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24C" w:rsidRDefault="00D1724C">
      <w:pPr>
        <w:spacing w:after="0" w:line="240" w:lineRule="auto"/>
      </w:pPr>
      <w:r>
        <w:separator/>
      </w:r>
    </w:p>
  </w:footnote>
  <w:footnote w:type="continuationSeparator" w:id="1">
    <w:p w:rsidR="00D1724C" w:rsidRDefault="00D1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4C" w:rsidRDefault="00D1724C" w:rsidP="00C342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724C" w:rsidRDefault="00D172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4C" w:rsidRDefault="00D1724C" w:rsidP="00C342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D1724C" w:rsidRDefault="00D172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3A87757"/>
    <w:multiLevelType w:val="hybridMultilevel"/>
    <w:tmpl w:val="0360F3D2"/>
    <w:lvl w:ilvl="0" w:tplc="ECD2BB7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3BCA"/>
    <w:multiLevelType w:val="hybridMultilevel"/>
    <w:tmpl w:val="3D64AB1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C2A75"/>
    <w:multiLevelType w:val="hybridMultilevel"/>
    <w:tmpl w:val="B7E43FD6"/>
    <w:lvl w:ilvl="0" w:tplc="88CC93BA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0A6A03"/>
    <w:multiLevelType w:val="hybridMultilevel"/>
    <w:tmpl w:val="084A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39274097"/>
    <w:multiLevelType w:val="multilevel"/>
    <w:tmpl w:val="F5C08A0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402A496E"/>
    <w:multiLevelType w:val="hybridMultilevel"/>
    <w:tmpl w:val="9232EA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7258641C"/>
    <w:multiLevelType w:val="multilevel"/>
    <w:tmpl w:val="8116C57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15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BA2"/>
    <w:rsid w:val="00064A7C"/>
    <w:rsid w:val="0008473B"/>
    <w:rsid w:val="000968AF"/>
    <w:rsid w:val="000B141C"/>
    <w:rsid w:val="000B1E69"/>
    <w:rsid w:val="000D7F29"/>
    <w:rsid w:val="000E6286"/>
    <w:rsid w:val="00121B11"/>
    <w:rsid w:val="001228F8"/>
    <w:rsid w:val="001353B7"/>
    <w:rsid w:val="001446B2"/>
    <w:rsid w:val="001465C4"/>
    <w:rsid w:val="0019255E"/>
    <w:rsid w:val="001B5D16"/>
    <w:rsid w:val="001C1A32"/>
    <w:rsid w:val="001D040B"/>
    <w:rsid w:val="001F1CCE"/>
    <w:rsid w:val="002043C3"/>
    <w:rsid w:val="00206E14"/>
    <w:rsid w:val="002149BD"/>
    <w:rsid w:val="00225890"/>
    <w:rsid w:val="002313EB"/>
    <w:rsid w:val="00233DED"/>
    <w:rsid w:val="00235A47"/>
    <w:rsid w:val="00242AD7"/>
    <w:rsid w:val="002471CC"/>
    <w:rsid w:val="00257995"/>
    <w:rsid w:val="00261B72"/>
    <w:rsid w:val="00270645"/>
    <w:rsid w:val="002A0434"/>
    <w:rsid w:val="002A23D0"/>
    <w:rsid w:val="002C55BF"/>
    <w:rsid w:val="002D069E"/>
    <w:rsid w:val="002E51F6"/>
    <w:rsid w:val="00322E0C"/>
    <w:rsid w:val="00332F67"/>
    <w:rsid w:val="003478B3"/>
    <w:rsid w:val="00350375"/>
    <w:rsid w:val="00373BEF"/>
    <w:rsid w:val="0038716F"/>
    <w:rsid w:val="00392520"/>
    <w:rsid w:val="00394883"/>
    <w:rsid w:val="003B250A"/>
    <w:rsid w:val="003B4763"/>
    <w:rsid w:val="003B6672"/>
    <w:rsid w:val="003D5CA0"/>
    <w:rsid w:val="00407361"/>
    <w:rsid w:val="00447880"/>
    <w:rsid w:val="00453DF5"/>
    <w:rsid w:val="00475908"/>
    <w:rsid w:val="0048548B"/>
    <w:rsid w:val="004A5F7D"/>
    <w:rsid w:val="004B3771"/>
    <w:rsid w:val="004D0A6A"/>
    <w:rsid w:val="004E2121"/>
    <w:rsid w:val="004E33A9"/>
    <w:rsid w:val="00502D78"/>
    <w:rsid w:val="00517C65"/>
    <w:rsid w:val="005220E9"/>
    <w:rsid w:val="00547BE7"/>
    <w:rsid w:val="0056743B"/>
    <w:rsid w:val="00595866"/>
    <w:rsid w:val="00596F76"/>
    <w:rsid w:val="005A6460"/>
    <w:rsid w:val="005D6109"/>
    <w:rsid w:val="005F2A4F"/>
    <w:rsid w:val="00600DFB"/>
    <w:rsid w:val="00623115"/>
    <w:rsid w:val="00624596"/>
    <w:rsid w:val="00631485"/>
    <w:rsid w:val="006539BC"/>
    <w:rsid w:val="0065640C"/>
    <w:rsid w:val="006711A7"/>
    <w:rsid w:val="006C1939"/>
    <w:rsid w:val="006D3DE6"/>
    <w:rsid w:val="006F5602"/>
    <w:rsid w:val="007008F5"/>
    <w:rsid w:val="00761635"/>
    <w:rsid w:val="00762218"/>
    <w:rsid w:val="00785056"/>
    <w:rsid w:val="00786392"/>
    <w:rsid w:val="007A6CE6"/>
    <w:rsid w:val="007C7855"/>
    <w:rsid w:val="00816BC5"/>
    <w:rsid w:val="00841EF4"/>
    <w:rsid w:val="0085031F"/>
    <w:rsid w:val="00852AFE"/>
    <w:rsid w:val="008628BC"/>
    <w:rsid w:val="008713A4"/>
    <w:rsid w:val="00872AD2"/>
    <w:rsid w:val="00877021"/>
    <w:rsid w:val="008817B2"/>
    <w:rsid w:val="008835AD"/>
    <w:rsid w:val="00886D7F"/>
    <w:rsid w:val="008977A0"/>
    <w:rsid w:val="008A71DB"/>
    <w:rsid w:val="008B2FDA"/>
    <w:rsid w:val="008C4BA0"/>
    <w:rsid w:val="008F11AE"/>
    <w:rsid w:val="008F3109"/>
    <w:rsid w:val="009034A2"/>
    <w:rsid w:val="0092322B"/>
    <w:rsid w:val="00924DD7"/>
    <w:rsid w:val="0093236F"/>
    <w:rsid w:val="00940BB1"/>
    <w:rsid w:val="0094396D"/>
    <w:rsid w:val="00966AE8"/>
    <w:rsid w:val="009671A0"/>
    <w:rsid w:val="0098111F"/>
    <w:rsid w:val="00987D0E"/>
    <w:rsid w:val="0099558C"/>
    <w:rsid w:val="009B398A"/>
    <w:rsid w:val="009C367B"/>
    <w:rsid w:val="009E5721"/>
    <w:rsid w:val="00A103E7"/>
    <w:rsid w:val="00A17728"/>
    <w:rsid w:val="00A5578A"/>
    <w:rsid w:val="00A62FED"/>
    <w:rsid w:val="00A76034"/>
    <w:rsid w:val="00A8782B"/>
    <w:rsid w:val="00A96D0E"/>
    <w:rsid w:val="00AA1880"/>
    <w:rsid w:val="00AA6679"/>
    <w:rsid w:val="00AB4D7E"/>
    <w:rsid w:val="00AC1442"/>
    <w:rsid w:val="00AC2F4D"/>
    <w:rsid w:val="00AC4374"/>
    <w:rsid w:val="00AC620E"/>
    <w:rsid w:val="00AE644E"/>
    <w:rsid w:val="00B00255"/>
    <w:rsid w:val="00B019C9"/>
    <w:rsid w:val="00B03984"/>
    <w:rsid w:val="00B50672"/>
    <w:rsid w:val="00B538E9"/>
    <w:rsid w:val="00B54549"/>
    <w:rsid w:val="00B907FA"/>
    <w:rsid w:val="00B93262"/>
    <w:rsid w:val="00B9487A"/>
    <w:rsid w:val="00B97D0A"/>
    <w:rsid w:val="00BA6835"/>
    <w:rsid w:val="00BA77F4"/>
    <w:rsid w:val="00BB6FE3"/>
    <w:rsid w:val="00BC0072"/>
    <w:rsid w:val="00BC5F93"/>
    <w:rsid w:val="00BD21ED"/>
    <w:rsid w:val="00BD3A70"/>
    <w:rsid w:val="00BE0071"/>
    <w:rsid w:val="00BE7660"/>
    <w:rsid w:val="00BF09B1"/>
    <w:rsid w:val="00C12A8D"/>
    <w:rsid w:val="00C30561"/>
    <w:rsid w:val="00C34229"/>
    <w:rsid w:val="00C34252"/>
    <w:rsid w:val="00C34BAE"/>
    <w:rsid w:val="00C7662A"/>
    <w:rsid w:val="00C80CA7"/>
    <w:rsid w:val="00C901D8"/>
    <w:rsid w:val="00C9240D"/>
    <w:rsid w:val="00CA4575"/>
    <w:rsid w:val="00CB6F24"/>
    <w:rsid w:val="00CD72D6"/>
    <w:rsid w:val="00CE49D6"/>
    <w:rsid w:val="00CF03A7"/>
    <w:rsid w:val="00D023BB"/>
    <w:rsid w:val="00D02B89"/>
    <w:rsid w:val="00D04383"/>
    <w:rsid w:val="00D05979"/>
    <w:rsid w:val="00D10BBC"/>
    <w:rsid w:val="00D1724C"/>
    <w:rsid w:val="00D20BA2"/>
    <w:rsid w:val="00D21C9D"/>
    <w:rsid w:val="00D260BE"/>
    <w:rsid w:val="00D3299B"/>
    <w:rsid w:val="00D6030D"/>
    <w:rsid w:val="00D8428C"/>
    <w:rsid w:val="00D8473B"/>
    <w:rsid w:val="00D940DE"/>
    <w:rsid w:val="00DA112A"/>
    <w:rsid w:val="00DA204E"/>
    <w:rsid w:val="00DC6708"/>
    <w:rsid w:val="00DD6BDA"/>
    <w:rsid w:val="00DE4EAE"/>
    <w:rsid w:val="00E02331"/>
    <w:rsid w:val="00E11EB6"/>
    <w:rsid w:val="00E21B43"/>
    <w:rsid w:val="00E361AD"/>
    <w:rsid w:val="00E646A5"/>
    <w:rsid w:val="00E66112"/>
    <w:rsid w:val="00E7143B"/>
    <w:rsid w:val="00E80006"/>
    <w:rsid w:val="00EB648E"/>
    <w:rsid w:val="00EC410C"/>
    <w:rsid w:val="00EE271D"/>
    <w:rsid w:val="00EF5FA9"/>
    <w:rsid w:val="00F151AF"/>
    <w:rsid w:val="00F16CFD"/>
    <w:rsid w:val="00F17F2B"/>
    <w:rsid w:val="00F44A3B"/>
    <w:rsid w:val="00F63F82"/>
    <w:rsid w:val="00F65DD2"/>
    <w:rsid w:val="00F8136A"/>
    <w:rsid w:val="00FA41C8"/>
    <w:rsid w:val="00FC4FC5"/>
    <w:rsid w:val="00FC7653"/>
    <w:rsid w:val="00FD4E16"/>
    <w:rsid w:val="00FF3BF1"/>
    <w:rsid w:val="00FF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4A2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20B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743B"/>
    <w:pPr>
      <w:ind w:left="720"/>
      <w:contextualSpacing/>
    </w:pPr>
  </w:style>
  <w:style w:type="paragraph" w:customStyle="1" w:styleId="ConsPlusNormal">
    <w:name w:val="ConsPlusNormal"/>
    <w:uiPriority w:val="99"/>
    <w:rsid w:val="008C4BA0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8C4BA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70645"/>
    <w:rPr>
      <w:rFonts w:cs="Times New Roman"/>
      <w:i/>
      <w:iCs/>
    </w:rPr>
  </w:style>
  <w:style w:type="paragraph" w:customStyle="1" w:styleId="s1">
    <w:name w:val="s_1"/>
    <w:basedOn w:val="Normal"/>
    <w:uiPriority w:val="99"/>
    <w:rsid w:val="00A10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A204E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">
    <w:name w:val="Заголовок статьи"/>
    <w:basedOn w:val="Normal"/>
    <w:next w:val="Normal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9034A2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9034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22E0C"/>
    <w:pPr>
      <w:suppressAutoHyphens/>
      <w:autoSpaceDN w:val="0"/>
      <w:textAlignment w:val="baseline"/>
    </w:pPr>
    <w:rPr>
      <w:rFonts w:ascii="Times New Roman" w:hAnsi="Times New Roman"/>
      <w:color w:val="00000A"/>
      <w:kern w:val="3"/>
      <w:sz w:val="24"/>
      <w:szCs w:val="24"/>
      <w:lang w:eastAsia="zh-CN"/>
    </w:rPr>
  </w:style>
  <w:style w:type="character" w:customStyle="1" w:styleId="1">
    <w:name w:val="Заголовок №1_"/>
    <w:link w:val="10"/>
    <w:uiPriority w:val="99"/>
    <w:locked/>
    <w:rsid w:val="00322E0C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hAnsi="Times New Roman"/>
      <w:b/>
      <w:sz w:val="28"/>
      <w:szCs w:val="20"/>
    </w:rPr>
  </w:style>
  <w:style w:type="character" w:customStyle="1" w:styleId="4">
    <w:name w:val="Основной текст (4)_"/>
    <w:link w:val="40"/>
    <w:uiPriority w:val="99"/>
    <w:locked/>
    <w:rsid w:val="00F8136A"/>
    <w:rPr>
      <w:rFonts w:ascii="Times New Roman" w:hAnsi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F8136A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B94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9487A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2A043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A0434"/>
    <w:rPr>
      <w:rFonts w:ascii="Courier New" w:hAnsi="Courier New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bullet1gif">
    <w:name w:val="msonormalbullet2gif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bullet3gif">
    <w:name w:val="msonormalbullet2gifbullet3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titlebullet1gifbullet1gif">
    <w:name w:val="msotitlebullet1gif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CB6F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6F2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CB6F24"/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940BB1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940BB1"/>
    <w:rPr>
      <w:rFonts w:ascii="Times New Roman" w:hAnsi="Times New Roman"/>
      <w:sz w:val="24"/>
    </w:rPr>
  </w:style>
  <w:style w:type="paragraph" w:customStyle="1" w:styleId="Style1">
    <w:name w:val="Style1"/>
    <w:basedOn w:val="Normal"/>
    <w:uiPriority w:val="99"/>
    <w:rsid w:val="00940BB1"/>
    <w:pPr>
      <w:widowControl w:val="0"/>
      <w:autoSpaceDE w:val="0"/>
      <w:spacing w:after="0" w:line="322" w:lineRule="exact"/>
      <w:ind w:firstLine="806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Normal"/>
    <w:uiPriority w:val="99"/>
    <w:rsid w:val="00940BB1"/>
    <w:pPr>
      <w:widowControl w:val="0"/>
      <w:autoSpaceDE w:val="0"/>
      <w:spacing w:after="0" w:line="317" w:lineRule="exact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940BB1"/>
    <w:pPr>
      <w:widowControl w:val="0"/>
      <w:autoSpaceDE w:val="0"/>
      <w:spacing w:after="0" w:line="317" w:lineRule="exact"/>
      <w:ind w:firstLine="806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11">
    <w:name w:val="Текст1"/>
    <w:basedOn w:val="Normal"/>
    <w:uiPriority w:val="99"/>
    <w:rsid w:val="00940BB1"/>
    <w:pPr>
      <w:spacing w:after="0" w:line="240" w:lineRule="auto"/>
    </w:pPr>
    <w:rPr>
      <w:rFonts w:ascii="Courier New" w:hAnsi="Courier New" w:cs="Calibri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40BB1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40B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0BB1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940BB1"/>
    <w:pPr>
      <w:spacing w:after="0" w:line="240" w:lineRule="auto"/>
      <w:ind w:right="4677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0BB1"/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940BB1"/>
    <w:rPr>
      <w:b/>
      <w:sz w:val="1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940BB1"/>
    <w:pPr>
      <w:widowControl w:val="0"/>
      <w:shd w:val="clear" w:color="auto" w:fill="FFFFFF"/>
      <w:spacing w:before="480" w:after="180" w:line="216" w:lineRule="exact"/>
      <w:ind w:hanging="1780"/>
      <w:jc w:val="center"/>
    </w:pPr>
    <w:rPr>
      <w:b/>
      <w:sz w:val="18"/>
      <w:szCs w:val="20"/>
    </w:rPr>
  </w:style>
  <w:style w:type="paragraph" w:customStyle="1" w:styleId="41">
    <w:name w:val="Основной текст (4)1"/>
    <w:basedOn w:val="Normal"/>
    <w:uiPriority w:val="99"/>
    <w:rsid w:val="00940BB1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a3">
    <w:name w:val="Основной текст_"/>
    <w:link w:val="2"/>
    <w:uiPriority w:val="99"/>
    <w:locked/>
    <w:rsid w:val="00940BB1"/>
    <w:rPr>
      <w:sz w:val="26"/>
      <w:shd w:val="clear" w:color="auto" w:fill="FFFFFF"/>
    </w:rPr>
  </w:style>
  <w:style w:type="paragraph" w:customStyle="1" w:styleId="2">
    <w:name w:val="Основной текст2"/>
    <w:basedOn w:val="Normal"/>
    <w:link w:val="a3"/>
    <w:uiPriority w:val="99"/>
    <w:rsid w:val="00940BB1"/>
    <w:pPr>
      <w:widowControl w:val="0"/>
      <w:shd w:val="clear" w:color="auto" w:fill="FFFFFF"/>
      <w:spacing w:before="360" w:after="360" w:line="240" w:lineRule="atLeast"/>
      <w:ind w:hanging="3320"/>
      <w:jc w:val="center"/>
    </w:pPr>
    <w:rPr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0BB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40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0BB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0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0BB1"/>
    <w:rPr>
      <w:b/>
      <w:bCs/>
    </w:rPr>
  </w:style>
  <w:style w:type="character" w:styleId="PageNumber">
    <w:name w:val="page number"/>
    <w:basedOn w:val="DefaultParagraphFont"/>
    <w:uiPriority w:val="99"/>
    <w:rsid w:val="00AB4D7E"/>
    <w:rPr>
      <w:rFonts w:cs="Times New Roman"/>
    </w:rPr>
  </w:style>
  <w:style w:type="paragraph" w:customStyle="1" w:styleId="a4">
    <w:name w:val="Абзац списка"/>
    <w:basedOn w:val="Normal"/>
    <w:uiPriority w:val="99"/>
    <w:rsid w:val="00A8782B"/>
    <w:pPr>
      <w:ind w:left="720"/>
      <w:contextualSpacing/>
    </w:pPr>
    <w:rPr>
      <w:lang w:eastAsia="en-US"/>
    </w:rPr>
  </w:style>
  <w:style w:type="character" w:customStyle="1" w:styleId="12">
    <w:name w:val="Заголовок 1 Знак"/>
    <w:basedOn w:val="DefaultParagraphFont"/>
    <w:uiPriority w:val="99"/>
    <w:locked/>
    <w:rsid w:val="00233DE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16">
    <w:name w:val="s_16"/>
    <w:basedOn w:val="Normal"/>
    <w:uiPriority w:val="99"/>
    <w:rsid w:val="00257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8</Pages>
  <Words>2133</Words>
  <Characters>12162</Characters>
  <Application>Microsoft Office Outlook</Application>
  <DocSecurity>0</DocSecurity>
  <Lines>0</Lines>
  <Paragraphs>0</Paragraphs>
  <ScaleCrop>false</ScaleCrop>
  <Company>ФУ АМО Крымский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Кочекьян</dc:creator>
  <cp:keywords/>
  <dc:description/>
  <cp:lastModifiedBy>Южное</cp:lastModifiedBy>
  <cp:revision>6</cp:revision>
  <cp:lastPrinted>2021-05-21T08:30:00Z</cp:lastPrinted>
  <dcterms:created xsi:type="dcterms:W3CDTF">2021-06-01T10:40:00Z</dcterms:created>
  <dcterms:modified xsi:type="dcterms:W3CDTF">2021-06-22T13:05:00Z</dcterms:modified>
</cp:coreProperties>
</file>