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848" w:rsidRPr="00624596" w:rsidRDefault="00BD3848" w:rsidP="009D7E24">
      <w:pPr>
        <w:jc w:val="center"/>
        <w:rPr>
          <w:b/>
          <w:bCs/>
          <w:sz w:val="28"/>
          <w:szCs w:val="28"/>
        </w:rPr>
      </w:pPr>
      <w:r w:rsidRPr="0011019D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BD3848" w:rsidRPr="00624596" w:rsidRDefault="00BD3848" w:rsidP="009D7E24">
      <w:pPr>
        <w:jc w:val="center"/>
        <w:rPr>
          <w:b/>
          <w:bCs/>
          <w:sz w:val="28"/>
          <w:szCs w:val="28"/>
        </w:rPr>
      </w:pPr>
      <w:r w:rsidRPr="00624596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BD3848" w:rsidRPr="00624596" w:rsidRDefault="00BD3848" w:rsidP="009D7E24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848" w:rsidRPr="00624596" w:rsidRDefault="00BD3848" w:rsidP="009D7E24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D3848" w:rsidRPr="00624596" w:rsidRDefault="00BD3848" w:rsidP="009D7E24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BD3848" w:rsidRPr="00624596" w:rsidRDefault="00BD3848" w:rsidP="009D7E24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4596">
        <w:rPr>
          <w:rFonts w:ascii="Times New Roman" w:hAnsi="Times New Roman"/>
          <w:sz w:val="28"/>
          <w:szCs w:val="28"/>
        </w:rPr>
        <w:t>т</w:t>
      </w:r>
      <w:r w:rsidRPr="006245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29.06.2021</w:t>
      </w:r>
      <w:r w:rsidRPr="006245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155</w:t>
      </w:r>
    </w:p>
    <w:p w:rsidR="00BD3848" w:rsidRPr="00624596" w:rsidRDefault="00BD3848" w:rsidP="009D7E24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624596">
        <w:rPr>
          <w:rFonts w:ascii="Times New Roman" w:hAnsi="Times New Roman"/>
          <w:sz w:val="28"/>
          <w:szCs w:val="28"/>
        </w:rPr>
        <w:t>поселок Южный</w:t>
      </w:r>
    </w:p>
    <w:p w:rsidR="00BD3848" w:rsidRPr="00D61066" w:rsidRDefault="00BD3848" w:rsidP="00D61066">
      <w:pPr>
        <w:jc w:val="center"/>
        <w:rPr>
          <w:sz w:val="28"/>
          <w:szCs w:val="28"/>
        </w:rPr>
      </w:pPr>
    </w:p>
    <w:p w:rsidR="00BD3848" w:rsidRPr="00D61066" w:rsidRDefault="00BD3848" w:rsidP="00D61066">
      <w:pPr>
        <w:jc w:val="center"/>
        <w:rPr>
          <w:sz w:val="28"/>
          <w:szCs w:val="28"/>
        </w:rPr>
      </w:pPr>
    </w:p>
    <w:p w:rsidR="00BD3848" w:rsidRDefault="00BD3848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BD3848" w:rsidRDefault="00BD3848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BD3848" w:rsidRPr="00D61066" w:rsidRDefault="00BD3848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</w:t>
      </w:r>
      <w:r w:rsidRPr="00D61066">
        <w:rPr>
          <w:b/>
          <w:bCs/>
          <w:sz w:val="28"/>
          <w:szCs w:val="28"/>
        </w:rPr>
        <w:t>квартал  20</w:t>
      </w:r>
      <w:r>
        <w:rPr>
          <w:b/>
          <w:bCs/>
          <w:sz w:val="28"/>
          <w:szCs w:val="28"/>
        </w:rPr>
        <w:t>21</w:t>
      </w:r>
      <w:r w:rsidRPr="00D61066">
        <w:rPr>
          <w:b/>
          <w:bCs/>
          <w:sz w:val="28"/>
          <w:szCs w:val="28"/>
        </w:rPr>
        <w:t xml:space="preserve"> года</w:t>
      </w:r>
    </w:p>
    <w:p w:rsidR="00BD3848" w:rsidRPr="00D61066" w:rsidRDefault="00BD3848" w:rsidP="00D61066">
      <w:pPr>
        <w:ind w:firstLine="540"/>
        <w:jc w:val="both"/>
        <w:rPr>
          <w:sz w:val="28"/>
          <w:szCs w:val="28"/>
        </w:rPr>
      </w:pPr>
    </w:p>
    <w:p w:rsidR="00BD3848" w:rsidRPr="00D61066" w:rsidRDefault="00BD3848" w:rsidP="00D61066">
      <w:pPr>
        <w:ind w:firstLine="540"/>
        <w:jc w:val="both"/>
        <w:rPr>
          <w:sz w:val="28"/>
          <w:szCs w:val="28"/>
        </w:rPr>
      </w:pPr>
    </w:p>
    <w:p w:rsidR="00BD3848" w:rsidRPr="00D61066" w:rsidRDefault="00BD3848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  <w:r>
        <w:rPr>
          <w:sz w:val="28"/>
          <w:szCs w:val="28"/>
        </w:rPr>
        <w:t xml:space="preserve">                    </w:t>
      </w:r>
      <w:r w:rsidRPr="00D61066">
        <w:rPr>
          <w:sz w:val="28"/>
          <w:szCs w:val="28"/>
        </w:rPr>
        <w:t>п о с т а н о в л я ю:</w:t>
      </w:r>
    </w:p>
    <w:p w:rsidR="00BD3848" w:rsidRPr="00D61066" w:rsidRDefault="00BD3848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>
        <w:rPr>
          <w:sz w:val="28"/>
          <w:szCs w:val="28"/>
        </w:rPr>
        <w:t>1</w:t>
      </w:r>
      <w:r w:rsidRPr="00D61066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21</w:t>
      </w:r>
      <w:r w:rsidRPr="00D61066">
        <w:rPr>
          <w:sz w:val="28"/>
          <w:szCs w:val="28"/>
        </w:rPr>
        <w:t xml:space="preserve">года  по доходам в сумме </w:t>
      </w:r>
      <w:r>
        <w:rPr>
          <w:sz w:val="28"/>
          <w:szCs w:val="28"/>
        </w:rPr>
        <w:t>4234,4</w:t>
      </w:r>
      <w:r w:rsidRPr="00D61066">
        <w:rPr>
          <w:sz w:val="28"/>
          <w:szCs w:val="28"/>
        </w:rPr>
        <w:t xml:space="preserve"> тыс. руб., по расходам    </w:t>
      </w:r>
      <w:r>
        <w:rPr>
          <w:sz w:val="28"/>
          <w:szCs w:val="28"/>
        </w:rPr>
        <w:t>6976,3</w:t>
      </w:r>
      <w:r w:rsidRPr="00D61066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041952">
        <w:rPr>
          <w:color w:val="000000"/>
          <w:sz w:val="28"/>
          <w:szCs w:val="28"/>
        </w:rPr>
        <w:t xml:space="preserve">дефицит местного бюджета в сумме </w:t>
      </w:r>
      <w:r>
        <w:rPr>
          <w:color w:val="000000"/>
          <w:sz w:val="28"/>
          <w:szCs w:val="28"/>
        </w:rPr>
        <w:t>2741,8</w:t>
      </w:r>
      <w:r w:rsidRPr="00041952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 xml:space="preserve">. руб., </w:t>
      </w:r>
      <w:r w:rsidRPr="00D61066">
        <w:rPr>
          <w:sz w:val="28"/>
          <w:szCs w:val="28"/>
        </w:rPr>
        <w:t>согласно приложений.</w:t>
      </w:r>
    </w:p>
    <w:p w:rsidR="00BD3848" w:rsidRPr="00D61066" w:rsidRDefault="00BD3848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Pr="00911F65">
        <w:rPr>
          <w:sz w:val="28"/>
          <w:szCs w:val="28"/>
        </w:rPr>
        <w:t>Ведущему специалисту администрации Южного сельского поселения Крымского  района (</w:t>
      </w:r>
      <w:r>
        <w:rPr>
          <w:sz w:val="28"/>
          <w:szCs w:val="28"/>
        </w:rPr>
        <w:t>Маркина</w:t>
      </w:r>
      <w:r w:rsidRPr="00911F65">
        <w:rPr>
          <w:sz w:val="28"/>
          <w:szCs w:val="28"/>
        </w:rPr>
        <w:t>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 w:rsidR="00BD3848" w:rsidRPr="00D61066" w:rsidRDefault="00BD3848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BD3848" w:rsidRPr="00D61066" w:rsidRDefault="00BD3848" w:rsidP="00D61066">
      <w:pPr>
        <w:ind w:firstLine="900"/>
        <w:jc w:val="both"/>
        <w:rPr>
          <w:sz w:val="28"/>
          <w:szCs w:val="28"/>
        </w:rPr>
      </w:pPr>
    </w:p>
    <w:p w:rsidR="00BD3848" w:rsidRPr="00D61066" w:rsidRDefault="00BD3848" w:rsidP="00D61066">
      <w:pPr>
        <w:ind w:firstLine="567"/>
        <w:jc w:val="both"/>
        <w:rPr>
          <w:sz w:val="28"/>
          <w:szCs w:val="28"/>
        </w:rPr>
      </w:pPr>
    </w:p>
    <w:p w:rsidR="00BD3848" w:rsidRPr="00D61066" w:rsidRDefault="00BD3848" w:rsidP="00D61066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Глава Южного сельского поселения</w:t>
      </w:r>
      <w:bookmarkStart w:id="0" w:name="_GoBack"/>
      <w:bookmarkEnd w:id="0"/>
    </w:p>
    <w:p w:rsidR="00BD3848" w:rsidRPr="00D61066" w:rsidRDefault="00BD3848" w:rsidP="00D61066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  </w:t>
      </w:r>
      <w:r>
        <w:rPr>
          <w:sz w:val="28"/>
          <w:szCs w:val="28"/>
        </w:rPr>
        <w:t xml:space="preserve">              </w:t>
      </w:r>
      <w:r w:rsidRPr="00D610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А.А. Ниниев</w:t>
      </w:r>
    </w:p>
    <w:p w:rsidR="00BD3848" w:rsidRPr="00D61066" w:rsidRDefault="00BD3848" w:rsidP="00D61066">
      <w:pPr>
        <w:tabs>
          <w:tab w:val="left" w:pos="1024"/>
        </w:tabs>
        <w:rPr>
          <w:sz w:val="28"/>
          <w:szCs w:val="28"/>
        </w:rPr>
      </w:pPr>
    </w:p>
    <w:p w:rsidR="00BD3848" w:rsidRPr="00D61066" w:rsidRDefault="00BD3848" w:rsidP="00D61066">
      <w:pPr>
        <w:tabs>
          <w:tab w:val="left" w:pos="1024"/>
        </w:tabs>
        <w:rPr>
          <w:sz w:val="28"/>
          <w:szCs w:val="28"/>
        </w:rPr>
      </w:pPr>
    </w:p>
    <w:p w:rsidR="00BD3848" w:rsidRPr="00D61066" w:rsidRDefault="00BD3848" w:rsidP="00D61066">
      <w:pPr>
        <w:tabs>
          <w:tab w:val="left" w:pos="1024"/>
        </w:tabs>
        <w:rPr>
          <w:sz w:val="28"/>
          <w:szCs w:val="28"/>
        </w:rPr>
      </w:pPr>
    </w:p>
    <w:p w:rsidR="00BD3848" w:rsidRPr="00D61066" w:rsidRDefault="00BD3848" w:rsidP="00D61066">
      <w:pPr>
        <w:tabs>
          <w:tab w:val="left" w:pos="1024"/>
        </w:tabs>
        <w:rPr>
          <w:sz w:val="28"/>
          <w:szCs w:val="28"/>
        </w:rPr>
      </w:pPr>
    </w:p>
    <w:p w:rsidR="00BD3848" w:rsidRPr="00D61066" w:rsidRDefault="00BD3848" w:rsidP="00D61066">
      <w:pPr>
        <w:tabs>
          <w:tab w:val="left" w:pos="0"/>
        </w:tabs>
      </w:pPr>
    </w:p>
    <w:p w:rsidR="00BD3848" w:rsidRPr="00D61066" w:rsidRDefault="00BD3848" w:rsidP="00D61066">
      <w:pPr>
        <w:tabs>
          <w:tab w:val="left" w:pos="1024"/>
        </w:tabs>
        <w:jc w:val="center"/>
      </w:pPr>
    </w:p>
    <w:p w:rsidR="00BD3848" w:rsidRDefault="00BD3848" w:rsidP="002E745A">
      <w:pPr>
        <w:suppressAutoHyphens w:val="0"/>
        <w:ind w:left="6096"/>
      </w:pPr>
      <w:r>
        <w:t>Приложение № 1</w:t>
      </w:r>
    </w:p>
    <w:p w:rsidR="00BD3848" w:rsidRDefault="00BD3848" w:rsidP="002E745A">
      <w:pPr>
        <w:suppressAutoHyphens w:val="0"/>
        <w:ind w:left="6096"/>
      </w:pPr>
      <w:r>
        <w:t>к постановлению администрации</w:t>
      </w:r>
    </w:p>
    <w:p w:rsidR="00BD3848" w:rsidRDefault="00BD3848" w:rsidP="002E745A">
      <w:pPr>
        <w:suppressAutoHyphens w:val="0"/>
        <w:ind w:left="6096"/>
      </w:pPr>
      <w:r>
        <w:t>Южного сельского поселения</w:t>
      </w:r>
    </w:p>
    <w:p w:rsidR="00BD3848" w:rsidRDefault="00BD3848" w:rsidP="002E745A">
      <w:pPr>
        <w:suppressAutoHyphens w:val="0"/>
        <w:ind w:left="6096"/>
      </w:pPr>
      <w:r>
        <w:t xml:space="preserve">Крымского района </w:t>
      </w:r>
    </w:p>
    <w:p w:rsidR="00BD3848" w:rsidRDefault="00BD3848" w:rsidP="002E745A">
      <w:pPr>
        <w:suppressAutoHyphens w:val="0"/>
        <w:ind w:left="6096"/>
      </w:pPr>
      <w:r w:rsidRPr="00680600">
        <w:t xml:space="preserve">от </w:t>
      </w:r>
      <w:r>
        <w:t>29.06.2021</w:t>
      </w:r>
      <w:r w:rsidRPr="00680600">
        <w:t xml:space="preserve"> № </w:t>
      </w:r>
      <w:r>
        <w:t>155</w:t>
      </w:r>
    </w:p>
    <w:p w:rsidR="00BD3848" w:rsidRPr="00780E4D" w:rsidRDefault="00BD3848" w:rsidP="002E745A">
      <w:pPr>
        <w:suppressAutoHyphens w:val="0"/>
        <w:ind w:left="6096"/>
        <w:rPr>
          <w:lang w:eastAsia="ru-RU"/>
        </w:rPr>
      </w:pPr>
    </w:p>
    <w:tbl>
      <w:tblPr>
        <w:tblW w:w="9966" w:type="dxa"/>
        <w:tblInd w:w="-106" w:type="dxa"/>
        <w:tblLayout w:type="fixed"/>
        <w:tblLook w:val="0000"/>
      </w:tblPr>
      <w:tblGrid>
        <w:gridCol w:w="237"/>
        <w:gridCol w:w="951"/>
        <w:gridCol w:w="236"/>
        <w:gridCol w:w="1270"/>
        <w:gridCol w:w="634"/>
        <w:gridCol w:w="1189"/>
        <w:gridCol w:w="1793"/>
        <w:gridCol w:w="1134"/>
        <w:gridCol w:w="1134"/>
        <w:gridCol w:w="317"/>
        <w:gridCol w:w="118"/>
        <w:gridCol w:w="841"/>
        <w:gridCol w:w="112"/>
      </w:tblGrid>
      <w:tr w:rsidR="00BD3848" w:rsidRPr="00A11D87" w:rsidTr="009D7E24">
        <w:trPr>
          <w:gridAfter w:val="2"/>
          <w:wAfter w:w="953" w:type="dxa"/>
          <w:trHeight w:val="737"/>
        </w:trPr>
        <w:tc>
          <w:tcPr>
            <w:tcW w:w="1188" w:type="dxa"/>
            <w:gridSpan w:val="2"/>
          </w:tcPr>
          <w:p w:rsidR="00BD3848" w:rsidRPr="00A11D87" w:rsidRDefault="00BD3848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BD3848" w:rsidRPr="00A11D87" w:rsidRDefault="00BD3848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7589" w:type="dxa"/>
            <w:gridSpan w:val="8"/>
            <w:vAlign w:val="bottom"/>
          </w:tcPr>
          <w:p w:rsidR="00BD3848" w:rsidRDefault="00BD3848" w:rsidP="000A0B77">
            <w:pPr>
              <w:snapToGrid w:val="0"/>
              <w:ind w:right="-734"/>
              <w:rPr>
                <w:b/>
                <w:bCs/>
              </w:rPr>
            </w:pPr>
          </w:p>
          <w:p w:rsidR="00BD3848" w:rsidRPr="00A11D87" w:rsidRDefault="00BD3848" w:rsidP="000A0B77">
            <w:pPr>
              <w:snapToGrid w:val="0"/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Поступление доходов в местный бюджет  Южного сельского  поселения</w:t>
            </w:r>
          </w:p>
          <w:p w:rsidR="00BD3848" w:rsidRPr="00A11D87" w:rsidRDefault="00BD3848" w:rsidP="00E32793">
            <w:pPr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r>
              <w:rPr>
                <w:b/>
                <w:bCs/>
                <w:sz w:val="22"/>
                <w:szCs w:val="22"/>
              </w:rPr>
              <w:t>за 1 квартал  2021</w:t>
            </w:r>
            <w:r w:rsidRPr="00A11D87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BD3848" w:rsidRPr="00A11D87" w:rsidTr="009D7E24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BD3848" w:rsidRPr="00A11D87" w:rsidRDefault="00BD3848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D3848" w:rsidRPr="000A0B77" w:rsidRDefault="00BD3848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BD3848" w:rsidRPr="000A0B77" w:rsidRDefault="00BD3848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8" w:type="dxa"/>
            <w:gridSpan w:val="4"/>
            <w:tcBorders>
              <w:bottom w:val="single" w:sz="4" w:space="0" w:color="auto"/>
            </w:tcBorders>
            <w:vAlign w:val="bottom"/>
          </w:tcPr>
          <w:p w:rsidR="00BD3848" w:rsidRPr="000A0B77" w:rsidRDefault="00BD3848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000000"/>
            </w:tcBorders>
            <w:vAlign w:val="bottom"/>
          </w:tcPr>
          <w:p w:rsidR="00BD3848" w:rsidRPr="00A11D87" w:rsidRDefault="00BD3848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1D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848" w:rsidRPr="00A11D87" w:rsidRDefault="00BD3848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</w:tcBorders>
            <w:vAlign w:val="center"/>
          </w:tcPr>
          <w:p w:rsidR="00BD3848" w:rsidRPr="00A11D87" w:rsidRDefault="00BD3848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D3848" w:rsidRPr="00C32F21" w:rsidRDefault="00BD3848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D3848" w:rsidRPr="00C32F21" w:rsidRDefault="00BD3848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3848" w:rsidRPr="00C32F21" w:rsidRDefault="00BD3848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848" w:rsidRPr="00A11D87" w:rsidRDefault="00BD3848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848" w:rsidRPr="00A11D87" w:rsidRDefault="00BD3848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848" w:rsidRPr="00A11D87" w:rsidRDefault="00BD3848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848" w:rsidRPr="00A11D87" w:rsidRDefault="00BD3848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848" w:rsidRPr="00A11D87" w:rsidRDefault="00BD3848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80E4D">
            <w:pPr>
              <w:snapToGrid w:val="0"/>
              <w:jc w:val="right"/>
              <w:rPr>
                <w:b/>
                <w:bCs/>
              </w:rPr>
            </w:pPr>
          </w:p>
          <w:p w:rsidR="00BD3848" w:rsidRPr="0074057A" w:rsidRDefault="00BD3848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29325,3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  <w:rPr>
                <w:b/>
                <w:bCs/>
              </w:rPr>
            </w:pPr>
          </w:p>
          <w:p w:rsidR="00BD3848" w:rsidRPr="0074057A" w:rsidRDefault="00BD3848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4178,0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  <w:rPr>
                <w:b/>
                <w:bCs/>
              </w:rPr>
            </w:pPr>
          </w:p>
          <w:p w:rsidR="00BD3848" w:rsidRPr="0074057A" w:rsidRDefault="00BD3848" w:rsidP="00780E4D">
            <w:pPr>
              <w:snapToGrid w:val="0"/>
              <w:jc w:val="right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25147,3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760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1432,6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6167,4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18210503010010000110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A34D3E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1250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1168,3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A34D3E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2688,3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602,7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-2085,6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515,6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1184,4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4057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405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</w:p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454,5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</w:p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14955,5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677</w:t>
            </w:r>
            <w:r w:rsidRPr="0074057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4,3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</w:p>
          <w:p w:rsidR="00BD3848" w:rsidRPr="0074057A" w:rsidRDefault="00BD3848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672,7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848" w:rsidRPr="0074057A" w:rsidRDefault="00BD3848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5433,9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848" w:rsidRPr="0074057A" w:rsidRDefault="00BD3848" w:rsidP="00780E4D">
            <w:pPr>
              <w:snapToGrid w:val="0"/>
              <w:jc w:val="right"/>
              <w:rPr>
                <w:b/>
                <w:bCs/>
              </w:rPr>
            </w:pPr>
          </w:p>
          <w:p w:rsidR="00BD3848" w:rsidRPr="0074057A" w:rsidRDefault="00BD3848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56,4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D3848" w:rsidRPr="0074057A" w:rsidRDefault="00BD3848" w:rsidP="00AF2502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-5377,5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9922022999910000015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9331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084,8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9922020302410000015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9331C">
            <w:pPr>
              <w:snapToGrid w:val="0"/>
              <w:jc w:val="right"/>
              <w:rPr>
                <w:color w:val="000000"/>
              </w:rPr>
            </w:pPr>
          </w:p>
          <w:p w:rsidR="00BD3848" w:rsidRPr="0074057A" w:rsidRDefault="00BD3848" w:rsidP="00D1773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D9331C">
            <w:pPr>
              <w:snapToGrid w:val="0"/>
              <w:jc w:val="right"/>
              <w:rPr>
                <w:color w:val="000000"/>
              </w:rPr>
            </w:pPr>
          </w:p>
          <w:p w:rsidR="00BD3848" w:rsidRPr="0074057A" w:rsidRDefault="00BD3848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D9331C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188,9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9922020302410000015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A34D3E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</w:p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</w:p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-3,8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rPr>
                <w:color w:val="000000"/>
              </w:rPr>
            </w:pPr>
            <w:r w:rsidRPr="003B52F6">
              <w:rPr>
                <w:color w:val="000000"/>
                <w:sz w:val="22"/>
                <w:szCs w:val="22"/>
              </w:rPr>
              <w:t>99220705030100000150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</w:pPr>
            <w:r w:rsidRPr="00132C0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4057A" w:rsidRDefault="00BD3848" w:rsidP="007163A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BD3848" w:rsidRPr="00A11D87" w:rsidTr="009D7E24">
        <w:trPr>
          <w:gridBefore w:val="1"/>
          <w:gridAfter w:val="1"/>
          <w:wBefore w:w="237" w:type="dxa"/>
          <w:wAfter w:w="112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163AC">
            <w:pPr>
              <w:snapToGrid w:val="0"/>
              <w:rPr>
                <w:b/>
                <w:bCs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3848" w:rsidRPr="0074057A" w:rsidRDefault="00BD3848" w:rsidP="007163AC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163AC">
            <w:pPr>
              <w:snapToGrid w:val="0"/>
              <w:jc w:val="right"/>
              <w:rPr>
                <w:b/>
                <w:bCs/>
              </w:rPr>
            </w:pPr>
          </w:p>
          <w:p w:rsidR="00BD3848" w:rsidRPr="0074057A" w:rsidRDefault="00BD3848" w:rsidP="007163A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34759,2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163AC">
            <w:pPr>
              <w:snapToGrid w:val="0"/>
              <w:jc w:val="right"/>
              <w:rPr>
                <w:b/>
                <w:bCs/>
              </w:rPr>
            </w:pPr>
          </w:p>
          <w:p w:rsidR="00BD3848" w:rsidRPr="0074057A" w:rsidRDefault="00BD3848" w:rsidP="007163A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4234,4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4057A" w:rsidRDefault="00BD3848" w:rsidP="007163AC">
            <w:pPr>
              <w:snapToGrid w:val="0"/>
              <w:jc w:val="right"/>
              <w:rPr>
                <w:b/>
                <w:bCs/>
              </w:rPr>
            </w:pPr>
          </w:p>
          <w:p w:rsidR="00BD3848" w:rsidRPr="0074057A" w:rsidRDefault="00BD3848" w:rsidP="007163AC">
            <w:pPr>
              <w:snapToGrid w:val="0"/>
              <w:jc w:val="right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30524,8</w:t>
            </w:r>
          </w:p>
        </w:tc>
      </w:tr>
    </w:tbl>
    <w:p w:rsidR="00BD3848" w:rsidRPr="00A11D87" w:rsidRDefault="00BD3848" w:rsidP="00780E4D">
      <w:pPr>
        <w:ind w:left="884"/>
        <w:rPr>
          <w:sz w:val="22"/>
          <w:szCs w:val="22"/>
        </w:rPr>
      </w:pPr>
    </w:p>
    <w:p w:rsidR="00BD3848" w:rsidRPr="00A11D87" w:rsidRDefault="00BD3848" w:rsidP="009D7E24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</w:t>
      </w:r>
      <w:r w:rsidRPr="00A11D87">
        <w:rPr>
          <w:sz w:val="22"/>
          <w:szCs w:val="22"/>
          <w:lang w:eastAsia="ru-RU"/>
        </w:rPr>
        <w:t xml:space="preserve">пециалист </w:t>
      </w:r>
      <w:r>
        <w:rPr>
          <w:sz w:val="22"/>
          <w:szCs w:val="22"/>
          <w:lang w:eastAsia="ru-RU"/>
        </w:rPr>
        <w:t xml:space="preserve">1 категории </w:t>
      </w:r>
      <w:r w:rsidRPr="00A11D87">
        <w:rPr>
          <w:sz w:val="22"/>
          <w:szCs w:val="22"/>
          <w:lang w:eastAsia="ru-RU"/>
        </w:rPr>
        <w:t>администрации</w:t>
      </w:r>
    </w:p>
    <w:p w:rsidR="00BD3848" w:rsidRPr="00A11D87" w:rsidRDefault="00BD3848" w:rsidP="009D7E24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A11D87">
        <w:rPr>
          <w:sz w:val="22"/>
          <w:szCs w:val="22"/>
          <w:lang w:eastAsia="ru-RU"/>
        </w:rPr>
        <w:t>Южного сельского поселения</w:t>
      </w:r>
    </w:p>
    <w:p w:rsidR="00BD3848" w:rsidRPr="00A11D87" w:rsidRDefault="00BD3848" w:rsidP="009D7E24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A11D87">
        <w:rPr>
          <w:sz w:val="22"/>
          <w:szCs w:val="22"/>
          <w:lang w:eastAsia="ru-RU"/>
        </w:rPr>
        <w:t xml:space="preserve">Крымского района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          </w:t>
      </w:r>
      <w:r w:rsidRPr="00A11D87">
        <w:rPr>
          <w:sz w:val="22"/>
          <w:szCs w:val="22"/>
          <w:lang w:eastAsia="ru-RU"/>
        </w:rPr>
        <w:t xml:space="preserve">          </w:t>
      </w:r>
      <w:r>
        <w:rPr>
          <w:sz w:val="22"/>
          <w:szCs w:val="22"/>
          <w:lang w:eastAsia="ru-RU"/>
        </w:rPr>
        <w:t>Т.Б. Гусейнова</w:t>
      </w:r>
    </w:p>
    <w:p w:rsidR="00BD3848" w:rsidRDefault="00BD3848" w:rsidP="00FF56F5">
      <w:pPr>
        <w:suppressAutoHyphens w:val="0"/>
        <w:ind w:left="6237"/>
      </w:pPr>
      <w:r>
        <w:t>Приложение № 2</w:t>
      </w:r>
    </w:p>
    <w:p w:rsidR="00BD3848" w:rsidRDefault="00BD3848" w:rsidP="00FF56F5">
      <w:pPr>
        <w:suppressAutoHyphens w:val="0"/>
        <w:ind w:left="6237"/>
      </w:pPr>
      <w:r>
        <w:t>к постановлению администрации</w:t>
      </w:r>
    </w:p>
    <w:p w:rsidR="00BD3848" w:rsidRDefault="00BD3848" w:rsidP="00FF56F5">
      <w:pPr>
        <w:suppressAutoHyphens w:val="0"/>
        <w:ind w:left="6237"/>
      </w:pPr>
      <w:r>
        <w:t>Южного сельского поселения</w:t>
      </w:r>
    </w:p>
    <w:p w:rsidR="00BD3848" w:rsidRDefault="00BD3848" w:rsidP="00FF56F5">
      <w:pPr>
        <w:suppressAutoHyphens w:val="0"/>
        <w:ind w:left="6237"/>
      </w:pPr>
      <w:r>
        <w:t xml:space="preserve">Крымского района </w:t>
      </w:r>
    </w:p>
    <w:p w:rsidR="00BD3848" w:rsidRDefault="00BD3848" w:rsidP="00FF56F5">
      <w:pPr>
        <w:suppressAutoHyphens w:val="0"/>
        <w:ind w:left="6237"/>
      </w:pPr>
      <w:r>
        <w:t>от 29.06.2021</w:t>
      </w:r>
      <w:r w:rsidRPr="00680600">
        <w:t xml:space="preserve"> № </w:t>
      </w:r>
      <w:r>
        <w:t>155</w:t>
      </w:r>
    </w:p>
    <w:p w:rsidR="00BD3848" w:rsidRDefault="00BD3848" w:rsidP="00FF56F5">
      <w:pPr>
        <w:suppressAutoHyphens w:val="0"/>
        <w:ind w:left="6237"/>
      </w:pPr>
    </w:p>
    <w:p w:rsidR="00BD3848" w:rsidRPr="00D61066" w:rsidRDefault="00BD3848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>Ведомственная структура расходов  бюджета</w:t>
      </w:r>
    </w:p>
    <w:p w:rsidR="00BD3848" w:rsidRPr="00D61066" w:rsidRDefault="00BD3848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>
        <w:rPr>
          <w:b/>
          <w:bCs/>
        </w:rPr>
        <w:t>1</w:t>
      </w:r>
      <w:r w:rsidRPr="00D61066">
        <w:rPr>
          <w:b/>
          <w:bCs/>
        </w:rPr>
        <w:t xml:space="preserve"> квартал 20</w:t>
      </w:r>
      <w:r>
        <w:rPr>
          <w:b/>
          <w:bCs/>
        </w:rPr>
        <w:t>21</w:t>
      </w:r>
      <w:r w:rsidRPr="00D61066">
        <w:rPr>
          <w:b/>
          <w:bCs/>
        </w:rPr>
        <w:t xml:space="preserve"> года</w:t>
      </w:r>
    </w:p>
    <w:p w:rsidR="00BD3848" w:rsidRPr="00A11D87" w:rsidRDefault="00BD3848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(тыс.рублей)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5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3848" w:rsidRPr="00D61066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3848" w:rsidRPr="00D61066" w:rsidRDefault="00BD3848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3848" w:rsidRPr="00D61066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3848" w:rsidRPr="00D61066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3848" w:rsidRPr="00D61066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3848" w:rsidRPr="00D61066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3848" w:rsidRPr="00D61066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3848" w:rsidRPr="00E32793" w:rsidRDefault="00BD3848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3848" w:rsidRPr="00E32793" w:rsidRDefault="00BD3848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3848" w:rsidRPr="00E32793" w:rsidRDefault="00BD3848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BD3848" w:rsidRPr="00A11D87" w:rsidTr="00DF50A1">
        <w:trPr>
          <w:trHeight w:val="8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BD3848" w:rsidRPr="00A11D87" w:rsidTr="00852B82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848" w:rsidRPr="00852B82" w:rsidRDefault="00BD3848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48" w:rsidRPr="00A11D87" w:rsidRDefault="00BD3848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38582,7</w:t>
            </w:r>
            <w:r w:rsidRPr="00A11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544858">
            <w:pPr>
              <w:jc w:val="right"/>
              <w:rPr>
                <w:b/>
                <w:bCs/>
                <w:color w:val="000000"/>
              </w:rPr>
            </w:pPr>
          </w:p>
          <w:p w:rsidR="00BD3848" w:rsidRPr="00A11D87" w:rsidRDefault="00BD3848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6976,3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544858">
            <w:pPr>
              <w:jc w:val="right"/>
              <w:rPr>
                <w:b/>
                <w:bCs/>
                <w:color w:val="000000"/>
              </w:rPr>
            </w:pPr>
          </w:p>
          <w:p w:rsidR="00BD3848" w:rsidRPr="00A11D87" w:rsidRDefault="00BD3848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31606,4</w:t>
            </w:r>
          </w:p>
        </w:tc>
      </w:tr>
      <w:tr w:rsidR="00BD3848" w:rsidRPr="00A11D87" w:rsidTr="00852B82">
        <w:trPr>
          <w:trHeight w:val="3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6444,2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4723,7</w:t>
            </w:r>
          </w:p>
        </w:tc>
      </w:tr>
      <w:tr w:rsidR="00BD3848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431360">
            <w:pPr>
              <w:jc w:val="right"/>
              <w:rPr>
                <w:color w:val="000000"/>
              </w:rPr>
            </w:pPr>
          </w:p>
          <w:p w:rsidR="00BD3848" w:rsidRDefault="00BD3848" w:rsidP="00431360">
            <w:pPr>
              <w:jc w:val="right"/>
              <w:rPr>
                <w:color w:val="000000"/>
              </w:rPr>
            </w:pPr>
          </w:p>
          <w:p w:rsidR="00BD3848" w:rsidRPr="00A11D87" w:rsidRDefault="00BD3848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431360">
            <w:pPr>
              <w:jc w:val="right"/>
              <w:rPr>
                <w:color w:val="000000"/>
              </w:rPr>
            </w:pPr>
          </w:p>
          <w:p w:rsidR="00BD3848" w:rsidRDefault="00BD3848" w:rsidP="00431360">
            <w:pPr>
              <w:jc w:val="right"/>
              <w:rPr>
                <w:color w:val="000000"/>
              </w:rPr>
            </w:pPr>
          </w:p>
          <w:p w:rsidR="00BD3848" w:rsidRPr="00A11D87" w:rsidRDefault="00BD3848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410,7</w:t>
            </w:r>
          </w:p>
        </w:tc>
      </w:tr>
      <w:tr w:rsidR="00BD3848" w:rsidRPr="00A11D87" w:rsidTr="005C75E5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C75E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r w:rsidRPr="00A11D87">
              <w:rPr>
                <w:sz w:val="22"/>
                <w:szCs w:val="22"/>
              </w:rPr>
              <w:t xml:space="preserve">Обеспечение  деятельности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852B82" w:rsidRDefault="00BD3848" w:rsidP="005C75E5">
            <w:pPr>
              <w:jc w:val="center"/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410,7</w:t>
            </w:r>
          </w:p>
        </w:tc>
      </w:tr>
      <w:tr w:rsidR="00BD3848" w:rsidRPr="00A11D87" w:rsidTr="005C75E5">
        <w:trPr>
          <w:trHeight w:val="2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C75E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410,7</w:t>
            </w:r>
          </w:p>
        </w:tc>
      </w:tr>
      <w:tr w:rsidR="00BD3848" w:rsidRPr="00A11D87" w:rsidTr="005C75E5">
        <w:trPr>
          <w:trHeight w:val="55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C75E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r w:rsidRPr="00A11D87">
              <w:rPr>
                <w:sz w:val="22"/>
                <w:szCs w:val="22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410,7</w:t>
            </w:r>
          </w:p>
        </w:tc>
      </w:tr>
      <w:tr w:rsidR="00BD3848" w:rsidRPr="00A11D87" w:rsidTr="005C75E5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C75E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C75E5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Default="00BD3848" w:rsidP="005C75E5">
            <w:pPr>
              <w:jc w:val="right"/>
              <w:rPr>
                <w:color w:val="000000"/>
              </w:rPr>
            </w:pPr>
          </w:p>
          <w:p w:rsidR="00BD3848" w:rsidRPr="00A11D87" w:rsidRDefault="00BD3848" w:rsidP="005C75E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410,7</w:t>
            </w:r>
          </w:p>
        </w:tc>
      </w:tr>
      <w:tr w:rsidR="00BD3848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852B82">
            <w:pPr>
              <w:jc w:val="right"/>
              <w:rPr>
                <w:color w:val="000000"/>
              </w:rPr>
            </w:pPr>
          </w:p>
          <w:p w:rsidR="00BD3848" w:rsidRPr="00A11D87" w:rsidRDefault="00BD384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852B82">
            <w:pPr>
              <w:jc w:val="right"/>
              <w:rPr>
                <w:color w:val="000000"/>
              </w:rPr>
            </w:pPr>
          </w:p>
          <w:p w:rsidR="00BD3848" w:rsidRPr="00A11D87" w:rsidRDefault="00BD384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3326,8</w:t>
            </w:r>
          </w:p>
        </w:tc>
      </w:tr>
      <w:tr w:rsidR="00BD3848" w:rsidRPr="00A11D87" w:rsidTr="00852B82">
        <w:trPr>
          <w:trHeight w:val="23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780E4D">
            <w:pPr>
              <w:jc w:val="right"/>
              <w:rPr>
                <w:color w:val="000000"/>
              </w:rPr>
            </w:pPr>
          </w:p>
          <w:p w:rsidR="00BD3848" w:rsidRDefault="00BD3848" w:rsidP="00780E4D">
            <w:pPr>
              <w:jc w:val="right"/>
              <w:rPr>
                <w:color w:val="000000"/>
              </w:rPr>
            </w:pPr>
          </w:p>
          <w:p w:rsidR="00BD3848" w:rsidRPr="00A11D87" w:rsidRDefault="00BD384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7900" w:rsidRDefault="00BD384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3323,0</w:t>
            </w:r>
          </w:p>
        </w:tc>
      </w:tr>
      <w:tr w:rsidR="00BD3848" w:rsidRPr="00A11D87" w:rsidTr="00DA239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E4A6D">
            <w:pPr>
              <w:jc w:val="right"/>
              <w:rPr>
                <w:color w:val="000000"/>
              </w:rPr>
            </w:pPr>
          </w:p>
          <w:p w:rsidR="00BD3848" w:rsidRDefault="00BD3848" w:rsidP="00DE4A6D">
            <w:pPr>
              <w:jc w:val="right"/>
              <w:rPr>
                <w:color w:val="000000"/>
              </w:rPr>
            </w:pPr>
          </w:p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7900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3323,0</w:t>
            </w:r>
          </w:p>
        </w:tc>
      </w:tr>
      <w:tr w:rsidR="00BD3848" w:rsidRPr="00A11D87" w:rsidTr="00DA239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E4A6D">
            <w:pPr>
              <w:jc w:val="right"/>
              <w:rPr>
                <w:color w:val="000000"/>
              </w:rPr>
            </w:pPr>
          </w:p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7900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3323,0</w:t>
            </w:r>
          </w:p>
        </w:tc>
      </w:tr>
      <w:tr w:rsidR="00BD3848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7900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B87900">
            <w:pPr>
              <w:jc w:val="right"/>
              <w:rPr>
                <w:color w:val="000000"/>
              </w:rPr>
            </w:pPr>
          </w:p>
          <w:p w:rsidR="00BD3848" w:rsidRDefault="00BD3848" w:rsidP="00B87900">
            <w:pPr>
              <w:jc w:val="right"/>
              <w:rPr>
                <w:color w:val="000000"/>
              </w:rPr>
            </w:pPr>
          </w:p>
          <w:p w:rsidR="00BD3848" w:rsidRPr="00A11D87" w:rsidRDefault="00BD384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842,7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B87900">
            <w:pPr>
              <w:jc w:val="right"/>
              <w:rPr>
                <w:color w:val="000000"/>
              </w:rPr>
            </w:pPr>
          </w:p>
          <w:p w:rsidR="00BD3848" w:rsidRDefault="00BD3848" w:rsidP="00B87900">
            <w:pPr>
              <w:jc w:val="right"/>
              <w:rPr>
                <w:color w:val="000000"/>
              </w:rPr>
            </w:pPr>
          </w:p>
          <w:p w:rsidR="00BD3848" w:rsidRPr="00A11D87" w:rsidRDefault="00BD384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2290,3</w:t>
            </w:r>
          </w:p>
        </w:tc>
      </w:tr>
      <w:tr w:rsidR="00BD3848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Закупка 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0D6A3D">
            <w:pPr>
              <w:jc w:val="right"/>
              <w:rPr>
                <w:color w:val="000000"/>
              </w:rPr>
            </w:pPr>
          </w:p>
          <w:p w:rsidR="00BD3848" w:rsidRPr="00C45CDC" w:rsidRDefault="00BD3848" w:rsidP="00D61B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45CDC" w:rsidRDefault="00BD3848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26288B" w:rsidRDefault="00BD3848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1013,8</w:t>
            </w:r>
          </w:p>
        </w:tc>
      </w:tr>
      <w:tr w:rsidR="00BD3848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26288B" w:rsidRDefault="00BD3848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jc w:val="center"/>
            </w:pPr>
          </w:p>
          <w:p w:rsidR="00BD3848" w:rsidRPr="00A11D87" w:rsidRDefault="00BD3848" w:rsidP="00780E4D">
            <w:pPr>
              <w:jc w:val="center"/>
            </w:pPr>
          </w:p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jc w:val="center"/>
            </w:pPr>
          </w:p>
          <w:p w:rsidR="00BD3848" w:rsidRPr="00A11D87" w:rsidRDefault="00BD3848" w:rsidP="00780E4D">
            <w:pPr>
              <w:jc w:val="center"/>
            </w:pPr>
          </w:p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jc w:val="center"/>
            </w:pPr>
          </w:p>
          <w:p w:rsidR="00BD3848" w:rsidRPr="00A11D87" w:rsidRDefault="00BD3848" w:rsidP="00780E4D">
            <w:pPr>
              <w:jc w:val="center"/>
            </w:pPr>
          </w:p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A11D87" w:rsidRDefault="00BD3848" w:rsidP="00780E4D">
            <w:pPr>
              <w:jc w:val="right"/>
            </w:pPr>
          </w:p>
          <w:p w:rsidR="00BD3848" w:rsidRPr="00A11D87" w:rsidRDefault="00BD3848" w:rsidP="00780E4D">
            <w:pPr>
              <w:jc w:val="right"/>
            </w:pPr>
          </w:p>
          <w:p w:rsidR="00BD3848" w:rsidRPr="00A11D87" w:rsidRDefault="00BD3848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C45CDC">
            <w:pPr>
              <w:jc w:val="right"/>
            </w:pPr>
            <w:r>
              <w:t>3,8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C45CDC">
            <w:r w:rsidRPr="00A11D87">
              <w:rPr>
                <w:sz w:val="22"/>
                <w:szCs w:val="22"/>
              </w:rPr>
              <w:t>Выполнение  функций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C45CDC">
            <w:pPr>
              <w:jc w:val="right"/>
            </w:pPr>
          </w:p>
          <w:p w:rsidR="00BD3848" w:rsidRPr="00A11D87" w:rsidRDefault="00BD3848" w:rsidP="00C45CDC">
            <w:pPr>
              <w:jc w:val="right"/>
            </w:pPr>
          </w:p>
          <w:p w:rsidR="00BD3848" w:rsidRPr="00A11D87" w:rsidRDefault="00BD3848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C45CDC">
            <w:pPr>
              <w:jc w:val="right"/>
            </w:pPr>
            <w:r>
              <w:t>3,8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C45CDC">
            <w:r w:rsidRPr="00A11D87">
              <w:rPr>
                <w:sz w:val="22"/>
                <w:szCs w:val="22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C45CDC">
            <w:pPr>
              <w:jc w:val="right"/>
            </w:pPr>
          </w:p>
          <w:p w:rsidR="00BD3848" w:rsidRPr="00A11D87" w:rsidRDefault="00BD3848" w:rsidP="00C45CDC">
            <w:pPr>
              <w:jc w:val="right"/>
            </w:pPr>
          </w:p>
          <w:p w:rsidR="00BD3848" w:rsidRPr="00A11D87" w:rsidRDefault="00BD3848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C45CDC">
            <w:pPr>
              <w:jc w:val="right"/>
            </w:pPr>
            <w:r>
              <w:t>3,8</w:t>
            </w:r>
          </w:p>
        </w:tc>
      </w:tr>
      <w:tr w:rsidR="00BD3848" w:rsidRPr="00A11D87" w:rsidTr="00852B82">
        <w:trPr>
          <w:trHeight w:val="1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A11D87" w:rsidRDefault="00BD384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D3848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EA2717">
            <w:pPr>
              <w:jc w:val="right"/>
              <w:rPr>
                <w:color w:val="000000"/>
              </w:rPr>
            </w:pPr>
          </w:p>
          <w:p w:rsidR="00BD3848" w:rsidRPr="00A11D87" w:rsidRDefault="00BD3848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D3848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r w:rsidRPr="00A11D87">
              <w:rPr>
                <w:sz w:val="22"/>
                <w:szCs w:val="22"/>
              </w:rPr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EA2717">
            <w:pPr>
              <w:jc w:val="right"/>
              <w:rPr>
                <w:color w:val="000000"/>
              </w:rPr>
            </w:pPr>
          </w:p>
          <w:p w:rsidR="00BD3848" w:rsidRDefault="00BD3848" w:rsidP="00EA2717">
            <w:pPr>
              <w:jc w:val="right"/>
              <w:rPr>
                <w:color w:val="000000"/>
              </w:rPr>
            </w:pPr>
          </w:p>
          <w:p w:rsidR="00BD3848" w:rsidRPr="00A11D87" w:rsidRDefault="00BD3848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D3848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A11D87" w:rsidRDefault="00BD3848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D3848" w:rsidRPr="00A11D87" w:rsidTr="00852B82">
        <w:trPr>
          <w:trHeight w:val="2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780E4D">
            <w:pPr>
              <w:jc w:val="right"/>
              <w:rPr>
                <w:color w:val="000000"/>
              </w:rPr>
            </w:pPr>
          </w:p>
          <w:p w:rsidR="00BD3848" w:rsidRPr="00A11D87" w:rsidRDefault="00BD384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DE4A6D" w:rsidRDefault="00BD3848" w:rsidP="00780E4D">
            <w:pPr>
              <w:jc w:val="right"/>
              <w:rPr>
                <w:color w:val="000000"/>
              </w:rPr>
            </w:pPr>
          </w:p>
          <w:p w:rsidR="00BD3848" w:rsidRPr="00DE4A6D" w:rsidRDefault="00BD3848" w:rsidP="0032237E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936,2</w:t>
            </w:r>
          </w:p>
        </w:tc>
      </w:tr>
      <w:tr w:rsidR="00BD3848" w:rsidRPr="00A11D87" w:rsidTr="00852B82">
        <w:trPr>
          <w:trHeight w:val="54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46D10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46D10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46D10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0E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B46D10">
            <w:pPr>
              <w:jc w:val="right"/>
              <w:rPr>
                <w:color w:val="000000"/>
              </w:rPr>
            </w:pPr>
          </w:p>
          <w:p w:rsidR="00BD3848" w:rsidRDefault="00BD3848" w:rsidP="00B46D10">
            <w:pPr>
              <w:jc w:val="right"/>
              <w:rPr>
                <w:color w:val="000000"/>
              </w:rPr>
            </w:pPr>
          </w:p>
          <w:p w:rsidR="00BD3848" w:rsidRDefault="00BD3848" w:rsidP="00B46D10">
            <w:pPr>
              <w:jc w:val="right"/>
              <w:rPr>
                <w:color w:val="000000"/>
              </w:rPr>
            </w:pPr>
          </w:p>
          <w:p w:rsidR="00BD3848" w:rsidRPr="00A11D87" w:rsidRDefault="00BD3848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E4A6D" w:rsidRDefault="00BD3848" w:rsidP="00B46D10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186,0</w:t>
            </w:r>
          </w:p>
        </w:tc>
      </w:tr>
      <w:tr w:rsidR="00BD3848" w:rsidRPr="00A11D87" w:rsidTr="00852B82">
        <w:trPr>
          <w:trHeight w:val="9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>Совершенствование механизмов управления  развитием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E4A6D">
            <w:pPr>
              <w:jc w:val="right"/>
              <w:rPr>
                <w:color w:val="000000"/>
              </w:rPr>
            </w:pPr>
          </w:p>
          <w:p w:rsidR="00BD3848" w:rsidRDefault="00BD3848" w:rsidP="00DE4A6D">
            <w:pPr>
              <w:jc w:val="right"/>
              <w:rPr>
                <w:color w:val="000000"/>
              </w:rPr>
            </w:pPr>
          </w:p>
          <w:p w:rsidR="00BD3848" w:rsidRDefault="00BD3848" w:rsidP="00DE4A6D">
            <w:pPr>
              <w:jc w:val="right"/>
              <w:rPr>
                <w:color w:val="000000"/>
              </w:rPr>
            </w:pPr>
          </w:p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E4A6D" w:rsidRDefault="00BD3848" w:rsidP="00DE4A6D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186,0</w:t>
            </w:r>
          </w:p>
        </w:tc>
      </w:tr>
      <w:tr w:rsidR="00BD3848" w:rsidRPr="00A11D87" w:rsidTr="00852B82">
        <w:trPr>
          <w:trHeight w:val="1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>Реализация мероприятий  поддержки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E4A6D">
            <w:pPr>
              <w:jc w:val="right"/>
              <w:rPr>
                <w:color w:val="000000"/>
              </w:rPr>
            </w:pPr>
          </w:p>
          <w:p w:rsidR="00BD3848" w:rsidRDefault="00BD3848" w:rsidP="00DE4A6D">
            <w:pPr>
              <w:jc w:val="right"/>
              <w:rPr>
                <w:color w:val="000000"/>
              </w:rPr>
            </w:pPr>
          </w:p>
          <w:p w:rsidR="00BD3848" w:rsidRDefault="00BD3848" w:rsidP="00DE4A6D">
            <w:pPr>
              <w:jc w:val="right"/>
              <w:rPr>
                <w:color w:val="000000"/>
              </w:rPr>
            </w:pPr>
          </w:p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E4A6D" w:rsidRDefault="00BD3848" w:rsidP="00DE4A6D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186,0</w:t>
            </w:r>
          </w:p>
        </w:tc>
      </w:tr>
      <w:tr w:rsidR="00BD3848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B46D10">
            <w:pPr>
              <w:jc w:val="right"/>
              <w:rPr>
                <w:color w:val="000000"/>
              </w:rPr>
            </w:pPr>
          </w:p>
          <w:p w:rsidR="00BD3848" w:rsidRPr="00A11D87" w:rsidRDefault="00BD3848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E4A6D" w:rsidRDefault="00BD3848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D3848" w:rsidRPr="00C45CDC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6E633B"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6E633B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E4A6D" w:rsidRDefault="00BD3848" w:rsidP="006E633B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E4A6D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BD3848" w:rsidRPr="00C45CDC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45CDC" w:rsidRDefault="00BD3848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45CDC" w:rsidRDefault="00BD3848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45CDC" w:rsidRDefault="00BD3848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D3848" w:rsidRPr="00C45CDC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E4A6D"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45CDC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45CDC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45CDC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D3848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  <w:r>
              <w:rPr>
                <w:sz w:val="22"/>
                <w:szCs w:val="22"/>
              </w:rPr>
              <w:t>349,5</w:t>
            </w:r>
          </w:p>
        </w:tc>
      </w:tr>
      <w:tr w:rsidR="00BD3848" w:rsidRPr="00A11D87" w:rsidTr="00DE4A6D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 xml:space="preserve">Развитие, эксплуатация  и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  <w:r>
              <w:rPr>
                <w:sz w:val="22"/>
                <w:szCs w:val="22"/>
              </w:rPr>
              <w:t>349,5</w:t>
            </w:r>
          </w:p>
        </w:tc>
      </w:tr>
      <w:tr w:rsidR="00BD3848" w:rsidRPr="00A11D87" w:rsidTr="00DE4A6D">
        <w:trPr>
          <w:trHeight w:val="70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  <w:r>
              <w:rPr>
                <w:sz w:val="22"/>
                <w:szCs w:val="22"/>
              </w:rPr>
              <w:t>349,5</w:t>
            </w:r>
          </w:p>
        </w:tc>
      </w:tr>
      <w:tr w:rsidR="00BD3848" w:rsidRPr="00A11D87" w:rsidTr="00DE4A6D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E4A6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3327EB" w:rsidRDefault="00BD3848" w:rsidP="00DE4A6D">
            <w:pPr>
              <w:jc w:val="right"/>
            </w:pPr>
          </w:p>
          <w:p w:rsidR="00BD3848" w:rsidRPr="003327EB" w:rsidRDefault="00BD3848" w:rsidP="00DE4A6D">
            <w:pPr>
              <w:jc w:val="right"/>
            </w:pPr>
            <w:r>
              <w:rPr>
                <w:sz w:val="22"/>
                <w:szCs w:val="22"/>
              </w:rPr>
              <w:t>349,5</w:t>
            </w:r>
          </w:p>
        </w:tc>
      </w:tr>
      <w:tr w:rsidR="00BD3848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C45C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</w:p>
          <w:p w:rsidR="00BD3848" w:rsidRPr="003327EB" w:rsidRDefault="00BD3848" w:rsidP="00C45CDC">
            <w:pPr>
              <w:jc w:val="right"/>
            </w:pPr>
            <w:r>
              <w:rPr>
                <w:sz w:val="22"/>
                <w:szCs w:val="22"/>
              </w:rPr>
              <w:t>330,7</w:t>
            </w:r>
          </w:p>
        </w:tc>
      </w:tr>
      <w:tr w:rsidR="00BD3848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3327EB" w:rsidRDefault="00BD3848" w:rsidP="007224F0">
            <w:pPr>
              <w:jc w:val="right"/>
            </w:pPr>
          </w:p>
          <w:p w:rsidR="00BD3848" w:rsidRPr="003327EB" w:rsidRDefault="00BD3848" w:rsidP="007224F0">
            <w:pPr>
              <w:jc w:val="right"/>
            </w:pPr>
          </w:p>
          <w:p w:rsidR="00BD3848" w:rsidRPr="003327EB" w:rsidRDefault="00BD3848" w:rsidP="007224F0">
            <w:pPr>
              <w:jc w:val="right"/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3327EB" w:rsidRDefault="00BD3848" w:rsidP="007224F0">
            <w:pPr>
              <w:jc w:val="right"/>
            </w:pPr>
          </w:p>
          <w:p w:rsidR="00BD3848" w:rsidRPr="003327EB" w:rsidRDefault="00BD3848" w:rsidP="007224F0">
            <w:pPr>
              <w:jc w:val="right"/>
            </w:pPr>
          </w:p>
          <w:p w:rsidR="00BD3848" w:rsidRPr="003327EB" w:rsidRDefault="00BD3848" w:rsidP="007224F0">
            <w:pPr>
              <w:jc w:val="right"/>
            </w:pPr>
            <w:r>
              <w:rPr>
                <w:sz w:val="22"/>
                <w:szCs w:val="22"/>
              </w:rPr>
              <w:t>330,7</w:t>
            </w:r>
          </w:p>
        </w:tc>
      </w:tr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3327EB" w:rsidRDefault="00BD3848" w:rsidP="000E1FCF"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0E1FCF">
            <w:pPr>
              <w:jc w:val="center"/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E1FC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0E1F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3327EB" w:rsidRDefault="00BD3848" w:rsidP="000E1FCF">
            <w:pPr>
              <w:jc w:val="right"/>
            </w:pPr>
          </w:p>
          <w:p w:rsidR="00BD3848" w:rsidRPr="003327EB" w:rsidRDefault="00BD3848" w:rsidP="000E1FCF">
            <w:pPr>
              <w:jc w:val="right"/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3327EB" w:rsidRDefault="00BD3848" w:rsidP="000E1FCF">
            <w:pPr>
              <w:jc w:val="right"/>
            </w:pPr>
          </w:p>
          <w:p w:rsidR="00BD3848" w:rsidRPr="003327EB" w:rsidRDefault="00BD3848" w:rsidP="000E1FCF">
            <w:pPr>
              <w:jc w:val="right"/>
            </w:pPr>
            <w:r>
              <w:rPr>
                <w:sz w:val="22"/>
                <w:szCs w:val="22"/>
              </w:rPr>
              <w:t>330,7</w:t>
            </w:r>
          </w:p>
        </w:tc>
      </w:tr>
      <w:tr w:rsidR="00BD3848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531F40" w:rsidRDefault="00BD3848" w:rsidP="00D0196C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0196C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0196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531F40" w:rsidRDefault="00BD3848" w:rsidP="007224F0"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D3848" w:rsidRPr="00A11D87" w:rsidTr="00852B82">
        <w:trPr>
          <w:trHeight w:val="2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531F40" w:rsidRDefault="00BD3848" w:rsidP="007224F0"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3327EB" w:rsidRDefault="00BD3848" w:rsidP="00D0196C"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0196C">
            <w:pPr>
              <w:jc w:val="center"/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0196C">
            <w:pPr>
              <w:jc w:val="right"/>
            </w:pPr>
          </w:p>
          <w:p w:rsidR="00BD3848" w:rsidRPr="003327EB" w:rsidRDefault="00BD3848" w:rsidP="00D0196C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0196C">
            <w:pPr>
              <w:jc w:val="right"/>
            </w:pPr>
          </w:p>
          <w:p w:rsidR="00BD3848" w:rsidRPr="003327EB" w:rsidRDefault="00BD3848" w:rsidP="00D0196C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3327EB" w:rsidRDefault="00BD3848" w:rsidP="00D0196C"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0196C">
            <w:pPr>
              <w:jc w:val="center"/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0196C">
            <w:pPr>
              <w:jc w:val="right"/>
            </w:pPr>
          </w:p>
          <w:p w:rsidR="00BD3848" w:rsidRPr="003327EB" w:rsidRDefault="00BD3848" w:rsidP="00D0196C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0196C">
            <w:pPr>
              <w:jc w:val="right"/>
            </w:pPr>
          </w:p>
          <w:p w:rsidR="00BD3848" w:rsidRPr="003327EB" w:rsidRDefault="00BD3848" w:rsidP="00D0196C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3327EB" w:rsidRDefault="00BD3848" w:rsidP="007224F0"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</w:p>
          <w:p w:rsidR="00BD3848" w:rsidRPr="003327EB" w:rsidRDefault="00BD3848" w:rsidP="007224F0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</w:p>
          <w:p w:rsidR="00BD3848" w:rsidRPr="003327EB" w:rsidRDefault="00BD3848" w:rsidP="007224F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D0196C" w:rsidRDefault="00BD3848" w:rsidP="007224F0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</w:p>
          <w:p w:rsidR="00BD3848" w:rsidRPr="003327EB" w:rsidRDefault="00BD3848" w:rsidP="007224F0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</w:p>
          <w:p w:rsidR="00BD3848" w:rsidRPr="003327EB" w:rsidRDefault="00BD3848" w:rsidP="007224F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D0196C" w:rsidRDefault="00BD3848" w:rsidP="006E633B">
            <w:r w:rsidRPr="006E633B">
              <w:rPr>
                <w:sz w:val="22"/>
                <w:szCs w:val="22"/>
              </w:rPr>
              <w:t>Мероприятия в рамках регулирования прав собственности 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6E633B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6E633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6E633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6E633B">
            <w:pPr>
              <w:jc w:val="center"/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6E63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6E633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6E633B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D0196C" w:rsidRDefault="00BD3848" w:rsidP="007224F0"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D3848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D0196C" w:rsidRDefault="00BD3848" w:rsidP="007224F0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D3848" w:rsidRPr="00A11D87" w:rsidTr="00852B82">
        <w:trPr>
          <w:trHeight w:val="3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Default="00BD3848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D3848" w:rsidRPr="00A11D87" w:rsidRDefault="00BD3848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0E1FCF" w:rsidRDefault="00BD3848" w:rsidP="00D0196C">
            <w:pPr>
              <w:jc w:val="right"/>
              <w:rPr>
                <w:b/>
                <w:bCs/>
                <w:color w:val="000000"/>
              </w:rPr>
            </w:pPr>
          </w:p>
          <w:p w:rsidR="00BD3848" w:rsidRPr="000E1FCF" w:rsidRDefault="00BD3848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189,3</w:t>
            </w:r>
          </w:p>
        </w:tc>
      </w:tr>
      <w:tr w:rsidR="00BD3848" w:rsidRPr="00A11D87" w:rsidTr="00852B82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</w:p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189,3</w:t>
            </w:r>
          </w:p>
        </w:tc>
      </w:tr>
      <w:tr w:rsidR="00BD3848" w:rsidRPr="00A11D87" w:rsidTr="00852B82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</w:p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189,3</w:t>
            </w:r>
          </w:p>
        </w:tc>
      </w:tr>
      <w:tr w:rsidR="00BD3848" w:rsidRPr="00A11D87" w:rsidTr="00852B82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</w:p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189,3</w:t>
            </w:r>
          </w:p>
        </w:tc>
      </w:tr>
      <w:tr w:rsidR="00BD3848" w:rsidRPr="00A11D87" w:rsidTr="007224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</w:p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56,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188,9</w:t>
            </w:r>
          </w:p>
        </w:tc>
      </w:tr>
      <w:tr w:rsidR="00BD3848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</w:p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56,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224F0" w:rsidRDefault="00BD3848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188,9</w:t>
            </w:r>
          </w:p>
        </w:tc>
      </w:tr>
      <w:tr w:rsidR="00BD3848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61B2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61B27">
            <w:r w:rsidRPr="00761B2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(местные средства)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61B2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61B2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61B2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61B27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61B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61B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0E1FCF" w:rsidRDefault="00BD3848" w:rsidP="00761B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61B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BD3848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761B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224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0E1FCF" w:rsidRDefault="00BD3848" w:rsidP="007224F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224F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BD3848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Default="00BD3848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D3848" w:rsidRDefault="00BD3848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D3848" w:rsidRPr="00A11D87" w:rsidRDefault="00BD3848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61B27" w:rsidRDefault="00BD3848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61B27" w:rsidRDefault="00BD3848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BD3848" w:rsidRPr="00A11D87" w:rsidTr="00852B82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0196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0196C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BD3848" w:rsidRPr="00A11D87" w:rsidTr="00852B82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BD3848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2D6820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2D682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2D6820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D3848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D3848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531F40" w:rsidRDefault="00BD3848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D3848" w:rsidRPr="00A11D87" w:rsidTr="00852B82">
        <w:trPr>
          <w:trHeight w:val="23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Default="00BD3848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D3848" w:rsidRPr="00A11D87" w:rsidTr="00852B82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D3848" w:rsidRPr="00A11D87" w:rsidTr="00852B82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D3848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BD3848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A11D8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BD3848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A11D8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BD3848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A11D8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3848" w:rsidRPr="00761B2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912929"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4606F2"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4606F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D3848" w:rsidRPr="00A11D87" w:rsidTr="00852B82">
        <w:trPr>
          <w:trHeight w:val="31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Default="00BD3848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D3848" w:rsidRPr="00A11D87" w:rsidRDefault="00BD3848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912929">
            <w:pPr>
              <w:jc w:val="right"/>
              <w:rPr>
                <w:b/>
                <w:bCs/>
                <w:color w:val="000000"/>
              </w:rPr>
            </w:pPr>
          </w:p>
          <w:p w:rsidR="00BD3848" w:rsidRPr="00A11D87" w:rsidRDefault="00BD3848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912929">
            <w:pPr>
              <w:jc w:val="right"/>
              <w:rPr>
                <w:b/>
                <w:bCs/>
                <w:color w:val="000000"/>
              </w:rPr>
            </w:pPr>
          </w:p>
          <w:p w:rsidR="00BD3848" w:rsidRPr="00A11D87" w:rsidRDefault="00BD3848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7525,2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7774,4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F865A9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7351,8</w:t>
            </w:r>
          </w:p>
        </w:tc>
      </w:tr>
      <w:tr w:rsidR="00BD3848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0F5D0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0F5D0D">
            <w:pPr>
              <w:jc w:val="right"/>
            </w:pPr>
            <w:r>
              <w:rPr>
                <w:color w:val="000000"/>
                <w:sz w:val="22"/>
                <w:szCs w:val="22"/>
              </w:rPr>
              <w:t>7774,4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F865A9" w:rsidRDefault="00BD3848" w:rsidP="000F5D0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0F5D0D">
            <w:pPr>
              <w:jc w:val="right"/>
            </w:pPr>
            <w:r>
              <w:rPr>
                <w:color w:val="000000"/>
                <w:sz w:val="22"/>
                <w:szCs w:val="22"/>
              </w:rPr>
              <w:t>7351,8</w:t>
            </w:r>
          </w:p>
        </w:tc>
      </w:tr>
      <w:tr w:rsidR="00BD3848" w:rsidRPr="00A11D87" w:rsidTr="00852B82">
        <w:trPr>
          <w:trHeight w:val="74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0F5D0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0F5D0D">
            <w:pPr>
              <w:jc w:val="center"/>
            </w:pPr>
          </w:p>
          <w:p w:rsidR="00BD3848" w:rsidRDefault="00BD3848" w:rsidP="000F5D0D">
            <w:pPr>
              <w:jc w:val="center"/>
            </w:pPr>
          </w:p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0F5D0D">
            <w:pPr>
              <w:jc w:val="right"/>
            </w:pPr>
            <w:r>
              <w:rPr>
                <w:color w:val="000000"/>
                <w:sz w:val="22"/>
                <w:szCs w:val="22"/>
              </w:rPr>
              <w:t>7774,4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F865A9" w:rsidRDefault="00BD3848" w:rsidP="000F5D0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0F5D0D">
            <w:pPr>
              <w:jc w:val="right"/>
            </w:pPr>
            <w:r>
              <w:rPr>
                <w:color w:val="000000"/>
                <w:sz w:val="22"/>
                <w:szCs w:val="22"/>
              </w:rPr>
              <w:t>7351,8</w:t>
            </w:r>
          </w:p>
        </w:tc>
      </w:tr>
      <w:tr w:rsidR="00BD3848" w:rsidRPr="00A11D87" w:rsidTr="00852B82">
        <w:trPr>
          <w:trHeight w:val="12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0F5D0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0F5D0D">
            <w:pPr>
              <w:jc w:val="center"/>
            </w:pPr>
          </w:p>
          <w:p w:rsidR="00BD3848" w:rsidRDefault="00BD3848" w:rsidP="000F5D0D">
            <w:pPr>
              <w:jc w:val="center"/>
            </w:pPr>
          </w:p>
          <w:p w:rsidR="00BD3848" w:rsidRDefault="00BD3848" w:rsidP="000F5D0D">
            <w:pPr>
              <w:jc w:val="center"/>
            </w:pPr>
          </w:p>
          <w:p w:rsidR="00BD3848" w:rsidRDefault="00BD3848" w:rsidP="000F5D0D">
            <w:pPr>
              <w:jc w:val="center"/>
            </w:pPr>
          </w:p>
          <w:p w:rsidR="00BD3848" w:rsidRPr="00A11D87" w:rsidRDefault="00BD3848" w:rsidP="000F5D0D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0F5D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0F5D0D">
            <w:pPr>
              <w:jc w:val="right"/>
            </w:pPr>
            <w:r>
              <w:rPr>
                <w:color w:val="000000"/>
                <w:sz w:val="22"/>
                <w:szCs w:val="22"/>
              </w:rPr>
              <w:t>7774,4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F865A9" w:rsidRDefault="00BD3848" w:rsidP="000F5D0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0F5D0D">
            <w:pPr>
              <w:jc w:val="right"/>
            </w:pPr>
            <w:r w:rsidRPr="00DB64E7">
              <w:rPr>
                <w:color w:val="000000"/>
                <w:sz w:val="22"/>
                <w:szCs w:val="22"/>
              </w:rPr>
              <w:t>7351,8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jc w:val="center"/>
            </w:pPr>
          </w:p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2689,6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F865A9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</w:pPr>
            <w:r w:rsidRPr="00DB64E7">
              <w:rPr>
                <w:color w:val="000000"/>
                <w:sz w:val="22"/>
                <w:szCs w:val="22"/>
              </w:rPr>
              <w:t>2267,0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B64E7">
            <w:pPr>
              <w:jc w:val="center"/>
            </w:pPr>
          </w:p>
          <w:p w:rsidR="00BD3848" w:rsidRPr="00A11D87" w:rsidRDefault="00BD3848" w:rsidP="00DB64E7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B64E7">
            <w:pPr>
              <w:jc w:val="right"/>
            </w:pPr>
            <w:r>
              <w:rPr>
                <w:color w:val="000000"/>
                <w:sz w:val="22"/>
                <w:szCs w:val="22"/>
              </w:rPr>
              <w:t>2689,6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F865A9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B64E7">
            <w:pPr>
              <w:jc w:val="right"/>
            </w:pPr>
            <w:r w:rsidRPr="00DB64E7">
              <w:rPr>
                <w:color w:val="000000"/>
                <w:sz w:val="22"/>
                <w:szCs w:val="22"/>
              </w:rPr>
              <w:t>2267,0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2F04C0">
              <w:rPr>
                <w:sz w:val="22"/>
                <w:szCs w:val="22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  <w:p w:rsidR="00BD3848" w:rsidRDefault="00BD3848" w:rsidP="00912929">
            <w:pPr>
              <w:jc w:val="center"/>
            </w:pPr>
          </w:p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</w:t>
            </w:r>
            <w:r w:rsidRPr="00A11D8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5084,8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r w:rsidRPr="00676E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B64E7">
            <w:pPr>
              <w:jc w:val="center"/>
            </w:pPr>
          </w:p>
          <w:p w:rsidR="00BD3848" w:rsidRPr="00A11D87" w:rsidRDefault="00BD3848" w:rsidP="00DB64E7">
            <w:pPr>
              <w:jc w:val="center"/>
            </w:pPr>
            <w:r w:rsidRPr="00A11D87">
              <w:rPr>
                <w:sz w:val="22"/>
                <w:szCs w:val="22"/>
              </w:rPr>
              <w:t>06201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</w:t>
            </w:r>
            <w:r w:rsidRPr="00A11D8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5084,8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F865A9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F865A9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912929">
            <w:pPr>
              <w:jc w:val="right"/>
              <w:rPr>
                <w:color w:val="000000"/>
              </w:rPr>
            </w:pPr>
          </w:p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173,4</w:t>
            </w:r>
          </w:p>
        </w:tc>
      </w:tr>
      <w:tr w:rsidR="00BD3848" w:rsidRPr="00A11D87" w:rsidTr="00852B82">
        <w:trPr>
          <w:trHeight w:val="14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  <w:p w:rsidR="00BD3848" w:rsidRPr="00A11D87" w:rsidRDefault="00BD3848" w:rsidP="00912929">
            <w:pPr>
              <w:jc w:val="center"/>
            </w:pPr>
          </w:p>
          <w:p w:rsidR="00BD3848" w:rsidRPr="00A11D87" w:rsidRDefault="00BD3848" w:rsidP="00912929">
            <w:pPr>
              <w:jc w:val="center"/>
            </w:pPr>
          </w:p>
          <w:p w:rsidR="00BD3848" w:rsidRPr="00A11D87" w:rsidRDefault="00BD3848" w:rsidP="00912929">
            <w:pPr>
              <w:jc w:val="center"/>
            </w:pPr>
          </w:p>
          <w:p w:rsidR="00BD3848" w:rsidRDefault="00BD3848" w:rsidP="00912929">
            <w:pPr>
              <w:jc w:val="center"/>
            </w:pPr>
          </w:p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</w:p>
          <w:p w:rsidR="00BD3848" w:rsidRDefault="00BD3848" w:rsidP="00912929">
            <w:pPr>
              <w:jc w:val="right"/>
              <w:rPr>
                <w:color w:val="000000"/>
              </w:rPr>
            </w:pPr>
          </w:p>
          <w:p w:rsidR="00BD3848" w:rsidRDefault="00BD3848" w:rsidP="00912929">
            <w:pPr>
              <w:jc w:val="right"/>
              <w:rPr>
                <w:color w:val="000000"/>
              </w:rPr>
            </w:pPr>
          </w:p>
          <w:p w:rsidR="00BD3848" w:rsidRDefault="00BD3848" w:rsidP="00912929">
            <w:pPr>
              <w:jc w:val="right"/>
              <w:rPr>
                <w:color w:val="000000"/>
              </w:rPr>
            </w:pPr>
          </w:p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3279A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103,4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</w:pPr>
          </w:p>
          <w:p w:rsidR="00BD3848" w:rsidRPr="00A11D87" w:rsidRDefault="00BD3848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</w:pPr>
          </w:p>
          <w:p w:rsidR="00BD3848" w:rsidRPr="00A11D87" w:rsidRDefault="00BD3848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</w:pPr>
          </w:p>
          <w:p w:rsidR="00BD3848" w:rsidRPr="00A11D87" w:rsidRDefault="00BD3848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</w:pPr>
          </w:p>
          <w:p w:rsidR="00BD3848" w:rsidRPr="00A11D87" w:rsidRDefault="00BD3848" w:rsidP="00912929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912929">
            <w:pPr>
              <w:jc w:val="right"/>
              <w:rPr>
                <w:color w:val="000000"/>
              </w:rPr>
            </w:pPr>
          </w:p>
          <w:p w:rsidR="00BD3848" w:rsidRDefault="00BD3848" w:rsidP="00912929">
            <w:pPr>
              <w:jc w:val="right"/>
              <w:rPr>
                <w:color w:val="000000"/>
              </w:rPr>
            </w:pPr>
          </w:p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3279A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right"/>
            </w:pPr>
          </w:p>
          <w:p w:rsidR="00BD3848" w:rsidRPr="00A11D87" w:rsidRDefault="00BD3848" w:rsidP="00DB64E7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B64E7">
            <w:pPr>
              <w:jc w:val="right"/>
              <w:rPr>
                <w:color w:val="000000"/>
              </w:rPr>
            </w:pPr>
          </w:p>
          <w:p w:rsidR="00BD3848" w:rsidRPr="00A11D87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3279A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BD3848" w:rsidRPr="00A11D87" w:rsidTr="00852B82">
        <w:trPr>
          <w:trHeight w:val="48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jc w:val="center"/>
            </w:pPr>
          </w:p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F865A9" w:rsidRDefault="00BD3848" w:rsidP="00912929">
            <w:pPr>
              <w:jc w:val="right"/>
              <w:rPr>
                <w:color w:val="000000"/>
              </w:rPr>
            </w:pPr>
          </w:p>
          <w:p w:rsidR="00BD3848" w:rsidRPr="00F865A9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BD3848" w:rsidRPr="00A11D87" w:rsidTr="00852B82">
        <w:trPr>
          <w:trHeight w:val="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B64E7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F865A9" w:rsidRDefault="00BD3848" w:rsidP="00DB64E7">
            <w:pPr>
              <w:jc w:val="right"/>
              <w:rPr>
                <w:color w:val="000000"/>
              </w:rPr>
            </w:pPr>
          </w:p>
          <w:p w:rsidR="00BD3848" w:rsidRPr="00F865A9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</w:pPr>
          </w:p>
          <w:p w:rsidR="00BD3848" w:rsidRPr="00A11D87" w:rsidRDefault="00BD3848" w:rsidP="00912929">
            <w:pPr>
              <w:jc w:val="right"/>
            </w:pPr>
          </w:p>
          <w:p w:rsidR="00BD3848" w:rsidRPr="00A11D87" w:rsidRDefault="00BD3848" w:rsidP="00912929">
            <w:pPr>
              <w:jc w:val="right"/>
            </w:pPr>
          </w:p>
          <w:p w:rsidR="00BD3848" w:rsidRPr="00A11D87" w:rsidRDefault="00BD3848" w:rsidP="00912929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/>
          <w:p w:rsidR="00BD3848" w:rsidRPr="00A11D87" w:rsidRDefault="00BD3848" w:rsidP="00912929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Default="00BD3848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D3848" w:rsidRPr="00A11D87" w:rsidRDefault="00BD3848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912929">
            <w:pPr>
              <w:jc w:val="right"/>
              <w:rPr>
                <w:b/>
                <w:bCs/>
                <w:color w:val="000000"/>
              </w:rPr>
            </w:pPr>
          </w:p>
          <w:p w:rsidR="00BD3848" w:rsidRPr="00A11D87" w:rsidRDefault="00BD3848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912929">
            <w:pPr>
              <w:jc w:val="right"/>
              <w:rPr>
                <w:b/>
                <w:bCs/>
                <w:color w:val="000000"/>
              </w:rPr>
            </w:pPr>
          </w:p>
          <w:p w:rsidR="00BD3848" w:rsidRPr="00FA755C" w:rsidRDefault="00BD3848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12706,4</w:t>
            </w:r>
          </w:p>
        </w:tc>
      </w:tr>
      <w:tr w:rsidR="00BD3848" w:rsidRPr="00A11D87" w:rsidTr="00852B82">
        <w:trPr>
          <w:trHeight w:val="15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rPr>
                <w:color w:val="000000"/>
                <w:lang w:eastAsia="ru-RU"/>
              </w:rPr>
            </w:pPr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D3848" w:rsidRPr="00A11D87" w:rsidTr="00852B82">
        <w:trPr>
          <w:trHeight w:val="9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C59D6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C59D6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7872,2</w:t>
            </w:r>
          </w:p>
        </w:tc>
      </w:tr>
      <w:tr w:rsidR="00BD3848" w:rsidRPr="00A11D87" w:rsidTr="00DF50A1">
        <w:trPr>
          <w:trHeight w:val="9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912929">
            <w:pPr>
              <w:jc w:val="right"/>
              <w:rPr>
                <w:color w:val="000000"/>
              </w:rPr>
            </w:pPr>
          </w:p>
          <w:p w:rsidR="00BD3848" w:rsidRPr="00A11D87" w:rsidRDefault="00BD3848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4595,8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1C3878" w:rsidRDefault="00BD3848" w:rsidP="00912929">
            <w:pPr>
              <w:jc w:val="right"/>
              <w:rPr>
                <w:color w:val="000000"/>
              </w:rPr>
            </w:pPr>
            <w:r w:rsidRPr="001C3878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4579,2</w:t>
            </w:r>
          </w:p>
        </w:tc>
      </w:tr>
      <w:tr w:rsidR="00BD3848" w:rsidRPr="00A11D87" w:rsidTr="00852B82">
        <w:trPr>
          <w:trHeight w:val="2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</w:tr>
      <w:tr w:rsidR="00BD3848" w:rsidRPr="00A11D87" w:rsidTr="00DF50A1">
        <w:trPr>
          <w:trHeight w:val="16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746D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3164,3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/>
          <w:p w:rsidR="00BD3848" w:rsidRPr="00A11D87" w:rsidRDefault="00BD3848" w:rsidP="001C3878"/>
          <w:p w:rsidR="00BD3848" w:rsidRPr="00A11D87" w:rsidRDefault="00BD3848" w:rsidP="001C3878"/>
          <w:p w:rsidR="00BD3848" w:rsidRPr="00A11D87" w:rsidRDefault="00BD3848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</w:p>
          <w:p w:rsidR="00BD3848" w:rsidRPr="00A11D87" w:rsidRDefault="00BD3848" w:rsidP="001C3878">
            <w:pPr>
              <w:jc w:val="center"/>
            </w:pPr>
          </w:p>
          <w:p w:rsidR="00BD3848" w:rsidRPr="00A11D87" w:rsidRDefault="00BD3848" w:rsidP="001C3878">
            <w:pPr>
              <w:jc w:val="center"/>
            </w:pPr>
          </w:p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</w:p>
          <w:p w:rsidR="00BD3848" w:rsidRPr="00A11D87" w:rsidRDefault="00BD3848" w:rsidP="001C3878">
            <w:pPr>
              <w:jc w:val="center"/>
            </w:pPr>
          </w:p>
          <w:p w:rsidR="00BD3848" w:rsidRPr="00A11D87" w:rsidRDefault="00BD3848" w:rsidP="001C3878">
            <w:pPr>
              <w:jc w:val="center"/>
            </w:pPr>
          </w:p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</w:p>
          <w:p w:rsidR="00BD3848" w:rsidRPr="00A11D87" w:rsidRDefault="00BD3848" w:rsidP="001C3878">
            <w:pPr>
              <w:jc w:val="center"/>
            </w:pPr>
          </w:p>
          <w:p w:rsidR="00BD3848" w:rsidRPr="00A11D87" w:rsidRDefault="00BD3848" w:rsidP="001C3878">
            <w:pPr>
              <w:jc w:val="center"/>
            </w:pPr>
          </w:p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746D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3164,3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1C38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746D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3164,3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746D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164,3</w:t>
            </w:r>
          </w:p>
        </w:tc>
      </w:tr>
      <w:tr w:rsidR="00BD3848" w:rsidRPr="00A11D87" w:rsidTr="005441FF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BD3848" w:rsidRPr="00A11D87" w:rsidTr="00DF50A1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746D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3293,0</w:t>
            </w:r>
          </w:p>
        </w:tc>
      </w:tr>
      <w:tr w:rsidR="00BD3848" w:rsidRPr="00A11D87" w:rsidTr="00852B82">
        <w:trPr>
          <w:trHeight w:val="51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746D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3293,0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746D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3293,0</w:t>
            </w:r>
          </w:p>
        </w:tc>
      </w:tr>
      <w:tr w:rsidR="00BD3848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746D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3293,0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544171" w:rsidRDefault="00BD3848" w:rsidP="005441FF"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Default="00BD3848" w:rsidP="005441FF">
            <w:pPr>
              <w:jc w:val="right"/>
              <w:rPr>
                <w:color w:val="000000"/>
              </w:rPr>
            </w:pPr>
          </w:p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9746D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3243,0</w:t>
            </w:r>
          </w:p>
        </w:tc>
      </w:tr>
      <w:tr w:rsidR="00BD3848" w:rsidRPr="00A11D87" w:rsidTr="00852B82">
        <w:trPr>
          <w:trHeight w:val="29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</w:pPr>
            <w:r>
              <w:rPr>
                <w:color w:val="000000"/>
                <w:sz w:val="22"/>
                <w:szCs w:val="22"/>
              </w:rPr>
              <w:t>6459,8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4821,8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</w:pPr>
            <w:r>
              <w:rPr>
                <w:color w:val="000000"/>
                <w:sz w:val="22"/>
                <w:szCs w:val="22"/>
              </w:rPr>
              <w:t>6459,8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4821,8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Повышение  уровня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</w:pPr>
            <w:r>
              <w:rPr>
                <w:color w:val="000000"/>
                <w:sz w:val="22"/>
                <w:szCs w:val="22"/>
              </w:rPr>
              <w:t>6459,8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4821,8</w:t>
            </w:r>
          </w:p>
        </w:tc>
      </w:tr>
      <w:tr w:rsidR="00BD3848" w:rsidRPr="00A11D87" w:rsidTr="00783455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r w:rsidRPr="00783455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</w:t>
            </w:r>
            <w:r w:rsidRPr="00783455">
              <w:rPr>
                <w:sz w:val="22"/>
                <w:szCs w:val="22"/>
              </w:rPr>
              <w:t>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83455" w:rsidRDefault="00BD3848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83455" w:rsidRDefault="00BD3848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BD3848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r w:rsidRPr="0078345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83455" w:rsidRDefault="00BD3848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83455" w:rsidRDefault="00BD3848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r w:rsidRPr="00A11D87"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783455">
            <w:pPr>
              <w:jc w:val="right"/>
              <w:rPr>
                <w:color w:val="000000"/>
              </w:rPr>
            </w:pPr>
          </w:p>
          <w:p w:rsidR="00BD3848" w:rsidRPr="00A11D87" w:rsidRDefault="00BD3848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783455">
            <w:pPr>
              <w:jc w:val="right"/>
              <w:rPr>
                <w:color w:val="000000"/>
              </w:rPr>
            </w:pPr>
          </w:p>
          <w:p w:rsidR="00BD3848" w:rsidRPr="00A11D87" w:rsidRDefault="00BD3848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1154,3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783455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783455">
            <w:pPr>
              <w:jc w:val="right"/>
              <w:rPr>
                <w:color w:val="000000"/>
              </w:rPr>
            </w:pPr>
          </w:p>
          <w:p w:rsidR="00BD3848" w:rsidRPr="00A11D87" w:rsidRDefault="00BD3848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783455">
            <w:pPr>
              <w:jc w:val="right"/>
              <w:rPr>
                <w:color w:val="000000"/>
              </w:rPr>
            </w:pPr>
          </w:p>
          <w:p w:rsidR="00BD3848" w:rsidRPr="00A11D87" w:rsidRDefault="00BD3848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1153,9</w:t>
            </w:r>
          </w:p>
        </w:tc>
      </w:tr>
      <w:tr w:rsidR="00BD3848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DA23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409,6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1814,21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409,6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1814,21</w:t>
            </w:r>
          </w:p>
        </w:tc>
      </w:tr>
      <w:tr w:rsidR="00BD3848" w:rsidRPr="00A11D87" w:rsidTr="00852B82">
        <w:trPr>
          <w:trHeight w:val="2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1193,3</w:t>
            </w:r>
          </w:p>
        </w:tc>
      </w:tr>
      <w:tr w:rsidR="00BD3848" w:rsidRPr="00A11D87" w:rsidTr="00DA239B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1193,3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Default="00BD3848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D3848" w:rsidRPr="00A11D87" w:rsidRDefault="00BD3848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A239B">
            <w:pPr>
              <w:jc w:val="right"/>
              <w:rPr>
                <w:b/>
                <w:bCs/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A239B">
            <w:pPr>
              <w:jc w:val="right"/>
              <w:rPr>
                <w:b/>
                <w:bCs/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BD3848" w:rsidRPr="00A11D87" w:rsidTr="00DA239B">
        <w:trPr>
          <w:trHeight w:val="33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420,8</w:t>
            </w:r>
          </w:p>
        </w:tc>
      </w:tr>
      <w:tr w:rsidR="00BD3848" w:rsidRPr="00A11D87" w:rsidTr="00DA239B">
        <w:trPr>
          <w:trHeight w:val="2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420,8</w:t>
            </w:r>
          </w:p>
        </w:tc>
      </w:tr>
      <w:tr w:rsidR="00BD3848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420,8</w:t>
            </w:r>
          </w:p>
        </w:tc>
      </w:tr>
      <w:tr w:rsidR="00BD3848" w:rsidRPr="00A11D87" w:rsidTr="00DA239B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420,8</w:t>
            </w:r>
          </w:p>
        </w:tc>
      </w:tr>
      <w:tr w:rsidR="00BD3848" w:rsidRPr="00A11D87" w:rsidTr="00DA239B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420,8</w:t>
            </w:r>
          </w:p>
        </w:tc>
      </w:tr>
      <w:tr w:rsidR="00BD3848" w:rsidRPr="00A11D87" w:rsidTr="00DA239B">
        <w:trPr>
          <w:trHeight w:val="55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DA239B" w:rsidRDefault="00BD3848" w:rsidP="00DA239B">
            <w:pPr>
              <w:jc w:val="right"/>
              <w:rPr>
                <w:color w:val="000000"/>
              </w:rPr>
            </w:pPr>
          </w:p>
          <w:p w:rsidR="00BD3848" w:rsidRPr="00DA239B" w:rsidRDefault="00BD3848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420,8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Default="00BD3848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BD3848" w:rsidRPr="00A11D87" w:rsidRDefault="00BD3848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1359A" w:rsidRDefault="00BD3848" w:rsidP="00DA239B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1359A" w:rsidRDefault="00BD3848" w:rsidP="00DA239B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1359A" w:rsidRDefault="00BD3848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1359A" w:rsidRDefault="00BD3848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1359A" w:rsidRDefault="00BD3848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1359A" w:rsidRDefault="00BD3848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11359A" w:rsidRDefault="00BD3848" w:rsidP="00DA239B">
            <w:pPr>
              <w:jc w:val="right"/>
              <w:rPr>
                <w:b/>
                <w:bCs/>
                <w:color w:val="000000"/>
              </w:rPr>
            </w:pPr>
          </w:p>
          <w:p w:rsidR="00BD3848" w:rsidRPr="0011359A" w:rsidRDefault="00BD3848" w:rsidP="00DA239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11359A" w:rsidRDefault="00BD3848" w:rsidP="00DA239B">
            <w:pPr>
              <w:jc w:val="right"/>
              <w:rPr>
                <w:b/>
                <w:bCs/>
                <w:color w:val="000000"/>
              </w:rPr>
            </w:pPr>
          </w:p>
          <w:p w:rsidR="00BD3848" w:rsidRPr="0011359A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2644,7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11359A" w:rsidRDefault="00BD3848" w:rsidP="00DA239B">
            <w:pPr>
              <w:jc w:val="right"/>
              <w:rPr>
                <w:b/>
                <w:bCs/>
                <w:color w:val="000000"/>
              </w:rPr>
            </w:pPr>
          </w:p>
          <w:p w:rsidR="00BD3848" w:rsidRPr="0011359A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4647,4</w:t>
            </w:r>
          </w:p>
        </w:tc>
      </w:tr>
      <w:tr w:rsidR="00BD3848" w:rsidRPr="00A11D87" w:rsidTr="00852B82">
        <w:trPr>
          <w:trHeight w:val="18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222792" w:rsidRDefault="00BD3848" w:rsidP="00DA239B">
            <w:pPr>
              <w:jc w:val="right"/>
            </w:pPr>
            <w:r w:rsidRPr="00222792">
              <w:rPr>
                <w:color w:val="000000"/>
                <w:sz w:val="22"/>
                <w:szCs w:val="22"/>
              </w:rPr>
              <w:t>7149,4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222792" w:rsidRDefault="00BD3848" w:rsidP="00DA239B">
            <w:pPr>
              <w:jc w:val="right"/>
              <w:rPr>
                <w:color w:val="000000"/>
              </w:rPr>
            </w:pPr>
            <w:r w:rsidRPr="00222792">
              <w:rPr>
                <w:color w:val="000000"/>
                <w:sz w:val="22"/>
                <w:szCs w:val="22"/>
              </w:rPr>
              <w:t>2089,6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222792" w:rsidRDefault="00BD3848" w:rsidP="00DA239B">
            <w:pPr>
              <w:jc w:val="right"/>
              <w:rPr>
                <w:color w:val="000000"/>
              </w:rPr>
            </w:pPr>
            <w:r w:rsidRPr="00222792">
              <w:rPr>
                <w:color w:val="000000"/>
                <w:sz w:val="22"/>
                <w:szCs w:val="22"/>
              </w:rPr>
              <w:t>5059,8</w:t>
            </w:r>
          </w:p>
        </w:tc>
      </w:tr>
      <w:tr w:rsidR="00BD3848" w:rsidRPr="00A11D87" w:rsidTr="00DA239B">
        <w:trPr>
          <w:trHeight w:val="28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BD3848" w:rsidRPr="00A11D87" w:rsidRDefault="00BD3848" w:rsidP="00DA239B">
            <w:r w:rsidRPr="00A11D87"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222792" w:rsidRDefault="00BD3848" w:rsidP="00DA239B">
            <w:pPr>
              <w:jc w:val="right"/>
            </w:pPr>
            <w:r w:rsidRPr="00222792">
              <w:rPr>
                <w:color w:val="000000"/>
                <w:sz w:val="22"/>
                <w:szCs w:val="22"/>
              </w:rPr>
              <w:t>7149,4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222792" w:rsidRDefault="00BD3848" w:rsidP="00DA239B">
            <w:pPr>
              <w:jc w:val="right"/>
              <w:rPr>
                <w:color w:val="000000"/>
              </w:rPr>
            </w:pPr>
            <w:r w:rsidRPr="00222792">
              <w:rPr>
                <w:color w:val="000000"/>
                <w:sz w:val="22"/>
                <w:szCs w:val="22"/>
              </w:rPr>
              <w:t>2089,6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222792" w:rsidRDefault="00BD3848" w:rsidP="00DA239B">
            <w:pPr>
              <w:jc w:val="right"/>
              <w:rPr>
                <w:color w:val="000000"/>
              </w:rPr>
            </w:pPr>
            <w:r w:rsidRPr="00222792">
              <w:rPr>
                <w:color w:val="000000"/>
                <w:sz w:val="22"/>
                <w:szCs w:val="22"/>
              </w:rPr>
              <w:t>5059,8</w:t>
            </w:r>
          </w:p>
        </w:tc>
      </w:tr>
      <w:tr w:rsidR="00BD3848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>
              <w:rPr>
                <w:sz w:val="22"/>
                <w:szCs w:val="22"/>
              </w:rPr>
              <w:t>Культура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F4EF1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F4EF1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F4EF1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176,2</w:t>
            </w:r>
          </w:p>
        </w:tc>
      </w:tr>
      <w:tr w:rsidR="00BD3848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>
              <w:rPr>
                <w:sz w:val="22"/>
                <w:szCs w:val="22"/>
              </w:rPr>
              <w:t>Мероприятия по культуре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F4EF1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F4EF1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F4EF1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76,5</w:t>
            </w:r>
          </w:p>
        </w:tc>
      </w:tr>
      <w:tr w:rsidR="00BD3848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F4EF1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F4EF1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F4EF1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76,5</w:t>
            </w:r>
          </w:p>
        </w:tc>
      </w:tr>
      <w:tr w:rsidR="00BD3848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1359A" w:rsidRDefault="00BD3848" w:rsidP="00DA239B"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A239B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BD3848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C12EE" w:rsidRDefault="00BD3848" w:rsidP="00DA239B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A239B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A239B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BD3848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1359A" w:rsidRDefault="00BD3848" w:rsidP="00DA239B"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A239B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64,7</w:t>
            </w:r>
          </w:p>
        </w:tc>
      </w:tr>
      <w:tr w:rsidR="00BD3848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11359A" w:rsidRDefault="00BD3848" w:rsidP="00DA239B"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A239B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A239B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64,7</w:t>
            </w:r>
          </w:p>
        </w:tc>
      </w:tr>
      <w:tr w:rsidR="00BD3848" w:rsidRPr="00A11D87" w:rsidTr="00DA239B">
        <w:trPr>
          <w:trHeight w:val="9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CF4EF1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3166,3</w:t>
            </w:r>
          </w:p>
        </w:tc>
      </w:tr>
      <w:tr w:rsidR="00BD3848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Default="00BD3848" w:rsidP="00DA239B">
            <w:pPr>
              <w:suppressAutoHyphens w:val="0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CF4EF1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3166,3</w:t>
            </w:r>
          </w:p>
        </w:tc>
      </w:tr>
      <w:tr w:rsidR="00BD3848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BD3848" w:rsidRDefault="00BD3848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4181,4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2450,9</w:t>
            </w:r>
          </w:p>
        </w:tc>
      </w:tr>
      <w:tr w:rsidR="00BD3848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Default="00BD3848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BD3848" w:rsidRPr="00A11D87" w:rsidRDefault="00BD3848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661,4</w:t>
            </w:r>
          </w:p>
        </w:tc>
      </w:tr>
      <w:tr w:rsidR="00BD3848" w:rsidRPr="00A11D87" w:rsidTr="00DF50A1">
        <w:trPr>
          <w:trHeight w:val="30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BD3848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1305,0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1305,0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1305,0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1305,0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1077,0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Default="00BD3848" w:rsidP="00DA239B">
            <w:pPr>
              <w:jc w:val="right"/>
              <w:rPr>
                <w:color w:val="000000"/>
              </w:rPr>
            </w:pPr>
          </w:p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214,6</w:t>
            </w:r>
          </w:p>
        </w:tc>
      </w:tr>
      <w:tr w:rsidR="00BD3848" w:rsidRPr="00A11D87" w:rsidTr="00852B82">
        <w:trPr>
          <w:trHeight w:val="57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BD3848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A11D87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A11D87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453,8</w:t>
            </w:r>
          </w:p>
        </w:tc>
      </w:tr>
      <w:tr w:rsidR="00BD3848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74B96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74B96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438,8</w:t>
            </w:r>
          </w:p>
        </w:tc>
      </w:tr>
      <w:tr w:rsidR="00BD3848" w:rsidRPr="00A11D87" w:rsidTr="00852B82">
        <w:trPr>
          <w:trHeight w:val="5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74B96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74B96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438,8</w:t>
            </w:r>
          </w:p>
        </w:tc>
      </w:tr>
      <w:tr w:rsidR="00BD3848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74B96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74B96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438,8</w:t>
            </w:r>
          </w:p>
        </w:tc>
      </w:tr>
      <w:tr w:rsidR="00BD3848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74B96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774B96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438,8</w:t>
            </w:r>
          </w:p>
        </w:tc>
      </w:tr>
      <w:tr w:rsidR="00BD3848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D3848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D3848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D3848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3B44D9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3B44D9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8" w:rsidRPr="003B44D9" w:rsidRDefault="00BD384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616,3</w:t>
            </w:r>
          </w:p>
        </w:tc>
      </w:tr>
      <w:tr w:rsidR="00BD3848" w:rsidRPr="00A11D87" w:rsidTr="002213F2">
        <w:trPr>
          <w:trHeight w:val="20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637,1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616,3</w:t>
            </w:r>
          </w:p>
        </w:tc>
      </w:tr>
      <w:tr w:rsidR="00BD3848" w:rsidRPr="00A11D87" w:rsidTr="00B81CFE">
        <w:trPr>
          <w:trHeight w:val="131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637,1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</w:p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616,3</w:t>
            </w:r>
          </w:p>
        </w:tc>
      </w:tr>
      <w:tr w:rsidR="00BD3848" w:rsidRPr="00A11D87" w:rsidTr="00B81CFE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F11D1C" w:rsidRDefault="00BD3848" w:rsidP="00B81CF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637,1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</w:p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616,3</w:t>
            </w:r>
          </w:p>
        </w:tc>
      </w:tr>
      <w:tr w:rsidR="00BD3848" w:rsidRPr="00A11D87" w:rsidTr="00B81CFE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F11D1C" w:rsidRDefault="00BD3848" w:rsidP="00B81CF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637,1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</w:p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616,3</w:t>
            </w:r>
          </w:p>
        </w:tc>
      </w:tr>
      <w:tr w:rsidR="00BD3848" w:rsidRPr="00A11D87" w:rsidTr="00B81CFE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637,1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</w:p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616,3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DA23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2F452D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2F452D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2F452D" w:rsidRDefault="00BD3848" w:rsidP="00DA239B">
            <w:pPr>
              <w:jc w:val="right"/>
              <w:rPr>
                <w:color w:val="000000"/>
              </w:rPr>
            </w:pPr>
          </w:p>
          <w:p w:rsidR="00BD3848" w:rsidRPr="002F452D" w:rsidRDefault="00BD3848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186,3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B81CFE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2F452D" w:rsidRDefault="00BD3848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BD3848" w:rsidRPr="00A11D87" w:rsidTr="00852B82">
        <w:trPr>
          <w:trHeight w:val="29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CD1B1B" w:rsidRDefault="00BD3848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A11D87" w:rsidRDefault="00BD3848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225,8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225,8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225,8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225,8</w:t>
            </w:r>
          </w:p>
        </w:tc>
      </w:tr>
      <w:tr w:rsidR="00BD3848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848" w:rsidRPr="00A11D87" w:rsidRDefault="00BD3848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3848" w:rsidRPr="00A11D87" w:rsidRDefault="00BD3848" w:rsidP="00B81C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848" w:rsidRPr="00B81CFE" w:rsidRDefault="00BD3848" w:rsidP="00B81CFE">
            <w:pPr>
              <w:jc w:val="right"/>
              <w:rPr>
                <w:color w:val="000000"/>
              </w:rPr>
            </w:pPr>
            <w:r w:rsidRPr="00B81CFE">
              <w:rPr>
                <w:color w:val="000000"/>
                <w:sz w:val="22"/>
                <w:szCs w:val="22"/>
              </w:rPr>
              <w:t>225,8</w:t>
            </w:r>
          </w:p>
        </w:tc>
      </w:tr>
    </w:tbl>
    <w:p w:rsidR="00BD3848" w:rsidRPr="00A11D87" w:rsidRDefault="00BD3848" w:rsidP="00780E4D">
      <w:pPr>
        <w:jc w:val="right"/>
        <w:rPr>
          <w:sz w:val="22"/>
          <w:szCs w:val="22"/>
        </w:rPr>
      </w:pPr>
    </w:p>
    <w:p w:rsidR="00BD3848" w:rsidRPr="00B81CFE" w:rsidRDefault="00BD3848" w:rsidP="009D7E24">
      <w:pPr>
        <w:rPr>
          <w:sz w:val="22"/>
          <w:szCs w:val="22"/>
          <w:lang w:eastAsia="ru-RU"/>
        </w:rPr>
      </w:pPr>
      <w:r w:rsidRPr="00B81CFE">
        <w:rPr>
          <w:sz w:val="22"/>
          <w:szCs w:val="22"/>
          <w:lang w:eastAsia="ru-RU"/>
        </w:rPr>
        <w:t>Специалист 1 категории администрации</w:t>
      </w:r>
    </w:p>
    <w:p w:rsidR="00BD3848" w:rsidRPr="00B81CFE" w:rsidRDefault="00BD3848" w:rsidP="009D7E24">
      <w:pPr>
        <w:rPr>
          <w:sz w:val="22"/>
          <w:szCs w:val="22"/>
          <w:lang w:eastAsia="ru-RU"/>
        </w:rPr>
      </w:pPr>
      <w:r w:rsidRPr="00B81CFE">
        <w:rPr>
          <w:sz w:val="22"/>
          <w:szCs w:val="22"/>
          <w:lang w:eastAsia="ru-RU"/>
        </w:rPr>
        <w:t>Южного сельского поселения</w:t>
      </w:r>
    </w:p>
    <w:p w:rsidR="00BD3848" w:rsidRPr="00A11D87" w:rsidRDefault="00BD3848" w:rsidP="009D7E24">
      <w:pPr>
        <w:rPr>
          <w:sz w:val="22"/>
          <w:szCs w:val="22"/>
        </w:rPr>
      </w:pPr>
      <w:r w:rsidRPr="00B81CFE">
        <w:rPr>
          <w:sz w:val="22"/>
          <w:szCs w:val="22"/>
          <w:lang w:eastAsia="ru-RU"/>
        </w:rPr>
        <w:t xml:space="preserve">Крымского района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</w:t>
      </w:r>
      <w:r w:rsidRPr="00B81CFE">
        <w:rPr>
          <w:sz w:val="22"/>
          <w:szCs w:val="22"/>
          <w:lang w:eastAsia="ru-RU"/>
        </w:rPr>
        <w:t xml:space="preserve">                         Т.Б. Гусейнова</w:t>
      </w:r>
    </w:p>
    <w:p w:rsidR="00BD3848" w:rsidRDefault="00BD3848" w:rsidP="0055761E">
      <w:pPr>
        <w:suppressAutoHyphens w:val="0"/>
        <w:jc w:val="right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</w:p>
    <w:p w:rsidR="00BD3848" w:rsidRDefault="00BD3848" w:rsidP="00FF56F5">
      <w:pPr>
        <w:suppressAutoHyphens w:val="0"/>
        <w:ind w:left="6237"/>
      </w:pPr>
      <w:r>
        <w:t>Приложение № 3</w:t>
      </w:r>
    </w:p>
    <w:p w:rsidR="00BD3848" w:rsidRDefault="00BD3848" w:rsidP="00FF56F5">
      <w:pPr>
        <w:suppressAutoHyphens w:val="0"/>
        <w:ind w:left="6237"/>
      </w:pPr>
      <w:r>
        <w:t>к постановлению администрации</w:t>
      </w:r>
    </w:p>
    <w:p w:rsidR="00BD3848" w:rsidRDefault="00BD3848" w:rsidP="00FF56F5">
      <w:pPr>
        <w:suppressAutoHyphens w:val="0"/>
        <w:ind w:left="6237"/>
      </w:pPr>
      <w:r>
        <w:t>Южного сельского поселения</w:t>
      </w:r>
    </w:p>
    <w:p w:rsidR="00BD3848" w:rsidRDefault="00BD3848" w:rsidP="00FF56F5">
      <w:pPr>
        <w:suppressAutoHyphens w:val="0"/>
        <w:ind w:left="6237"/>
      </w:pPr>
      <w:r>
        <w:t xml:space="preserve">Крымского района </w:t>
      </w:r>
    </w:p>
    <w:p w:rsidR="00BD3848" w:rsidRDefault="00BD3848" w:rsidP="00FF56F5">
      <w:pPr>
        <w:suppressAutoHyphens w:val="0"/>
        <w:ind w:left="6237"/>
      </w:pPr>
      <w:r>
        <w:t>от 29.06.2021</w:t>
      </w:r>
      <w:r w:rsidRPr="00680600">
        <w:t xml:space="preserve"> № </w:t>
      </w:r>
      <w:r>
        <w:t>155</w:t>
      </w:r>
    </w:p>
    <w:tbl>
      <w:tblPr>
        <w:tblW w:w="9933" w:type="dxa"/>
        <w:tblInd w:w="-106" w:type="dxa"/>
        <w:tblLook w:val="00A0"/>
      </w:tblPr>
      <w:tblGrid>
        <w:gridCol w:w="3016"/>
        <w:gridCol w:w="5216"/>
        <w:gridCol w:w="1701"/>
      </w:tblGrid>
      <w:tr w:rsidR="00BD3848" w:rsidRPr="009E0D4F" w:rsidTr="0055518D">
        <w:trPr>
          <w:gridAfter w:val="1"/>
          <w:wAfter w:w="1701" w:type="dxa"/>
          <w:trHeight w:val="360"/>
        </w:trPr>
        <w:tc>
          <w:tcPr>
            <w:tcW w:w="3016" w:type="dxa"/>
            <w:noWrap/>
            <w:vAlign w:val="bottom"/>
          </w:tcPr>
          <w:p w:rsidR="00BD3848" w:rsidRPr="009E0D4F" w:rsidRDefault="00BD3848" w:rsidP="0055518D"/>
        </w:tc>
        <w:tc>
          <w:tcPr>
            <w:tcW w:w="5216" w:type="dxa"/>
            <w:vAlign w:val="bottom"/>
          </w:tcPr>
          <w:p w:rsidR="00BD3848" w:rsidRDefault="00BD3848" w:rsidP="0055518D">
            <w:pPr>
              <w:jc w:val="center"/>
              <w:rPr>
                <w:b/>
                <w:bCs/>
              </w:rPr>
            </w:pPr>
          </w:p>
          <w:p w:rsidR="00BD3848" w:rsidRDefault="00BD3848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 20</w:t>
            </w:r>
            <w:r>
              <w:rPr>
                <w:b/>
                <w:bCs/>
              </w:rPr>
              <w:t>21</w:t>
            </w:r>
            <w:r w:rsidRPr="009E0D4F">
              <w:rPr>
                <w:b/>
                <w:bCs/>
              </w:rPr>
              <w:t>году</w:t>
            </w:r>
          </w:p>
          <w:p w:rsidR="00BD3848" w:rsidRPr="009E0D4F" w:rsidRDefault="00BD3848" w:rsidP="0055518D">
            <w:pPr>
              <w:jc w:val="center"/>
              <w:rPr>
                <w:b/>
                <w:bCs/>
              </w:rPr>
            </w:pPr>
          </w:p>
        </w:tc>
      </w:tr>
      <w:tr w:rsidR="00BD3848" w:rsidRPr="009E0D4F" w:rsidTr="0055761E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848" w:rsidRPr="009E0D4F" w:rsidRDefault="00BD3848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D3848" w:rsidRPr="009E0D4F" w:rsidRDefault="00BD3848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3848" w:rsidRPr="009E0D4F" w:rsidRDefault="00BD3848" w:rsidP="0055518D">
            <w:pPr>
              <w:jc w:val="center"/>
            </w:pPr>
            <w:r w:rsidRPr="009E0D4F">
              <w:t>Сумма</w:t>
            </w:r>
          </w:p>
          <w:p w:rsidR="00BD3848" w:rsidRPr="009E0D4F" w:rsidRDefault="00BD3848" w:rsidP="0055518D">
            <w:pPr>
              <w:jc w:val="center"/>
            </w:pPr>
            <w:r w:rsidRPr="009E0D4F">
              <w:t>20</w:t>
            </w:r>
            <w:r>
              <w:t>21</w:t>
            </w:r>
            <w:r w:rsidRPr="009E0D4F">
              <w:t xml:space="preserve"> год</w:t>
            </w:r>
          </w:p>
          <w:p w:rsidR="00BD3848" w:rsidRPr="009E0D4F" w:rsidRDefault="00BD3848" w:rsidP="0055518D">
            <w:pPr>
              <w:jc w:val="center"/>
              <w:rPr>
                <w:b/>
                <w:bCs/>
              </w:rPr>
            </w:pPr>
            <w:r w:rsidRPr="009E0D4F">
              <w:t>тыс.руб</w:t>
            </w:r>
            <w:r w:rsidRPr="009E0D4F">
              <w:rPr>
                <w:b/>
                <w:bCs/>
              </w:rPr>
              <w:t>.</w:t>
            </w:r>
          </w:p>
        </w:tc>
      </w:tr>
      <w:tr w:rsidR="00BD3848" w:rsidRPr="009E0D4F" w:rsidTr="0055761E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55518D">
            <w:pPr>
              <w:jc w:val="center"/>
            </w:pPr>
            <w:r w:rsidRPr="009E0D4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55518D">
            <w:pPr>
              <w:jc w:val="center"/>
            </w:pPr>
            <w:r w:rsidRPr="009E0D4F">
              <w:t>3</w:t>
            </w:r>
          </w:p>
        </w:tc>
      </w:tr>
      <w:tr w:rsidR="00BD3848" w:rsidRPr="009E0D4F" w:rsidTr="0055761E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3848" w:rsidRPr="009E0D4F" w:rsidRDefault="00BD3848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</w:tr>
      <w:tr w:rsidR="00BD3848" w:rsidRPr="009E0D4F" w:rsidTr="0055761E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48" w:rsidRPr="009E0D4F" w:rsidRDefault="00BD3848" w:rsidP="0055518D">
            <w:r w:rsidRPr="009E0D4F"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3848" w:rsidRPr="009E0D4F" w:rsidRDefault="00BD3848" w:rsidP="0055518D">
            <w:pPr>
              <w:jc w:val="right"/>
              <w:rPr>
                <w:b/>
                <w:bCs/>
              </w:rPr>
            </w:pPr>
          </w:p>
        </w:tc>
      </w:tr>
      <w:tr w:rsidR="00BD3848" w:rsidRPr="009E0D4F" w:rsidTr="00CD1B1B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3848" w:rsidRPr="009E0D4F" w:rsidRDefault="00BD3848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BD3848" w:rsidRPr="009E0D4F" w:rsidTr="00CD1B1B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CD1B1B">
            <w:pPr>
              <w:jc w:val="right"/>
            </w:pPr>
            <w:r>
              <w:t>-4234,4</w:t>
            </w:r>
          </w:p>
        </w:tc>
      </w:tr>
      <w:tr w:rsidR="00BD3848" w:rsidRPr="009E0D4F" w:rsidTr="007222CA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7222CA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7222CA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Default="00BD3848" w:rsidP="007222CA">
            <w:pPr>
              <w:jc w:val="right"/>
            </w:pPr>
            <w:r w:rsidRPr="00C6454A">
              <w:t>-4234,4</w:t>
            </w:r>
          </w:p>
        </w:tc>
      </w:tr>
      <w:tr w:rsidR="00BD3848" w:rsidRPr="009E0D4F" w:rsidTr="007222CA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7222CA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7222CA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Default="00BD3848" w:rsidP="007222CA">
            <w:pPr>
              <w:jc w:val="right"/>
            </w:pPr>
            <w:r w:rsidRPr="00C6454A">
              <w:t>-4234,4</w:t>
            </w:r>
          </w:p>
        </w:tc>
      </w:tr>
      <w:tr w:rsidR="00BD3848" w:rsidRPr="009E0D4F" w:rsidTr="007222CA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7222CA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7222CA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Default="00BD3848" w:rsidP="007222CA">
            <w:pPr>
              <w:jc w:val="right"/>
            </w:pPr>
            <w:r w:rsidRPr="00C6454A">
              <w:t>-4234,4</w:t>
            </w:r>
          </w:p>
        </w:tc>
      </w:tr>
      <w:tr w:rsidR="00BD3848" w:rsidRPr="009E0D4F" w:rsidTr="00CD1B1B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CD1B1B">
            <w:pPr>
              <w:jc w:val="right"/>
            </w:pPr>
            <w:r>
              <w:t>6976,2</w:t>
            </w:r>
          </w:p>
        </w:tc>
      </w:tr>
      <w:tr w:rsidR="00BD3848" w:rsidRPr="009E0D4F" w:rsidTr="007222CA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7222CA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7222CA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Default="00BD3848" w:rsidP="007222CA">
            <w:pPr>
              <w:jc w:val="right"/>
            </w:pPr>
            <w:r w:rsidRPr="000A2F6F">
              <w:t>6976,2</w:t>
            </w:r>
          </w:p>
        </w:tc>
      </w:tr>
      <w:tr w:rsidR="00BD3848" w:rsidRPr="009E0D4F" w:rsidTr="007222CA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7222CA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7222CA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Default="00BD3848" w:rsidP="007222CA">
            <w:pPr>
              <w:jc w:val="right"/>
            </w:pPr>
            <w:r w:rsidRPr="000A2F6F">
              <w:t>6976,2</w:t>
            </w:r>
          </w:p>
        </w:tc>
      </w:tr>
      <w:tr w:rsidR="00BD3848" w:rsidRPr="009E0D4F" w:rsidTr="007222CA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Pr="009E0D4F" w:rsidRDefault="00BD3848" w:rsidP="007222CA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848" w:rsidRPr="009E0D4F" w:rsidRDefault="00BD3848" w:rsidP="007222CA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48" w:rsidRDefault="00BD3848" w:rsidP="007222CA">
            <w:pPr>
              <w:jc w:val="right"/>
            </w:pPr>
            <w:r w:rsidRPr="000A2F6F">
              <w:t>6976,2</w:t>
            </w:r>
          </w:p>
        </w:tc>
      </w:tr>
    </w:tbl>
    <w:p w:rsidR="00BD3848" w:rsidRDefault="00BD3848" w:rsidP="0055761E"/>
    <w:p w:rsidR="00BD3848" w:rsidRDefault="00BD3848" w:rsidP="0055761E"/>
    <w:p w:rsidR="00BD3848" w:rsidRDefault="00BD3848" w:rsidP="007222CA">
      <w:r>
        <w:t>Специалист 1 категории администрации</w:t>
      </w:r>
    </w:p>
    <w:p w:rsidR="00BD3848" w:rsidRDefault="00BD3848" w:rsidP="007222CA">
      <w:r>
        <w:t>Южного сельского поселения</w:t>
      </w:r>
    </w:p>
    <w:p w:rsidR="00BD3848" w:rsidRPr="00780E4D" w:rsidRDefault="00BD3848" w:rsidP="007222CA">
      <w:pPr>
        <w:rPr>
          <w:sz w:val="28"/>
          <w:szCs w:val="28"/>
        </w:rPr>
      </w:pPr>
      <w:r>
        <w:t>Крымского района                                                                                                       Т.Б. Гусейнова</w:t>
      </w:r>
    </w:p>
    <w:sectPr w:rsidR="00BD3848" w:rsidRPr="00780E4D" w:rsidSect="009D7E2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48" w:rsidRDefault="00BD3848">
      <w:r>
        <w:separator/>
      </w:r>
    </w:p>
  </w:endnote>
  <w:endnote w:type="continuationSeparator" w:id="1">
    <w:p w:rsidR="00BD3848" w:rsidRDefault="00BD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48" w:rsidRDefault="00BD3848">
      <w:r>
        <w:separator/>
      </w:r>
    </w:p>
  </w:footnote>
  <w:footnote w:type="continuationSeparator" w:id="1">
    <w:p w:rsidR="00BD3848" w:rsidRDefault="00BD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48" w:rsidRDefault="00BD3848" w:rsidP="000B29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3848" w:rsidRDefault="00BD38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48" w:rsidRDefault="00BD3848" w:rsidP="000B29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BD3848" w:rsidRDefault="00BD3848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.25pt;width:18.7pt;height:16.0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<v:fill opacity="0"/>
          <v:textbox inset="0,0,0,0">
            <w:txbxContent>
              <w:p w:rsidR="00BD3848" w:rsidRPr="00A264CC" w:rsidRDefault="00BD3848" w:rsidP="00A264C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8E"/>
    <w:rsid w:val="00007CB2"/>
    <w:rsid w:val="00012F8E"/>
    <w:rsid w:val="000140F7"/>
    <w:rsid w:val="00024544"/>
    <w:rsid w:val="00025660"/>
    <w:rsid w:val="0003165D"/>
    <w:rsid w:val="00041952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2F6F"/>
    <w:rsid w:val="000A33F6"/>
    <w:rsid w:val="000B016F"/>
    <w:rsid w:val="000B16F2"/>
    <w:rsid w:val="000B293C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19D"/>
    <w:rsid w:val="00110871"/>
    <w:rsid w:val="00112845"/>
    <w:rsid w:val="0011359A"/>
    <w:rsid w:val="001175A2"/>
    <w:rsid w:val="00124869"/>
    <w:rsid w:val="001266AF"/>
    <w:rsid w:val="00127BAE"/>
    <w:rsid w:val="00132C09"/>
    <w:rsid w:val="0013560C"/>
    <w:rsid w:val="00162C46"/>
    <w:rsid w:val="00184F2B"/>
    <w:rsid w:val="0019155D"/>
    <w:rsid w:val="00192C27"/>
    <w:rsid w:val="001B292D"/>
    <w:rsid w:val="001B2BC0"/>
    <w:rsid w:val="001B303A"/>
    <w:rsid w:val="001B58F3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729E1"/>
    <w:rsid w:val="002733BF"/>
    <w:rsid w:val="002939F1"/>
    <w:rsid w:val="00294AB7"/>
    <w:rsid w:val="002A65D9"/>
    <w:rsid w:val="002A74EC"/>
    <w:rsid w:val="002B73AA"/>
    <w:rsid w:val="002C6560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719A"/>
    <w:rsid w:val="00362487"/>
    <w:rsid w:val="00392EBA"/>
    <w:rsid w:val="003A56A1"/>
    <w:rsid w:val="003B03FB"/>
    <w:rsid w:val="003B44D9"/>
    <w:rsid w:val="003B52F6"/>
    <w:rsid w:val="003C23B6"/>
    <w:rsid w:val="003C78C1"/>
    <w:rsid w:val="003D0C99"/>
    <w:rsid w:val="003D1F56"/>
    <w:rsid w:val="003D3CCA"/>
    <w:rsid w:val="003E6262"/>
    <w:rsid w:val="003F514E"/>
    <w:rsid w:val="004055EF"/>
    <w:rsid w:val="0041075D"/>
    <w:rsid w:val="004171F4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91A4F"/>
    <w:rsid w:val="004B2EB8"/>
    <w:rsid w:val="004B6B2F"/>
    <w:rsid w:val="004C2513"/>
    <w:rsid w:val="004C41E7"/>
    <w:rsid w:val="004C7BCF"/>
    <w:rsid w:val="004C7E51"/>
    <w:rsid w:val="004E4C91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41CE"/>
    <w:rsid w:val="005C528E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4596"/>
    <w:rsid w:val="00626FE8"/>
    <w:rsid w:val="00632B88"/>
    <w:rsid w:val="00632E50"/>
    <w:rsid w:val="00635DFC"/>
    <w:rsid w:val="006400BC"/>
    <w:rsid w:val="006433E7"/>
    <w:rsid w:val="006545F2"/>
    <w:rsid w:val="006627AE"/>
    <w:rsid w:val="00666D61"/>
    <w:rsid w:val="00667488"/>
    <w:rsid w:val="00675182"/>
    <w:rsid w:val="00676E00"/>
    <w:rsid w:val="00680600"/>
    <w:rsid w:val="006850F3"/>
    <w:rsid w:val="006904DB"/>
    <w:rsid w:val="006914D1"/>
    <w:rsid w:val="00694258"/>
    <w:rsid w:val="006A17E2"/>
    <w:rsid w:val="006A7C13"/>
    <w:rsid w:val="006B688E"/>
    <w:rsid w:val="006C49EC"/>
    <w:rsid w:val="006C6E3B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4057A"/>
    <w:rsid w:val="00744866"/>
    <w:rsid w:val="0075275B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1EE5"/>
    <w:rsid w:val="007B3BE3"/>
    <w:rsid w:val="007B4FEC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3D83"/>
    <w:rsid w:val="00911F65"/>
    <w:rsid w:val="00912929"/>
    <w:rsid w:val="00912C33"/>
    <w:rsid w:val="0093279A"/>
    <w:rsid w:val="009356E0"/>
    <w:rsid w:val="009426D2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D7E24"/>
    <w:rsid w:val="009E0D4F"/>
    <w:rsid w:val="009E4589"/>
    <w:rsid w:val="009E73F6"/>
    <w:rsid w:val="009F200E"/>
    <w:rsid w:val="009F2EAE"/>
    <w:rsid w:val="00A06432"/>
    <w:rsid w:val="00A11D87"/>
    <w:rsid w:val="00A264CC"/>
    <w:rsid w:val="00A31B50"/>
    <w:rsid w:val="00A34D3E"/>
    <w:rsid w:val="00A424EF"/>
    <w:rsid w:val="00A66FCB"/>
    <w:rsid w:val="00A7204A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6F02"/>
    <w:rsid w:val="00B143CB"/>
    <w:rsid w:val="00B205C6"/>
    <w:rsid w:val="00B21678"/>
    <w:rsid w:val="00B24690"/>
    <w:rsid w:val="00B34982"/>
    <w:rsid w:val="00B41484"/>
    <w:rsid w:val="00B4531D"/>
    <w:rsid w:val="00B46D10"/>
    <w:rsid w:val="00B46E22"/>
    <w:rsid w:val="00B52A8C"/>
    <w:rsid w:val="00B664E0"/>
    <w:rsid w:val="00B6700B"/>
    <w:rsid w:val="00B73662"/>
    <w:rsid w:val="00B81CFE"/>
    <w:rsid w:val="00B848C3"/>
    <w:rsid w:val="00B87900"/>
    <w:rsid w:val="00B9378D"/>
    <w:rsid w:val="00B97D27"/>
    <w:rsid w:val="00BC007E"/>
    <w:rsid w:val="00BD0D81"/>
    <w:rsid w:val="00BD1C85"/>
    <w:rsid w:val="00BD2396"/>
    <w:rsid w:val="00BD2EAC"/>
    <w:rsid w:val="00BD3848"/>
    <w:rsid w:val="00BD7D32"/>
    <w:rsid w:val="00BE675B"/>
    <w:rsid w:val="00BF3ABD"/>
    <w:rsid w:val="00C00D35"/>
    <w:rsid w:val="00C0756C"/>
    <w:rsid w:val="00C26533"/>
    <w:rsid w:val="00C314DB"/>
    <w:rsid w:val="00C32F21"/>
    <w:rsid w:val="00C355D2"/>
    <w:rsid w:val="00C364F4"/>
    <w:rsid w:val="00C3762A"/>
    <w:rsid w:val="00C45CDC"/>
    <w:rsid w:val="00C518C3"/>
    <w:rsid w:val="00C6454A"/>
    <w:rsid w:val="00C65D1B"/>
    <w:rsid w:val="00CA4355"/>
    <w:rsid w:val="00CB2C63"/>
    <w:rsid w:val="00CB3BFB"/>
    <w:rsid w:val="00CC66B7"/>
    <w:rsid w:val="00CD0D5A"/>
    <w:rsid w:val="00CD1B1B"/>
    <w:rsid w:val="00CD6957"/>
    <w:rsid w:val="00CD70AB"/>
    <w:rsid w:val="00CE5350"/>
    <w:rsid w:val="00CF4EF1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61066"/>
    <w:rsid w:val="00D61BE3"/>
    <w:rsid w:val="00D61E98"/>
    <w:rsid w:val="00D74299"/>
    <w:rsid w:val="00D9331C"/>
    <w:rsid w:val="00D93514"/>
    <w:rsid w:val="00DA239B"/>
    <w:rsid w:val="00DB2147"/>
    <w:rsid w:val="00DB37CB"/>
    <w:rsid w:val="00DB64E7"/>
    <w:rsid w:val="00DC0B56"/>
    <w:rsid w:val="00DC3289"/>
    <w:rsid w:val="00DC59D6"/>
    <w:rsid w:val="00DE0626"/>
    <w:rsid w:val="00DE0F9C"/>
    <w:rsid w:val="00DE2C50"/>
    <w:rsid w:val="00DE4A6D"/>
    <w:rsid w:val="00DE4B0B"/>
    <w:rsid w:val="00DE4C8A"/>
    <w:rsid w:val="00DF50A1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439C8"/>
    <w:rsid w:val="00F4790E"/>
    <w:rsid w:val="00F518E4"/>
    <w:rsid w:val="00F56FF0"/>
    <w:rsid w:val="00F8372C"/>
    <w:rsid w:val="00F865A9"/>
    <w:rsid w:val="00FA755C"/>
    <w:rsid w:val="00FC1E5A"/>
    <w:rsid w:val="00FC3EAE"/>
    <w:rsid w:val="00FC6B95"/>
    <w:rsid w:val="00FD3698"/>
    <w:rsid w:val="00FD6CFB"/>
    <w:rsid w:val="00FE21A2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/>
    </w:rPr>
  </w:style>
  <w:style w:type="character" w:customStyle="1" w:styleId="WW8Num1z1">
    <w:name w:val="WW8Num1z1"/>
    <w:uiPriority w:val="99"/>
    <w:rsid w:val="005262AA"/>
    <w:rPr>
      <w:rFonts w:ascii="Courier New" w:hAnsi="Courier New"/>
    </w:rPr>
  </w:style>
  <w:style w:type="character" w:customStyle="1" w:styleId="WW8Num1z2">
    <w:name w:val="WW8Num1z2"/>
    <w:uiPriority w:val="99"/>
    <w:rsid w:val="005262AA"/>
    <w:rPr>
      <w:rFonts w:ascii="Wingdings" w:hAnsi="Wingdings"/>
    </w:rPr>
  </w:style>
  <w:style w:type="character" w:customStyle="1" w:styleId="WW8Num1z3">
    <w:name w:val="WW8Num1z3"/>
    <w:uiPriority w:val="99"/>
    <w:rsid w:val="005262AA"/>
    <w:rPr>
      <w:rFonts w:ascii="Symbol" w:hAnsi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</w:rPr>
  </w:style>
  <w:style w:type="character" w:customStyle="1" w:styleId="10">
    <w:name w:val="Знак Знак1"/>
    <w:uiPriority w:val="99"/>
    <w:rsid w:val="005262AA"/>
    <w:rPr>
      <w:sz w:val="24"/>
    </w:rPr>
  </w:style>
  <w:style w:type="character" w:customStyle="1" w:styleId="PlainTextChar2">
    <w:name w:val="Plain Text Char2"/>
    <w:link w:val="PlainText"/>
    <w:uiPriority w:val="99"/>
    <w:locked/>
    <w:rsid w:val="005262AA"/>
    <w:rPr>
      <w:rFonts w:ascii="Courier New" w:hAnsi="Courier New"/>
    </w:rPr>
  </w:style>
  <w:style w:type="character" w:styleId="PageNumber">
    <w:name w:val="page number"/>
    <w:basedOn w:val="1"/>
    <w:uiPriority w:val="99"/>
    <w:rsid w:val="005262AA"/>
    <w:rPr>
      <w:rFonts w:cs="Times New Roman"/>
    </w:rPr>
  </w:style>
  <w:style w:type="paragraph" w:customStyle="1" w:styleId="11">
    <w:name w:val="Заголовок1"/>
    <w:basedOn w:val="Normal"/>
    <w:next w:val="BodyText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6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Normal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Normal"/>
    <w:uiPriority w:val="99"/>
    <w:rsid w:val="005262AA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1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customStyle="1" w:styleId="14">
    <w:name w:val="Текст1"/>
    <w:basedOn w:val="Normal"/>
    <w:uiPriority w:val="99"/>
    <w:rsid w:val="005262AA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5262AA"/>
    <w:pPr>
      <w:suppressLineNumbers/>
    </w:pPr>
  </w:style>
  <w:style w:type="paragraph" w:customStyle="1" w:styleId="a0">
    <w:name w:val="Заголовок таблицы"/>
    <w:basedOn w:val="a"/>
    <w:uiPriority w:val="99"/>
    <w:rsid w:val="005262AA"/>
    <w:pPr>
      <w:jc w:val="center"/>
    </w:pPr>
    <w:rPr>
      <w:b/>
      <w:bCs/>
    </w:rPr>
  </w:style>
  <w:style w:type="paragraph" w:customStyle="1" w:styleId="a1">
    <w:name w:val="Содержимое врезки"/>
    <w:basedOn w:val="BodyText"/>
    <w:uiPriority w:val="99"/>
    <w:rsid w:val="005262AA"/>
  </w:style>
  <w:style w:type="paragraph" w:styleId="Footer">
    <w:name w:val="footer"/>
    <w:basedOn w:val="Normal"/>
    <w:link w:val="FooterChar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A0643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2"/>
    <w:uiPriority w:val="99"/>
    <w:rsid w:val="00582E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DefaultParagraphFont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</w:rPr>
  </w:style>
  <w:style w:type="character" w:customStyle="1" w:styleId="110">
    <w:name w:val="Знак Знак11"/>
    <w:uiPriority w:val="99"/>
    <w:rsid w:val="00780E4D"/>
    <w:rPr>
      <w:sz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/>
      <w:sz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lang w:val="ru-RU" w:eastAsia="ar-SA" w:bidi="ar-SA"/>
    </w:rPr>
  </w:style>
  <w:style w:type="character" w:customStyle="1" w:styleId="a2">
    <w:name w:val="Знак Знак"/>
    <w:uiPriority w:val="99"/>
    <w:locked/>
    <w:rsid w:val="00780E4D"/>
    <w:rPr>
      <w:rFonts w:ascii="Courier New" w:hAnsi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/>
      <w:sz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13</Pages>
  <Words>3797</Words>
  <Characters>21646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Южное</cp:lastModifiedBy>
  <cp:revision>3</cp:revision>
  <cp:lastPrinted>2018-04-25T12:02:00Z</cp:lastPrinted>
  <dcterms:created xsi:type="dcterms:W3CDTF">2021-06-30T05:46:00Z</dcterms:created>
  <dcterms:modified xsi:type="dcterms:W3CDTF">2021-06-30T06:58:00Z</dcterms:modified>
</cp:coreProperties>
</file>