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9B" w:rsidRDefault="00663E9B" w:rsidP="001A5084">
      <w:pPr>
        <w:jc w:val="center"/>
        <w:rPr>
          <w:b/>
          <w:bCs/>
          <w:sz w:val="28"/>
          <w:szCs w:val="28"/>
        </w:rPr>
      </w:pPr>
      <w:r w:rsidRPr="003F7705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51pt">
            <v:imagedata r:id="rId6" o:title=""/>
          </v:shape>
        </w:pict>
      </w:r>
    </w:p>
    <w:p w:rsidR="00663E9B" w:rsidRDefault="00663E9B" w:rsidP="001A5084">
      <w:pPr>
        <w:rPr>
          <w:sz w:val="28"/>
          <w:szCs w:val="28"/>
        </w:rPr>
      </w:pPr>
    </w:p>
    <w:p w:rsidR="00663E9B" w:rsidRDefault="00663E9B" w:rsidP="001A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663E9B" w:rsidRDefault="00663E9B" w:rsidP="001A508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E9B" w:rsidRDefault="00663E9B" w:rsidP="001A508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63E9B" w:rsidRDefault="00663E9B" w:rsidP="001A508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663E9B" w:rsidRDefault="00663E9B" w:rsidP="001A5084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25.03.2021                                                                                                 № 39 </w:t>
      </w:r>
    </w:p>
    <w:p w:rsidR="00663E9B" w:rsidRDefault="00663E9B" w:rsidP="001A5084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Южный</w:t>
      </w:r>
    </w:p>
    <w:p w:rsidR="00663E9B" w:rsidRDefault="00663E9B" w:rsidP="00074B43">
      <w:pPr>
        <w:contextualSpacing/>
        <w:jc w:val="center"/>
        <w:rPr>
          <w:b/>
        </w:rPr>
      </w:pPr>
    </w:p>
    <w:p w:rsidR="00663E9B" w:rsidRPr="001A5084" w:rsidRDefault="00663E9B" w:rsidP="00074B43">
      <w:pPr>
        <w:contextualSpacing/>
        <w:jc w:val="center"/>
        <w:rPr>
          <w:b/>
          <w:sz w:val="28"/>
          <w:szCs w:val="28"/>
        </w:rPr>
      </w:pPr>
    </w:p>
    <w:p w:rsidR="00663E9B" w:rsidRDefault="00663E9B" w:rsidP="00074B43">
      <w:pPr>
        <w:contextualSpacing/>
        <w:jc w:val="center"/>
        <w:rPr>
          <w:b/>
          <w:sz w:val="28"/>
          <w:szCs w:val="28"/>
        </w:rPr>
      </w:pPr>
      <w:r w:rsidRPr="001A5084">
        <w:rPr>
          <w:b/>
          <w:sz w:val="28"/>
          <w:szCs w:val="28"/>
        </w:rPr>
        <w:t>О внесении изменений в постановление администрации Южного сельского поселения Крымского района от 15 сентября 2020 года № 109</w:t>
      </w:r>
      <w:r>
        <w:rPr>
          <w:b/>
          <w:sz w:val="28"/>
          <w:szCs w:val="28"/>
        </w:rPr>
        <w:t xml:space="preserve"> </w:t>
      </w:r>
      <w:r w:rsidRPr="001A5084">
        <w:rPr>
          <w:b/>
          <w:sz w:val="28"/>
          <w:szCs w:val="28"/>
        </w:rPr>
        <w:t>«Об утверждении Положения о специализированной службе</w:t>
      </w:r>
      <w:r>
        <w:rPr>
          <w:b/>
          <w:sz w:val="28"/>
          <w:szCs w:val="28"/>
        </w:rPr>
        <w:t xml:space="preserve"> </w:t>
      </w:r>
      <w:r w:rsidRPr="001A5084">
        <w:rPr>
          <w:b/>
          <w:sz w:val="28"/>
          <w:szCs w:val="28"/>
        </w:rPr>
        <w:t>по вопросам похоронного дела на территории Южного сельского поселения</w:t>
      </w:r>
    </w:p>
    <w:p w:rsidR="00663E9B" w:rsidRPr="001A5084" w:rsidRDefault="00663E9B" w:rsidP="00074B43">
      <w:pPr>
        <w:contextualSpacing/>
        <w:jc w:val="center"/>
        <w:rPr>
          <w:b/>
          <w:sz w:val="28"/>
          <w:szCs w:val="28"/>
        </w:rPr>
      </w:pPr>
      <w:r w:rsidRPr="001A5084">
        <w:rPr>
          <w:b/>
          <w:sz w:val="28"/>
          <w:szCs w:val="28"/>
        </w:rPr>
        <w:t xml:space="preserve"> Крымского района»</w:t>
      </w:r>
    </w:p>
    <w:p w:rsidR="00663E9B" w:rsidRDefault="00663E9B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663E9B" w:rsidRPr="00B93BE0" w:rsidRDefault="00663E9B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  <w:sz w:val="28"/>
          <w:szCs w:val="28"/>
        </w:rPr>
      </w:pPr>
    </w:p>
    <w:p w:rsidR="00663E9B" w:rsidRPr="00B93BE0" w:rsidRDefault="00663E9B" w:rsidP="00B93BE0">
      <w:pPr>
        <w:ind w:firstLine="720"/>
        <w:jc w:val="both"/>
        <w:rPr>
          <w:sz w:val="28"/>
          <w:szCs w:val="28"/>
        </w:rPr>
      </w:pPr>
      <w:r w:rsidRPr="00B93BE0">
        <w:rPr>
          <w:sz w:val="28"/>
          <w:szCs w:val="28"/>
        </w:rPr>
        <w:t>В целях актуализации регламентированного положения об организации похоронного дела и содержании кладбищ на территории Южного сельского поселения Крымского района в соответствие со статьей 13.1 Закона Краснодарского края от 4 февраля 2004 года № 666-КЗ «О погребении и похоронном деле в Краснодарском крае», п о с т а н о в л я ю:</w:t>
      </w:r>
    </w:p>
    <w:p w:rsidR="00663E9B" w:rsidRPr="00B93BE0" w:rsidRDefault="00663E9B" w:rsidP="00B93BE0">
      <w:pPr>
        <w:ind w:firstLine="720"/>
        <w:jc w:val="both"/>
        <w:rPr>
          <w:sz w:val="28"/>
          <w:szCs w:val="28"/>
        </w:rPr>
      </w:pPr>
      <w:r w:rsidRPr="00B93BE0">
        <w:rPr>
          <w:sz w:val="28"/>
          <w:szCs w:val="28"/>
        </w:rPr>
        <w:t xml:space="preserve">1. Внести изменения в постановление администрации Южного сельского поселения Крымского района от 15 сентября 2020 года № 109 </w:t>
      </w:r>
      <w:r w:rsidRPr="00B93BE0">
        <w:rPr>
          <w:b/>
          <w:sz w:val="28"/>
          <w:szCs w:val="28"/>
        </w:rPr>
        <w:t>«</w:t>
      </w:r>
      <w:r w:rsidRPr="00B93BE0">
        <w:rPr>
          <w:sz w:val="28"/>
          <w:szCs w:val="28"/>
        </w:rPr>
        <w:t>Об утверждении Положения о специализированной службе по вопросам похоронного дела на территории Южного сельского поселения Крымского района»</w:t>
      </w:r>
      <w:r w:rsidRPr="00B93BE0">
        <w:rPr>
          <w:bCs/>
          <w:sz w:val="28"/>
          <w:szCs w:val="28"/>
        </w:rPr>
        <w:t xml:space="preserve"> (далее по тексту - постановление) </w:t>
      </w:r>
      <w:r w:rsidRPr="00B93BE0">
        <w:rPr>
          <w:sz w:val="28"/>
          <w:szCs w:val="28"/>
        </w:rPr>
        <w:t>изложив пункт 2.5 приложения к постановлению в следующей редакции:</w:t>
      </w:r>
    </w:p>
    <w:p w:rsidR="00663E9B" w:rsidRPr="00B93BE0" w:rsidRDefault="00663E9B" w:rsidP="00B93BE0">
      <w:pPr>
        <w:ind w:firstLine="720"/>
        <w:jc w:val="both"/>
        <w:rPr>
          <w:sz w:val="28"/>
          <w:szCs w:val="28"/>
        </w:rPr>
      </w:pPr>
      <w:r w:rsidRPr="00B93BE0">
        <w:rPr>
          <w:sz w:val="28"/>
          <w:szCs w:val="28"/>
        </w:rPr>
        <w:t>«2.5. Стоимость услуг, предоставляемых согласно гарантированному перечню услуг по погребению, определяется постановлением администрации Южного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законодательством».</w:t>
      </w:r>
    </w:p>
    <w:p w:rsidR="00663E9B" w:rsidRPr="00B93BE0" w:rsidRDefault="00663E9B" w:rsidP="00B93BE0">
      <w:pPr>
        <w:ind w:firstLine="720"/>
        <w:jc w:val="both"/>
        <w:rPr>
          <w:sz w:val="28"/>
          <w:szCs w:val="28"/>
        </w:rPr>
      </w:pPr>
      <w:r w:rsidRPr="00B93BE0">
        <w:rPr>
          <w:sz w:val="28"/>
          <w:szCs w:val="28"/>
        </w:rPr>
        <w:t>2. 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663E9B" w:rsidRPr="00B93BE0" w:rsidRDefault="00663E9B" w:rsidP="00B93BE0">
      <w:pPr>
        <w:ind w:firstLine="720"/>
        <w:jc w:val="both"/>
        <w:rPr>
          <w:sz w:val="28"/>
          <w:szCs w:val="28"/>
        </w:rPr>
      </w:pPr>
      <w:r w:rsidRPr="00B93BE0">
        <w:rPr>
          <w:sz w:val="28"/>
          <w:szCs w:val="28"/>
        </w:rPr>
        <w:t>3. Постановление вступает в силу со дня официального обнародования.</w:t>
      </w:r>
    </w:p>
    <w:p w:rsidR="00663E9B" w:rsidRPr="00B93BE0" w:rsidRDefault="00663E9B" w:rsidP="00B93BE0">
      <w:pPr>
        <w:ind w:right="-81" w:firstLine="720"/>
        <w:contextualSpacing/>
        <w:jc w:val="both"/>
        <w:rPr>
          <w:sz w:val="28"/>
          <w:szCs w:val="28"/>
        </w:rPr>
      </w:pPr>
    </w:p>
    <w:p w:rsidR="00663E9B" w:rsidRPr="00B93BE0" w:rsidRDefault="00663E9B" w:rsidP="00B93BE0">
      <w:pPr>
        <w:ind w:firstLine="720"/>
        <w:contextualSpacing/>
        <w:jc w:val="both"/>
        <w:rPr>
          <w:sz w:val="28"/>
          <w:szCs w:val="28"/>
        </w:rPr>
      </w:pPr>
    </w:p>
    <w:p w:rsidR="00663E9B" w:rsidRPr="00B93BE0" w:rsidRDefault="00663E9B" w:rsidP="00B93BE0">
      <w:pPr>
        <w:contextualSpacing/>
        <w:jc w:val="both"/>
        <w:rPr>
          <w:sz w:val="28"/>
          <w:szCs w:val="28"/>
        </w:rPr>
      </w:pPr>
      <w:r w:rsidRPr="00B93BE0">
        <w:rPr>
          <w:sz w:val="28"/>
          <w:szCs w:val="28"/>
        </w:rPr>
        <w:t xml:space="preserve">Глава Южного  сельского поселения </w:t>
      </w:r>
    </w:p>
    <w:p w:rsidR="00663E9B" w:rsidRPr="00B93BE0" w:rsidRDefault="00663E9B" w:rsidP="00B93BE0">
      <w:pPr>
        <w:contextualSpacing/>
        <w:jc w:val="both"/>
        <w:rPr>
          <w:sz w:val="27"/>
          <w:szCs w:val="27"/>
        </w:rPr>
      </w:pPr>
      <w:r w:rsidRPr="00B93BE0">
        <w:rPr>
          <w:sz w:val="28"/>
          <w:szCs w:val="28"/>
        </w:rPr>
        <w:t>Крымского района</w:t>
      </w:r>
      <w:r w:rsidRPr="00B93BE0">
        <w:rPr>
          <w:sz w:val="28"/>
          <w:szCs w:val="28"/>
        </w:rPr>
        <w:tab/>
      </w:r>
      <w:r w:rsidRPr="00B93BE0">
        <w:rPr>
          <w:sz w:val="28"/>
          <w:szCs w:val="28"/>
        </w:rPr>
        <w:tab/>
      </w:r>
      <w:r w:rsidRPr="00B93BE0">
        <w:rPr>
          <w:sz w:val="28"/>
          <w:szCs w:val="28"/>
        </w:rPr>
        <w:tab/>
        <w:t xml:space="preserve">                                                      А.А.Ниниев</w:t>
      </w:r>
      <w:r w:rsidRPr="00B93BE0">
        <w:rPr>
          <w:sz w:val="27"/>
          <w:szCs w:val="27"/>
        </w:rPr>
        <w:tab/>
      </w:r>
      <w:r w:rsidRPr="00B93BE0">
        <w:rPr>
          <w:sz w:val="27"/>
          <w:szCs w:val="27"/>
        </w:rPr>
        <w:tab/>
      </w:r>
      <w:r w:rsidRPr="00B93BE0">
        <w:rPr>
          <w:sz w:val="27"/>
          <w:szCs w:val="27"/>
        </w:rPr>
        <w:tab/>
      </w:r>
    </w:p>
    <w:p w:rsidR="00663E9B" w:rsidRPr="00B93BE0" w:rsidRDefault="00663E9B" w:rsidP="00074B43">
      <w:pPr>
        <w:ind w:firstLine="851"/>
        <w:jc w:val="both"/>
        <w:rPr>
          <w:sz w:val="27"/>
          <w:szCs w:val="27"/>
        </w:rPr>
      </w:pPr>
    </w:p>
    <w:sectPr w:rsidR="00663E9B" w:rsidRPr="00B93BE0" w:rsidSect="00B93BE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9B" w:rsidRDefault="00663E9B" w:rsidP="00F73FEA">
      <w:r>
        <w:separator/>
      </w:r>
    </w:p>
  </w:endnote>
  <w:endnote w:type="continuationSeparator" w:id="1">
    <w:p w:rsidR="00663E9B" w:rsidRDefault="00663E9B" w:rsidP="00F7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9B" w:rsidRDefault="00663E9B" w:rsidP="00F73FEA">
      <w:r>
        <w:separator/>
      </w:r>
    </w:p>
  </w:footnote>
  <w:footnote w:type="continuationSeparator" w:id="1">
    <w:p w:rsidR="00663E9B" w:rsidRDefault="00663E9B" w:rsidP="00F7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9B" w:rsidRDefault="00663E9B" w:rsidP="009404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E9B" w:rsidRDefault="00663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9B" w:rsidRPr="00B93BE0" w:rsidRDefault="00663E9B" w:rsidP="009404C3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93BE0">
      <w:rPr>
        <w:rStyle w:val="PageNumber"/>
        <w:sz w:val="28"/>
        <w:szCs w:val="28"/>
      </w:rPr>
      <w:fldChar w:fldCharType="begin"/>
    </w:r>
    <w:r w:rsidRPr="00B93BE0">
      <w:rPr>
        <w:rStyle w:val="PageNumber"/>
        <w:sz w:val="28"/>
        <w:szCs w:val="28"/>
      </w:rPr>
      <w:instrText xml:space="preserve">PAGE  </w:instrText>
    </w:r>
    <w:r w:rsidRPr="00B93BE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B93BE0">
      <w:rPr>
        <w:rStyle w:val="PageNumber"/>
        <w:sz w:val="28"/>
        <w:szCs w:val="28"/>
      </w:rPr>
      <w:fldChar w:fldCharType="end"/>
    </w:r>
  </w:p>
  <w:p w:rsidR="00663E9B" w:rsidRDefault="00663E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4D7"/>
    <w:rsid w:val="0001063F"/>
    <w:rsid w:val="0001608E"/>
    <w:rsid w:val="0003470E"/>
    <w:rsid w:val="00074B43"/>
    <w:rsid w:val="0008375D"/>
    <w:rsid w:val="000B59E9"/>
    <w:rsid w:val="00133789"/>
    <w:rsid w:val="001A5084"/>
    <w:rsid w:val="001C4718"/>
    <w:rsid w:val="002533AC"/>
    <w:rsid w:val="002B72C5"/>
    <w:rsid w:val="00331F94"/>
    <w:rsid w:val="00380DA5"/>
    <w:rsid w:val="00384365"/>
    <w:rsid w:val="003A5CB9"/>
    <w:rsid w:val="003D723B"/>
    <w:rsid w:val="003F6684"/>
    <w:rsid w:val="003F7705"/>
    <w:rsid w:val="0048058F"/>
    <w:rsid w:val="004939D2"/>
    <w:rsid w:val="004C5083"/>
    <w:rsid w:val="004C6CE5"/>
    <w:rsid w:val="00524E5E"/>
    <w:rsid w:val="00546A53"/>
    <w:rsid w:val="00552CCF"/>
    <w:rsid w:val="00556012"/>
    <w:rsid w:val="00574BA0"/>
    <w:rsid w:val="005D3893"/>
    <w:rsid w:val="00663E9B"/>
    <w:rsid w:val="00666328"/>
    <w:rsid w:val="00694E0B"/>
    <w:rsid w:val="00695F31"/>
    <w:rsid w:val="007514D7"/>
    <w:rsid w:val="0076413A"/>
    <w:rsid w:val="00771B6E"/>
    <w:rsid w:val="007906F9"/>
    <w:rsid w:val="007C442F"/>
    <w:rsid w:val="00820D2C"/>
    <w:rsid w:val="008541B9"/>
    <w:rsid w:val="008E065D"/>
    <w:rsid w:val="008F5D57"/>
    <w:rsid w:val="009133F6"/>
    <w:rsid w:val="009404C3"/>
    <w:rsid w:val="00955945"/>
    <w:rsid w:val="00964E8F"/>
    <w:rsid w:val="009A08E8"/>
    <w:rsid w:val="009E1289"/>
    <w:rsid w:val="00A305F8"/>
    <w:rsid w:val="00A47579"/>
    <w:rsid w:val="00A530F1"/>
    <w:rsid w:val="00A86AC3"/>
    <w:rsid w:val="00A936D3"/>
    <w:rsid w:val="00AF4114"/>
    <w:rsid w:val="00B119C2"/>
    <w:rsid w:val="00B367BC"/>
    <w:rsid w:val="00B40EB6"/>
    <w:rsid w:val="00B62683"/>
    <w:rsid w:val="00B93BE0"/>
    <w:rsid w:val="00C14AF0"/>
    <w:rsid w:val="00C95E4B"/>
    <w:rsid w:val="00CD7559"/>
    <w:rsid w:val="00D4188C"/>
    <w:rsid w:val="00D72602"/>
    <w:rsid w:val="00DD6121"/>
    <w:rsid w:val="00DF3BD9"/>
    <w:rsid w:val="00ED7AD6"/>
    <w:rsid w:val="00F0306D"/>
    <w:rsid w:val="00F157EB"/>
    <w:rsid w:val="00F160C8"/>
    <w:rsid w:val="00F547F3"/>
    <w:rsid w:val="00F55E4E"/>
    <w:rsid w:val="00F7246D"/>
    <w:rsid w:val="00F73FEA"/>
    <w:rsid w:val="00F81EC2"/>
    <w:rsid w:val="00F963D1"/>
    <w:rsid w:val="00FA074A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2C5"/>
    <w:rPr>
      <w:rFonts w:ascii="Times New Roman" w:hAnsi="Times New Roman" w:cs="Times New Roman"/>
      <w:b/>
      <w:spacing w:val="12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F73F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FEA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73F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FEA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E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DF3B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2C5"/>
    <w:rPr>
      <w:rFonts w:ascii="Times New Roman" w:hAnsi="Times New Roman" w:cs="Times New Roman"/>
      <w:b/>
      <w:smallCaps/>
      <w:spacing w:val="2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074B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Информация об изменениях документа"/>
    <w:basedOn w:val="Normal"/>
    <w:next w:val="Normal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  <w:lang w:eastAsia="ru-RU"/>
    </w:rPr>
  </w:style>
  <w:style w:type="character" w:styleId="Hyperlink">
    <w:name w:val="Hyperlink"/>
    <w:basedOn w:val="DefaultParagraphFont"/>
    <w:uiPriority w:val="99"/>
    <w:rsid w:val="00074B43"/>
    <w:rPr>
      <w:rFonts w:cs="Times New Roman"/>
      <w:color w:val="0000FF"/>
      <w:u w:val="single"/>
    </w:rPr>
  </w:style>
  <w:style w:type="paragraph" w:customStyle="1" w:styleId="a0">
    <w:name w:val="Содержимое таблицы"/>
    <w:basedOn w:val="Normal"/>
    <w:uiPriority w:val="99"/>
    <w:rsid w:val="009A08E8"/>
    <w:pPr>
      <w:widowControl w:val="0"/>
      <w:suppressLineNumbers/>
    </w:pPr>
    <w:rPr>
      <w:rFonts w:ascii="Arial" w:eastAsia="Calibri" w:hAnsi="Arial"/>
      <w:kern w:val="1"/>
      <w:sz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9A08E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08E8"/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1A5084"/>
    <w:rPr>
      <w:rFonts w:ascii="Courier New" w:hAnsi="Courier New" w:cs="Courier New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B93B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Южного сельского поселения Крымского района от 15 сентября 2020 года № 109«Об утверждении Положения о специализированной службепо вопросам похоронного дела на территории Южного сельского поселения Крымск</dc:title>
  <dc:subject/>
  <dc:creator>Общий отдел</dc:creator>
  <cp:keywords/>
  <dc:description/>
  <cp:lastModifiedBy>Южное</cp:lastModifiedBy>
  <cp:revision>2</cp:revision>
  <cp:lastPrinted>2021-03-30T07:24:00Z</cp:lastPrinted>
  <dcterms:created xsi:type="dcterms:W3CDTF">2021-03-30T13:03:00Z</dcterms:created>
  <dcterms:modified xsi:type="dcterms:W3CDTF">2021-03-30T13:03:00Z</dcterms:modified>
</cp:coreProperties>
</file>