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7" w:rsidRPr="00624596" w:rsidRDefault="00E041A7" w:rsidP="00F16C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250E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E041A7" w:rsidRPr="005F2A4F" w:rsidRDefault="00E041A7" w:rsidP="00F63F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E041A7" w:rsidRPr="005F2A4F" w:rsidRDefault="00E041A7" w:rsidP="00F63F8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1A7" w:rsidRPr="005F2A4F" w:rsidRDefault="00E041A7" w:rsidP="00F63F8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041A7" w:rsidRPr="005F2A4F" w:rsidRDefault="00E041A7" w:rsidP="00F63F82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041A7" w:rsidRPr="005F2A4F" w:rsidRDefault="00E041A7" w:rsidP="00F63F82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2A4F">
        <w:rPr>
          <w:rFonts w:ascii="Times New Roman" w:hAnsi="Times New Roman"/>
          <w:sz w:val="28"/>
          <w:szCs w:val="28"/>
        </w:rPr>
        <w:t>т</w:t>
      </w:r>
      <w:r w:rsidRPr="005F2A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29.06.2021   </w:t>
      </w:r>
      <w:r w:rsidRPr="005F2A4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F2A4F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156</w:t>
      </w:r>
    </w:p>
    <w:p w:rsidR="00E041A7" w:rsidRPr="005F2A4F" w:rsidRDefault="00E041A7" w:rsidP="00F63F82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5F2A4F">
        <w:rPr>
          <w:rFonts w:ascii="Times New Roman" w:hAnsi="Times New Roman"/>
          <w:sz w:val="28"/>
          <w:szCs w:val="28"/>
        </w:rPr>
        <w:t>поселок Южный</w:t>
      </w:r>
    </w:p>
    <w:p w:rsidR="00E041A7" w:rsidRDefault="00E041A7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A7" w:rsidRPr="00B019C9" w:rsidRDefault="00E041A7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A7" w:rsidRDefault="00E041A7" w:rsidP="006B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1D9">
        <w:rPr>
          <w:rFonts w:ascii="Times New Roman" w:hAnsi="Times New Roman"/>
          <w:b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B71D9">
        <w:rPr>
          <w:rFonts w:ascii="Times New Roman" w:hAnsi="Times New Roman"/>
          <w:b/>
          <w:sz w:val="28"/>
          <w:szCs w:val="28"/>
        </w:rPr>
        <w:t xml:space="preserve"> администрации Южного сельского поселения Крымского района  от 11 июля 2019 года № 89 </w:t>
      </w:r>
    </w:p>
    <w:p w:rsidR="00E041A7" w:rsidRPr="006B71D9" w:rsidRDefault="00E041A7" w:rsidP="006B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1D9">
        <w:rPr>
          <w:rFonts w:ascii="Times New Roman" w:hAnsi="Times New Roman"/>
          <w:b/>
          <w:sz w:val="28"/>
          <w:szCs w:val="28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 в Южном сельском поселении Крымского района»</w:t>
      </w:r>
    </w:p>
    <w:p w:rsidR="00E041A7" w:rsidRPr="006B71D9" w:rsidRDefault="00E041A7" w:rsidP="006B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A7" w:rsidRPr="006B71D9" w:rsidRDefault="00E041A7" w:rsidP="006B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A7" w:rsidRPr="006B71D9" w:rsidRDefault="00E041A7" w:rsidP="006B71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71D9">
        <w:rPr>
          <w:rFonts w:ascii="Times New Roman" w:hAnsi="Times New Roman"/>
          <w:sz w:val="28"/>
          <w:szCs w:val="28"/>
        </w:rPr>
        <w:t xml:space="preserve">В целях высвобождения нормативной правовой базы муниципального образования от акта, утратившего свою актуальность ввиду изменения полномочий органов местного самоуправления в области 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руководствуясь статьей 353.1 Трудового кодекса Российской Федерации, и законом Краснодарского края от 11 декабря 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п о с т а н о в л я ю: </w:t>
      </w:r>
    </w:p>
    <w:p w:rsidR="00E041A7" w:rsidRPr="006B71D9" w:rsidRDefault="00E041A7" w:rsidP="006B7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71D9">
        <w:rPr>
          <w:rFonts w:ascii="Times New Roman" w:hAnsi="Times New Roman"/>
          <w:sz w:val="28"/>
          <w:szCs w:val="28"/>
        </w:rPr>
        <w:t xml:space="preserve">Постановление администрации Южного сельского поселения Крымского района от 11 июля 2019 года № 89 «О ведомственном контроле за соблюдением трудового законодательства и иных нормативных правовых актов, содержащих нормы трудового права в Южном сельском поселении Крымского района» признать утратившим силу. </w:t>
      </w:r>
    </w:p>
    <w:p w:rsidR="00E041A7" w:rsidRDefault="00E041A7" w:rsidP="006B7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28C">
        <w:rPr>
          <w:rFonts w:ascii="Times New Roman" w:hAnsi="Times New Roman"/>
          <w:sz w:val="28"/>
          <w:szCs w:val="28"/>
        </w:rPr>
        <w:t xml:space="preserve">Ведущему специалисту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О.В.Маркиной</w:t>
      </w:r>
      <w:r w:rsidRPr="00D8428C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</w:t>
      </w:r>
      <w:r w:rsidRPr="007A6CE6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Pr="00D8428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E041A7" w:rsidRPr="00CD72D6" w:rsidRDefault="00E041A7" w:rsidP="00565E0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6CE6">
        <w:rPr>
          <w:rFonts w:ascii="Times New Roman" w:hAnsi="Times New Roman"/>
          <w:sz w:val="28"/>
          <w:szCs w:val="28"/>
        </w:rPr>
        <w:t>. Постановление</w:t>
      </w:r>
      <w:r w:rsidRPr="00CD72D6">
        <w:rPr>
          <w:rFonts w:ascii="Times New Roman" w:hAnsi="Times New Roman"/>
          <w:sz w:val="28"/>
        </w:rPr>
        <w:t xml:space="preserve"> вступает в силу со дня обнародования.</w:t>
      </w:r>
    </w:p>
    <w:p w:rsidR="00E041A7" w:rsidRDefault="00E041A7" w:rsidP="008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1A7" w:rsidRDefault="00E041A7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1A7" w:rsidRPr="00C30561" w:rsidRDefault="00E041A7" w:rsidP="00A878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E041A7" w:rsidRDefault="00E041A7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C30561">
        <w:rPr>
          <w:rFonts w:ascii="Times New Roman" w:hAnsi="Times New Roman"/>
          <w:sz w:val="28"/>
          <w:szCs w:val="28"/>
        </w:rPr>
        <w:tab/>
      </w:r>
      <w:r w:rsidRPr="00C305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0561">
        <w:rPr>
          <w:rFonts w:ascii="Times New Roman" w:hAnsi="Times New Roman"/>
          <w:sz w:val="28"/>
          <w:szCs w:val="28"/>
        </w:rPr>
        <w:t xml:space="preserve">                         А.А. Ниниев</w:t>
      </w:r>
    </w:p>
    <w:sectPr w:rsidR="00E041A7" w:rsidSect="00B65560">
      <w:headerReference w:type="even" r:id="rId8"/>
      <w:pgSz w:w="11909" w:h="16834"/>
      <w:pgMar w:top="1440" w:right="556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A7" w:rsidRDefault="00E041A7">
      <w:pPr>
        <w:spacing w:after="0" w:line="240" w:lineRule="auto"/>
      </w:pPr>
      <w:r>
        <w:separator/>
      </w:r>
    </w:p>
  </w:endnote>
  <w:endnote w:type="continuationSeparator" w:id="1">
    <w:p w:rsidR="00E041A7" w:rsidRDefault="00E0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A7" w:rsidRDefault="00E041A7">
      <w:pPr>
        <w:spacing w:after="0" w:line="240" w:lineRule="auto"/>
      </w:pPr>
      <w:r>
        <w:separator/>
      </w:r>
    </w:p>
  </w:footnote>
  <w:footnote w:type="continuationSeparator" w:id="1">
    <w:p w:rsidR="00E041A7" w:rsidRDefault="00E0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A7" w:rsidRDefault="00E041A7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1A7" w:rsidRDefault="00E04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04127"/>
    <w:rsid w:val="00064A7C"/>
    <w:rsid w:val="0008473B"/>
    <w:rsid w:val="000862D9"/>
    <w:rsid w:val="000968AF"/>
    <w:rsid w:val="000B141C"/>
    <w:rsid w:val="000B1E69"/>
    <w:rsid w:val="000D7F29"/>
    <w:rsid w:val="000E6286"/>
    <w:rsid w:val="00121B11"/>
    <w:rsid w:val="001228F8"/>
    <w:rsid w:val="001353B7"/>
    <w:rsid w:val="001446B2"/>
    <w:rsid w:val="001465C4"/>
    <w:rsid w:val="0015619E"/>
    <w:rsid w:val="0019255E"/>
    <w:rsid w:val="001A5AB1"/>
    <w:rsid w:val="001C1A32"/>
    <w:rsid w:val="001D040B"/>
    <w:rsid w:val="001F1CCE"/>
    <w:rsid w:val="002043C3"/>
    <w:rsid w:val="00206E14"/>
    <w:rsid w:val="002149BD"/>
    <w:rsid w:val="0022135D"/>
    <w:rsid w:val="00225890"/>
    <w:rsid w:val="002313EB"/>
    <w:rsid w:val="00233DED"/>
    <w:rsid w:val="00235A47"/>
    <w:rsid w:val="00242AD7"/>
    <w:rsid w:val="002449AC"/>
    <w:rsid w:val="002471CC"/>
    <w:rsid w:val="00261B72"/>
    <w:rsid w:val="00270645"/>
    <w:rsid w:val="002A0434"/>
    <w:rsid w:val="002A23D0"/>
    <w:rsid w:val="002C55BF"/>
    <w:rsid w:val="002E51F6"/>
    <w:rsid w:val="00322E0C"/>
    <w:rsid w:val="00332F67"/>
    <w:rsid w:val="003478B3"/>
    <w:rsid w:val="00350375"/>
    <w:rsid w:val="00373BEF"/>
    <w:rsid w:val="0038716F"/>
    <w:rsid w:val="00392520"/>
    <w:rsid w:val="00394883"/>
    <w:rsid w:val="003B250A"/>
    <w:rsid w:val="003B4763"/>
    <w:rsid w:val="003B4E82"/>
    <w:rsid w:val="003B6672"/>
    <w:rsid w:val="003D5CA0"/>
    <w:rsid w:val="003E5B8D"/>
    <w:rsid w:val="00447880"/>
    <w:rsid w:val="00453DF5"/>
    <w:rsid w:val="00457306"/>
    <w:rsid w:val="004738DF"/>
    <w:rsid w:val="00475908"/>
    <w:rsid w:val="0048548B"/>
    <w:rsid w:val="004A5F7D"/>
    <w:rsid w:val="004B3771"/>
    <w:rsid w:val="004E2121"/>
    <w:rsid w:val="00502D78"/>
    <w:rsid w:val="00517C65"/>
    <w:rsid w:val="005220E9"/>
    <w:rsid w:val="00565E02"/>
    <w:rsid w:val="0056743B"/>
    <w:rsid w:val="00567525"/>
    <w:rsid w:val="00595866"/>
    <w:rsid w:val="00596F76"/>
    <w:rsid w:val="005A6460"/>
    <w:rsid w:val="005D6109"/>
    <w:rsid w:val="005F2A4F"/>
    <w:rsid w:val="006054C2"/>
    <w:rsid w:val="00623115"/>
    <w:rsid w:val="00624596"/>
    <w:rsid w:val="00631485"/>
    <w:rsid w:val="006539BC"/>
    <w:rsid w:val="0065640C"/>
    <w:rsid w:val="006711A7"/>
    <w:rsid w:val="006B71D9"/>
    <w:rsid w:val="006C1939"/>
    <w:rsid w:val="006C250E"/>
    <w:rsid w:val="006C5695"/>
    <w:rsid w:val="006D3DE6"/>
    <w:rsid w:val="007008F5"/>
    <w:rsid w:val="00761635"/>
    <w:rsid w:val="00762218"/>
    <w:rsid w:val="00785056"/>
    <w:rsid w:val="00786392"/>
    <w:rsid w:val="007A6CE6"/>
    <w:rsid w:val="007C7855"/>
    <w:rsid w:val="00816BC5"/>
    <w:rsid w:val="00841EF4"/>
    <w:rsid w:val="0085031F"/>
    <w:rsid w:val="00852AFE"/>
    <w:rsid w:val="008628BC"/>
    <w:rsid w:val="008713A4"/>
    <w:rsid w:val="00872AD2"/>
    <w:rsid w:val="00877021"/>
    <w:rsid w:val="008817B2"/>
    <w:rsid w:val="008835AD"/>
    <w:rsid w:val="00886D7F"/>
    <w:rsid w:val="0089138F"/>
    <w:rsid w:val="008977A0"/>
    <w:rsid w:val="008A71DB"/>
    <w:rsid w:val="008B2FDA"/>
    <w:rsid w:val="008C4BA0"/>
    <w:rsid w:val="008E1B08"/>
    <w:rsid w:val="008F11AE"/>
    <w:rsid w:val="008F3109"/>
    <w:rsid w:val="009034A2"/>
    <w:rsid w:val="00903B70"/>
    <w:rsid w:val="0092322B"/>
    <w:rsid w:val="00924DD7"/>
    <w:rsid w:val="0093236F"/>
    <w:rsid w:val="00940BB1"/>
    <w:rsid w:val="0094123C"/>
    <w:rsid w:val="0094396D"/>
    <w:rsid w:val="00966AE8"/>
    <w:rsid w:val="009671A0"/>
    <w:rsid w:val="0098111F"/>
    <w:rsid w:val="00987D0E"/>
    <w:rsid w:val="0099558C"/>
    <w:rsid w:val="009B398A"/>
    <w:rsid w:val="009E5721"/>
    <w:rsid w:val="00A103E7"/>
    <w:rsid w:val="00A17728"/>
    <w:rsid w:val="00A5578A"/>
    <w:rsid w:val="00A62FED"/>
    <w:rsid w:val="00A63B15"/>
    <w:rsid w:val="00A76034"/>
    <w:rsid w:val="00A8782B"/>
    <w:rsid w:val="00A96D0E"/>
    <w:rsid w:val="00AA1880"/>
    <w:rsid w:val="00AA5A20"/>
    <w:rsid w:val="00AA6679"/>
    <w:rsid w:val="00AB4D7E"/>
    <w:rsid w:val="00AC1442"/>
    <w:rsid w:val="00AC2F4D"/>
    <w:rsid w:val="00AC4374"/>
    <w:rsid w:val="00AE644E"/>
    <w:rsid w:val="00B00255"/>
    <w:rsid w:val="00B019C9"/>
    <w:rsid w:val="00B03984"/>
    <w:rsid w:val="00B50672"/>
    <w:rsid w:val="00B50943"/>
    <w:rsid w:val="00B538E9"/>
    <w:rsid w:val="00B54549"/>
    <w:rsid w:val="00B65560"/>
    <w:rsid w:val="00B907FA"/>
    <w:rsid w:val="00B93262"/>
    <w:rsid w:val="00B9487A"/>
    <w:rsid w:val="00BA6835"/>
    <w:rsid w:val="00BB6FE3"/>
    <w:rsid w:val="00BC0072"/>
    <w:rsid w:val="00BC14A2"/>
    <w:rsid w:val="00BC5F93"/>
    <w:rsid w:val="00BD3A70"/>
    <w:rsid w:val="00BE0071"/>
    <w:rsid w:val="00BF09B1"/>
    <w:rsid w:val="00C024FC"/>
    <w:rsid w:val="00C12A8D"/>
    <w:rsid w:val="00C30561"/>
    <w:rsid w:val="00C34229"/>
    <w:rsid w:val="00C34252"/>
    <w:rsid w:val="00C34BAE"/>
    <w:rsid w:val="00C7662A"/>
    <w:rsid w:val="00C80CA7"/>
    <w:rsid w:val="00C901D8"/>
    <w:rsid w:val="00C9240D"/>
    <w:rsid w:val="00CA4575"/>
    <w:rsid w:val="00CB6F24"/>
    <w:rsid w:val="00CD72D6"/>
    <w:rsid w:val="00CE49D6"/>
    <w:rsid w:val="00CF03A7"/>
    <w:rsid w:val="00D023BB"/>
    <w:rsid w:val="00D10BBC"/>
    <w:rsid w:val="00D20BA2"/>
    <w:rsid w:val="00D21C9D"/>
    <w:rsid w:val="00D260BE"/>
    <w:rsid w:val="00D3299B"/>
    <w:rsid w:val="00D8428C"/>
    <w:rsid w:val="00D8473B"/>
    <w:rsid w:val="00D940DE"/>
    <w:rsid w:val="00DA112A"/>
    <w:rsid w:val="00DA204E"/>
    <w:rsid w:val="00DD3FB1"/>
    <w:rsid w:val="00DD6BDA"/>
    <w:rsid w:val="00DE4EAE"/>
    <w:rsid w:val="00E02331"/>
    <w:rsid w:val="00E041A7"/>
    <w:rsid w:val="00E11EB6"/>
    <w:rsid w:val="00E21B43"/>
    <w:rsid w:val="00E361AD"/>
    <w:rsid w:val="00E66112"/>
    <w:rsid w:val="00E80006"/>
    <w:rsid w:val="00E80AC5"/>
    <w:rsid w:val="00E9591C"/>
    <w:rsid w:val="00EC410C"/>
    <w:rsid w:val="00ED6F5B"/>
    <w:rsid w:val="00EF5FA9"/>
    <w:rsid w:val="00F151AF"/>
    <w:rsid w:val="00F16CFD"/>
    <w:rsid w:val="00F17F2B"/>
    <w:rsid w:val="00F44A3B"/>
    <w:rsid w:val="00F63F82"/>
    <w:rsid w:val="00F8136A"/>
    <w:rsid w:val="00FA41C8"/>
    <w:rsid w:val="00FC4FC5"/>
    <w:rsid w:val="00FC7653"/>
    <w:rsid w:val="00FD4E16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  <w:style w:type="character" w:customStyle="1" w:styleId="12">
    <w:name w:val="Заголовок 1 Знак"/>
    <w:basedOn w:val="DefaultParagraphFont"/>
    <w:uiPriority w:val="99"/>
    <w:locked/>
    <w:rsid w:val="00233DED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307</Words>
  <Characters>1756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Кочекьян</dc:creator>
  <cp:keywords/>
  <dc:description/>
  <cp:lastModifiedBy>Южное</cp:lastModifiedBy>
  <cp:revision>6</cp:revision>
  <cp:lastPrinted>2021-07-12T06:00:00Z</cp:lastPrinted>
  <dcterms:created xsi:type="dcterms:W3CDTF">2021-07-05T06:04:00Z</dcterms:created>
  <dcterms:modified xsi:type="dcterms:W3CDTF">2021-07-12T06:01:00Z</dcterms:modified>
</cp:coreProperties>
</file>