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F" w:rsidRPr="00624596" w:rsidRDefault="00970CAF" w:rsidP="00E10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71F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970CAF" w:rsidRPr="005F2A4F" w:rsidRDefault="00970CAF" w:rsidP="00E10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970CAF" w:rsidRPr="005F2A4F" w:rsidRDefault="00970CAF" w:rsidP="00E10E7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CAF" w:rsidRPr="005F2A4F" w:rsidRDefault="00970CAF" w:rsidP="00E10E7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70CAF" w:rsidRPr="005F2A4F" w:rsidRDefault="00970CAF" w:rsidP="00E10E72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970CAF" w:rsidRPr="005F2A4F" w:rsidRDefault="00970CAF" w:rsidP="00E10E7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A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29.06.2021        </w:t>
      </w:r>
      <w:r w:rsidRPr="005F2A4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F2A4F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164 </w:t>
      </w:r>
    </w:p>
    <w:p w:rsidR="00970CAF" w:rsidRPr="005F2A4F" w:rsidRDefault="00970CAF" w:rsidP="00E10E72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5F2A4F">
        <w:rPr>
          <w:rFonts w:ascii="Times New Roman" w:hAnsi="Times New Roman"/>
          <w:sz w:val="28"/>
          <w:szCs w:val="28"/>
        </w:rPr>
        <w:t>поселок Южный</w:t>
      </w:r>
    </w:p>
    <w:p w:rsidR="00970CAF" w:rsidRPr="008C3BCB" w:rsidRDefault="00970CAF" w:rsidP="00E1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AF" w:rsidRPr="008C3BCB" w:rsidRDefault="00970CAF" w:rsidP="00E1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AF" w:rsidRDefault="00970CAF" w:rsidP="00E1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BCB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3BCB">
        <w:rPr>
          <w:rFonts w:ascii="Times New Roman" w:hAnsi="Times New Roman"/>
          <w:b/>
          <w:sz w:val="28"/>
          <w:szCs w:val="28"/>
        </w:rPr>
        <w:t xml:space="preserve">о служебном удостоверении </w:t>
      </w:r>
    </w:p>
    <w:p w:rsidR="00970CAF" w:rsidRPr="008C3BCB" w:rsidRDefault="00970CAF" w:rsidP="00E1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BCB">
        <w:rPr>
          <w:rFonts w:ascii="Times New Roman" w:hAnsi="Times New Roman"/>
          <w:b/>
          <w:sz w:val="28"/>
          <w:szCs w:val="28"/>
        </w:rPr>
        <w:t>муниципального служащего</w:t>
      </w:r>
      <w:r>
        <w:rPr>
          <w:rFonts w:ascii="Times New Roman" w:hAnsi="Times New Roman"/>
          <w:b/>
          <w:sz w:val="28"/>
          <w:szCs w:val="28"/>
        </w:rPr>
        <w:t xml:space="preserve"> Южного сельского</w:t>
      </w:r>
      <w:r w:rsidRPr="008C3BC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70CAF" w:rsidRPr="008C3BCB" w:rsidRDefault="00970CAF" w:rsidP="00E1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BC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970CAF" w:rsidRPr="008C3BCB" w:rsidRDefault="00970CAF" w:rsidP="00E1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CAF" w:rsidRPr="008C3BCB" w:rsidRDefault="00970CAF" w:rsidP="00E1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CAF" w:rsidRPr="008C3BCB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8C3BCB">
        <w:rPr>
          <w:spacing w:val="2"/>
          <w:sz w:val="28"/>
          <w:szCs w:val="28"/>
        </w:rPr>
        <w:t>Руководствуясь </w:t>
      </w:r>
      <w:hyperlink r:id="rId8" w:history="1">
        <w:r w:rsidRPr="008C3BCB">
          <w:rPr>
            <w:rStyle w:val="Hyperlink"/>
            <w:color w:val="auto"/>
            <w:spacing w:val="2"/>
            <w:sz w:val="28"/>
            <w:szCs w:val="28"/>
            <w:u w:val="none"/>
          </w:rPr>
          <w:t>Федеральным законом от 2 марта 2007 г</w:t>
        </w:r>
        <w:r>
          <w:rPr>
            <w:rStyle w:val="Hyperlink"/>
            <w:color w:val="auto"/>
            <w:spacing w:val="2"/>
            <w:sz w:val="28"/>
            <w:szCs w:val="28"/>
            <w:u w:val="none"/>
          </w:rPr>
          <w:t xml:space="preserve">ода </w:t>
        </w:r>
        <w:r w:rsidRPr="008C3BCB">
          <w:rPr>
            <w:rStyle w:val="Hyperlink"/>
            <w:color w:val="auto"/>
            <w:spacing w:val="2"/>
            <w:sz w:val="28"/>
            <w:szCs w:val="28"/>
            <w:u w:val="none"/>
          </w:rPr>
          <w:t>№ 25-ФЗ «О муниципальной службе в Российской Федерации</w:t>
        </w:r>
      </w:hyperlink>
      <w:r w:rsidRPr="008C3BCB">
        <w:rPr>
          <w:spacing w:val="2"/>
          <w:sz w:val="28"/>
          <w:szCs w:val="28"/>
        </w:rPr>
        <w:t>», </w:t>
      </w:r>
      <w:hyperlink r:id="rId9" w:history="1">
        <w:r w:rsidRPr="008C3BCB">
          <w:rPr>
            <w:rStyle w:val="Hyperlink"/>
            <w:color w:val="auto"/>
            <w:spacing w:val="2"/>
            <w:sz w:val="28"/>
            <w:szCs w:val="28"/>
            <w:u w:val="none"/>
          </w:rPr>
          <w:t xml:space="preserve">Законом </w:t>
        </w:r>
      </w:hyperlink>
      <w:r w:rsidRPr="008C3BCB">
        <w:rPr>
          <w:spacing w:val="2"/>
          <w:sz w:val="28"/>
          <w:szCs w:val="28"/>
        </w:rPr>
        <w:t xml:space="preserve">Краснодарского края от </w:t>
      </w:r>
      <w:r w:rsidRPr="008C3BCB">
        <w:rPr>
          <w:sz w:val="28"/>
          <w:szCs w:val="28"/>
        </w:rPr>
        <w:t xml:space="preserve"> 8 июня 2007 г. № 1244-КЗ «О муниципальной службе в Краснодарском крае», </w:t>
      </w:r>
      <w:hyperlink r:id="rId10" w:history="1">
        <w:r w:rsidRPr="008C3BCB">
          <w:rPr>
            <w:rStyle w:val="Hyperlink"/>
            <w:color w:val="auto"/>
            <w:spacing w:val="2"/>
            <w:sz w:val="28"/>
            <w:szCs w:val="28"/>
            <w:u w:val="none"/>
          </w:rPr>
          <w:t xml:space="preserve">Уставом </w:t>
        </w:r>
      </w:hyperlink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 Крымского района, в целях упорядочения организации оформления, учета, выдачи, замены, возврата, проверки, хранения и уничтожения служебных удостоверений муниципальных служащих администрации </w:t>
      </w:r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 Крымского района постановляю:</w:t>
      </w:r>
    </w:p>
    <w:p w:rsidR="00970CAF" w:rsidRPr="008C3BCB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8C3BCB">
        <w:rPr>
          <w:spacing w:val="2"/>
          <w:sz w:val="28"/>
          <w:szCs w:val="28"/>
        </w:rPr>
        <w:t xml:space="preserve">1. Утвердить Положение  о служебном удостоверении муниципального служащего администрации </w:t>
      </w:r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 Крымского района(приложение).</w:t>
      </w:r>
    </w:p>
    <w:p w:rsidR="00970CAF" w:rsidRPr="008C3BCB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8C3BCB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Ведущему специалисту</w:t>
      </w:r>
      <w:r w:rsidRPr="008C3BCB">
        <w:rPr>
          <w:spacing w:val="2"/>
          <w:sz w:val="28"/>
          <w:szCs w:val="28"/>
        </w:rPr>
        <w:t xml:space="preserve"> администрации </w:t>
      </w:r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 Крымского района (</w:t>
      </w:r>
      <w:r>
        <w:rPr>
          <w:spacing w:val="2"/>
          <w:sz w:val="28"/>
          <w:szCs w:val="28"/>
        </w:rPr>
        <w:t>Маркина О.В.</w:t>
      </w:r>
      <w:r w:rsidRPr="008C3BCB">
        <w:rPr>
          <w:spacing w:val="2"/>
          <w:sz w:val="28"/>
          <w:szCs w:val="28"/>
        </w:rPr>
        <w:t xml:space="preserve">)  организовать ознакомление муниципальных служащих с Положением о служебном удостоверении муниципального служащего администрации </w:t>
      </w:r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</w:t>
      </w:r>
      <w:r>
        <w:rPr>
          <w:spacing w:val="2"/>
          <w:sz w:val="28"/>
          <w:szCs w:val="28"/>
        </w:rPr>
        <w:t xml:space="preserve"> Крымского района</w:t>
      </w:r>
      <w:r w:rsidRPr="008C3BCB">
        <w:rPr>
          <w:spacing w:val="2"/>
          <w:sz w:val="28"/>
          <w:szCs w:val="28"/>
        </w:rPr>
        <w:t>.</w:t>
      </w:r>
    </w:p>
    <w:p w:rsidR="00970CAF" w:rsidRPr="008C3BCB" w:rsidRDefault="00970CAF" w:rsidP="00E10E7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BC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3. Ведущему специалисту администрации Южного сельского поселения Крымского района (Маркина О.В.)  разместить настоящее постановление на официальном сайте </w:t>
      </w:r>
      <w:r w:rsidRPr="008C3BC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Южного сельского</w:t>
      </w:r>
      <w:r w:rsidRPr="008C3BCB">
        <w:rPr>
          <w:rFonts w:ascii="Times New Roman" w:hAnsi="Times New Roman" w:cs="Times New Roman"/>
          <w:b w:val="0"/>
          <w:sz w:val="28"/>
          <w:szCs w:val="28"/>
        </w:rPr>
        <w:t xml:space="preserve"> поселения Крымского района в сети Интернет.</w:t>
      </w:r>
    </w:p>
    <w:p w:rsidR="00970CAF" w:rsidRPr="008C3BCB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8C3BCB">
        <w:rPr>
          <w:spacing w:val="2"/>
          <w:sz w:val="28"/>
          <w:szCs w:val="28"/>
        </w:rPr>
        <w:t xml:space="preserve">4. Контроль </w:t>
      </w:r>
      <w:r w:rsidRPr="008C3BCB">
        <w:rPr>
          <w:sz w:val="28"/>
          <w:szCs w:val="28"/>
        </w:rPr>
        <w:t>за выполнением</w:t>
      </w:r>
      <w:r w:rsidRPr="008C3BCB">
        <w:rPr>
          <w:spacing w:val="2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spacing w:val="2"/>
          <w:sz w:val="28"/>
          <w:szCs w:val="28"/>
        </w:rPr>
        <w:t>Южного сельского</w:t>
      </w:r>
      <w:r w:rsidRPr="008C3BCB">
        <w:rPr>
          <w:spacing w:val="2"/>
          <w:sz w:val="28"/>
          <w:szCs w:val="28"/>
        </w:rPr>
        <w:t xml:space="preserve"> поселения Крымского района </w:t>
      </w:r>
      <w:r>
        <w:rPr>
          <w:spacing w:val="2"/>
          <w:sz w:val="28"/>
          <w:szCs w:val="28"/>
        </w:rPr>
        <w:t xml:space="preserve">                 Пазушко Е.М.</w:t>
      </w:r>
    </w:p>
    <w:p w:rsidR="00970CAF" w:rsidRPr="008C3BCB" w:rsidRDefault="00970CAF" w:rsidP="00E10E7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BCB">
        <w:rPr>
          <w:rFonts w:ascii="Times New Roman" w:hAnsi="Times New Roman"/>
          <w:sz w:val="28"/>
          <w:szCs w:val="28"/>
        </w:rPr>
        <w:t xml:space="preserve">5. </w:t>
      </w:r>
      <w:bookmarkStart w:id="0" w:name="sub_6"/>
      <w:r w:rsidRPr="008C3BC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bookmarkEnd w:id="0"/>
      <w:r w:rsidRPr="008C3BCB">
        <w:rPr>
          <w:rFonts w:ascii="Times New Roman" w:hAnsi="Times New Roman"/>
          <w:sz w:val="28"/>
          <w:szCs w:val="28"/>
        </w:rPr>
        <w:t>со дня его подписания.</w:t>
      </w:r>
    </w:p>
    <w:p w:rsidR="00970CAF" w:rsidRDefault="00970CAF" w:rsidP="00E1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CAF" w:rsidRPr="008C3BCB" w:rsidRDefault="00970CAF" w:rsidP="00E10E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BCB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970CAF" w:rsidRDefault="00970CAF" w:rsidP="00E10E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BCB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8C3BCB">
        <w:rPr>
          <w:rFonts w:ascii="Times New Roman" w:hAnsi="Times New Roman"/>
          <w:sz w:val="28"/>
          <w:szCs w:val="28"/>
        </w:rPr>
        <w:tab/>
      </w:r>
      <w:r w:rsidRPr="008C3BCB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3BCB">
        <w:rPr>
          <w:rFonts w:ascii="Times New Roman" w:hAnsi="Times New Roman"/>
          <w:sz w:val="28"/>
          <w:szCs w:val="28"/>
        </w:rPr>
        <w:t xml:space="preserve">       А.А. Ниниев</w:t>
      </w:r>
    </w:p>
    <w:p w:rsidR="00970CAF" w:rsidRPr="00A31442" w:rsidRDefault="00970CAF" w:rsidP="00E10E7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 xml:space="preserve">Приложение </w:t>
      </w:r>
    </w:p>
    <w:p w:rsidR="00970CAF" w:rsidRPr="00A31442" w:rsidRDefault="00970CAF" w:rsidP="00E10E7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70CAF" w:rsidRPr="00A31442" w:rsidRDefault="00970CAF" w:rsidP="00E10E7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970CAF" w:rsidRPr="00A31442" w:rsidRDefault="00970CAF" w:rsidP="00E10E7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Крымского района</w:t>
      </w:r>
    </w:p>
    <w:p w:rsidR="00970CAF" w:rsidRPr="00A31442" w:rsidRDefault="00970CAF" w:rsidP="00E10E7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29.06.2021 </w:t>
      </w:r>
      <w:r w:rsidRPr="00A3144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</w:t>
      </w:r>
    </w:p>
    <w:p w:rsidR="00970CAF" w:rsidRDefault="00970CAF" w:rsidP="00E10E72">
      <w:pPr>
        <w:spacing w:after="0" w:line="240" w:lineRule="auto"/>
        <w:ind w:firstLine="5387"/>
        <w:rPr>
          <w:b/>
          <w:bCs/>
          <w:sz w:val="28"/>
          <w:szCs w:val="28"/>
        </w:rPr>
      </w:pPr>
    </w:p>
    <w:p w:rsidR="00970CAF" w:rsidRPr="00E10E72" w:rsidRDefault="00970CAF" w:rsidP="00E10E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E72">
        <w:rPr>
          <w:rFonts w:ascii="Times New Roman" w:hAnsi="Times New Roman"/>
          <w:b/>
          <w:sz w:val="28"/>
          <w:szCs w:val="28"/>
        </w:rPr>
        <w:t>ПОЛОЖЕНИЕ</w:t>
      </w:r>
    </w:p>
    <w:p w:rsidR="00970CAF" w:rsidRPr="00E10E72" w:rsidRDefault="00970CAF" w:rsidP="00E10E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E72">
        <w:rPr>
          <w:rFonts w:ascii="Times New Roman" w:hAnsi="Times New Roman"/>
          <w:b/>
          <w:sz w:val="28"/>
          <w:szCs w:val="28"/>
        </w:rPr>
        <w:t>о служебном удостоверении муниципального</w:t>
      </w:r>
    </w:p>
    <w:p w:rsidR="00970CAF" w:rsidRPr="00E10E72" w:rsidRDefault="00970CAF" w:rsidP="00E10E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10E72">
        <w:rPr>
          <w:rFonts w:ascii="Times New Roman" w:hAnsi="Times New Roman"/>
          <w:b/>
          <w:sz w:val="28"/>
          <w:szCs w:val="28"/>
        </w:rPr>
        <w:t xml:space="preserve"> служащего </w:t>
      </w:r>
      <w:r>
        <w:rPr>
          <w:rFonts w:ascii="Times New Roman" w:hAnsi="Times New Roman"/>
          <w:b/>
          <w:sz w:val="28"/>
          <w:szCs w:val="28"/>
        </w:rPr>
        <w:t>Южного сельского</w:t>
      </w:r>
      <w:r w:rsidRPr="00E10E72">
        <w:rPr>
          <w:rFonts w:ascii="Times New Roman" w:hAnsi="Times New Roman"/>
          <w:b/>
          <w:bCs/>
          <w:kern w:val="36"/>
          <w:sz w:val="28"/>
          <w:szCs w:val="28"/>
        </w:rPr>
        <w:t xml:space="preserve"> поселения </w:t>
      </w:r>
    </w:p>
    <w:p w:rsidR="00970CAF" w:rsidRDefault="00970CAF" w:rsidP="00E10E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10E72">
        <w:rPr>
          <w:rFonts w:ascii="Times New Roman" w:hAnsi="Times New Roman"/>
          <w:b/>
          <w:bCs/>
          <w:kern w:val="36"/>
          <w:sz w:val="28"/>
          <w:szCs w:val="28"/>
        </w:rPr>
        <w:t>Крымского района</w:t>
      </w:r>
    </w:p>
    <w:p w:rsidR="00970CAF" w:rsidRPr="00E10E72" w:rsidRDefault="00970CAF" w:rsidP="00E10E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AF" w:rsidRPr="005265CA" w:rsidRDefault="00970CAF" w:rsidP="00E10E72">
      <w:pPr>
        <w:pStyle w:val="Heading3"/>
        <w:shd w:val="clear" w:color="auto" w:fill="FFFFFF"/>
        <w:spacing w:before="0" w:after="0" w:line="240" w:lineRule="auto"/>
        <w:ind w:firstLine="72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1.1. Настоящее Положение </w:t>
      </w:r>
      <w:r>
        <w:rPr>
          <w:spacing w:val="2"/>
          <w:sz w:val="28"/>
          <w:szCs w:val="28"/>
        </w:rPr>
        <w:t>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(далее - Положение) определяет порядок оформления, учета, выдачи, замены, возврата, проверки, хранения и уничтожения служебного удостоверения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(далее - муниципальный служащий</w:t>
      </w:r>
      <w:r>
        <w:rPr>
          <w:spacing w:val="2"/>
          <w:sz w:val="28"/>
          <w:szCs w:val="28"/>
        </w:rPr>
        <w:t xml:space="preserve"> администрации)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1.2. Служебное удостоверение является официальным документом, подтверждающим должностные полномочия и личность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1.3. Служебное удостоверение выдается муниципальным служащим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всех групп должностей муниципальной службы.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1.4. Основанием для выдачи удостоверения является распорядительный документ о назначении гражданина на должность муниципальной службы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1.5. Служебное удостоверение выдается на период действия трудового договора с муниципальным служащим </w:t>
      </w:r>
      <w:r>
        <w:rPr>
          <w:spacing w:val="2"/>
          <w:sz w:val="28"/>
          <w:szCs w:val="28"/>
        </w:rPr>
        <w:t>администрации 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1.6. Служебное удостоверение, оформленное с нарушением требований, установленных настоящим Положением, с помарками и подчистками считается недействительным.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Служебное удостоверение, выданное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Южного сельского поселения Крымского района </w:t>
      </w:r>
      <w:r w:rsidRPr="005265CA">
        <w:rPr>
          <w:spacing w:val="2"/>
          <w:sz w:val="28"/>
          <w:szCs w:val="28"/>
        </w:rPr>
        <w:t>до вступления в силу настоящего Положения, считается действительным.</w:t>
      </w:r>
    </w:p>
    <w:p w:rsidR="00970CAF" w:rsidRPr="00A071C9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071C9">
        <w:rPr>
          <w:spacing w:val="2"/>
          <w:sz w:val="28"/>
          <w:szCs w:val="28"/>
        </w:rPr>
        <w:t>1.7. Муниципальный служащий администрации обязан бережно хранить и использовать выданное ему служебное удостоверение.</w:t>
      </w:r>
    </w:p>
    <w:p w:rsidR="00970CAF" w:rsidRPr="00A071C9" w:rsidRDefault="00970CAF" w:rsidP="00A071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071C9">
        <w:rPr>
          <w:sz w:val="28"/>
          <w:szCs w:val="28"/>
        </w:rPr>
        <w:t>1.8. Муниципальный служащий администрации несет персональную ответственность за сохранность служебного удостоверения. Передача служебного удостоверения другим лицам не допускается.</w:t>
      </w:r>
    </w:p>
    <w:p w:rsidR="00970CAF" w:rsidRPr="00A071C9" w:rsidRDefault="00970CAF" w:rsidP="00A071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A071C9">
        <w:rPr>
          <w:bCs/>
          <w:sz w:val="28"/>
          <w:szCs w:val="28"/>
        </w:rPr>
        <w:t>2. Порядок оформления, учета и выдачи служебного удостоверения муниципального служащего администрации Южного сельского поселения Крымского района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071C9">
        <w:rPr>
          <w:spacing w:val="2"/>
          <w:sz w:val="28"/>
          <w:szCs w:val="28"/>
        </w:rPr>
        <w:t>2.1. Оформление, учет и выдача служебного удостоверения муниципального служащего администрации общим отделом администрации Южного сельского</w:t>
      </w:r>
      <w:r>
        <w:rPr>
          <w:spacing w:val="2"/>
          <w:sz w:val="28"/>
          <w:szCs w:val="28"/>
        </w:rPr>
        <w:t xml:space="preserve">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2.2. Выдача служебного удостоверения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осуществляется в течение трех дней со дня издания распорядительного документа о назначении гражданина на должность муниципальной службы.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2.3. Служебное удостоверение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оформляется с использованием технических средств (компьютер, принтер) по фор</w:t>
      </w:r>
      <w:r>
        <w:rPr>
          <w:spacing w:val="2"/>
          <w:sz w:val="28"/>
          <w:szCs w:val="28"/>
        </w:rPr>
        <w:t xml:space="preserve">ме, установленной в приложении </w:t>
      </w:r>
      <w:r w:rsidRPr="005265CA">
        <w:rPr>
          <w:spacing w:val="2"/>
          <w:sz w:val="28"/>
          <w:szCs w:val="28"/>
        </w:rPr>
        <w:t>1 к настоящему Положению.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2.4. Для оформления служебного удостоверения муниципальный служащий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предоставляет в </w:t>
      </w:r>
      <w:r>
        <w:rPr>
          <w:spacing w:val="2"/>
          <w:sz w:val="28"/>
          <w:szCs w:val="28"/>
        </w:rPr>
        <w:t xml:space="preserve">общий </w:t>
      </w:r>
      <w:r w:rsidRPr="005265CA">
        <w:rPr>
          <w:spacing w:val="2"/>
          <w:sz w:val="28"/>
          <w:szCs w:val="28"/>
        </w:rPr>
        <w:t xml:space="preserve">отдел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личную фотографию в строгом деловом костюме, исполненную в цветном изображении, размером </w:t>
      </w:r>
      <w:r>
        <w:rPr>
          <w:spacing w:val="2"/>
          <w:sz w:val="28"/>
          <w:szCs w:val="28"/>
        </w:rPr>
        <w:br/>
      </w:r>
      <w:r w:rsidRPr="005265CA">
        <w:rPr>
          <w:spacing w:val="2"/>
          <w:sz w:val="28"/>
          <w:szCs w:val="28"/>
        </w:rPr>
        <w:t>30 мм x 40 мм, на матовой фотобумаге, в анфас.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2.5. Заполненное служебное удостоверение подписывается </w:t>
      </w:r>
      <w:r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лавой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, а в его отсутствие - лицом, его замещающим. Подпись </w:t>
      </w:r>
      <w:r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лавы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или лица, замещающего его, скрепляется оттиском </w:t>
      </w:r>
      <w:r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2.6. Учет выданных служебных удостоверений ведется в Журнале учета служебных удостоверений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по форме, установленной в </w:t>
      </w:r>
      <w:r>
        <w:rPr>
          <w:spacing w:val="2"/>
          <w:sz w:val="28"/>
          <w:szCs w:val="28"/>
        </w:rPr>
        <w:t>п</w:t>
      </w:r>
      <w:r w:rsidRPr="005265CA">
        <w:rPr>
          <w:spacing w:val="2"/>
          <w:sz w:val="28"/>
          <w:szCs w:val="28"/>
        </w:rPr>
        <w:t>риложении  2 к настоящему Положению.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2.7. Журнал учета служебных удостоверений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должен быть пронумерован, прошнурован, скреплен подписью </w:t>
      </w:r>
      <w:r>
        <w:rPr>
          <w:spacing w:val="2"/>
          <w:sz w:val="28"/>
          <w:szCs w:val="28"/>
        </w:rPr>
        <w:t xml:space="preserve">заместителя главы Южного сельского поселения Крымского района, курирующего кадровую службу, </w:t>
      </w:r>
      <w:r w:rsidRPr="005265CA">
        <w:rPr>
          <w:spacing w:val="2"/>
          <w:sz w:val="28"/>
          <w:szCs w:val="28"/>
        </w:rPr>
        <w:t xml:space="preserve">и печатью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2.8. Служебное удостоверение выдается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лично под роспись в Журнале учета служебных удостоверений муниципальных</w:t>
      </w:r>
      <w:r>
        <w:rPr>
          <w:spacing w:val="2"/>
          <w:sz w:val="28"/>
          <w:szCs w:val="28"/>
        </w:rPr>
        <w:t xml:space="preserve"> служащих 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2.9. При вручении служебного удостоверения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проводится инструктаж о порядке хранения, пользования, замены, возврата служебного удостоверения и ответственности за его утрату или порчу.</w:t>
      </w:r>
    </w:p>
    <w:p w:rsidR="00970CAF" w:rsidRPr="005265CA" w:rsidRDefault="00970CAF" w:rsidP="00E10E72">
      <w:pPr>
        <w:pStyle w:val="Heading3"/>
        <w:shd w:val="clear" w:color="auto" w:fill="FFFFFF"/>
        <w:spacing w:before="0" w:after="0" w:line="240" w:lineRule="auto"/>
        <w:ind w:firstLine="72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3. Порядок замены и возврата служебного удостоверения муниципального служащего 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а</w:t>
      </w: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Южного сельского поселения Крымского района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3.1. Служебное удостоверение подлежит замене в следующих случаях: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изменения фамилии, имени или отчества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дминистрации;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изменения должности муниципальной службы;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порчи или утраты служебного удостоверения;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осуществления общей замены служебных удостоверений;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в иных случаях, предусмотренных законодательством.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3.2. В случае замены служебного удостоверения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4.4 - 4.7 настоящего Положения.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3.3. Выдача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нового служебного удостоверения осуществляется в порядке, предусмотренном пунктами 2.3 - 2.8 настоящего Положения.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Выдача муниципальному служащему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нового служебного удостоверения во всех случаях (кроме случая утраты удостоверения) осуществляется при возврате ранее выданного служебного удостоверения.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3.4. О возврате служебного удостоверения </w:t>
      </w:r>
      <w:r>
        <w:rPr>
          <w:spacing w:val="2"/>
          <w:sz w:val="28"/>
          <w:szCs w:val="28"/>
        </w:rPr>
        <w:t xml:space="preserve">общим </w:t>
      </w:r>
      <w:r w:rsidRPr="005265CA">
        <w:rPr>
          <w:spacing w:val="2"/>
          <w:sz w:val="28"/>
          <w:szCs w:val="28"/>
        </w:rPr>
        <w:t xml:space="preserve">отделом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 Южного сельского поселения Крымского района </w:t>
      </w:r>
      <w:r w:rsidRPr="005265CA">
        <w:rPr>
          <w:spacing w:val="2"/>
          <w:sz w:val="28"/>
          <w:szCs w:val="28"/>
        </w:rPr>
        <w:t xml:space="preserve"> делается отметка в Журнале учета служебных удостоверений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3.5. В случае порчи или утраты служебного удостоверения муниципальный служащий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обязан в письменной форме сообщить о случившемся своему непосредственному руководителю и в </w:t>
      </w:r>
      <w:r>
        <w:rPr>
          <w:spacing w:val="2"/>
          <w:sz w:val="28"/>
          <w:szCs w:val="28"/>
        </w:rPr>
        <w:t xml:space="preserve">общий </w:t>
      </w:r>
      <w:r w:rsidRPr="005265CA">
        <w:rPr>
          <w:spacing w:val="2"/>
          <w:sz w:val="28"/>
          <w:szCs w:val="28"/>
        </w:rPr>
        <w:t xml:space="preserve">отдел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При утрате служебного удостоверения к докладной записке должны быть приложены: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справка об обращении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в органы внутренних дел в связи с утратой служебного удостоверения;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документы, подтвер</w:t>
      </w:r>
      <w:r>
        <w:rPr>
          <w:spacing w:val="2"/>
          <w:sz w:val="28"/>
          <w:szCs w:val="28"/>
        </w:rPr>
        <w:t>ждающие опубликование в газете «Призыв»</w:t>
      </w:r>
      <w:r w:rsidRPr="005265CA">
        <w:rPr>
          <w:spacing w:val="2"/>
          <w:sz w:val="28"/>
          <w:szCs w:val="28"/>
        </w:rPr>
        <w:t xml:space="preserve"> объявления о признании недействительным утраченного служебного удостоверения муниципального служащего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3.6. По факту порчи или утраты служебного удостоверения, а также передачи служебного удостоверения другим лицам, использования его в корыстных целях, по результатам проверки представителем нанимателя (работодателем) муниципального служащего </w:t>
      </w:r>
      <w:r>
        <w:rPr>
          <w:spacing w:val="2"/>
          <w:sz w:val="28"/>
          <w:szCs w:val="28"/>
        </w:rPr>
        <w:t>администрации</w:t>
      </w:r>
      <w:r w:rsidRPr="005265CA">
        <w:rPr>
          <w:spacing w:val="2"/>
          <w:sz w:val="28"/>
          <w:szCs w:val="28"/>
        </w:rPr>
        <w:t xml:space="preserve"> может быть принято решение о применении мер дисциплинарной ответственности в отношении муниципального служащего, виновного в порче или утрате служебного удостоверения, передаче служебного удостоверения другим лицам, использовании его в корыстных целях.</w:t>
      </w:r>
    </w:p>
    <w:p w:rsidR="00970CAF" w:rsidRPr="007C39C2" w:rsidRDefault="00970CAF" w:rsidP="007C39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39C2">
        <w:rPr>
          <w:sz w:val="28"/>
          <w:szCs w:val="28"/>
        </w:rPr>
        <w:t>3.7. При увольнении с муниципальной службы муниципальный служащий администрации до получения трудовой книжки обязан возвратить служебное удостоверение в общий отдел администрации Южного сельского поселения Крымского района.</w:t>
      </w:r>
    </w:p>
    <w:p w:rsidR="00970CAF" w:rsidRPr="007C39C2" w:rsidRDefault="00970CAF" w:rsidP="007C39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7C39C2">
        <w:rPr>
          <w:bCs/>
          <w:sz w:val="28"/>
          <w:szCs w:val="28"/>
        </w:rPr>
        <w:t xml:space="preserve">4. Порядок проверки, хранения и уничтожения служебного удостоверения муниципального служащего администрации 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4.1. Ежегодно по состоянию на 1 февраля</w:t>
      </w:r>
      <w:r>
        <w:rPr>
          <w:spacing w:val="2"/>
          <w:sz w:val="28"/>
          <w:szCs w:val="28"/>
        </w:rPr>
        <w:t xml:space="preserve"> общий </w:t>
      </w:r>
      <w:r w:rsidRPr="005265CA">
        <w:rPr>
          <w:spacing w:val="2"/>
          <w:sz w:val="28"/>
          <w:szCs w:val="28"/>
        </w:rPr>
        <w:t>отдел осуществля</w:t>
      </w:r>
      <w:r>
        <w:rPr>
          <w:spacing w:val="2"/>
          <w:sz w:val="28"/>
          <w:szCs w:val="28"/>
        </w:rPr>
        <w:t>е</w:t>
      </w:r>
      <w:r w:rsidRPr="005265CA">
        <w:rPr>
          <w:spacing w:val="2"/>
          <w:sz w:val="28"/>
          <w:szCs w:val="28"/>
        </w:rPr>
        <w:t xml:space="preserve">т проверку наличия служебных удостоверений у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 Южного сельского поселения Крымского района и </w:t>
      </w:r>
      <w:r w:rsidRPr="005265CA">
        <w:rPr>
          <w:spacing w:val="2"/>
          <w:sz w:val="28"/>
          <w:szCs w:val="28"/>
        </w:rPr>
        <w:t xml:space="preserve"> соответствия их учетным данным.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4.2. Бланки (обложки) служебных удостоверений, вклейки (вкладыши) служебных удостоверений и Журнал учета служебных удостоверений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хранятся в </w:t>
      </w:r>
      <w:r>
        <w:rPr>
          <w:spacing w:val="2"/>
          <w:sz w:val="28"/>
          <w:szCs w:val="28"/>
        </w:rPr>
        <w:t xml:space="preserve">общем </w:t>
      </w:r>
      <w:r w:rsidRPr="005265CA">
        <w:rPr>
          <w:spacing w:val="2"/>
          <w:sz w:val="28"/>
          <w:szCs w:val="28"/>
        </w:rPr>
        <w:t>отделе в закрытом сейфе.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4.3. Служебные удостоверения, сданные муниципальными служащими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, бланки (обложки) служебных удостоверений, вклейки (вкладыши) служебных удостоверений, испорченные при их оформлении, подлежат уничтожению в установленном порядке.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Бланки (обложки) служебных удостоверений, вклейки (вкладыши) служебных удостоверений подлежат уничтожению также в случае изменения формы служебного удостоверения.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4.4. Служебные удостоверения уничтожаются путем сожжения или резки уничтожителем бумаг.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4.5. Уничтожение служебных удостоверений, бланков (обложек) служебных удостоверений, вклеек (вкладышей) служебных удостоверений осуществляется комиссией, ответственной за уничтожение служебных удостоверений, состав которой утверждается распоряжением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. В состав комиссии входят не менее трех муниципальных служащих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4.6. Факт уничтожения служебных удостоверений, бланков (обложек) служебных удостоверений, вклеек (вкладышей) служебных удостоверений подтверждается Актом об уничтожении служебных удостоверений, составленным по форме, установленной Приложением  3 к настоящему Положению.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4.7. Акт об уничтожении служебных удостоверений утверждается </w:t>
      </w:r>
      <w:r>
        <w:rPr>
          <w:spacing w:val="2"/>
          <w:sz w:val="28"/>
          <w:szCs w:val="28"/>
        </w:rPr>
        <w:t>заместителем главы Южного сельского поселения Крымского района, курирующем кадровую службу</w:t>
      </w:r>
      <w:r w:rsidRPr="005265CA">
        <w:rPr>
          <w:spacing w:val="2"/>
          <w:sz w:val="28"/>
          <w:szCs w:val="28"/>
        </w:rPr>
        <w:t>.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4.8. Акт об уничтожении служебных удостоверений хранится в течение одного года.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2A02">
        <w:rPr>
          <w:sz w:val="28"/>
          <w:szCs w:val="28"/>
        </w:rPr>
        <w:t xml:space="preserve">Ведущий специалист                                               </w:t>
      </w:r>
      <w:r>
        <w:rPr>
          <w:sz w:val="28"/>
          <w:szCs w:val="28"/>
        </w:rPr>
        <w:t xml:space="preserve">                    </w:t>
      </w:r>
      <w:r w:rsidRPr="00A22A02">
        <w:rPr>
          <w:sz w:val="28"/>
          <w:szCs w:val="28"/>
        </w:rPr>
        <w:t xml:space="preserve">           О.В.Маркина</w:t>
      </w: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  <w:rPr>
          <w:sz w:val="28"/>
          <w:szCs w:val="28"/>
        </w:rPr>
      </w:pPr>
    </w:p>
    <w:p w:rsidR="00970CAF" w:rsidRPr="00E7143B" w:rsidRDefault="00970CAF" w:rsidP="00A22A02">
      <w:pPr>
        <w:pStyle w:val="formattext"/>
        <w:shd w:val="clear" w:color="auto" w:fill="FFFFFF"/>
        <w:spacing w:before="0" w:beforeAutospacing="0" w:after="0" w:afterAutospacing="0"/>
        <w:ind w:firstLine="4500"/>
        <w:jc w:val="both"/>
        <w:textAlignment w:val="baseline"/>
      </w:pPr>
      <w:r w:rsidRPr="00E7143B">
        <w:t>П</w:t>
      </w:r>
      <w:r>
        <w:t>риложение 1</w:t>
      </w:r>
    </w:p>
    <w:p w:rsidR="00970CAF" w:rsidRPr="00A22A02" w:rsidRDefault="00970CAF" w:rsidP="00A22A02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 xml:space="preserve">к </w:t>
      </w:r>
      <w:r w:rsidRPr="00A22A02">
        <w:rPr>
          <w:rFonts w:ascii="Times New Roman" w:hAnsi="Times New Roman"/>
          <w:spacing w:val="2"/>
          <w:sz w:val="24"/>
          <w:szCs w:val="24"/>
        </w:rPr>
        <w:t>Положени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A22A02">
        <w:rPr>
          <w:rFonts w:ascii="Times New Roman" w:hAnsi="Times New Roman"/>
          <w:spacing w:val="2"/>
          <w:sz w:val="24"/>
          <w:szCs w:val="24"/>
        </w:rPr>
        <w:t xml:space="preserve"> о служебном удостоверении муниципального служащего администрации Южного сельского поселения Крымского района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265CA">
        <w:rPr>
          <w:b/>
          <w:bCs/>
          <w:spacing w:val="2"/>
          <w:sz w:val="28"/>
          <w:szCs w:val="28"/>
        </w:rPr>
        <w:t xml:space="preserve">Форма служебного удостоверения 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265CA">
        <w:rPr>
          <w:b/>
          <w:bCs/>
          <w:spacing w:val="2"/>
          <w:sz w:val="28"/>
          <w:szCs w:val="28"/>
        </w:rPr>
        <w:t xml:space="preserve">муниципального служащего </w:t>
      </w:r>
      <w:r>
        <w:rPr>
          <w:b/>
          <w:bCs/>
          <w:spacing w:val="2"/>
          <w:sz w:val="28"/>
          <w:szCs w:val="28"/>
        </w:rPr>
        <w:t>а</w:t>
      </w:r>
      <w:r w:rsidRPr="005265CA">
        <w:rPr>
          <w:b/>
          <w:bCs/>
          <w:spacing w:val="2"/>
          <w:sz w:val="28"/>
          <w:szCs w:val="28"/>
        </w:rPr>
        <w:t>дминистрации</w:t>
      </w:r>
      <w:r>
        <w:rPr>
          <w:b/>
          <w:bCs/>
          <w:spacing w:val="2"/>
          <w:sz w:val="28"/>
          <w:szCs w:val="28"/>
        </w:rPr>
        <w:t xml:space="preserve"> Южного сельского поселения Крымского района</w:t>
      </w:r>
      <w:r w:rsidRPr="005265CA">
        <w:rPr>
          <w:spacing w:val="2"/>
          <w:sz w:val="28"/>
          <w:szCs w:val="28"/>
        </w:rPr>
        <w:br/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265CA">
        <w:rPr>
          <w:spacing w:val="2"/>
        </w:rPr>
        <w:t>                              Лицевая сторона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9"/>
      </w:tblGrid>
      <w:tr w:rsidR="00970CAF" w:rsidTr="00A22A02">
        <w:trPr>
          <w:trHeight w:val="2764"/>
        </w:trPr>
        <w:tc>
          <w:tcPr>
            <w:tcW w:w="5359" w:type="dxa"/>
          </w:tcPr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44"/>
                <w:szCs w:val="44"/>
              </w:rPr>
            </w:pPr>
            <w:r w:rsidRPr="0053406B">
              <w:rPr>
                <w:spacing w:val="2"/>
                <w:sz w:val="44"/>
                <w:szCs w:val="44"/>
              </w:rPr>
              <w:t>УДОСТОВЕРЕНИЕ</w:t>
            </w:r>
          </w:p>
        </w:tc>
      </w:tr>
    </w:tbl>
    <w:p w:rsidR="00970CAF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265CA">
        <w:rPr>
          <w:spacing w:val="2"/>
        </w:rPr>
        <w:t>                        </w:t>
      </w:r>
    </w:p>
    <w:p w:rsidR="00970CAF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265CA">
        <w:rPr>
          <w:spacing w:val="2"/>
        </w:rPr>
        <w:t>    Внутренний разворот</w:t>
      </w:r>
      <w:r>
        <w:rPr>
          <w:spacing w:val="2"/>
        </w:rPr>
        <w:t xml:space="preserve"> (левая сторона)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970CAF" w:rsidTr="0059285E">
        <w:trPr>
          <w:trHeight w:val="3250"/>
        </w:trPr>
        <w:tc>
          <w:tcPr>
            <w:tcW w:w="5353" w:type="dxa"/>
          </w:tcPr>
          <w:p w:rsidR="00970CAF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026" style="position:absolute;margin-left:189pt;margin-top:1.4pt;width:73.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">
                  <v:textbox>
                    <w:txbxContent>
                      <w:p w:rsidR="00970CAF" w:rsidRDefault="00970CAF" w:rsidP="005F4D31">
                        <w:pPr>
                          <w:jc w:val="center"/>
                        </w:pPr>
                      </w:p>
                      <w:p w:rsidR="00970CAF" w:rsidRDefault="00970CAF" w:rsidP="005F4D31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970CAF" w:rsidRDefault="00970CAF" w:rsidP="007D6636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53406B">
              <w:rPr>
                <w:spacing w:val="2"/>
                <w:sz w:val="20"/>
                <w:szCs w:val="20"/>
              </w:rPr>
              <w:t xml:space="preserve">Изображение  герба   </w:t>
            </w:r>
          </w:p>
          <w:p w:rsidR="00970CAF" w:rsidRPr="0053406B" w:rsidRDefault="00970CAF" w:rsidP="007D6636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Южного сельского</w:t>
            </w:r>
            <w:r w:rsidRPr="0053406B">
              <w:rPr>
                <w:spacing w:val="2"/>
                <w:sz w:val="20"/>
                <w:szCs w:val="20"/>
              </w:rPr>
              <w:t xml:space="preserve"> посе</w:t>
            </w:r>
            <w:r>
              <w:rPr>
                <w:spacing w:val="2"/>
                <w:sz w:val="20"/>
                <w:szCs w:val="20"/>
              </w:rPr>
              <w:t>ления</w:t>
            </w:r>
          </w:p>
          <w:p w:rsidR="00970CAF" w:rsidRPr="0053406B" w:rsidRDefault="00970CAF" w:rsidP="007D6636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53406B">
              <w:rPr>
                <w:spacing w:val="2"/>
                <w:sz w:val="20"/>
                <w:szCs w:val="20"/>
              </w:rPr>
              <w:t xml:space="preserve"> Крымского района</w:t>
            </w:r>
          </w:p>
          <w:p w:rsidR="00970CAF" w:rsidRPr="0053406B" w:rsidRDefault="00970CAF" w:rsidP="00E10E72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70CAF" w:rsidRDefault="00970CAF" w:rsidP="00E10E72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70CAF" w:rsidRPr="0053406B" w:rsidRDefault="00970CAF" w:rsidP="0059285E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</w:t>
            </w:r>
            <w:r w:rsidRPr="0053406B">
              <w:rPr>
                <w:spacing w:val="2"/>
              </w:rPr>
              <w:t>А</w:t>
            </w:r>
            <w:r>
              <w:rPr>
                <w:spacing w:val="2"/>
              </w:rPr>
              <w:t>ДМИНИСТРАЦИЯ</w:t>
            </w:r>
          </w:p>
          <w:p w:rsidR="00970CAF" w:rsidRDefault="00970CAF" w:rsidP="0059285E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ЮЖНОГО </w:t>
            </w:r>
          </w:p>
          <w:p w:rsidR="00970CAF" w:rsidRPr="0053406B" w:rsidRDefault="00970CAF" w:rsidP="0059285E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СЕЛЬСКОГО ПОСЕЛЕНИЯ</w:t>
            </w:r>
          </w:p>
          <w:p w:rsidR="00970CAF" w:rsidRDefault="00970CAF" w:rsidP="0059285E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КРЫМСКОГО РАЙОНА</w:t>
            </w:r>
          </w:p>
          <w:p w:rsidR="00970CAF" w:rsidRPr="0059285E" w:rsidRDefault="00970CAF" w:rsidP="0059285E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  <w:p w:rsidR="00970CAF" w:rsidRPr="0053406B" w:rsidRDefault="00970CAF" w:rsidP="005F4D31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3406B">
              <w:rPr>
                <w:spacing w:val="2"/>
              </w:rPr>
              <w:t xml:space="preserve"> Дата выдачи</w:t>
            </w:r>
            <w:r>
              <w:rPr>
                <w:spacing w:val="2"/>
              </w:rPr>
              <w:t xml:space="preserve">   </w:t>
            </w:r>
            <w:r w:rsidRPr="0053406B">
              <w:rPr>
                <w:spacing w:val="2"/>
              </w:rPr>
              <w:t xml:space="preserve">                 «____» ____ ______г.</w:t>
            </w:r>
          </w:p>
          <w:p w:rsidR="00970CAF" w:rsidRPr="008F1A54" w:rsidRDefault="00970CAF" w:rsidP="005F4D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A54">
              <w:rPr>
                <w:rFonts w:ascii="Times New Roman" w:hAnsi="Times New Roman"/>
                <w:sz w:val="18"/>
                <w:szCs w:val="18"/>
              </w:rPr>
              <w:t>Подлежит возврату при оставлении должности</w:t>
            </w: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</w:tr>
    </w:tbl>
    <w:p w:rsidR="00970CAF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970CAF" w:rsidRPr="00B13608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13608">
        <w:rPr>
          <w:spacing w:val="2"/>
        </w:rPr>
        <w:t xml:space="preserve">     Внутренний разворот (правая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970CAF" w:rsidTr="0059285E">
        <w:trPr>
          <w:trHeight w:val="2168"/>
        </w:trPr>
        <w:tc>
          <w:tcPr>
            <w:tcW w:w="5353" w:type="dxa"/>
          </w:tcPr>
          <w:p w:rsidR="00970CAF" w:rsidRPr="0053406B" w:rsidRDefault="00970CAF" w:rsidP="00E10E72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tabs>
                <w:tab w:val="left" w:pos="3615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3406B">
              <w:rPr>
                <w:spacing w:val="2"/>
              </w:rPr>
              <w:t xml:space="preserve">                У</w:t>
            </w:r>
            <w:r>
              <w:rPr>
                <w:spacing w:val="2"/>
              </w:rPr>
              <w:t>достоверение</w:t>
            </w:r>
            <w:r w:rsidRPr="0053406B">
              <w:rPr>
                <w:spacing w:val="2"/>
              </w:rPr>
              <w:t xml:space="preserve"> №______</w:t>
            </w: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</w:rPr>
            </w:pPr>
            <w:r w:rsidRPr="0053406B">
              <w:rPr>
                <w:i/>
                <w:spacing w:val="2"/>
              </w:rPr>
              <w:t>(Фамилия, имя, отчество)</w:t>
            </w:r>
          </w:p>
          <w:p w:rsidR="00970CAF" w:rsidRPr="0053406B" w:rsidRDefault="00970CAF" w:rsidP="005F4D3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</w:rPr>
            </w:pPr>
            <w:r w:rsidRPr="0053406B">
              <w:rPr>
                <w:i/>
                <w:spacing w:val="2"/>
              </w:rPr>
              <w:t>(должность)</w:t>
            </w: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53406B">
              <w:rPr>
                <w:spacing w:val="2"/>
                <w:sz w:val="20"/>
                <w:szCs w:val="20"/>
              </w:rPr>
              <w:t xml:space="preserve">Глава </w:t>
            </w:r>
            <w:r>
              <w:rPr>
                <w:spacing w:val="2"/>
                <w:sz w:val="20"/>
                <w:szCs w:val="20"/>
              </w:rPr>
              <w:t>Южного сельского</w:t>
            </w: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53406B">
              <w:rPr>
                <w:spacing w:val="2"/>
                <w:sz w:val="20"/>
                <w:szCs w:val="20"/>
              </w:rPr>
              <w:t>поселения Крымского района</w:t>
            </w:r>
            <w:r>
              <w:rPr>
                <w:spacing w:val="2"/>
                <w:sz w:val="20"/>
                <w:szCs w:val="20"/>
              </w:rPr>
              <w:t xml:space="preserve">                          (ФИО)</w:t>
            </w:r>
          </w:p>
          <w:p w:rsidR="00970CAF" w:rsidRPr="0053406B" w:rsidRDefault="00970CAF" w:rsidP="00E10E72">
            <w:pPr>
              <w:pStyle w:val="unformattext"/>
              <w:spacing w:before="0" w:beforeAutospacing="0" w:after="0" w:afterAutospacing="0"/>
              <w:textAlignment w:val="baseline"/>
              <w:rPr>
                <w:i/>
                <w:spacing w:val="2"/>
              </w:rPr>
            </w:pPr>
          </w:p>
        </w:tc>
      </w:tr>
    </w:tbl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Описание служебного удостоверения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Бланк (обложка) служебного удостоверения изготавливается из кожзаменителя </w:t>
      </w:r>
      <w:r>
        <w:rPr>
          <w:spacing w:val="2"/>
          <w:sz w:val="28"/>
          <w:szCs w:val="28"/>
        </w:rPr>
        <w:t xml:space="preserve">красного, </w:t>
      </w:r>
      <w:r w:rsidRPr="005265CA">
        <w:rPr>
          <w:spacing w:val="2"/>
          <w:sz w:val="28"/>
          <w:szCs w:val="28"/>
        </w:rPr>
        <w:t xml:space="preserve">бордового или коричневого цвета размером 200 мм x 65 мм (в развернутом виде). На лицевой стороне обложки выполнена тисненая надпись золотистого цвета </w:t>
      </w:r>
      <w:r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УДОСТОВЕРЕНИЕ</w:t>
      </w:r>
      <w:r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 xml:space="preserve">. 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Вклейки (вкладыши) внутреннего разворота служебного удостоверения имеют </w:t>
      </w:r>
      <w:r>
        <w:rPr>
          <w:spacing w:val="2"/>
          <w:sz w:val="28"/>
          <w:szCs w:val="28"/>
        </w:rPr>
        <w:t>бело-голубой</w:t>
      </w:r>
      <w:r w:rsidRPr="005265CA">
        <w:rPr>
          <w:spacing w:val="2"/>
          <w:sz w:val="28"/>
          <w:szCs w:val="28"/>
        </w:rPr>
        <w:t xml:space="preserve"> фон в горизонтальном исполнении.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Текст надписей на внутренних сторонах служебного удостоверения исполняется с использованием технических средств буквами черного цвета.</w:t>
      </w:r>
    </w:p>
    <w:p w:rsidR="00970CAF" w:rsidRPr="005265CA" w:rsidRDefault="00970CAF" w:rsidP="00E10E72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левой</w:t>
      </w:r>
      <w:r w:rsidRPr="005265CA">
        <w:rPr>
          <w:spacing w:val="2"/>
          <w:sz w:val="28"/>
          <w:szCs w:val="28"/>
        </w:rPr>
        <w:t xml:space="preserve"> внутренней стороне служебного удостоверения </w:t>
      </w:r>
      <w:r>
        <w:rPr>
          <w:spacing w:val="2"/>
          <w:sz w:val="28"/>
          <w:szCs w:val="28"/>
        </w:rPr>
        <w:t>справа</w:t>
      </w:r>
      <w:r w:rsidRPr="005265CA">
        <w:rPr>
          <w:spacing w:val="2"/>
          <w:sz w:val="28"/>
          <w:szCs w:val="28"/>
        </w:rPr>
        <w:t xml:space="preserve"> размещается личная фотография владельца служебного удостоверения, в строгом костюме, исполненная в цветном изображении, размером 30 мм x 40 мм, на матовой фотобумаге, в анфас. Правый нижний угол фотографии закрывается оттиском </w:t>
      </w:r>
      <w:r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. </w:t>
      </w:r>
      <w:r w:rsidRPr="007C2BD7">
        <w:rPr>
          <w:spacing w:val="2"/>
          <w:sz w:val="28"/>
          <w:szCs w:val="28"/>
        </w:rPr>
        <w:t xml:space="preserve">Справа от фотографии </w:t>
      </w:r>
      <w:r w:rsidRPr="005265CA">
        <w:rPr>
          <w:spacing w:val="2"/>
          <w:sz w:val="28"/>
          <w:szCs w:val="28"/>
        </w:rPr>
        <w:t xml:space="preserve">расположен герб </w:t>
      </w:r>
      <w:r>
        <w:rPr>
          <w:spacing w:val="2"/>
          <w:sz w:val="28"/>
          <w:szCs w:val="28"/>
        </w:rPr>
        <w:t xml:space="preserve">Южного сельского поселения Крымского района </w:t>
      </w:r>
      <w:r w:rsidRPr="005265CA"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цветном</w:t>
      </w:r>
      <w:r w:rsidRPr="005265CA">
        <w:rPr>
          <w:spacing w:val="2"/>
          <w:sz w:val="28"/>
          <w:szCs w:val="28"/>
        </w:rPr>
        <w:t xml:space="preserve"> варианте, утвержденном </w:t>
      </w:r>
      <w:r>
        <w:rPr>
          <w:spacing w:val="2"/>
          <w:sz w:val="28"/>
          <w:szCs w:val="28"/>
        </w:rPr>
        <w:t>р</w:t>
      </w:r>
      <w:r w:rsidRPr="005265CA">
        <w:rPr>
          <w:spacing w:val="2"/>
          <w:sz w:val="28"/>
          <w:szCs w:val="28"/>
        </w:rPr>
        <w:t xml:space="preserve">ешением </w:t>
      </w:r>
      <w:r>
        <w:rPr>
          <w:spacing w:val="2"/>
          <w:sz w:val="28"/>
          <w:szCs w:val="28"/>
        </w:rPr>
        <w:t xml:space="preserve">Совета Южного сельского поселения Крымского района от 9 октября 2013 года №189 «О гербе Южного сельского поселения Крымского района». Под гербом </w:t>
      </w:r>
      <w:r w:rsidRPr="005265CA">
        <w:rPr>
          <w:spacing w:val="2"/>
          <w:sz w:val="28"/>
          <w:szCs w:val="28"/>
        </w:rPr>
        <w:t>размещена</w:t>
      </w:r>
      <w:r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четыре</w:t>
      </w:r>
      <w:r w:rsidRPr="005265CA">
        <w:rPr>
          <w:spacing w:val="2"/>
          <w:sz w:val="28"/>
          <w:szCs w:val="28"/>
        </w:rPr>
        <w:t xml:space="preserve"> строки надпись:</w:t>
      </w:r>
    </w:p>
    <w:p w:rsidR="00970CAF" w:rsidRPr="0038191B" w:rsidRDefault="00970CAF" w:rsidP="00381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1B">
        <w:rPr>
          <w:rFonts w:ascii="Times New Roman" w:hAnsi="Times New Roman"/>
          <w:spacing w:val="2"/>
          <w:sz w:val="28"/>
          <w:szCs w:val="28"/>
        </w:rPr>
        <w:t>«</w:t>
      </w:r>
      <w:r w:rsidRPr="0038191B">
        <w:rPr>
          <w:rFonts w:ascii="Times New Roman" w:hAnsi="Times New Roman"/>
          <w:sz w:val="28"/>
          <w:szCs w:val="28"/>
        </w:rPr>
        <w:t xml:space="preserve">        АДМИНИСТРАЦИЯ</w:t>
      </w:r>
    </w:p>
    <w:p w:rsidR="00970CAF" w:rsidRPr="0038191B" w:rsidRDefault="00970CAF" w:rsidP="00381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1B">
        <w:rPr>
          <w:rFonts w:ascii="Times New Roman" w:hAnsi="Times New Roman"/>
          <w:sz w:val="28"/>
          <w:szCs w:val="28"/>
        </w:rPr>
        <w:t xml:space="preserve">                 ЮЖНОГО </w:t>
      </w:r>
    </w:p>
    <w:p w:rsidR="00970CAF" w:rsidRPr="0038191B" w:rsidRDefault="00970CAF" w:rsidP="00381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1B">
        <w:rPr>
          <w:rFonts w:ascii="Times New Roman" w:hAnsi="Times New Roman"/>
          <w:sz w:val="28"/>
          <w:szCs w:val="28"/>
        </w:rPr>
        <w:t>СЕЛЬСКОГО ПОСЕЛЕНИЯ</w:t>
      </w:r>
    </w:p>
    <w:p w:rsidR="00970CAF" w:rsidRPr="0038191B" w:rsidRDefault="00970CAF" w:rsidP="0038191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38191B">
        <w:rPr>
          <w:rFonts w:ascii="Times New Roman" w:hAnsi="Times New Roman"/>
          <w:sz w:val="28"/>
          <w:szCs w:val="28"/>
        </w:rPr>
        <w:t xml:space="preserve">   КРЫМСКОГО РАЙОНА</w:t>
      </w:r>
      <w:r w:rsidRPr="0038191B">
        <w:rPr>
          <w:rFonts w:ascii="Times New Roman" w:hAnsi="Times New Roman"/>
          <w:spacing w:val="2"/>
          <w:sz w:val="28"/>
          <w:szCs w:val="28"/>
        </w:rPr>
        <w:t>»</w:t>
      </w:r>
    </w:p>
    <w:p w:rsidR="00970CAF" w:rsidRDefault="00970CAF" w:rsidP="003819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Ниже надпись в одну строку: «</w:t>
      </w:r>
      <w:r w:rsidRPr="005265CA">
        <w:rPr>
          <w:spacing w:val="2"/>
          <w:sz w:val="28"/>
          <w:szCs w:val="28"/>
        </w:rPr>
        <w:t xml:space="preserve">Дата выдачи </w:t>
      </w:r>
      <w:r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 xml:space="preserve"> _________________ г.</w:t>
      </w:r>
      <w:r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970CAF" w:rsidRDefault="00970CAF" w:rsidP="0038191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C2BD7">
        <w:rPr>
          <w:spacing w:val="2"/>
          <w:sz w:val="28"/>
          <w:szCs w:val="28"/>
        </w:rPr>
        <w:t xml:space="preserve">Ниже надпись в </w:t>
      </w:r>
      <w:r>
        <w:rPr>
          <w:spacing w:val="2"/>
          <w:sz w:val="28"/>
          <w:szCs w:val="28"/>
        </w:rPr>
        <w:t>одну</w:t>
      </w:r>
      <w:r w:rsidRPr="007C2BD7">
        <w:rPr>
          <w:spacing w:val="2"/>
          <w:sz w:val="28"/>
          <w:szCs w:val="28"/>
        </w:rPr>
        <w:t xml:space="preserve"> строк</w:t>
      </w:r>
      <w:r>
        <w:rPr>
          <w:spacing w:val="2"/>
          <w:sz w:val="28"/>
          <w:szCs w:val="28"/>
        </w:rPr>
        <w:t>у</w:t>
      </w:r>
      <w:r w:rsidRPr="007C2BD7">
        <w:rPr>
          <w:spacing w:val="2"/>
          <w:sz w:val="28"/>
          <w:szCs w:val="28"/>
        </w:rPr>
        <w:t>: «</w:t>
      </w:r>
      <w:r>
        <w:rPr>
          <w:spacing w:val="2"/>
          <w:sz w:val="28"/>
          <w:szCs w:val="28"/>
        </w:rPr>
        <w:t>П</w:t>
      </w:r>
      <w:r w:rsidRPr="007C2BD7">
        <w:rPr>
          <w:spacing w:val="2"/>
          <w:sz w:val="28"/>
          <w:szCs w:val="28"/>
        </w:rPr>
        <w:t>одлежит возврату при оставлении должности</w:t>
      </w:r>
      <w:r>
        <w:rPr>
          <w:spacing w:val="2"/>
          <w:sz w:val="28"/>
          <w:szCs w:val="28"/>
        </w:rPr>
        <w:t xml:space="preserve">». </w:t>
      </w:r>
      <w:r w:rsidRPr="007C2BD7">
        <w:rPr>
          <w:spacing w:val="2"/>
          <w:sz w:val="28"/>
          <w:szCs w:val="28"/>
        </w:rPr>
        <w:t xml:space="preserve"> 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На правой внутренней стороне служебного удостоверения сверху по центру располагается надпись в одну строку: </w:t>
      </w:r>
      <w:r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достоверение</w:t>
      </w:r>
      <w:r w:rsidRPr="005265C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5265CA">
        <w:rPr>
          <w:spacing w:val="2"/>
          <w:sz w:val="28"/>
          <w:szCs w:val="28"/>
        </w:rPr>
        <w:t xml:space="preserve"> ____</w:t>
      </w:r>
      <w:r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>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Ниже располагаются </w:t>
      </w:r>
      <w:r>
        <w:rPr>
          <w:spacing w:val="2"/>
          <w:sz w:val="28"/>
          <w:szCs w:val="28"/>
        </w:rPr>
        <w:t>четыре</w:t>
      </w:r>
      <w:r w:rsidRPr="005265CA">
        <w:rPr>
          <w:spacing w:val="2"/>
          <w:sz w:val="28"/>
          <w:szCs w:val="28"/>
        </w:rPr>
        <w:t xml:space="preserve"> - </w:t>
      </w:r>
      <w:r>
        <w:rPr>
          <w:spacing w:val="2"/>
          <w:sz w:val="28"/>
          <w:szCs w:val="28"/>
        </w:rPr>
        <w:t>пять</w:t>
      </w:r>
      <w:r w:rsidRPr="005265CA">
        <w:rPr>
          <w:spacing w:val="2"/>
          <w:sz w:val="28"/>
          <w:szCs w:val="28"/>
        </w:rPr>
        <w:t xml:space="preserve"> строк для заполнения фамилии, имени, отчества и замещаемой должности служащего. Запись фамилии, имени, отчества и наименования должности производится с использованием технических средств (компьютер, принтер).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Под нижней строкой располагается надпись в </w:t>
      </w:r>
      <w:r>
        <w:rPr>
          <w:spacing w:val="2"/>
          <w:sz w:val="28"/>
          <w:szCs w:val="28"/>
        </w:rPr>
        <w:t>две</w:t>
      </w:r>
      <w:r w:rsidRPr="005265CA">
        <w:rPr>
          <w:spacing w:val="2"/>
          <w:sz w:val="28"/>
          <w:szCs w:val="28"/>
        </w:rPr>
        <w:t xml:space="preserve"> строки: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53"/>
        <w:gridCol w:w="2587"/>
        <w:gridCol w:w="2772"/>
      </w:tblGrid>
      <w:tr w:rsidR="00970CAF" w:rsidRPr="005265CA" w:rsidTr="00110018">
        <w:trPr>
          <w:trHeight w:val="15"/>
        </w:trPr>
        <w:tc>
          <w:tcPr>
            <w:tcW w:w="4253" w:type="dxa"/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65C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Южного сельского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</w:tbl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Подпись </w:t>
      </w:r>
      <w:r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лавы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 или лица, замещающего его, скрепляется оттиском </w:t>
      </w:r>
      <w:r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70CAF" w:rsidRDefault="00970CAF" w:rsidP="00A071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2A02">
        <w:rPr>
          <w:sz w:val="28"/>
          <w:szCs w:val="28"/>
        </w:rPr>
        <w:t xml:space="preserve">Ведущий специалист                                               </w:t>
      </w:r>
      <w:r>
        <w:rPr>
          <w:sz w:val="28"/>
          <w:szCs w:val="28"/>
        </w:rPr>
        <w:t xml:space="preserve">                    </w:t>
      </w:r>
      <w:r w:rsidRPr="00A22A02">
        <w:rPr>
          <w:sz w:val="28"/>
          <w:szCs w:val="28"/>
        </w:rPr>
        <w:t xml:space="preserve">           О.В.Маркина</w:t>
      </w:r>
    </w:p>
    <w:p w:rsidR="00970CAF" w:rsidRPr="00E7143B" w:rsidRDefault="00970CAF" w:rsidP="00A22A02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2</w:t>
      </w:r>
    </w:p>
    <w:p w:rsidR="00970CAF" w:rsidRPr="00A22A02" w:rsidRDefault="00970CAF" w:rsidP="00A22A02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 xml:space="preserve">к </w:t>
      </w:r>
      <w:r w:rsidRPr="00A22A02">
        <w:rPr>
          <w:rFonts w:ascii="Times New Roman" w:hAnsi="Times New Roman"/>
          <w:spacing w:val="2"/>
          <w:sz w:val="24"/>
          <w:szCs w:val="24"/>
        </w:rPr>
        <w:t>Положени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A22A02">
        <w:rPr>
          <w:rFonts w:ascii="Times New Roman" w:hAnsi="Times New Roman"/>
          <w:spacing w:val="2"/>
          <w:sz w:val="24"/>
          <w:szCs w:val="24"/>
        </w:rPr>
        <w:t xml:space="preserve"> о служебном удостоверении муниципального служащего администрации Южного сельского поселения Крымского района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61617">
        <w:rPr>
          <w:b/>
          <w:spacing w:val="2"/>
        </w:rPr>
        <w:t xml:space="preserve">Форма Журнала учета служебных удостоверений муниципальных служащих </w:t>
      </w:r>
      <w:r>
        <w:rPr>
          <w:b/>
          <w:spacing w:val="2"/>
        </w:rPr>
        <w:t>администрации Южного сельского поселения Крымского района</w:t>
      </w:r>
    </w:p>
    <w:p w:rsidR="00970CAF" w:rsidRPr="00C61617" w:rsidRDefault="00970CAF" w:rsidP="00A22A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C61617">
        <w:rPr>
          <w:spacing w:val="2"/>
        </w:rPr>
        <w:br/>
        <w:t>(Титульный лист журнала)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61617">
        <w:rPr>
          <w:spacing w:val="2"/>
        </w:rPr>
        <w:br/>
        <w:t>Журнал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61617">
        <w:rPr>
          <w:spacing w:val="2"/>
        </w:rPr>
        <w:t xml:space="preserve">учета служебных удостоверений </w:t>
      </w:r>
      <w:r>
        <w:rPr>
          <w:spacing w:val="2"/>
        </w:rPr>
        <w:t>работникам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61617">
        <w:rPr>
          <w:spacing w:val="2"/>
        </w:rPr>
        <w:t xml:space="preserve">администрации </w:t>
      </w:r>
      <w:r>
        <w:rPr>
          <w:spacing w:val="2"/>
        </w:rPr>
        <w:t>Южного сельского</w:t>
      </w:r>
      <w:r w:rsidRPr="00C61617">
        <w:rPr>
          <w:spacing w:val="2"/>
        </w:rPr>
        <w:t xml:space="preserve"> поселения Крымского района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61617">
        <w:rPr>
          <w:spacing w:val="2"/>
        </w:rPr>
        <w:br/>
      </w:r>
      <w:r w:rsidRPr="00C61617">
        <w:rPr>
          <w:spacing w:val="2"/>
        </w:rPr>
        <w:br/>
        <w:t>Начат __________________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61617">
        <w:rPr>
          <w:spacing w:val="2"/>
        </w:rPr>
        <w:br/>
        <w:t>Окончен ________________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61617">
        <w:rPr>
          <w:spacing w:val="2"/>
        </w:rPr>
        <w:br/>
        <w:t>В настоящем журнале ______ пронумерованных и прошнурованных страниц</w:t>
      </w:r>
    </w:p>
    <w:p w:rsidR="00970CAF" w:rsidRPr="00C61617" w:rsidRDefault="00970CAF" w:rsidP="00E10E7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C61617">
        <w:rPr>
          <w:spacing w:val="2"/>
        </w:rPr>
        <w:br/>
        <w:t>(Страницы журнала)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646"/>
        <w:gridCol w:w="2015"/>
        <w:gridCol w:w="2015"/>
        <w:gridCol w:w="1806"/>
        <w:gridCol w:w="1819"/>
      </w:tblGrid>
      <w:tr w:rsidR="00970CAF" w:rsidRPr="00C61617" w:rsidTr="00110018">
        <w:trPr>
          <w:trHeight w:val="15"/>
        </w:trPr>
        <w:tc>
          <w:tcPr>
            <w:tcW w:w="622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  <w:tc>
          <w:tcPr>
            <w:tcW w:w="1646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  <w:tc>
          <w:tcPr>
            <w:tcW w:w="2015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  <w:tc>
          <w:tcPr>
            <w:tcW w:w="2015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  <w:tc>
          <w:tcPr>
            <w:tcW w:w="1806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  <w:tc>
          <w:tcPr>
            <w:tcW w:w="1819" w:type="dxa"/>
          </w:tcPr>
          <w:p w:rsidR="00970CAF" w:rsidRPr="00C61617" w:rsidRDefault="00970CAF" w:rsidP="00E10E72">
            <w:pPr>
              <w:spacing w:after="0" w:line="240" w:lineRule="auto"/>
            </w:pPr>
          </w:p>
        </w:tc>
      </w:tr>
      <w:tr w:rsidR="00970CAF" w:rsidRPr="00C61617" w:rsidTr="001100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  <w:r w:rsidRPr="00C61617">
              <w:t xml:space="preserve"> п/п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61617">
              <w:t>Номер служебного удостовере</w:t>
            </w:r>
            <w:r>
              <w:t>-</w:t>
            </w:r>
            <w:r w:rsidRPr="00C61617">
              <w:t>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61617">
              <w:t>Ф.И.О. муниципального служащего, получившего служебное удостоверение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61617">
              <w:t>Должность муниципального служащего, получившего служебное удостоверение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61617">
              <w:t>Дата выдачи служебного удостовер</w:t>
            </w:r>
            <w:r>
              <w:t>е</w:t>
            </w:r>
            <w:r w:rsidRPr="00C61617">
              <w:t>ния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C61617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61617">
              <w:t>Подпись муниципального служащего в получении служебного удостоверения</w:t>
            </w:r>
          </w:p>
        </w:tc>
      </w:tr>
      <w:tr w:rsidR="00970CAF" w:rsidRPr="005265CA" w:rsidTr="001100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071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2A02">
        <w:rPr>
          <w:sz w:val="28"/>
          <w:szCs w:val="28"/>
        </w:rPr>
        <w:t xml:space="preserve">Ведущий специалист                                               </w:t>
      </w:r>
      <w:r>
        <w:rPr>
          <w:sz w:val="28"/>
          <w:szCs w:val="28"/>
        </w:rPr>
        <w:t xml:space="preserve">                    </w:t>
      </w:r>
      <w:r w:rsidRPr="00A22A02">
        <w:rPr>
          <w:sz w:val="28"/>
          <w:szCs w:val="28"/>
        </w:rPr>
        <w:t xml:space="preserve">           О.В.Маркина</w:t>
      </w: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</w:p>
    <w:p w:rsidR="00970CAF" w:rsidRPr="00E7143B" w:rsidRDefault="00970CAF" w:rsidP="00A22A02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3</w:t>
      </w:r>
    </w:p>
    <w:p w:rsidR="00970CAF" w:rsidRPr="00A22A02" w:rsidRDefault="00970CAF" w:rsidP="00A22A02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 xml:space="preserve">к </w:t>
      </w:r>
      <w:r w:rsidRPr="00A22A02">
        <w:rPr>
          <w:rFonts w:ascii="Times New Roman" w:hAnsi="Times New Roman"/>
          <w:spacing w:val="2"/>
          <w:sz w:val="24"/>
          <w:szCs w:val="24"/>
        </w:rPr>
        <w:t>Положени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A22A02">
        <w:rPr>
          <w:rFonts w:ascii="Times New Roman" w:hAnsi="Times New Roman"/>
          <w:spacing w:val="2"/>
          <w:sz w:val="24"/>
          <w:szCs w:val="24"/>
        </w:rPr>
        <w:t xml:space="preserve"> о служебном удостоверении муниципального служащего администрации Южного сельского поселения Крымского района</w:t>
      </w:r>
    </w:p>
    <w:p w:rsidR="00970CAF" w:rsidRPr="00C61617" w:rsidRDefault="00970CAF" w:rsidP="00E10E72">
      <w:pPr>
        <w:spacing w:after="0" w:line="240" w:lineRule="auto"/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970CAF" w:rsidRPr="005265CA" w:rsidRDefault="00970CAF" w:rsidP="00E10E72">
      <w:pPr>
        <w:pStyle w:val="Heading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C61617">
        <w:rPr>
          <w:rFonts w:ascii="Times New Roman" w:hAnsi="Times New Roman"/>
          <w:bCs w:val="0"/>
          <w:spacing w:val="2"/>
          <w:sz w:val="28"/>
          <w:szCs w:val="28"/>
        </w:rPr>
        <w:t>Акт об уничтожении служебных удосто</w:t>
      </w:r>
      <w:r>
        <w:rPr>
          <w:rFonts w:ascii="Times New Roman" w:hAnsi="Times New Roman"/>
          <w:bCs w:val="0"/>
          <w:spacing w:val="2"/>
          <w:sz w:val="28"/>
          <w:szCs w:val="28"/>
        </w:rPr>
        <w:t>верений муниципальных служащих а</w:t>
      </w:r>
      <w:r w:rsidRPr="00C61617">
        <w:rPr>
          <w:rFonts w:ascii="Times New Roman" w:hAnsi="Times New Roman"/>
          <w:bCs w:val="0"/>
          <w:spacing w:val="2"/>
          <w:sz w:val="28"/>
          <w:szCs w:val="28"/>
        </w:rPr>
        <w:t>дминистрации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Южного сельского поселения</w:t>
      </w:r>
      <w:r>
        <w:rPr>
          <w:rFonts w:ascii="Times New Roman" w:hAnsi="Times New Roman"/>
          <w:bCs w:val="0"/>
          <w:spacing w:val="2"/>
          <w:sz w:val="28"/>
          <w:szCs w:val="28"/>
        </w:rPr>
        <w:br/>
        <w:t xml:space="preserve"> Крымского района</w:t>
      </w: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970CAF" w:rsidRPr="005265CA" w:rsidRDefault="00970CAF" w:rsidP="00E10E7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(Форма)</w:t>
      </w:r>
    </w:p>
    <w:p w:rsidR="00970CAF" w:rsidRPr="00C61617" w:rsidRDefault="00970CAF" w:rsidP="00A22A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Акт</w:t>
      </w:r>
    </w:p>
    <w:p w:rsidR="00970CAF" w:rsidRPr="00C61617" w:rsidRDefault="00970CAF" w:rsidP="00A22A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об уничтожении служебных удостоверений муниципальных</w:t>
      </w:r>
    </w:p>
    <w:p w:rsidR="00970CAF" w:rsidRPr="00C61617" w:rsidRDefault="00970CAF" w:rsidP="00A22A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 xml:space="preserve">служащих администрации </w:t>
      </w:r>
      <w:r>
        <w:rPr>
          <w:b/>
          <w:spacing w:val="2"/>
          <w:sz w:val="28"/>
          <w:szCs w:val="28"/>
        </w:rPr>
        <w:t>Южного сельского</w:t>
      </w:r>
      <w:r w:rsidRPr="00C61617">
        <w:rPr>
          <w:b/>
          <w:spacing w:val="2"/>
          <w:sz w:val="28"/>
          <w:szCs w:val="28"/>
        </w:rPr>
        <w:t xml:space="preserve"> поселения</w:t>
      </w:r>
    </w:p>
    <w:p w:rsidR="00970CAF" w:rsidRPr="00C61617" w:rsidRDefault="00970CAF" w:rsidP="00A22A0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Крымского района</w:t>
      </w:r>
    </w:p>
    <w:p w:rsidR="00970CAF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               </w:t>
      </w:r>
    </w:p>
    <w:p w:rsidR="00970CAF" w:rsidRPr="00C61617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 xml:space="preserve">    от </w:t>
      </w:r>
      <w:r>
        <w:rPr>
          <w:b/>
          <w:spacing w:val="2"/>
          <w:sz w:val="28"/>
          <w:szCs w:val="28"/>
        </w:rPr>
        <w:t>«____»</w:t>
      </w:r>
      <w:r w:rsidRPr="00C61617">
        <w:rPr>
          <w:b/>
          <w:spacing w:val="2"/>
          <w:sz w:val="28"/>
          <w:szCs w:val="28"/>
        </w:rPr>
        <w:t xml:space="preserve"> ___</w:t>
      </w:r>
      <w:r>
        <w:rPr>
          <w:b/>
          <w:spacing w:val="2"/>
          <w:sz w:val="28"/>
          <w:szCs w:val="28"/>
        </w:rPr>
        <w:t>_______</w:t>
      </w:r>
      <w:r w:rsidRPr="00C61617">
        <w:rPr>
          <w:b/>
          <w:spacing w:val="2"/>
          <w:sz w:val="28"/>
          <w:szCs w:val="28"/>
        </w:rPr>
        <w:t xml:space="preserve">_______ 20__ г. </w:t>
      </w:r>
      <w:r>
        <w:rPr>
          <w:b/>
          <w:spacing w:val="2"/>
          <w:sz w:val="28"/>
          <w:szCs w:val="28"/>
        </w:rPr>
        <w:t>№</w:t>
      </w:r>
      <w:r w:rsidRPr="00C61617">
        <w:rPr>
          <w:b/>
          <w:spacing w:val="2"/>
          <w:sz w:val="28"/>
          <w:szCs w:val="28"/>
        </w:rPr>
        <w:t xml:space="preserve"> 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    В  соответствии  с Положением </w:t>
      </w:r>
      <w:r>
        <w:rPr>
          <w:spacing w:val="2"/>
          <w:sz w:val="28"/>
          <w:szCs w:val="28"/>
        </w:rPr>
        <w:t>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</w:t>
      </w:r>
      <w:r>
        <w:rPr>
          <w:spacing w:val="2"/>
          <w:sz w:val="28"/>
          <w:szCs w:val="28"/>
        </w:rPr>
        <w:t xml:space="preserve"> служащего  а</w:t>
      </w:r>
      <w:r w:rsidRPr="005265CA">
        <w:rPr>
          <w:spacing w:val="2"/>
          <w:sz w:val="28"/>
          <w:szCs w:val="28"/>
        </w:rPr>
        <w:t>дминистрации  </w:t>
      </w:r>
      <w:r>
        <w:rPr>
          <w:spacing w:val="2"/>
          <w:sz w:val="28"/>
          <w:szCs w:val="28"/>
        </w:rPr>
        <w:t>Южного сельского поселения Крымского района</w:t>
      </w:r>
      <w:r w:rsidRPr="005265CA">
        <w:rPr>
          <w:spacing w:val="2"/>
          <w:sz w:val="28"/>
          <w:szCs w:val="28"/>
        </w:rPr>
        <w:t xml:space="preserve">,  утвержденным  Постановлением </w:t>
      </w:r>
      <w:r>
        <w:rPr>
          <w:spacing w:val="2"/>
          <w:sz w:val="28"/>
          <w:szCs w:val="28"/>
        </w:rPr>
        <w:t xml:space="preserve">администрации Южного сельского поселения Крымского района </w:t>
      </w:r>
      <w:r>
        <w:rPr>
          <w:spacing w:val="2"/>
          <w:sz w:val="28"/>
          <w:szCs w:val="28"/>
        </w:rPr>
        <w:br/>
      </w:r>
      <w:r w:rsidRPr="005265CA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__</w:t>
      </w:r>
      <w:r w:rsidRPr="005265CA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» ______________ 20___</w:t>
      </w:r>
      <w:r w:rsidRPr="005265CA">
        <w:rPr>
          <w:spacing w:val="2"/>
          <w:sz w:val="28"/>
          <w:szCs w:val="28"/>
        </w:rPr>
        <w:t xml:space="preserve"> г.</w:t>
      </w:r>
      <w:r>
        <w:rPr>
          <w:spacing w:val="2"/>
          <w:sz w:val="28"/>
          <w:szCs w:val="28"/>
        </w:rPr>
        <w:t xml:space="preserve"> №</w:t>
      </w:r>
      <w:r w:rsidRPr="005265CA">
        <w:rPr>
          <w:spacing w:val="2"/>
          <w:sz w:val="28"/>
          <w:szCs w:val="28"/>
        </w:rPr>
        <w:t xml:space="preserve"> ______, комиссия в составе: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</w:t>
      </w:r>
      <w:r>
        <w:rPr>
          <w:spacing w:val="2"/>
          <w:sz w:val="28"/>
          <w:szCs w:val="28"/>
        </w:rPr>
        <w:t>п</w:t>
      </w:r>
      <w:r w:rsidRPr="005265CA">
        <w:rPr>
          <w:spacing w:val="2"/>
          <w:sz w:val="28"/>
          <w:szCs w:val="28"/>
        </w:rPr>
        <w:t>редседатель комиссии: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ФИО     замещаемая должность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Члены комиссии: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_____________________________________;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ФИО                                     замещаемая должность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_____________________________________;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ФИО                                     замещаемая должность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</w:t>
      </w:r>
      <w:r w:rsidRPr="005265CA">
        <w:rPr>
          <w:spacing w:val="2"/>
          <w:sz w:val="28"/>
          <w:szCs w:val="28"/>
        </w:rPr>
        <w:br/>
        <w:t>    составила  настоящий  акт  о том, что уничтожены  путем  сожжения/резки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уничтожителем  бумаг  служебные  удостоверения/бланки  (обложки)  служебных</w:t>
      </w:r>
      <w:r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удостоверений/вклейки    (вкладыши)   служебных   удостоверений   в   связи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с _________________________________________________</w:t>
      </w:r>
      <w:r>
        <w:rPr>
          <w:spacing w:val="2"/>
          <w:sz w:val="28"/>
          <w:szCs w:val="28"/>
        </w:rPr>
        <w:t>_______________</w:t>
      </w:r>
      <w:r w:rsidRPr="005265CA">
        <w:rPr>
          <w:spacing w:val="2"/>
          <w:sz w:val="28"/>
          <w:szCs w:val="28"/>
        </w:rPr>
        <w:t xml:space="preserve">_ 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(указывается основание уничтожения)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в количестве: служебные удостоверения ______ штук;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бланки (обложки) служебных удостоверений ______ штук;</w:t>
      </w:r>
    </w:p>
    <w:p w:rsidR="00970CAF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вклейки (вкладыши) служебных удостоверений ______ штук.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Приложение:  Список  уничтоженных служебных удостоверений муниципальных</w:t>
      </w:r>
      <w:r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служащих  </w:t>
      </w:r>
      <w:r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 </w:t>
      </w:r>
      <w:r>
        <w:rPr>
          <w:spacing w:val="2"/>
          <w:sz w:val="28"/>
          <w:szCs w:val="28"/>
        </w:rPr>
        <w:t xml:space="preserve">Южного сельского поселения Крымского района </w:t>
      </w:r>
      <w:r w:rsidRPr="005265CA">
        <w:rPr>
          <w:spacing w:val="2"/>
          <w:sz w:val="28"/>
          <w:szCs w:val="28"/>
        </w:rPr>
        <w:t xml:space="preserve"> на ________ листах в ________ экземпляре.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Председатель комиссии: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Члены комиссии: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:rsidR="00970CAF" w:rsidRPr="005265CA" w:rsidRDefault="00970CAF" w:rsidP="00E10E7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:rsidR="00970CAF" w:rsidRDefault="00970CAF" w:rsidP="00E10E72">
      <w:pPr>
        <w:spacing w:after="0" w:line="240" w:lineRule="auto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970CAF" w:rsidRPr="00A22A02" w:rsidRDefault="00970CAF" w:rsidP="00A22A02">
      <w:pPr>
        <w:pStyle w:val="unformattext"/>
        <w:shd w:val="clear" w:color="auto" w:fill="FFFFFF"/>
        <w:spacing w:before="0" w:beforeAutospacing="0" w:after="0" w:afterAutospacing="0"/>
        <w:ind w:firstLine="4500"/>
        <w:textAlignment w:val="baseline"/>
        <w:rPr>
          <w:spacing w:val="2"/>
        </w:rPr>
      </w:pPr>
      <w:r w:rsidRPr="00A22A02">
        <w:rPr>
          <w:spacing w:val="2"/>
        </w:rPr>
        <w:t>Приложение  к акту</w:t>
      </w:r>
      <w:r>
        <w:rPr>
          <w:spacing w:val="2"/>
        </w:rPr>
        <w:t xml:space="preserve"> </w:t>
      </w:r>
      <w:r w:rsidRPr="00A22A02">
        <w:rPr>
          <w:spacing w:val="2"/>
        </w:rPr>
        <w:t xml:space="preserve">об уничтожении </w:t>
      </w:r>
    </w:p>
    <w:p w:rsidR="00970CAF" w:rsidRPr="00A22A02" w:rsidRDefault="00970CAF" w:rsidP="00A22A02">
      <w:pPr>
        <w:pStyle w:val="unformattext"/>
        <w:shd w:val="clear" w:color="auto" w:fill="FFFFFF"/>
        <w:spacing w:before="0" w:beforeAutospacing="0" w:after="0" w:afterAutospacing="0"/>
        <w:ind w:firstLine="4500"/>
        <w:textAlignment w:val="baseline"/>
        <w:rPr>
          <w:spacing w:val="2"/>
        </w:rPr>
      </w:pPr>
      <w:r w:rsidRPr="00A22A02">
        <w:rPr>
          <w:spacing w:val="2"/>
        </w:rPr>
        <w:t>служебных удостоверений муниципальных</w:t>
      </w:r>
    </w:p>
    <w:p w:rsidR="00970CAF" w:rsidRDefault="00970CAF" w:rsidP="00A22A02">
      <w:pPr>
        <w:pStyle w:val="unformattext"/>
        <w:shd w:val="clear" w:color="auto" w:fill="FFFFFF"/>
        <w:spacing w:before="0" w:beforeAutospacing="0" w:after="0" w:afterAutospacing="0"/>
        <w:ind w:firstLine="4500"/>
        <w:textAlignment w:val="baseline"/>
        <w:rPr>
          <w:spacing w:val="2"/>
        </w:rPr>
      </w:pPr>
      <w:r w:rsidRPr="00A22A02">
        <w:rPr>
          <w:spacing w:val="2"/>
        </w:rPr>
        <w:t xml:space="preserve">служащих администрации </w:t>
      </w:r>
    </w:p>
    <w:p w:rsidR="00970CAF" w:rsidRPr="00A22A02" w:rsidRDefault="00970CAF" w:rsidP="00A22A02">
      <w:pPr>
        <w:pStyle w:val="unformattext"/>
        <w:shd w:val="clear" w:color="auto" w:fill="FFFFFF"/>
        <w:spacing w:before="0" w:beforeAutospacing="0" w:after="0" w:afterAutospacing="0"/>
        <w:ind w:firstLine="4500"/>
        <w:textAlignment w:val="baseline"/>
        <w:rPr>
          <w:spacing w:val="2"/>
        </w:rPr>
      </w:pPr>
      <w:r>
        <w:rPr>
          <w:spacing w:val="2"/>
        </w:rPr>
        <w:t>Южного сельского</w:t>
      </w:r>
      <w:r w:rsidRPr="00A22A02">
        <w:rPr>
          <w:spacing w:val="2"/>
        </w:rPr>
        <w:t xml:space="preserve"> поселения Крымского района</w:t>
      </w: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70CAF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B20D6">
        <w:rPr>
          <w:b/>
          <w:spacing w:val="2"/>
          <w:sz w:val="28"/>
          <w:szCs w:val="28"/>
        </w:rPr>
        <w:t>Список  уничтоженных служебных удостоверений муниципальных служащих  администрации  </w:t>
      </w:r>
      <w:r>
        <w:rPr>
          <w:b/>
          <w:spacing w:val="2"/>
          <w:sz w:val="28"/>
          <w:szCs w:val="28"/>
        </w:rPr>
        <w:t>Южного сельского</w:t>
      </w:r>
      <w:r w:rsidRPr="00CB20D6">
        <w:rPr>
          <w:b/>
          <w:spacing w:val="2"/>
          <w:sz w:val="28"/>
          <w:szCs w:val="28"/>
        </w:rPr>
        <w:t xml:space="preserve"> поселения </w:t>
      </w:r>
    </w:p>
    <w:p w:rsidR="00970CAF" w:rsidRPr="00CB20D6" w:rsidRDefault="00970CAF" w:rsidP="00E10E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CB20D6">
        <w:rPr>
          <w:b/>
          <w:spacing w:val="2"/>
          <w:sz w:val="28"/>
          <w:szCs w:val="28"/>
        </w:rPr>
        <w:t>Крымского района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2057"/>
        <w:gridCol w:w="2913"/>
        <w:gridCol w:w="2214"/>
        <w:gridCol w:w="1781"/>
      </w:tblGrid>
      <w:tr w:rsidR="00970CAF" w:rsidRPr="005265CA" w:rsidTr="00110018">
        <w:trPr>
          <w:trHeight w:val="15"/>
        </w:trPr>
        <w:tc>
          <w:tcPr>
            <w:tcW w:w="676" w:type="dxa"/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265C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Ф.И.О. муниципального служащего, которому было выдано служебное удостоверение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Примечание</w:t>
            </w:r>
          </w:p>
        </w:tc>
      </w:tr>
      <w:tr w:rsidR="00970CAF" w:rsidRPr="005265CA" w:rsidTr="0011001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...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0CAF" w:rsidRPr="005265CA" w:rsidTr="0011001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0CAF" w:rsidRPr="005265CA" w:rsidRDefault="00970CAF" w:rsidP="00E10E7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Всего ______ шт.</w:t>
            </w:r>
          </w:p>
        </w:tc>
      </w:tr>
    </w:tbl>
    <w:p w:rsidR="00970CAF" w:rsidRPr="005265CA" w:rsidRDefault="00970CAF" w:rsidP="00E10E72">
      <w:pPr>
        <w:shd w:val="clear" w:color="auto" w:fill="FFFFFF"/>
        <w:spacing w:after="0" w:line="240" w:lineRule="auto"/>
        <w:jc w:val="center"/>
      </w:pPr>
    </w:p>
    <w:p w:rsidR="00970CAF" w:rsidRDefault="00970CAF" w:rsidP="00E10E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CAF" w:rsidRDefault="00970CAF" w:rsidP="00A071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2A02">
        <w:rPr>
          <w:sz w:val="28"/>
          <w:szCs w:val="28"/>
        </w:rPr>
        <w:t xml:space="preserve">Ведущий специалист                                               </w:t>
      </w:r>
      <w:r>
        <w:rPr>
          <w:sz w:val="28"/>
          <w:szCs w:val="28"/>
        </w:rPr>
        <w:t xml:space="preserve">                    </w:t>
      </w:r>
      <w:r w:rsidRPr="00A22A02">
        <w:rPr>
          <w:sz w:val="28"/>
          <w:szCs w:val="28"/>
        </w:rPr>
        <w:t xml:space="preserve">           О.В.Маркина</w:t>
      </w:r>
    </w:p>
    <w:p w:rsidR="00970CAF" w:rsidRPr="008C3BCB" w:rsidRDefault="00970CAF" w:rsidP="00E10E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0CAF" w:rsidRPr="008C3BCB" w:rsidSect="00E10E72">
      <w:headerReference w:type="even" r:id="rId11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AF" w:rsidRDefault="00970CAF">
      <w:pPr>
        <w:spacing w:after="0" w:line="240" w:lineRule="auto"/>
      </w:pPr>
      <w:r>
        <w:separator/>
      </w:r>
    </w:p>
  </w:endnote>
  <w:endnote w:type="continuationSeparator" w:id="1">
    <w:p w:rsidR="00970CAF" w:rsidRDefault="0097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AF" w:rsidRDefault="00970CAF">
      <w:pPr>
        <w:spacing w:after="0" w:line="240" w:lineRule="auto"/>
      </w:pPr>
      <w:r>
        <w:separator/>
      </w:r>
    </w:p>
  </w:footnote>
  <w:footnote w:type="continuationSeparator" w:id="1">
    <w:p w:rsidR="00970CAF" w:rsidRDefault="0097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AF" w:rsidRDefault="00970CAF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CAF" w:rsidRDefault="00970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04127"/>
    <w:rsid w:val="00011622"/>
    <w:rsid w:val="0005556B"/>
    <w:rsid w:val="00064A7C"/>
    <w:rsid w:val="00081E74"/>
    <w:rsid w:val="0008473B"/>
    <w:rsid w:val="000862D9"/>
    <w:rsid w:val="000968AF"/>
    <w:rsid w:val="000B11A8"/>
    <w:rsid w:val="000B141C"/>
    <w:rsid w:val="000B1E69"/>
    <w:rsid w:val="000D1291"/>
    <w:rsid w:val="000D7F29"/>
    <w:rsid w:val="000E4F7C"/>
    <w:rsid w:val="000E6286"/>
    <w:rsid w:val="00110018"/>
    <w:rsid w:val="00121B11"/>
    <w:rsid w:val="001228F8"/>
    <w:rsid w:val="001353B7"/>
    <w:rsid w:val="001446B2"/>
    <w:rsid w:val="001465C4"/>
    <w:rsid w:val="0015619E"/>
    <w:rsid w:val="0019255E"/>
    <w:rsid w:val="001A5AB1"/>
    <w:rsid w:val="001C1A32"/>
    <w:rsid w:val="001D040B"/>
    <w:rsid w:val="001F1CCE"/>
    <w:rsid w:val="002043C3"/>
    <w:rsid w:val="00206E14"/>
    <w:rsid w:val="002149BD"/>
    <w:rsid w:val="0022135D"/>
    <w:rsid w:val="00225890"/>
    <w:rsid w:val="002313EB"/>
    <w:rsid w:val="00233DED"/>
    <w:rsid w:val="00235A47"/>
    <w:rsid w:val="00242AD7"/>
    <w:rsid w:val="002449AC"/>
    <w:rsid w:val="002471CC"/>
    <w:rsid w:val="00261B72"/>
    <w:rsid w:val="00270645"/>
    <w:rsid w:val="00275F62"/>
    <w:rsid w:val="002A0434"/>
    <w:rsid w:val="002A23D0"/>
    <w:rsid w:val="002C55BF"/>
    <w:rsid w:val="002E51F6"/>
    <w:rsid w:val="00322E0C"/>
    <w:rsid w:val="00332F67"/>
    <w:rsid w:val="00335993"/>
    <w:rsid w:val="003478B3"/>
    <w:rsid w:val="00350375"/>
    <w:rsid w:val="00373BEF"/>
    <w:rsid w:val="0038191B"/>
    <w:rsid w:val="0038716F"/>
    <w:rsid w:val="00392520"/>
    <w:rsid w:val="00394883"/>
    <w:rsid w:val="003B250A"/>
    <w:rsid w:val="003B4763"/>
    <w:rsid w:val="003B4E82"/>
    <w:rsid w:val="003B6672"/>
    <w:rsid w:val="003D5CA0"/>
    <w:rsid w:val="003E5B8D"/>
    <w:rsid w:val="003E5DAF"/>
    <w:rsid w:val="00447880"/>
    <w:rsid w:val="00453DF5"/>
    <w:rsid w:val="00455213"/>
    <w:rsid w:val="00457306"/>
    <w:rsid w:val="00461C58"/>
    <w:rsid w:val="004738DF"/>
    <w:rsid w:val="00475908"/>
    <w:rsid w:val="004802BE"/>
    <w:rsid w:val="0048548B"/>
    <w:rsid w:val="004A5F7D"/>
    <w:rsid w:val="004B3771"/>
    <w:rsid w:val="004B760C"/>
    <w:rsid w:val="004C430B"/>
    <w:rsid w:val="004E2121"/>
    <w:rsid w:val="00502D78"/>
    <w:rsid w:val="00517C65"/>
    <w:rsid w:val="005220E9"/>
    <w:rsid w:val="005244DE"/>
    <w:rsid w:val="005265CA"/>
    <w:rsid w:val="0053406B"/>
    <w:rsid w:val="00565E02"/>
    <w:rsid w:val="0056743B"/>
    <w:rsid w:val="00567525"/>
    <w:rsid w:val="0059285E"/>
    <w:rsid w:val="00595866"/>
    <w:rsid w:val="00596F76"/>
    <w:rsid w:val="005A6460"/>
    <w:rsid w:val="005D6109"/>
    <w:rsid w:val="005F2A4F"/>
    <w:rsid w:val="005F4D31"/>
    <w:rsid w:val="006054C2"/>
    <w:rsid w:val="00623115"/>
    <w:rsid w:val="00624596"/>
    <w:rsid w:val="00631485"/>
    <w:rsid w:val="00640702"/>
    <w:rsid w:val="006539BC"/>
    <w:rsid w:val="0065640C"/>
    <w:rsid w:val="006711A7"/>
    <w:rsid w:val="006B71D9"/>
    <w:rsid w:val="006C1939"/>
    <w:rsid w:val="006C250E"/>
    <w:rsid w:val="006C5695"/>
    <w:rsid w:val="006D3DE6"/>
    <w:rsid w:val="006E5653"/>
    <w:rsid w:val="007008F5"/>
    <w:rsid w:val="007348A3"/>
    <w:rsid w:val="00761635"/>
    <w:rsid w:val="00762218"/>
    <w:rsid w:val="00785056"/>
    <w:rsid w:val="00786392"/>
    <w:rsid w:val="007A6CE6"/>
    <w:rsid w:val="007C2BD7"/>
    <w:rsid w:val="007C39C2"/>
    <w:rsid w:val="007C7855"/>
    <w:rsid w:val="007D6636"/>
    <w:rsid w:val="00816BC5"/>
    <w:rsid w:val="00841EF4"/>
    <w:rsid w:val="0085031F"/>
    <w:rsid w:val="00852AFE"/>
    <w:rsid w:val="00854459"/>
    <w:rsid w:val="008628BC"/>
    <w:rsid w:val="008713A4"/>
    <w:rsid w:val="00872AD2"/>
    <w:rsid w:val="00877021"/>
    <w:rsid w:val="008817B2"/>
    <w:rsid w:val="008835AD"/>
    <w:rsid w:val="00886D7F"/>
    <w:rsid w:val="0089138F"/>
    <w:rsid w:val="008977A0"/>
    <w:rsid w:val="008A71DB"/>
    <w:rsid w:val="008B2FDA"/>
    <w:rsid w:val="008C3BCB"/>
    <w:rsid w:val="008C4BA0"/>
    <w:rsid w:val="008E1B08"/>
    <w:rsid w:val="008E65F6"/>
    <w:rsid w:val="008F11AE"/>
    <w:rsid w:val="008F1A54"/>
    <w:rsid w:val="008F3109"/>
    <w:rsid w:val="009034A2"/>
    <w:rsid w:val="00903B70"/>
    <w:rsid w:val="0092322B"/>
    <w:rsid w:val="00924DD7"/>
    <w:rsid w:val="0093236F"/>
    <w:rsid w:val="00940BB1"/>
    <w:rsid w:val="0094123C"/>
    <w:rsid w:val="0094396D"/>
    <w:rsid w:val="00966AE8"/>
    <w:rsid w:val="009671A0"/>
    <w:rsid w:val="00970CAF"/>
    <w:rsid w:val="0098111F"/>
    <w:rsid w:val="00987D0E"/>
    <w:rsid w:val="0099558C"/>
    <w:rsid w:val="009B398A"/>
    <w:rsid w:val="009E5721"/>
    <w:rsid w:val="00A071C9"/>
    <w:rsid w:val="00A103E7"/>
    <w:rsid w:val="00A17728"/>
    <w:rsid w:val="00A22A02"/>
    <w:rsid w:val="00A31442"/>
    <w:rsid w:val="00A5578A"/>
    <w:rsid w:val="00A62FED"/>
    <w:rsid w:val="00A63B15"/>
    <w:rsid w:val="00A76034"/>
    <w:rsid w:val="00A8782B"/>
    <w:rsid w:val="00A96D0E"/>
    <w:rsid w:val="00AA1880"/>
    <w:rsid w:val="00AA427D"/>
    <w:rsid w:val="00AA5A2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13608"/>
    <w:rsid w:val="00B50672"/>
    <w:rsid w:val="00B50943"/>
    <w:rsid w:val="00B538E9"/>
    <w:rsid w:val="00B54549"/>
    <w:rsid w:val="00B65560"/>
    <w:rsid w:val="00B907FA"/>
    <w:rsid w:val="00B93262"/>
    <w:rsid w:val="00B9487A"/>
    <w:rsid w:val="00BA6835"/>
    <w:rsid w:val="00BB6FE3"/>
    <w:rsid w:val="00BC0072"/>
    <w:rsid w:val="00BC14A2"/>
    <w:rsid w:val="00BC5F93"/>
    <w:rsid w:val="00BD3A70"/>
    <w:rsid w:val="00BE0071"/>
    <w:rsid w:val="00BF09B1"/>
    <w:rsid w:val="00C024FC"/>
    <w:rsid w:val="00C12A8D"/>
    <w:rsid w:val="00C1571F"/>
    <w:rsid w:val="00C30561"/>
    <w:rsid w:val="00C34229"/>
    <w:rsid w:val="00C34252"/>
    <w:rsid w:val="00C34BAE"/>
    <w:rsid w:val="00C61617"/>
    <w:rsid w:val="00C7662A"/>
    <w:rsid w:val="00C80CA7"/>
    <w:rsid w:val="00C901D8"/>
    <w:rsid w:val="00C9240D"/>
    <w:rsid w:val="00C9476D"/>
    <w:rsid w:val="00CA3767"/>
    <w:rsid w:val="00CA4575"/>
    <w:rsid w:val="00CB20D6"/>
    <w:rsid w:val="00CB6F24"/>
    <w:rsid w:val="00CD72D6"/>
    <w:rsid w:val="00CE49D6"/>
    <w:rsid w:val="00CE5BA6"/>
    <w:rsid w:val="00CF03A7"/>
    <w:rsid w:val="00D023BB"/>
    <w:rsid w:val="00D10BBC"/>
    <w:rsid w:val="00D20BA2"/>
    <w:rsid w:val="00D21C9D"/>
    <w:rsid w:val="00D260BE"/>
    <w:rsid w:val="00D3299B"/>
    <w:rsid w:val="00D8428C"/>
    <w:rsid w:val="00D8473B"/>
    <w:rsid w:val="00D940DE"/>
    <w:rsid w:val="00DA112A"/>
    <w:rsid w:val="00DA204E"/>
    <w:rsid w:val="00DD3FB1"/>
    <w:rsid w:val="00DD6BDA"/>
    <w:rsid w:val="00DE4EAE"/>
    <w:rsid w:val="00E02331"/>
    <w:rsid w:val="00E041A7"/>
    <w:rsid w:val="00E10E72"/>
    <w:rsid w:val="00E11EB6"/>
    <w:rsid w:val="00E21B43"/>
    <w:rsid w:val="00E361AD"/>
    <w:rsid w:val="00E66112"/>
    <w:rsid w:val="00E7143B"/>
    <w:rsid w:val="00E80006"/>
    <w:rsid w:val="00E80AC5"/>
    <w:rsid w:val="00E9591C"/>
    <w:rsid w:val="00EC410C"/>
    <w:rsid w:val="00ED6F5B"/>
    <w:rsid w:val="00EE0B4B"/>
    <w:rsid w:val="00EF5FA9"/>
    <w:rsid w:val="00F151AF"/>
    <w:rsid w:val="00F16CFD"/>
    <w:rsid w:val="00F17F2B"/>
    <w:rsid w:val="00F44A3B"/>
    <w:rsid w:val="00F63F82"/>
    <w:rsid w:val="00F8136A"/>
    <w:rsid w:val="00FA0DF4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10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0B4B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12">
    <w:name w:val="Заголовок 1 Знак"/>
    <w:basedOn w:val="DefaultParagraphFont"/>
    <w:uiPriority w:val="99"/>
    <w:locked/>
    <w:rsid w:val="00233D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Normal"/>
    <w:uiPriority w:val="99"/>
    <w:rsid w:val="008C3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Normal"/>
    <w:uiPriority w:val="99"/>
    <w:rsid w:val="00E10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40594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07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10</Pages>
  <Words>2748</Words>
  <Characters>15666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8</cp:revision>
  <cp:lastPrinted>2021-07-20T06:36:00Z</cp:lastPrinted>
  <dcterms:created xsi:type="dcterms:W3CDTF">2021-07-19T07:38:00Z</dcterms:created>
  <dcterms:modified xsi:type="dcterms:W3CDTF">2021-11-26T08:13:00Z</dcterms:modified>
</cp:coreProperties>
</file>