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D1" w:rsidRDefault="00F963D1" w:rsidP="001A50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963D1" w:rsidRDefault="00F963D1" w:rsidP="001A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>
            <v:imagedata r:id="rId6" o:title=""/>
          </v:shape>
        </w:pict>
      </w:r>
    </w:p>
    <w:p w:rsidR="00F963D1" w:rsidRDefault="00F963D1" w:rsidP="001A5084">
      <w:pPr>
        <w:rPr>
          <w:sz w:val="28"/>
          <w:szCs w:val="28"/>
        </w:rPr>
      </w:pPr>
    </w:p>
    <w:p w:rsidR="00F963D1" w:rsidRDefault="00F963D1" w:rsidP="001A5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F963D1" w:rsidRDefault="00F963D1" w:rsidP="001A508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63D1" w:rsidRDefault="00F963D1" w:rsidP="001A5084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963D1" w:rsidRDefault="00F963D1" w:rsidP="001A5084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F963D1" w:rsidRDefault="00F963D1" w:rsidP="001A5084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№ </w:t>
      </w:r>
    </w:p>
    <w:p w:rsidR="00F963D1" w:rsidRDefault="00F963D1" w:rsidP="001A5084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Южный</w:t>
      </w:r>
    </w:p>
    <w:p w:rsidR="00F963D1" w:rsidRDefault="00F963D1" w:rsidP="00074B43">
      <w:pPr>
        <w:contextualSpacing/>
        <w:jc w:val="center"/>
        <w:rPr>
          <w:b/>
        </w:rPr>
      </w:pPr>
    </w:p>
    <w:p w:rsidR="00F963D1" w:rsidRPr="001A5084" w:rsidRDefault="00F963D1" w:rsidP="00074B43">
      <w:pPr>
        <w:contextualSpacing/>
        <w:jc w:val="center"/>
        <w:rPr>
          <w:b/>
          <w:sz w:val="28"/>
          <w:szCs w:val="28"/>
        </w:rPr>
      </w:pPr>
    </w:p>
    <w:p w:rsidR="00F963D1" w:rsidRDefault="00F963D1" w:rsidP="00074B43">
      <w:pPr>
        <w:contextualSpacing/>
        <w:jc w:val="center"/>
        <w:rPr>
          <w:b/>
          <w:sz w:val="28"/>
          <w:szCs w:val="28"/>
        </w:rPr>
      </w:pPr>
      <w:r w:rsidRPr="001A5084">
        <w:rPr>
          <w:b/>
          <w:sz w:val="28"/>
          <w:szCs w:val="28"/>
        </w:rPr>
        <w:t>О внесении изменений в постановление администрации Южного сельского поселения Крымского района от 15 сентября 2020 года № 109«Об утверждении Положения о специализированной службе</w:t>
      </w:r>
      <w:r>
        <w:rPr>
          <w:b/>
          <w:sz w:val="28"/>
          <w:szCs w:val="28"/>
        </w:rPr>
        <w:t xml:space="preserve"> </w:t>
      </w:r>
      <w:r w:rsidRPr="001A5084">
        <w:rPr>
          <w:b/>
          <w:sz w:val="28"/>
          <w:szCs w:val="28"/>
        </w:rPr>
        <w:t>по вопросам похоронного дела на территории Южного сельского поселения</w:t>
      </w:r>
    </w:p>
    <w:p w:rsidR="00F963D1" w:rsidRPr="001A5084" w:rsidRDefault="00F963D1" w:rsidP="00074B43">
      <w:pPr>
        <w:contextualSpacing/>
        <w:jc w:val="center"/>
        <w:rPr>
          <w:b/>
          <w:sz w:val="28"/>
          <w:szCs w:val="28"/>
        </w:rPr>
      </w:pPr>
      <w:r w:rsidRPr="001A5084">
        <w:rPr>
          <w:b/>
          <w:sz w:val="28"/>
          <w:szCs w:val="28"/>
        </w:rPr>
        <w:t xml:space="preserve"> Крымского района»</w:t>
      </w:r>
    </w:p>
    <w:p w:rsidR="00F963D1" w:rsidRPr="001A5084" w:rsidRDefault="00F963D1" w:rsidP="00074B43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F963D1" w:rsidRPr="00B367BC" w:rsidRDefault="00F963D1" w:rsidP="00074B43">
      <w:pPr>
        <w:ind w:firstLine="851"/>
        <w:jc w:val="both"/>
      </w:pPr>
      <w:r w:rsidRPr="00B367BC">
        <w:t xml:space="preserve">В целях актуализации регламентированного положения об организации похоронного дела и содержании кладбищ на территории </w:t>
      </w:r>
      <w:r>
        <w:t>Южного</w:t>
      </w:r>
      <w:r w:rsidRPr="00B367BC">
        <w:t xml:space="preserve"> сельского поселения Крымского района </w:t>
      </w:r>
      <w:r>
        <w:t>в соответствие со статьей</w:t>
      </w:r>
      <w:r w:rsidRPr="00B367BC">
        <w:t xml:space="preserve"> 13.1 Закона Краснодарского края от 4 февраля 2004 года № 666-КЗ «О погребении и похоронном деле в Краснодарском крае», п о с т а н о в л я ю:</w:t>
      </w:r>
    </w:p>
    <w:p w:rsidR="00F963D1" w:rsidRDefault="00F963D1" w:rsidP="00074B43">
      <w:pPr>
        <w:ind w:firstLine="709"/>
        <w:jc w:val="both"/>
      </w:pPr>
      <w:r w:rsidRPr="00B367BC">
        <w:t xml:space="preserve">1. Внести </w:t>
      </w:r>
      <w:r>
        <w:t xml:space="preserve">изменения </w:t>
      </w:r>
      <w:r w:rsidRPr="00B367BC">
        <w:t xml:space="preserve">в постановление администрации </w:t>
      </w:r>
      <w:r>
        <w:t>Южного</w:t>
      </w:r>
      <w:r w:rsidRPr="00B367BC">
        <w:t xml:space="preserve"> сельского поселения Крымского района от </w:t>
      </w:r>
      <w:r>
        <w:t>15 сентября 2020 года № 109</w:t>
      </w:r>
      <w:r w:rsidRPr="00074B43">
        <w:rPr>
          <w:b/>
        </w:rPr>
        <w:t>«</w:t>
      </w:r>
      <w:r w:rsidRPr="00074B43">
        <w:t xml:space="preserve">Об утверждении Положения о специализированной службе по вопросам похоронного дела на территории </w:t>
      </w:r>
      <w:r>
        <w:t>Южного</w:t>
      </w:r>
      <w:r w:rsidRPr="00074B43">
        <w:t xml:space="preserve"> сельского поселения Крымского района»</w:t>
      </w:r>
      <w:r w:rsidRPr="00B367BC">
        <w:rPr>
          <w:bCs/>
          <w:color w:val="26282F"/>
        </w:rPr>
        <w:t xml:space="preserve"> (далее по тексту - постановление)</w:t>
      </w:r>
      <w:r>
        <w:t xml:space="preserve">изложив пункт 2.5 </w:t>
      </w:r>
      <w:r w:rsidRPr="00B367BC">
        <w:t>приложения к постановлению в следующей редакции:</w:t>
      </w:r>
    </w:p>
    <w:p w:rsidR="00F963D1" w:rsidRPr="004C6CE5" w:rsidRDefault="00F963D1" w:rsidP="00B119C2">
      <w:pPr>
        <w:ind w:firstLine="709"/>
        <w:jc w:val="both"/>
      </w:pPr>
      <w:r>
        <w:t>«</w:t>
      </w:r>
      <w:r w:rsidRPr="004C6CE5">
        <w:t xml:space="preserve">2.5. Стоимость услуг, предоставляемых согласно гарантированному перечню услуг по погребению, определяется </w:t>
      </w:r>
      <w:r>
        <w:t>постановлением администрации Южного</w:t>
      </w:r>
      <w:r w:rsidRPr="004C6CE5">
        <w:t xml:space="preserve">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</w:r>
    </w:p>
    <w:p w:rsidR="00F963D1" w:rsidRPr="00B367BC" w:rsidRDefault="00F963D1" w:rsidP="00074B43">
      <w:pPr>
        <w:ind w:firstLine="851"/>
        <w:jc w:val="both"/>
      </w:pPr>
      <w:r w:rsidRPr="00B367BC">
        <w:t>2. </w:t>
      </w:r>
      <w:r>
        <w:t>Ведущему специалисту</w:t>
      </w:r>
      <w:r w:rsidRPr="00B367BC">
        <w:t xml:space="preserve"> администрации </w:t>
      </w:r>
      <w:r>
        <w:t>Южного</w:t>
      </w:r>
      <w:r w:rsidRPr="00B367BC">
        <w:t xml:space="preserve"> сельского поселения Крымского района </w:t>
      </w:r>
      <w:r>
        <w:t>С.П. Лазаревой</w:t>
      </w:r>
      <w:r w:rsidRPr="00B367BC">
        <w:t xml:space="preserve"> обнародовать настоящее постановление путем размещения на информационных стендах, расположенных на территории </w:t>
      </w:r>
      <w:r>
        <w:t>Южного</w:t>
      </w:r>
      <w:r w:rsidRPr="00B367BC">
        <w:t xml:space="preserve"> сельского поселения Крымского района и разместить на официальном сайте администрации </w:t>
      </w:r>
      <w:r>
        <w:t>Южного</w:t>
      </w:r>
      <w:r w:rsidRPr="00B367BC">
        <w:t xml:space="preserve"> сельского поселения Крымского района в сети Интернет.</w:t>
      </w:r>
    </w:p>
    <w:p w:rsidR="00F963D1" w:rsidRPr="00B367BC" w:rsidRDefault="00F963D1" w:rsidP="00074B43">
      <w:pPr>
        <w:ind w:firstLine="851"/>
        <w:jc w:val="both"/>
      </w:pPr>
      <w:r w:rsidRPr="00B367BC">
        <w:t>3. Постановление вступает в силу со дня официального обнародования.</w:t>
      </w:r>
    </w:p>
    <w:p w:rsidR="00F963D1" w:rsidRPr="00B367BC" w:rsidRDefault="00F963D1" w:rsidP="00074B43">
      <w:pPr>
        <w:contextualSpacing/>
        <w:jc w:val="both"/>
      </w:pPr>
    </w:p>
    <w:p w:rsidR="00F963D1" w:rsidRPr="00B367BC" w:rsidRDefault="00F963D1" w:rsidP="00074B43">
      <w:pPr>
        <w:contextualSpacing/>
        <w:jc w:val="both"/>
      </w:pPr>
    </w:p>
    <w:p w:rsidR="00F963D1" w:rsidRPr="00B367BC" w:rsidRDefault="00F963D1" w:rsidP="00074B43">
      <w:pPr>
        <w:contextualSpacing/>
        <w:jc w:val="both"/>
      </w:pPr>
    </w:p>
    <w:p w:rsidR="00F963D1" w:rsidRPr="00B367BC" w:rsidRDefault="00F963D1" w:rsidP="00074B43">
      <w:pPr>
        <w:contextualSpacing/>
        <w:jc w:val="both"/>
      </w:pPr>
      <w:r w:rsidRPr="00B367BC">
        <w:t xml:space="preserve">Глава </w:t>
      </w:r>
      <w:r>
        <w:t>Южного</w:t>
      </w:r>
      <w:r w:rsidRPr="00B367BC">
        <w:t xml:space="preserve">  сельского поселения </w:t>
      </w:r>
    </w:p>
    <w:p w:rsidR="00F963D1" w:rsidRPr="00B367BC" w:rsidRDefault="00F963D1" w:rsidP="00074B43">
      <w:pPr>
        <w:contextualSpacing/>
        <w:jc w:val="both"/>
      </w:pPr>
      <w:r w:rsidRPr="00B367BC">
        <w:t>Крымского района</w:t>
      </w:r>
      <w:r w:rsidRPr="00B367BC">
        <w:tab/>
      </w:r>
      <w:r w:rsidRPr="00B367BC">
        <w:tab/>
      </w:r>
      <w:r w:rsidRPr="00B367BC">
        <w:tab/>
      </w:r>
      <w:r>
        <w:t xml:space="preserve">                                                                               А.А. Ниниев</w:t>
      </w:r>
      <w:r w:rsidRPr="00B367BC">
        <w:tab/>
      </w:r>
      <w:r w:rsidRPr="00B367BC">
        <w:tab/>
      </w:r>
      <w:r w:rsidRPr="00B367BC">
        <w:tab/>
      </w:r>
      <w:r w:rsidRPr="00B367BC">
        <w:tab/>
      </w:r>
      <w:r w:rsidRPr="00B367BC">
        <w:tab/>
      </w:r>
    </w:p>
    <w:p w:rsidR="00F963D1" w:rsidRPr="00B367BC" w:rsidRDefault="00F963D1" w:rsidP="00074B43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4"/>
        <w:gridCol w:w="4924"/>
      </w:tblGrid>
      <w:tr w:rsidR="00F963D1" w:rsidRPr="00F547F3" w:rsidTr="0003470E">
        <w:tc>
          <w:tcPr>
            <w:tcW w:w="4924" w:type="dxa"/>
          </w:tcPr>
          <w:p w:rsidR="00F963D1" w:rsidRPr="0003470E" w:rsidRDefault="00F963D1" w:rsidP="00695F31">
            <w:pPr>
              <w:contextualSpacing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Действующая редакция</w:t>
            </w:r>
          </w:p>
        </w:tc>
        <w:tc>
          <w:tcPr>
            <w:tcW w:w="4924" w:type="dxa"/>
          </w:tcPr>
          <w:p w:rsidR="00F963D1" w:rsidRPr="0003470E" w:rsidRDefault="00F963D1" w:rsidP="00695F31">
            <w:pPr>
              <w:contextualSpacing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>Новая редакция</w:t>
            </w:r>
          </w:p>
        </w:tc>
      </w:tr>
      <w:tr w:rsidR="00F963D1" w:rsidRPr="00F547F3" w:rsidTr="0003470E">
        <w:tc>
          <w:tcPr>
            <w:tcW w:w="4924" w:type="dxa"/>
          </w:tcPr>
          <w:p w:rsidR="00F963D1" w:rsidRPr="0003470E" w:rsidRDefault="00F963D1" w:rsidP="0003470E">
            <w:pPr>
              <w:ind w:firstLine="709"/>
              <w:jc w:val="both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 xml:space="preserve">2.5. Стоимость услуг, предоставляемых согласно гарантированному перечню услуг по погребению, определяется </w:t>
            </w:r>
            <w:r w:rsidRPr="0003470E">
              <w:rPr>
                <w:sz w:val="20"/>
                <w:szCs w:val="20"/>
                <w:highlight w:val="yellow"/>
              </w:rPr>
              <w:t>решением Совета</w:t>
            </w:r>
            <w:r w:rsidRPr="0003470E">
              <w:rPr>
                <w:sz w:val="20"/>
                <w:szCs w:val="20"/>
              </w:rPr>
              <w:t>Южного сельского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      </w:r>
          </w:p>
          <w:p w:rsidR="00F963D1" w:rsidRPr="0003470E" w:rsidRDefault="00F963D1" w:rsidP="0003470E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F963D1" w:rsidRPr="0003470E" w:rsidRDefault="00F963D1" w:rsidP="0003470E">
            <w:pPr>
              <w:ind w:firstLine="709"/>
              <w:rPr>
                <w:sz w:val="20"/>
                <w:szCs w:val="20"/>
              </w:rPr>
            </w:pPr>
            <w:r w:rsidRPr="0003470E">
              <w:rPr>
                <w:sz w:val="20"/>
                <w:szCs w:val="20"/>
              </w:rPr>
              <w:t xml:space="preserve">2.5. Стоимость услуг, предоставляемых согласно гарантированному перечню услуг по погребению, </w:t>
            </w:r>
            <w:r w:rsidRPr="0003470E">
              <w:rPr>
                <w:color w:val="FF0000"/>
                <w:sz w:val="20"/>
                <w:szCs w:val="20"/>
              </w:rPr>
              <w:t xml:space="preserve">определяется постановлением администрации </w:t>
            </w:r>
            <w:r w:rsidRPr="0003470E">
              <w:rPr>
                <w:sz w:val="20"/>
                <w:szCs w:val="20"/>
              </w:rPr>
              <w:t>Южного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      </w:r>
          </w:p>
          <w:p w:rsidR="00F963D1" w:rsidRPr="0003470E" w:rsidRDefault="00F963D1" w:rsidP="00695F31">
            <w:pPr>
              <w:contextualSpacing/>
              <w:rPr>
                <w:sz w:val="20"/>
                <w:szCs w:val="20"/>
              </w:rPr>
            </w:pPr>
          </w:p>
        </w:tc>
      </w:tr>
      <w:tr w:rsidR="00F963D1" w:rsidRPr="00F547F3" w:rsidTr="0003470E">
        <w:tc>
          <w:tcPr>
            <w:tcW w:w="4924" w:type="dxa"/>
          </w:tcPr>
          <w:p w:rsidR="00F963D1" w:rsidRPr="0003470E" w:rsidRDefault="00F963D1" w:rsidP="00695F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F963D1" w:rsidRPr="0003470E" w:rsidRDefault="00F963D1" w:rsidP="00695F31">
            <w:pPr>
              <w:contextualSpacing/>
              <w:rPr>
                <w:sz w:val="20"/>
                <w:szCs w:val="20"/>
              </w:rPr>
            </w:pPr>
          </w:p>
        </w:tc>
      </w:tr>
    </w:tbl>
    <w:p w:rsidR="00F963D1" w:rsidRDefault="00F963D1" w:rsidP="00331F94">
      <w:pPr>
        <w:jc w:val="both"/>
        <w:rPr>
          <w:sz w:val="28"/>
          <w:szCs w:val="28"/>
        </w:rPr>
      </w:pPr>
    </w:p>
    <w:p w:rsidR="00F963D1" w:rsidRPr="00074B43" w:rsidRDefault="00F963D1" w:rsidP="00074B43">
      <w:pPr>
        <w:jc w:val="center"/>
        <w:rPr>
          <w:sz w:val="20"/>
          <w:szCs w:val="20"/>
        </w:rPr>
      </w:pPr>
      <w:hyperlink r:id="rId7" w:history="1">
        <w:r w:rsidRPr="00074B43">
          <w:rPr>
            <w:rStyle w:val="Hyperlink"/>
            <w:sz w:val="20"/>
            <w:szCs w:val="20"/>
          </w:rPr>
          <w:t>Закон Краснодарского края от 4 февраля 2004 г. N 666-КЗ "О погребении и похоронном деле в Краснодарском крае" (с изменениями и дополнениями)</w:t>
        </w:r>
      </w:hyperlink>
    </w:p>
    <w:p w:rsidR="00F963D1" w:rsidRPr="00074B43" w:rsidRDefault="00F963D1" w:rsidP="00074B43">
      <w:pPr>
        <w:jc w:val="center"/>
        <w:rPr>
          <w:sz w:val="20"/>
          <w:szCs w:val="20"/>
        </w:rPr>
      </w:pPr>
      <w:hyperlink r:id="rId8" w:history="1">
        <w:r w:rsidRPr="00074B43">
          <w:rPr>
            <w:rStyle w:val="Hyperlink"/>
            <w:sz w:val="20"/>
            <w:szCs w:val="20"/>
          </w:rPr>
          <w:t>Глава 3. Похоронное дело (ст.с. 13 - 15.1)</w:t>
        </w:r>
      </w:hyperlink>
    </w:p>
    <w:p w:rsidR="00F963D1" w:rsidRPr="00074B43" w:rsidRDefault="00F963D1" w:rsidP="00074B43">
      <w:pPr>
        <w:jc w:val="both"/>
        <w:rPr>
          <w:sz w:val="20"/>
          <w:szCs w:val="20"/>
        </w:rPr>
      </w:pPr>
      <w:r w:rsidRPr="00074B43">
        <w:rPr>
          <w:sz w:val="20"/>
          <w:szCs w:val="20"/>
        </w:rPr>
        <w:t>Статья 13.1. Уполномоченные исполнительные органы в сфере погребения и похоронного дела</w:t>
      </w:r>
    </w:p>
    <w:p w:rsidR="00F963D1" w:rsidRPr="00074B43" w:rsidRDefault="00F963D1" w:rsidP="00074B43">
      <w:pPr>
        <w:jc w:val="both"/>
        <w:rPr>
          <w:sz w:val="20"/>
          <w:szCs w:val="20"/>
        </w:rPr>
      </w:pP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 xml:space="preserve">1. </w:t>
      </w:r>
      <w:r w:rsidRPr="00074B43">
        <w:rPr>
          <w:sz w:val="20"/>
          <w:szCs w:val="20"/>
          <w:highlight w:val="yellow"/>
        </w:rPr>
        <w:t>Уполномоченными исполнительными органами в сфере погребения и похоронного дела могут бытьструктурные подразделения или ответственные лица исполнительно-распорядительных органов местного самоуправления</w:t>
      </w:r>
      <w:r w:rsidRPr="00074B43">
        <w:rPr>
          <w:sz w:val="20"/>
          <w:szCs w:val="20"/>
        </w:rPr>
        <w:t xml:space="preserve"> в Краснодарском крае, наделенные полномочиями в сфере погребения и похоронного дела.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bookmarkStart w:id="1" w:name="sub_1312"/>
      <w:r w:rsidRPr="00074B43">
        <w:rPr>
          <w:sz w:val="20"/>
          <w:szCs w:val="20"/>
        </w:rPr>
        <w:t>2. Уполномоченные исполнительные органы в сфере погребения и похоронного дела в пределах своей компетенции:</w:t>
      </w:r>
    </w:p>
    <w:bookmarkEnd w:id="1"/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  <w:highlight w:val="yellow"/>
        </w:rPr>
        <w:t>1) разрабатывают и реализуют мероприятия по формированию ценовой и тарифной политики в сфере погребения и похоронного дела;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 xml:space="preserve">2) обеспечивают рациональное размещение объектов похоронного назначения на территории муниципальных образований Краснодарского края в соответствии с градостроительными нормативами; 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3) проводят инвентаризацию кладбищ (действующих, закрытых для свободных захоронений и закрытых);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 xml:space="preserve">4) формируют и ведут реестр кладбищ, расположенных на территории соответствующих муниципальных образований Краснодарского края; 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5) устанавливают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6) разрабатывают и реализуют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7) осуществляют мероприятия по принятию в муниципальную собственность бесхозяйных кладбищ, расположенных на территории соответствующих муниципальных образований Краснодарского края;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8) осуществляют контроль за использованием кладбищ и иных объектов похоронного назначения, находящихся в собственности соответствующих муниципальных образований Краснодарского края, исключительно по целевому назначению;</w:t>
      </w: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bookmarkStart w:id="2" w:name="sub_13129"/>
      <w:r w:rsidRPr="00074B43">
        <w:rPr>
          <w:sz w:val="20"/>
          <w:szCs w:val="20"/>
        </w:rPr>
        <w:t>9) организуют формирование и содержание архивного фонда документов по погребению умерших (погибших) и мест захоронения;</w:t>
      </w:r>
      <w:bookmarkEnd w:id="2"/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9.1) предоставляют места для захоронения на кладбищах, а также земельные участки для создания семейных (родовых) захоронений;</w:t>
      </w:r>
    </w:p>
    <w:p w:rsidR="00F963D1" w:rsidRDefault="00F963D1" w:rsidP="00074B43">
      <w:pPr>
        <w:ind w:firstLine="851"/>
        <w:jc w:val="both"/>
        <w:rPr>
          <w:sz w:val="20"/>
          <w:szCs w:val="20"/>
        </w:rPr>
      </w:pPr>
      <w:r w:rsidRPr="00074B43">
        <w:rPr>
          <w:sz w:val="20"/>
          <w:szCs w:val="20"/>
        </w:rPr>
        <w:t>10) осуществляют иные полномочия, установленные настоящим Законом, иными нормативными правовыми актами Краснодарского края и нормативными правовыми актами органов местного самоуправления в Краснодарском крае.</w:t>
      </w: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Default="00F963D1" w:rsidP="00074B43">
      <w:pPr>
        <w:ind w:firstLine="851"/>
        <w:jc w:val="both"/>
        <w:rPr>
          <w:sz w:val="20"/>
          <w:szCs w:val="20"/>
        </w:rPr>
      </w:pPr>
    </w:p>
    <w:p w:rsidR="00F963D1" w:rsidRPr="00074B43" w:rsidRDefault="00F963D1" w:rsidP="00074B43">
      <w:pPr>
        <w:ind w:firstLine="851"/>
        <w:jc w:val="both"/>
        <w:rPr>
          <w:sz w:val="20"/>
          <w:szCs w:val="20"/>
        </w:rPr>
      </w:pPr>
    </w:p>
    <w:sectPr w:rsidR="00F963D1" w:rsidRPr="00074B43" w:rsidSect="00F73FE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D1" w:rsidRDefault="00F963D1" w:rsidP="00F73FEA">
      <w:r>
        <w:separator/>
      </w:r>
    </w:p>
  </w:endnote>
  <w:endnote w:type="continuationSeparator" w:id="1">
    <w:p w:rsidR="00F963D1" w:rsidRDefault="00F963D1" w:rsidP="00F7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D1" w:rsidRDefault="00F963D1" w:rsidP="00F73FEA">
      <w:r>
        <w:separator/>
      </w:r>
    </w:p>
  </w:footnote>
  <w:footnote w:type="continuationSeparator" w:id="1">
    <w:p w:rsidR="00F963D1" w:rsidRDefault="00F963D1" w:rsidP="00F73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4D7"/>
    <w:rsid w:val="0001063F"/>
    <w:rsid w:val="0001608E"/>
    <w:rsid w:val="0003470E"/>
    <w:rsid w:val="00074B43"/>
    <w:rsid w:val="0008375D"/>
    <w:rsid w:val="000B59E9"/>
    <w:rsid w:val="00133789"/>
    <w:rsid w:val="001A5084"/>
    <w:rsid w:val="001C4718"/>
    <w:rsid w:val="002533AC"/>
    <w:rsid w:val="002B72C5"/>
    <w:rsid w:val="00331F94"/>
    <w:rsid w:val="00380DA5"/>
    <w:rsid w:val="00384365"/>
    <w:rsid w:val="003A5CB9"/>
    <w:rsid w:val="003F6684"/>
    <w:rsid w:val="0048058F"/>
    <w:rsid w:val="004939D2"/>
    <w:rsid w:val="004C6CE5"/>
    <w:rsid w:val="00524E5E"/>
    <w:rsid w:val="00546A53"/>
    <w:rsid w:val="00552CCF"/>
    <w:rsid w:val="00574BA0"/>
    <w:rsid w:val="005D3893"/>
    <w:rsid w:val="00666328"/>
    <w:rsid w:val="00694E0B"/>
    <w:rsid w:val="00695F31"/>
    <w:rsid w:val="007514D7"/>
    <w:rsid w:val="0076413A"/>
    <w:rsid w:val="00771B6E"/>
    <w:rsid w:val="007906F9"/>
    <w:rsid w:val="007C442F"/>
    <w:rsid w:val="00820D2C"/>
    <w:rsid w:val="008541B9"/>
    <w:rsid w:val="008E065D"/>
    <w:rsid w:val="008F5D57"/>
    <w:rsid w:val="009133F6"/>
    <w:rsid w:val="00964E8F"/>
    <w:rsid w:val="009A08E8"/>
    <w:rsid w:val="009E1289"/>
    <w:rsid w:val="00A305F8"/>
    <w:rsid w:val="00A47579"/>
    <w:rsid w:val="00A530F1"/>
    <w:rsid w:val="00A936D3"/>
    <w:rsid w:val="00AF4114"/>
    <w:rsid w:val="00B119C2"/>
    <w:rsid w:val="00B367BC"/>
    <w:rsid w:val="00B40EB6"/>
    <w:rsid w:val="00B62683"/>
    <w:rsid w:val="00C95E4B"/>
    <w:rsid w:val="00CD7559"/>
    <w:rsid w:val="00D72602"/>
    <w:rsid w:val="00DD6121"/>
    <w:rsid w:val="00DF3BD9"/>
    <w:rsid w:val="00ED7AD6"/>
    <w:rsid w:val="00F0306D"/>
    <w:rsid w:val="00F157EB"/>
    <w:rsid w:val="00F160C8"/>
    <w:rsid w:val="00F547F3"/>
    <w:rsid w:val="00F55E4E"/>
    <w:rsid w:val="00F7246D"/>
    <w:rsid w:val="00F73FEA"/>
    <w:rsid w:val="00F81EC2"/>
    <w:rsid w:val="00F963D1"/>
    <w:rsid w:val="00FA074A"/>
    <w:rsid w:val="00FD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E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2C5"/>
    <w:rPr>
      <w:rFonts w:ascii="Times New Roman" w:hAnsi="Times New Roman" w:cs="Times New Roman"/>
      <w:b/>
      <w:spacing w:val="12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F73F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3FEA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73F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3FEA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3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F3B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72C5"/>
    <w:rPr>
      <w:rFonts w:ascii="Times New Roman" w:hAnsi="Times New Roman" w:cs="Times New Roman"/>
      <w:b/>
      <w:smallCaps/>
      <w:spacing w:val="20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074B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Информация об изменениях документа"/>
    <w:basedOn w:val="Normal"/>
    <w:next w:val="Normal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  <w:lang w:eastAsia="ru-RU"/>
    </w:rPr>
  </w:style>
  <w:style w:type="character" w:styleId="Hyperlink">
    <w:name w:val="Hyperlink"/>
    <w:basedOn w:val="DefaultParagraphFont"/>
    <w:uiPriority w:val="99"/>
    <w:rsid w:val="00074B43"/>
    <w:rPr>
      <w:rFonts w:cs="Times New Roman"/>
      <w:color w:val="0000FF"/>
      <w:u w:val="single"/>
    </w:rPr>
  </w:style>
  <w:style w:type="paragraph" w:customStyle="1" w:styleId="a0">
    <w:name w:val="Содержимое таблицы"/>
    <w:basedOn w:val="Normal"/>
    <w:uiPriority w:val="99"/>
    <w:rsid w:val="009A08E8"/>
    <w:pPr>
      <w:widowControl w:val="0"/>
      <w:suppressLineNumbers/>
    </w:pPr>
    <w:rPr>
      <w:rFonts w:ascii="Arial" w:eastAsia="Calibri" w:hAnsi="Arial"/>
      <w:kern w:val="1"/>
      <w:sz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9A08E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08E8"/>
    <w:rPr>
      <w:rFonts w:ascii="Courier New" w:hAnsi="Courier New" w:cs="Times New Roman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1A5084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66.1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066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882</Words>
  <Characters>5030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Южного сельского поселения Крымского района от 15 сентября 2020 года № 109«Об утверждении Положения о специализированной службепо вопросам похоронного дела на территории Южного сельского поселения Крымск</dc:title>
  <dc:subject/>
  <dc:creator>Общий отдел</dc:creator>
  <cp:keywords/>
  <dc:description/>
  <cp:lastModifiedBy>Южное</cp:lastModifiedBy>
  <cp:revision>3</cp:revision>
  <cp:lastPrinted>2021-03-03T07:42:00Z</cp:lastPrinted>
  <dcterms:created xsi:type="dcterms:W3CDTF">2021-03-03T06:08:00Z</dcterms:created>
  <dcterms:modified xsi:type="dcterms:W3CDTF">2021-03-03T07:43:00Z</dcterms:modified>
</cp:coreProperties>
</file>