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C5" w:rsidRPr="00442AD9" w:rsidRDefault="00D81DC5" w:rsidP="00EC6067">
      <w:pPr>
        <w:suppressAutoHyphens/>
      </w:pPr>
      <w:r>
        <w:t>ПРОЕКТ</w:t>
      </w:r>
    </w:p>
    <w:p w:rsidR="00D81DC5" w:rsidRDefault="00D81DC5" w:rsidP="001C29B4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Южное СП 6_г" style="width:42pt;height:54pt;visibility:visible">
            <v:imagedata r:id="rId6" o:title=""/>
          </v:shape>
        </w:pict>
      </w:r>
    </w:p>
    <w:p w:rsidR="00D81DC5" w:rsidRPr="00B71B79" w:rsidRDefault="00D81DC5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B71B79">
        <w:rPr>
          <w:sz w:val="28"/>
          <w:szCs w:val="28"/>
        </w:rPr>
        <w:t xml:space="preserve"> ЮЖНОГО СЕЛЬСКОГО ПОСЕЛЕНИЯ</w:t>
      </w:r>
    </w:p>
    <w:p w:rsidR="00D81DC5" w:rsidRDefault="00D81DC5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КРЫМСКОГО </w:t>
      </w:r>
      <w:r w:rsidRPr="00B71B79">
        <w:rPr>
          <w:sz w:val="28"/>
          <w:szCs w:val="28"/>
        </w:rPr>
        <w:t>РАЙОНА</w:t>
      </w:r>
    </w:p>
    <w:p w:rsidR="00D81DC5" w:rsidRPr="00B71B79" w:rsidRDefault="00D81DC5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D81DC5" w:rsidRPr="00B71B79" w:rsidRDefault="00D81DC5" w:rsidP="001C29B4">
      <w:pPr>
        <w:ind w:firstLine="720"/>
        <w:jc w:val="both"/>
        <w:rPr>
          <w:sz w:val="28"/>
          <w:szCs w:val="28"/>
        </w:rPr>
      </w:pPr>
    </w:p>
    <w:p w:rsidR="00D81DC5" w:rsidRPr="00B71B79" w:rsidRDefault="00D81DC5" w:rsidP="001C29B4">
      <w:pPr>
        <w:jc w:val="center"/>
        <w:rPr>
          <w:sz w:val="28"/>
          <w:szCs w:val="28"/>
        </w:rPr>
      </w:pPr>
      <w:r w:rsidRPr="00B71B79">
        <w:rPr>
          <w:sz w:val="28"/>
          <w:szCs w:val="28"/>
        </w:rPr>
        <w:t>РЕШЕНИЕ</w:t>
      </w:r>
    </w:p>
    <w:p w:rsidR="00D81DC5" w:rsidRPr="00B71B79" w:rsidRDefault="00D81DC5" w:rsidP="001C29B4">
      <w:pPr>
        <w:ind w:firstLine="720"/>
        <w:jc w:val="both"/>
        <w:rPr>
          <w:sz w:val="28"/>
          <w:szCs w:val="28"/>
        </w:rPr>
      </w:pPr>
    </w:p>
    <w:p w:rsidR="00D81DC5" w:rsidRPr="00B71B79" w:rsidRDefault="00D81DC5" w:rsidP="004E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D81DC5" w:rsidRPr="005774AC" w:rsidRDefault="00D81DC5" w:rsidP="001C29B4">
      <w:pPr>
        <w:jc w:val="center"/>
      </w:pPr>
      <w:r w:rsidRPr="005774AC">
        <w:t>пос</w:t>
      </w:r>
      <w:r>
        <w:t>елок</w:t>
      </w:r>
      <w:r w:rsidRPr="005774AC">
        <w:t xml:space="preserve"> Южный</w:t>
      </w:r>
    </w:p>
    <w:p w:rsidR="00D81DC5" w:rsidRDefault="00D81DC5" w:rsidP="001C29B4">
      <w:pPr>
        <w:jc w:val="center"/>
        <w:outlineLvl w:val="0"/>
        <w:rPr>
          <w:b/>
          <w:sz w:val="28"/>
          <w:szCs w:val="28"/>
        </w:rPr>
      </w:pPr>
    </w:p>
    <w:p w:rsidR="00D81DC5" w:rsidRDefault="00D81DC5" w:rsidP="000614E5">
      <w:pPr>
        <w:pStyle w:val="ConsPlusTitle"/>
        <w:widowControl/>
      </w:pPr>
    </w:p>
    <w:p w:rsidR="00D81DC5" w:rsidRDefault="00D81DC5" w:rsidP="00EA7D9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административной комиссии при администрации</w:t>
      </w:r>
    </w:p>
    <w:p w:rsidR="00D81DC5" w:rsidRDefault="00D81DC5" w:rsidP="00EA7D9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 Крымского района</w:t>
      </w:r>
    </w:p>
    <w:p w:rsidR="00D81DC5" w:rsidRDefault="00D81DC5" w:rsidP="00EA7D9E">
      <w:pPr>
        <w:pStyle w:val="ConsPlusTitle"/>
        <w:widowControl/>
        <w:jc w:val="center"/>
        <w:rPr>
          <w:sz w:val="28"/>
          <w:szCs w:val="28"/>
        </w:rPr>
      </w:pPr>
    </w:p>
    <w:p w:rsidR="00D81DC5" w:rsidRDefault="00D81DC5" w:rsidP="00EA7D9E">
      <w:pPr>
        <w:pStyle w:val="ConsPlusTitle"/>
        <w:widowControl/>
        <w:jc w:val="center"/>
        <w:rPr>
          <w:sz w:val="28"/>
          <w:szCs w:val="28"/>
        </w:rPr>
      </w:pPr>
    </w:p>
    <w:p w:rsidR="00D81DC5" w:rsidRDefault="00D81DC5" w:rsidP="00EA7D9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, руководствуясь кодексом Российской Федерации «Об административных правонарушениях», Законом Краснодарского края от 23 июля 2003 года № 608-КЗ «Об административных правонарушениях», </w:t>
      </w:r>
      <w:r w:rsidRPr="00287EBE">
        <w:rPr>
          <w:sz w:val="28"/>
          <w:szCs w:val="28"/>
        </w:rPr>
        <w:t>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</w:t>
      </w:r>
      <w:r>
        <w:rPr>
          <w:sz w:val="28"/>
          <w:szCs w:val="28"/>
        </w:rPr>
        <w:t xml:space="preserve"> уставом Южного сельского поселения Крымского района, Совет Южного сельского поселения Крымского района, р е ш и л:</w:t>
      </w:r>
    </w:p>
    <w:p w:rsidR="00D81DC5" w:rsidRDefault="00D81DC5" w:rsidP="00EA7D9E">
      <w:pPr>
        <w:ind w:firstLine="709"/>
        <w:jc w:val="both"/>
        <w:rPr>
          <w:sz w:val="28"/>
          <w:szCs w:val="28"/>
        </w:rPr>
      </w:pPr>
    </w:p>
    <w:p w:rsidR="00D81DC5" w:rsidRDefault="00D81DC5" w:rsidP="00EA7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административную комиссию при администрации Южного сельского поселения Крымского района и утвердить ее состав (приложение № 1).</w:t>
      </w:r>
    </w:p>
    <w:p w:rsidR="00D81DC5" w:rsidRDefault="00D81DC5" w:rsidP="00EA7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административной комиссии при администрации Южного сельского поселения Крымского района (приложение № 2).</w:t>
      </w:r>
    </w:p>
    <w:p w:rsidR="00D81DC5" w:rsidRDefault="00D81DC5" w:rsidP="00EA7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D81DC5" w:rsidRDefault="00D81DC5" w:rsidP="005F7FFC">
      <w:pPr>
        <w:pStyle w:val="ConsTitle"/>
        <w:widowControl/>
        <w:ind w:right="0"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решение Совета Южного сельского поселения Крымского района от 10 августа 2018 года № 205 «О создании административной комиссии при администрации Южного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81DC5" w:rsidRDefault="00D81DC5" w:rsidP="005F7FF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решение Совета Южного сельского поселения Крымского района от 09 августа 2019 года № 268 «</w:t>
      </w:r>
      <w:r w:rsidRPr="005F7FFC">
        <w:rPr>
          <w:b w:val="0"/>
          <w:sz w:val="28"/>
          <w:szCs w:val="28"/>
        </w:rPr>
        <w:t>О внесении изменений в решение Совета Южного сельского поселения Крымского района от 10 августа 2018 года № 205 «О создании административной комиссии при администрации</w:t>
      </w:r>
      <w:r>
        <w:rPr>
          <w:b w:val="0"/>
          <w:sz w:val="28"/>
          <w:szCs w:val="28"/>
        </w:rPr>
        <w:t xml:space="preserve"> </w:t>
      </w:r>
      <w:r w:rsidRPr="005F7FFC">
        <w:rPr>
          <w:b w:val="0"/>
          <w:sz w:val="28"/>
          <w:szCs w:val="28"/>
        </w:rPr>
        <w:t>Южного сельского поселения Крымского района»</w:t>
      </w:r>
    </w:p>
    <w:p w:rsidR="00D81DC5" w:rsidRDefault="00D81DC5" w:rsidP="00EA7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Ведущему специалисту администрации Южного сельского </w:t>
      </w:r>
      <w:r w:rsidRPr="000F7927">
        <w:rPr>
          <w:sz w:val="28"/>
          <w:szCs w:val="28"/>
        </w:rPr>
        <w:t>поселения Крымского района С.П. Лазаревой обнародовать настоящее</w:t>
      </w:r>
      <w:r>
        <w:rPr>
          <w:sz w:val="28"/>
          <w:szCs w:val="28"/>
        </w:rPr>
        <w:t xml:space="preserve"> решение </w:t>
      </w:r>
      <w:r w:rsidRPr="00287EBE">
        <w:rPr>
          <w:sz w:val="28"/>
          <w:szCs w:val="28"/>
        </w:rPr>
        <w:t>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Интернет.</w:t>
      </w:r>
      <w:bookmarkStart w:id="0" w:name="_GoBack"/>
      <w:bookmarkEnd w:id="0"/>
    </w:p>
    <w:p w:rsidR="00D81DC5" w:rsidRDefault="00D81DC5" w:rsidP="00EA7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(Салата).</w:t>
      </w:r>
    </w:p>
    <w:p w:rsidR="00D81DC5" w:rsidRDefault="00D81DC5" w:rsidP="00EA7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обнародования.</w:t>
      </w: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Южного сельского поселения</w:t>
      </w:r>
    </w:p>
    <w:p w:rsidR="00D81DC5" w:rsidRDefault="00D81DC5" w:rsidP="00EA7D9E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А.А. Ниниев</w:t>
      </w: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jc w:val="both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№ 1                                           </w:t>
      </w:r>
    </w:p>
    <w:p w:rsidR="00D81DC5" w:rsidRDefault="00D81DC5" w:rsidP="00EA7D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решению Совета</w:t>
      </w:r>
    </w:p>
    <w:p w:rsidR="00D81DC5" w:rsidRDefault="00D81DC5" w:rsidP="00EA7D9E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Южного сельского поселения</w:t>
      </w:r>
    </w:p>
    <w:p w:rsidR="00D81DC5" w:rsidRDefault="00D81DC5" w:rsidP="00EA7D9E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Крымского района</w:t>
      </w:r>
    </w:p>
    <w:p w:rsidR="00D81DC5" w:rsidRDefault="00D81DC5" w:rsidP="00EA7D9E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от ______________ № ______</w:t>
      </w:r>
    </w:p>
    <w:p w:rsidR="00D81DC5" w:rsidRDefault="00D81DC5" w:rsidP="00EA7D9E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</w:p>
    <w:p w:rsidR="00D81DC5" w:rsidRDefault="00D81DC5" w:rsidP="00EA7D9E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81DC5" w:rsidRDefault="00D81DC5" w:rsidP="00EA7D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административной комиссии при администрации</w:t>
      </w:r>
    </w:p>
    <w:p w:rsidR="00D81DC5" w:rsidRPr="002C426A" w:rsidRDefault="00D81DC5" w:rsidP="002C42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Южного сельского поселения Крымского района</w:t>
      </w: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D81DC5" w:rsidRPr="00287EBE" w:rsidRDefault="00D81DC5" w:rsidP="00EA7D9E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287EBE">
        <w:rPr>
          <w:sz w:val="28"/>
          <w:szCs w:val="28"/>
        </w:rPr>
        <w:t>Председатель комиссии</w:t>
      </w:r>
      <w:r w:rsidRPr="00287EBE">
        <w:rPr>
          <w:sz w:val="28"/>
          <w:szCs w:val="28"/>
        </w:rPr>
        <w:tab/>
        <w:t>Завистнова Эльвира Игоревна-ведущий специалист администрации</w:t>
      </w:r>
    </w:p>
    <w:p w:rsidR="00D81DC5" w:rsidRPr="00287EBE" w:rsidRDefault="00D81DC5" w:rsidP="00EA7D9E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</w:p>
    <w:p w:rsidR="00D81DC5" w:rsidRPr="00287EBE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  <w:r w:rsidRPr="00287EBE">
        <w:rPr>
          <w:sz w:val="28"/>
          <w:szCs w:val="28"/>
        </w:rPr>
        <w:t xml:space="preserve">Заместитель </w:t>
      </w:r>
    </w:p>
    <w:p w:rsidR="00D81DC5" w:rsidRPr="00287EBE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  <w:r w:rsidRPr="00287EBE">
        <w:rPr>
          <w:sz w:val="28"/>
          <w:szCs w:val="28"/>
        </w:rPr>
        <w:t>председателя комиссииКолбунова Вера Алексеевна-</w:t>
      </w:r>
    </w:p>
    <w:p w:rsidR="00D81DC5" w:rsidRPr="00287EBE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  <w:r w:rsidRPr="00287EBE">
        <w:rPr>
          <w:sz w:val="28"/>
          <w:szCs w:val="28"/>
        </w:rPr>
        <w:tab/>
      </w:r>
      <w:r w:rsidRPr="00287EBE">
        <w:rPr>
          <w:sz w:val="28"/>
          <w:szCs w:val="28"/>
        </w:rPr>
        <w:tab/>
        <w:t xml:space="preserve">специалист 1 категории администрации  </w:t>
      </w:r>
    </w:p>
    <w:p w:rsidR="00D81DC5" w:rsidRPr="00287EBE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D81DC5" w:rsidRPr="00287EBE" w:rsidRDefault="00D81DC5" w:rsidP="006C09F5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287EBE">
        <w:rPr>
          <w:sz w:val="28"/>
          <w:szCs w:val="28"/>
        </w:rPr>
        <w:t>Ответственный секретарьПазушко Евгений Михайлович - заместитель главы</w:t>
      </w:r>
    </w:p>
    <w:p w:rsidR="00D81DC5" w:rsidRDefault="00D81DC5" w:rsidP="006C09F5">
      <w:pPr>
        <w:shd w:val="clear" w:color="auto" w:fill="FFFF00"/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474507">
        <w:rPr>
          <w:sz w:val="28"/>
          <w:szCs w:val="28"/>
        </w:rPr>
        <w:t>комиссии</w:t>
      </w:r>
      <w:r w:rsidRPr="00474507">
        <w:rPr>
          <w:sz w:val="28"/>
          <w:szCs w:val="28"/>
        </w:rPr>
        <w:tab/>
        <w:t>Южного сельского поселения</w:t>
      </w: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D81DC5" w:rsidRPr="00287EBE" w:rsidRDefault="00D81DC5" w:rsidP="00EA7D9E">
      <w:pPr>
        <w:autoSpaceDE w:val="0"/>
        <w:autoSpaceDN w:val="0"/>
        <w:adjustRightInd w:val="0"/>
        <w:ind w:left="3119" w:hanging="3119"/>
        <w:rPr>
          <w:sz w:val="28"/>
          <w:szCs w:val="28"/>
          <w:highlight w:val="yellow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 w:rsidRPr="00287EBE">
        <w:rPr>
          <w:sz w:val="28"/>
          <w:szCs w:val="28"/>
          <w:highlight w:val="yellow"/>
          <w:shd w:val="clear" w:color="auto" w:fill="FFFF00"/>
        </w:rPr>
        <w:t>Бойко Иван Александрович - санитарный инспектор администрации;</w:t>
      </w:r>
    </w:p>
    <w:p w:rsidR="00D81DC5" w:rsidRPr="00287EBE" w:rsidRDefault="00D81DC5" w:rsidP="00EA7D9E">
      <w:pPr>
        <w:autoSpaceDE w:val="0"/>
        <w:autoSpaceDN w:val="0"/>
        <w:adjustRightInd w:val="0"/>
        <w:ind w:left="3119" w:hanging="3119"/>
        <w:rPr>
          <w:sz w:val="28"/>
          <w:szCs w:val="28"/>
          <w:highlight w:val="yellow"/>
        </w:rPr>
      </w:pPr>
    </w:p>
    <w:p w:rsidR="00D81DC5" w:rsidRPr="00287EBE" w:rsidRDefault="00D81DC5" w:rsidP="00EA7D9E">
      <w:pPr>
        <w:autoSpaceDE w:val="0"/>
        <w:autoSpaceDN w:val="0"/>
        <w:adjustRightInd w:val="0"/>
        <w:ind w:left="3119" w:hanging="3119"/>
        <w:rPr>
          <w:sz w:val="28"/>
          <w:szCs w:val="28"/>
          <w:highlight w:val="yellow"/>
        </w:rPr>
      </w:pPr>
      <w:r w:rsidRPr="00287EBE">
        <w:rPr>
          <w:sz w:val="28"/>
          <w:szCs w:val="28"/>
          <w:highlight w:val="yellow"/>
        </w:rPr>
        <w:tab/>
        <w:t>Ефимчук Каролина Сергеевна - специалист по работе с молодежью администрации</w:t>
      </w:r>
    </w:p>
    <w:p w:rsidR="00D81DC5" w:rsidRPr="00287EBE" w:rsidRDefault="00D81DC5" w:rsidP="00EA7D9E">
      <w:pPr>
        <w:autoSpaceDE w:val="0"/>
        <w:autoSpaceDN w:val="0"/>
        <w:adjustRightInd w:val="0"/>
        <w:ind w:left="3119" w:hanging="3119"/>
        <w:rPr>
          <w:sz w:val="28"/>
          <w:szCs w:val="28"/>
          <w:highlight w:val="yellow"/>
        </w:rPr>
      </w:pPr>
      <w:r w:rsidRPr="00287EBE">
        <w:rPr>
          <w:sz w:val="28"/>
          <w:szCs w:val="28"/>
          <w:highlight w:val="yellow"/>
        </w:rPr>
        <w:tab/>
      </w:r>
    </w:p>
    <w:p w:rsidR="00D81DC5" w:rsidRPr="00287EBE" w:rsidRDefault="00D81DC5" w:rsidP="00EA7D9E">
      <w:pPr>
        <w:autoSpaceDE w:val="0"/>
        <w:autoSpaceDN w:val="0"/>
        <w:adjustRightInd w:val="0"/>
        <w:ind w:left="3119" w:hanging="3119"/>
        <w:rPr>
          <w:sz w:val="28"/>
          <w:szCs w:val="28"/>
          <w:highlight w:val="yellow"/>
        </w:rPr>
      </w:pPr>
      <w:r w:rsidRPr="00287EBE">
        <w:rPr>
          <w:sz w:val="28"/>
          <w:szCs w:val="28"/>
          <w:highlight w:val="yellow"/>
        </w:rPr>
        <w:tab/>
      </w:r>
      <w:r w:rsidRPr="00287EBE">
        <w:rPr>
          <w:sz w:val="28"/>
          <w:szCs w:val="28"/>
          <w:highlight w:val="yellow"/>
          <w:shd w:val="clear" w:color="auto" w:fill="FFFF00"/>
        </w:rPr>
        <w:t>Тарасова Наталья Викторовна - заведующая МКУ «Южная поселенческая библиотека»;</w:t>
      </w:r>
    </w:p>
    <w:p w:rsidR="00D81DC5" w:rsidRPr="00287EBE" w:rsidRDefault="00D81DC5" w:rsidP="00EA7D9E">
      <w:pPr>
        <w:autoSpaceDE w:val="0"/>
        <w:autoSpaceDN w:val="0"/>
        <w:adjustRightInd w:val="0"/>
        <w:ind w:left="3119" w:hanging="3119"/>
        <w:rPr>
          <w:sz w:val="28"/>
          <w:szCs w:val="28"/>
          <w:highlight w:val="yellow"/>
        </w:rPr>
      </w:pPr>
    </w:p>
    <w:p w:rsidR="00D81DC5" w:rsidRPr="00287EBE" w:rsidRDefault="00D81DC5" w:rsidP="00EA7D9E">
      <w:pPr>
        <w:autoSpaceDE w:val="0"/>
        <w:autoSpaceDN w:val="0"/>
        <w:adjustRightInd w:val="0"/>
        <w:ind w:left="3119" w:hanging="3119"/>
        <w:rPr>
          <w:sz w:val="28"/>
          <w:szCs w:val="28"/>
          <w:highlight w:val="yellow"/>
          <w:shd w:val="clear" w:color="auto" w:fill="FFFF00"/>
        </w:rPr>
      </w:pPr>
      <w:r w:rsidRPr="00287EBE">
        <w:rPr>
          <w:sz w:val="28"/>
          <w:szCs w:val="28"/>
          <w:highlight w:val="yellow"/>
        </w:rPr>
        <w:tab/>
      </w:r>
      <w:r w:rsidRPr="00287EBE">
        <w:rPr>
          <w:sz w:val="28"/>
          <w:szCs w:val="28"/>
          <w:highlight w:val="yellow"/>
          <w:shd w:val="clear" w:color="auto" w:fill="FFFF00"/>
        </w:rPr>
        <w:t xml:space="preserve">Фоменко Татьяна Ивановна - председатель ТОС   </w:t>
      </w:r>
    </w:p>
    <w:p w:rsidR="00D81DC5" w:rsidRPr="00287EBE" w:rsidRDefault="00D81DC5" w:rsidP="00EA7D9E">
      <w:pPr>
        <w:autoSpaceDE w:val="0"/>
        <w:autoSpaceDN w:val="0"/>
        <w:adjustRightInd w:val="0"/>
        <w:ind w:left="3119" w:hanging="3119"/>
        <w:rPr>
          <w:sz w:val="28"/>
          <w:szCs w:val="28"/>
          <w:highlight w:val="yellow"/>
        </w:rPr>
      </w:pPr>
      <w:r w:rsidRPr="00287EBE">
        <w:rPr>
          <w:sz w:val="28"/>
          <w:szCs w:val="28"/>
          <w:highlight w:val="yellow"/>
          <w:shd w:val="clear" w:color="auto" w:fill="FFFFFF"/>
        </w:rPr>
        <w:tab/>
      </w:r>
      <w:r w:rsidRPr="00287EBE">
        <w:rPr>
          <w:sz w:val="28"/>
          <w:szCs w:val="28"/>
          <w:highlight w:val="yellow"/>
          <w:shd w:val="clear" w:color="auto" w:fill="FFFF00"/>
        </w:rPr>
        <w:t>х.Евсеевский;</w:t>
      </w:r>
    </w:p>
    <w:p w:rsidR="00D81DC5" w:rsidRPr="00287EBE" w:rsidRDefault="00D81DC5" w:rsidP="002C426A">
      <w:pPr>
        <w:autoSpaceDE w:val="0"/>
        <w:autoSpaceDN w:val="0"/>
        <w:adjustRightInd w:val="0"/>
        <w:ind w:left="3119" w:hanging="3119"/>
        <w:rPr>
          <w:sz w:val="28"/>
          <w:szCs w:val="28"/>
          <w:highlight w:val="yellow"/>
        </w:rPr>
      </w:pPr>
    </w:p>
    <w:p w:rsidR="00D81DC5" w:rsidRDefault="00D81DC5" w:rsidP="00EA7D9E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287EBE">
        <w:rPr>
          <w:sz w:val="28"/>
          <w:szCs w:val="28"/>
          <w:highlight w:val="yellow"/>
        </w:rPr>
        <w:tab/>
      </w:r>
      <w:r w:rsidRPr="00287EBE">
        <w:rPr>
          <w:sz w:val="28"/>
          <w:szCs w:val="28"/>
          <w:highlight w:val="yellow"/>
          <w:shd w:val="clear" w:color="auto" w:fill="FFFF00"/>
        </w:rPr>
        <w:t>Чеснокова Валентина Алексеевна - председатель ТОС пос.Южный.</w:t>
      </w: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</w:t>
      </w:r>
      <w:r>
        <w:rPr>
          <w:sz w:val="28"/>
          <w:szCs w:val="28"/>
        </w:rPr>
        <w:tab/>
        <w:t>Е.М. Пазушко</w:t>
      </w: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D81DC5" w:rsidRPr="00733E76" w:rsidRDefault="00D81DC5" w:rsidP="00EA7D9E">
      <w:pPr>
        <w:autoSpaceDE w:val="0"/>
        <w:autoSpaceDN w:val="0"/>
        <w:adjustRightInd w:val="0"/>
        <w:ind w:left="3540" w:firstLine="708"/>
        <w:jc w:val="center"/>
        <w:outlineLvl w:val="0"/>
        <w:rPr>
          <w:sz w:val="28"/>
          <w:szCs w:val="28"/>
        </w:rPr>
      </w:pPr>
      <w:r w:rsidRPr="00656D54">
        <w:rPr>
          <w:sz w:val="28"/>
          <w:szCs w:val="28"/>
        </w:rPr>
        <w:t>ПРИЛОЖЕНИЕ № 2</w:t>
      </w:r>
    </w:p>
    <w:p w:rsidR="00D81DC5" w:rsidRPr="00733E76" w:rsidRDefault="00D81DC5" w:rsidP="00EA7D9E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733E76">
        <w:rPr>
          <w:sz w:val="28"/>
          <w:szCs w:val="28"/>
        </w:rPr>
        <w:t>к решению Совета</w:t>
      </w:r>
    </w:p>
    <w:p w:rsidR="00D81DC5" w:rsidRPr="00733E76" w:rsidRDefault="00D81DC5" w:rsidP="00EA7D9E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733E76">
        <w:rPr>
          <w:sz w:val="28"/>
          <w:szCs w:val="28"/>
        </w:rPr>
        <w:t>Южного сельского поселения</w:t>
      </w:r>
    </w:p>
    <w:p w:rsidR="00D81DC5" w:rsidRPr="00733E76" w:rsidRDefault="00D81DC5" w:rsidP="00EA7D9E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733E76">
        <w:rPr>
          <w:sz w:val="28"/>
          <w:szCs w:val="28"/>
        </w:rPr>
        <w:t>Крымского района</w:t>
      </w:r>
    </w:p>
    <w:p w:rsidR="00D81DC5" w:rsidRDefault="00D81DC5" w:rsidP="00EA7D9E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0F7927">
        <w:rPr>
          <w:sz w:val="28"/>
          <w:szCs w:val="28"/>
        </w:rPr>
        <w:t>от ______________ № ______</w:t>
      </w:r>
    </w:p>
    <w:p w:rsidR="00D81DC5" w:rsidRPr="00733E76" w:rsidRDefault="00D81DC5" w:rsidP="00EA7D9E">
      <w:pPr>
        <w:pStyle w:val="ConsPlusTitle"/>
        <w:widowControl/>
        <w:rPr>
          <w:sz w:val="28"/>
          <w:szCs w:val="28"/>
        </w:rPr>
      </w:pPr>
    </w:p>
    <w:p w:rsidR="00D81DC5" w:rsidRPr="00733E76" w:rsidRDefault="00D81DC5" w:rsidP="00EA7D9E">
      <w:pPr>
        <w:pStyle w:val="ConsPlusTitle"/>
        <w:widowControl/>
        <w:jc w:val="center"/>
        <w:rPr>
          <w:sz w:val="28"/>
          <w:szCs w:val="28"/>
        </w:rPr>
      </w:pPr>
      <w:r w:rsidRPr="00656D54">
        <w:rPr>
          <w:sz w:val="28"/>
          <w:szCs w:val="28"/>
        </w:rPr>
        <w:t>ПОЛОЖЕНИЕ</w:t>
      </w:r>
    </w:p>
    <w:p w:rsidR="00D81DC5" w:rsidRPr="00733E76" w:rsidRDefault="00D81DC5" w:rsidP="00EA7D9E">
      <w:pPr>
        <w:pStyle w:val="ConsPlusTitle"/>
        <w:widowControl/>
        <w:jc w:val="center"/>
        <w:rPr>
          <w:sz w:val="28"/>
          <w:szCs w:val="28"/>
        </w:rPr>
      </w:pPr>
      <w:r w:rsidRPr="00733E76">
        <w:rPr>
          <w:sz w:val="28"/>
          <w:szCs w:val="28"/>
        </w:rPr>
        <w:t xml:space="preserve">об административной комиссии </w:t>
      </w:r>
      <w:r>
        <w:rPr>
          <w:sz w:val="28"/>
          <w:szCs w:val="28"/>
        </w:rPr>
        <w:t xml:space="preserve">при администрации </w:t>
      </w:r>
      <w:r w:rsidRPr="00733E76">
        <w:rPr>
          <w:sz w:val="28"/>
          <w:szCs w:val="28"/>
        </w:rPr>
        <w:t>Южного сельского поселенияКрымского района</w:t>
      </w:r>
    </w:p>
    <w:p w:rsidR="00D81DC5" w:rsidRPr="00733E76" w:rsidRDefault="00D81DC5" w:rsidP="00EA7D9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81DC5" w:rsidRPr="00733E76" w:rsidRDefault="00D81DC5" w:rsidP="00EA7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1. Общие положения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1.1. Административная комиссия </w:t>
      </w:r>
      <w:r>
        <w:rPr>
          <w:sz w:val="28"/>
          <w:szCs w:val="28"/>
        </w:rPr>
        <w:t xml:space="preserve">при администрации </w:t>
      </w:r>
      <w:r w:rsidRPr="00733E76">
        <w:rPr>
          <w:sz w:val="28"/>
          <w:szCs w:val="28"/>
        </w:rPr>
        <w:t xml:space="preserve">Южного сельского поселения Крымского района (далее по тексту - административная комиссия) создается Советом Южного сельского поселения Крымского района и является постоянно действующим коллегиальным органом для рассмотрения дел об административных правонарушениях, предусмотренных Законом Краснодарского края от 23 июля 2003 года </w:t>
      </w:r>
      <w:r>
        <w:rPr>
          <w:sz w:val="28"/>
          <w:szCs w:val="28"/>
        </w:rPr>
        <w:t>№</w:t>
      </w:r>
      <w:r w:rsidRPr="00733E76">
        <w:rPr>
          <w:sz w:val="28"/>
          <w:szCs w:val="28"/>
        </w:rPr>
        <w:t xml:space="preserve"> 608-КЗ «Об административных правонарушениях».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1.2. Административная комиссия действует в пределах границ Южного сельского поселения Крымского района.</w:t>
      </w:r>
    </w:p>
    <w:p w:rsidR="00D81DC5" w:rsidRPr="00733E76" w:rsidRDefault="00D81DC5" w:rsidP="00CA0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1.3. Административная комиссия имеет печать и бланк со своим наименованием. Административная комиссия не является юридическим лицом.</w:t>
      </w:r>
    </w:p>
    <w:p w:rsidR="00D81DC5" w:rsidRPr="00D81666" w:rsidRDefault="00D81DC5" w:rsidP="00CA0F5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A0F5D">
        <w:rPr>
          <w:sz w:val="28"/>
          <w:szCs w:val="28"/>
          <w:highlight w:val="yellow"/>
        </w:rPr>
        <w:t>Численный состав административной комиссии устанавливается Советом Южного сельского поселения Крымского района</w:t>
      </w:r>
      <w:r w:rsidRPr="00CA0F5D">
        <w:rPr>
          <w:color w:val="000000"/>
          <w:sz w:val="28"/>
          <w:szCs w:val="28"/>
          <w:highlight w:val="yellow"/>
        </w:rPr>
        <w:t xml:space="preserve"> в количестве не менее пяти членов и должен составлять нечетное число.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33E76">
        <w:rPr>
          <w:sz w:val="28"/>
          <w:szCs w:val="28"/>
        </w:rPr>
        <w:t>Персональный состав административной комиссии устанавливается Советом Южного сельского поселения Крымского района по представлению главы Южного сельского поселения Крымского района.</w:t>
      </w:r>
    </w:p>
    <w:p w:rsidR="00D81DC5" w:rsidRPr="00733E76" w:rsidRDefault="00D81DC5" w:rsidP="00EA7D9E">
      <w:pPr>
        <w:jc w:val="both"/>
        <w:rPr>
          <w:sz w:val="28"/>
          <w:szCs w:val="28"/>
        </w:rPr>
      </w:pPr>
      <w:r w:rsidRPr="00CA0F5D">
        <w:rPr>
          <w:sz w:val="28"/>
          <w:szCs w:val="28"/>
          <w:highlight w:val="yellow"/>
        </w:rPr>
        <w:t>1.6.  Административная комиссия создается Советом Южного сельского поселения Крымского района по представлению главы Южного сельского поселения Крымского районав 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D81DC5" w:rsidRPr="00733E76" w:rsidRDefault="00D81DC5" w:rsidP="00EA7D9E">
      <w:pPr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         Председатель, заместитель председателя и ответственный секретарь административной комиссии назна</w:t>
      </w:r>
      <w:r>
        <w:rPr>
          <w:sz w:val="28"/>
          <w:szCs w:val="28"/>
        </w:rPr>
        <w:t xml:space="preserve">чаются из числа лиц, </w:t>
      </w:r>
      <w:r w:rsidRPr="00CA0F5D">
        <w:rPr>
          <w:sz w:val="28"/>
          <w:szCs w:val="28"/>
          <w:highlight w:val="yellow"/>
        </w:rPr>
        <w:t>замещающих должности муниципальной службы.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733E76">
        <w:rPr>
          <w:sz w:val="28"/>
          <w:szCs w:val="28"/>
        </w:rPr>
        <w:t xml:space="preserve">. </w:t>
      </w:r>
      <w:r w:rsidRPr="007E77B3">
        <w:rPr>
          <w:sz w:val="28"/>
          <w:szCs w:val="28"/>
        </w:rPr>
        <w:t xml:space="preserve">Членом административной комиссии может быть назначен гражданин Российской Федерации, </w:t>
      </w:r>
      <w:r w:rsidRPr="007E77B3">
        <w:rPr>
          <w:sz w:val="28"/>
          <w:szCs w:val="28"/>
          <w:highlight w:val="yellow"/>
        </w:rPr>
        <w:t>достигший 21 года</w:t>
      </w:r>
      <w:r w:rsidRPr="007E77B3">
        <w:rPr>
          <w:sz w:val="28"/>
          <w:szCs w:val="28"/>
        </w:rPr>
        <w:t xml:space="preserve">, имеющий, </w:t>
      </w:r>
      <w:r w:rsidRPr="007E77B3">
        <w:rPr>
          <w:sz w:val="28"/>
          <w:szCs w:val="28"/>
          <w:highlight w:val="yellow"/>
        </w:rPr>
        <w:t>как правило</w:t>
      </w:r>
      <w:r w:rsidRPr="007E77B3">
        <w:rPr>
          <w:sz w:val="28"/>
          <w:szCs w:val="28"/>
        </w:rPr>
        <w:t xml:space="preserve">, высшее образование, выразивший в письменной форме свое согласие на включение его в состав соответствующей административной комиссии. </w:t>
      </w:r>
      <w:r w:rsidRPr="007E77B3">
        <w:rPr>
          <w:sz w:val="28"/>
          <w:szCs w:val="28"/>
          <w:highlight w:val="yellow"/>
        </w:rPr>
        <w:t>Ответственный секретарь административной комиссии должен иметь высшее юридическое образование.</w:t>
      </w:r>
    </w:p>
    <w:p w:rsidR="00D81DC5" w:rsidRPr="00733E76" w:rsidRDefault="00D81DC5" w:rsidP="00EA7D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733E76">
        <w:rPr>
          <w:sz w:val="28"/>
          <w:szCs w:val="28"/>
        </w:rPr>
        <w:t>. 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судимость, содержавшееся в учреждениях уголовно-исполнительной системы, следственных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D81DC5" w:rsidRPr="00733E76" w:rsidRDefault="00D81DC5" w:rsidP="00EA7D9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2. Задачи и права административной комиссии</w:t>
      </w:r>
    </w:p>
    <w:p w:rsidR="00D81DC5" w:rsidRPr="00733E76" w:rsidRDefault="00D81DC5" w:rsidP="00EA7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2.1. Основными задачами административной комиссии являются: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защита личности, охрана прав и свобод человека и гражданина, охрана здоровья, санитарно-эпидемиологического благополучия населения поселения, защита общественной нравственности, охрана окружающей среды, установленного порядка осуществления местного самоуправления, общественного порядка и общественной безопасности, собственности, защита законных экономических интересов общества от административных правонарушений, а также предупреждение административных правонарушений;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рассмотрение в установленные сроки дел об административных правонарушениях в различных сферах хозяйственной, социально-культурной и управленческой деятельности, за исключением тех, которые законодательством отнесены к компетенции иных органов или должностных лиц;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своевременное, всестороннее, полное и объективное выяснение обстоятельств каждого дела, разрешение его и определение меры административного наказания в пределах компетенции и в строгом соответствии с законодательством Российской Федерации и Краснодарского края;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обеспечение исполнения вынесенного постановления, выявление причин и условий, способствующих совершению административных правонарушений;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обеспечение прав и обязанностей лица, привлекаемого административной комиссией к административной ответственности.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2.2. Для выполнения указанных задач административная комиссия вправе: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запрашивать от организаций и предприятий независимо от формы собственности необходимые сведения по рассматриваемым делам, а также вызывать должностных и физических лиц для получения сведений по вопросам, рассматриваемым административной комиссией;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вносить предложения о принятии мер, направленных на предупреждение правонарушений;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запрашивать информацию об административных правонарушениях в правоохранительных органах;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привлекать к работе административной комиссии по мере необходимостиэкспертов и специалистов;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выносить постановления о назначении административного наказания или о прекращении производства по делу об административном правонарушении, требовать исполнение постановления от государственных органов, должностных и физических лиц, юридических лиц независимо от формы собственности.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2.3. 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объединениями.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3. Порядок организации работы административной комиссии</w:t>
      </w:r>
    </w:p>
    <w:p w:rsidR="00D81DC5" w:rsidRPr="00733E76" w:rsidRDefault="00D81DC5" w:rsidP="00EA7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3.1. В своей деятельности административная комиссия руководствуется федеральными законами Российской Федерации, законами Краснодарского края, указами </w:t>
      </w:r>
      <w:r>
        <w:rPr>
          <w:sz w:val="28"/>
          <w:szCs w:val="28"/>
        </w:rPr>
        <w:t xml:space="preserve">Президента и </w:t>
      </w:r>
      <w:r w:rsidRPr="00656D54">
        <w:rPr>
          <w:sz w:val="28"/>
          <w:szCs w:val="28"/>
        </w:rPr>
        <w:t>п</w:t>
      </w:r>
      <w:r w:rsidRPr="00733E76">
        <w:rPr>
          <w:sz w:val="28"/>
          <w:szCs w:val="28"/>
        </w:rPr>
        <w:t>остановлениями Правительства Российской Федерации, решениями Совета Южного сельского поселения Крымского района, постановлениями и распоряжениями</w:t>
      </w:r>
      <w:r w:rsidRPr="00656D54">
        <w:rPr>
          <w:sz w:val="28"/>
          <w:szCs w:val="28"/>
        </w:rPr>
        <w:t>администрации</w:t>
      </w:r>
      <w:r w:rsidRPr="00733E76">
        <w:rPr>
          <w:sz w:val="28"/>
          <w:szCs w:val="28"/>
        </w:rPr>
        <w:t>Южного сельского поселения Крымского района, настоящим Положением.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3.2. Председатель административной комиссии: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назначает заседания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иные полномочия, отнесенные к его компетенции.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3.3. Заместитель председателя административной комиссии: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выполняет поручения председателя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3.4. Ответственный секретарь административной комиссии: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подготовку заседаний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организационное и техническое обслуживание деятельности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иные полномочия, отнесенные к его компетенции.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3.5. Члены административной комиссии: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 участвуют в подготовке заседаний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3.6. Полномочия члена административной комиссии досрочно прекращаются Советом Южного сельского поселения Крымского района в случаях: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E76">
        <w:rPr>
          <w:sz w:val="28"/>
          <w:szCs w:val="28"/>
        </w:rPr>
        <w:t>подачи членом административной комиссии письменного заявления о прекращении своих полномочий;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E76">
        <w:rPr>
          <w:sz w:val="28"/>
          <w:szCs w:val="28"/>
        </w:rPr>
        <w:t>вступления в законную силу обвинительного приговора суда в отношении лица, являющегося членом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E76">
        <w:rPr>
          <w:sz w:val="28"/>
          <w:szCs w:val="28"/>
        </w:rPr>
        <w:t>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E76">
        <w:rPr>
          <w:sz w:val="28"/>
          <w:szCs w:val="28"/>
        </w:rPr>
        <w:t>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E76">
        <w:rPr>
          <w:sz w:val="28"/>
          <w:szCs w:val="28"/>
        </w:rPr>
        <w:t>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E76">
        <w:rPr>
          <w:sz w:val="28"/>
          <w:szCs w:val="28"/>
        </w:rPr>
        <w:t>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E76">
        <w:rPr>
          <w:sz w:val="28"/>
          <w:szCs w:val="28"/>
        </w:rPr>
        <w:t>смерти члена административной комиссии;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E76">
        <w:rPr>
          <w:sz w:val="28"/>
          <w:szCs w:val="28"/>
        </w:rPr>
        <w:t>в иных случаях, предусмотренных действующим законодательством.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3.7. Рассмотрение дел об административных правонарушениях осуществляется на заседаниях административной комиссии.</w:t>
      </w:r>
    </w:p>
    <w:p w:rsidR="00D81DC5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Административная комиссия рассматривает дела об административных правонарушениях, отнесенных к компетенции административных комиссий Законом Краснодарского края от 23 июля 2003 года № 608-КЗ "Об административных правонарушениях", материалы о которых подготовлены и направлены в административную комиссию уполномоченными на то органами и должностными лицами.</w:t>
      </w:r>
    </w:p>
    <w:p w:rsidR="00D81DC5" w:rsidRPr="002364B2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81666">
        <w:rPr>
          <w:sz w:val="28"/>
          <w:szCs w:val="28"/>
          <w:lang w:eastAsia="en-US"/>
        </w:rPr>
        <w:t xml:space="preserve">Дела об административном правонарушении рассматриваются по </w:t>
      </w:r>
      <w:hyperlink r:id="rId7" w:history="1">
        <w:r w:rsidRPr="00D81666">
          <w:rPr>
            <w:color w:val="000000"/>
            <w:sz w:val="28"/>
            <w:szCs w:val="28"/>
            <w:lang w:eastAsia="en-US"/>
          </w:rPr>
          <w:t>месту</w:t>
        </w:r>
      </w:hyperlink>
      <w:r w:rsidRPr="00D81666">
        <w:rPr>
          <w:sz w:val="28"/>
          <w:szCs w:val="28"/>
          <w:lang w:eastAsia="en-US"/>
        </w:rPr>
        <w:t xml:space="preserve"> их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3.8. Административная комиссия рассматривает дела об административных правонарушениях, основываясь на принципах равенства перед законом всех граждан, презумпции невиновности, обеспечения законности при применении мер административного принуждения.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3.9.Заседания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3.10. Заседание административной комиссии правомочно, если в нем принимает участие более половины от установленного числа членов административной комиссии.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3.11. Решения административной комиссии принимаются простым большинством голосов членов административной комиссии, присутствующих на заседании. 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3.12. Административная комиссия 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правонарушенияхот 30 декабря 2001 г. № 195-ФЗ.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3.13. Если при рассмотрении дела об административном правонарушении будет установлено, что нарушение по своему характеру подпадает под признаки преступления, административная комиссия направляет материалы дела в Отдел МВД России по Крымскому району   и Крымскую межрайонную прокуратуру.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3.14. В случае, если при рассмотрении дела выяснится, что разрешение дела не относится к компетенции административной комиссии, выносится определение о передаче дела на рассмотрение по подведомственности.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3.15. Первый экземпляр решения административной комиссии вместе с делом об административном правонарушении хранится у ответственного секретаря административной комиссии.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3.16. Решение административной комиссии по делу об административном правонарушении может быть обжаловано или опротестовано в порядке, установленном Кодексом Российской Федерации об административныхправонарушенияхот 30 декабря 2001 г</w:t>
      </w:r>
      <w:r>
        <w:rPr>
          <w:sz w:val="28"/>
          <w:szCs w:val="28"/>
        </w:rPr>
        <w:t>ода</w:t>
      </w:r>
      <w:r w:rsidRPr="00733E76">
        <w:rPr>
          <w:sz w:val="28"/>
          <w:szCs w:val="28"/>
        </w:rPr>
        <w:t xml:space="preserve"> № 195-ФЗ.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1DC5" w:rsidRPr="00733E76" w:rsidRDefault="00D81DC5" w:rsidP="00EA7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 xml:space="preserve">4. Порядок отчетности органа местного самоуправления </w:t>
      </w:r>
    </w:p>
    <w:p w:rsidR="00D81DC5" w:rsidRDefault="00D81DC5" w:rsidP="00EA7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об осуществлении отдельных государственных полномочий</w:t>
      </w:r>
    </w:p>
    <w:p w:rsidR="00D81DC5" w:rsidRPr="00733E76" w:rsidRDefault="00D81DC5" w:rsidP="00EA7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4.1. </w:t>
      </w:r>
      <w:r w:rsidRPr="007A441A">
        <w:rPr>
          <w:sz w:val="28"/>
          <w:szCs w:val="28"/>
        </w:rPr>
        <w:t xml:space="preserve">Администрация Южного сельского поселения Крымского района </w:t>
      </w:r>
      <w:r w:rsidRPr="007A441A">
        <w:rPr>
          <w:sz w:val="28"/>
          <w:szCs w:val="28"/>
          <w:lang w:eastAsia="en-US"/>
        </w:rPr>
        <w:t>в связи с осуществлением отдельных государственных полномочий представляет администрации Краснодарского края в соответствии с Законом Краснодарского края от 14 декабря 2006 года  № 1144-КЗ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 отчеты об осуществлении ими отдельных государственных полномочий и о расходовании предоставленных им субвенций в порядке и сроки, установленные федеральным законодательством и определенные администрацией Краснодарского края.</w:t>
      </w:r>
    </w:p>
    <w:p w:rsidR="00D81DC5" w:rsidRPr="00733E76" w:rsidRDefault="00D81DC5" w:rsidP="00EA7D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81DC5" w:rsidRPr="00733E76" w:rsidRDefault="00D81DC5" w:rsidP="00EA7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5. Исполнение постановлений по делам</w:t>
      </w:r>
    </w:p>
    <w:p w:rsidR="00D81DC5" w:rsidRDefault="00D81DC5" w:rsidP="00EA7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об административных правонарушениях</w:t>
      </w:r>
    </w:p>
    <w:p w:rsidR="00D81DC5" w:rsidRPr="00733E76" w:rsidRDefault="00D81DC5" w:rsidP="00EA7D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5.1. Постановление по делу об административном правонарушении обязательно для исполнения должностными лицами, гражданами и их объединениями, физическими,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лицами,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независимо от формы собственности.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5.2. Исполнение постановлений по делам об административных правонарушениях, вынесенных административной комиссией, осуществляется в порядке, установленном Кодексом об административных правонарушениях Российской Федерации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от 30 декабря 2001 г. № 195-ФЗ.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5.3. Контроль за своевременным исполнением постановлений об административных правонарушениях осуществляет ответственный секретарь административной комиссии.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6. Заключительные положения</w:t>
      </w:r>
    </w:p>
    <w:p w:rsidR="00D81DC5" w:rsidRPr="00733E76" w:rsidRDefault="00D81DC5" w:rsidP="00EA7D9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6.1. Внесение изменений и дополнений в настоящее Положение производится принятием соответствующего решения Советом Южного сельского поселения Крымского района.</w:t>
      </w: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6.2. Прекращение деятельности административной комиссии производится по решению Совета Южного сельского поселения Крымского района или на основании решения суда в соответствии с законодательством Российской Федерации.</w:t>
      </w:r>
    </w:p>
    <w:p w:rsidR="00D81DC5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6.3. Во всем остальном, что не предусмотрено настоящим Положением, применяются нормы законодательства Российской Федерации и Краснодарского края об административных правонарушениях.</w:t>
      </w:r>
    </w:p>
    <w:p w:rsidR="00D81DC5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1DC5" w:rsidRPr="00733E76" w:rsidRDefault="00D81DC5" w:rsidP="00EA7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DC5" w:rsidRPr="00733E76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Заместитель главы </w:t>
      </w:r>
    </w:p>
    <w:p w:rsidR="00D81DC5" w:rsidRPr="00733E76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>Южного сельского поселения</w:t>
      </w:r>
    </w:p>
    <w:p w:rsidR="00D81DC5" w:rsidRPr="00733E76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Крымского района                                                                 </w:t>
      </w:r>
      <w:r>
        <w:rPr>
          <w:sz w:val="28"/>
          <w:szCs w:val="28"/>
        </w:rPr>
        <w:tab/>
        <w:t>Е.М. Пазушко</w:t>
      </w:r>
    </w:p>
    <w:p w:rsidR="00D81DC5" w:rsidRPr="00733E76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D81DC5" w:rsidRDefault="00D81DC5" w:rsidP="00EA7D9E">
      <w:pPr>
        <w:autoSpaceDE w:val="0"/>
        <w:autoSpaceDN w:val="0"/>
        <w:adjustRightInd w:val="0"/>
        <w:rPr>
          <w:sz w:val="28"/>
          <w:szCs w:val="28"/>
        </w:rPr>
      </w:pPr>
    </w:p>
    <w:p w:rsidR="00D81DC5" w:rsidRPr="00733E76" w:rsidRDefault="00D81DC5" w:rsidP="00EA7D9E">
      <w:pPr>
        <w:pStyle w:val="ConsPlusTitle"/>
        <w:widowControl/>
        <w:jc w:val="center"/>
        <w:rPr>
          <w:sz w:val="28"/>
          <w:szCs w:val="28"/>
        </w:rPr>
      </w:pPr>
    </w:p>
    <w:sectPr w:rsidR="00D81DC5" w:rsidRPr="00733E76" w:rsidSect="006C09F5">
      <w:headerReference w:type="default" r:id="rId8"/>
      <w:pgSz w:w="11906" w:h="16838" w:code="9"/>
      <w:pgMar w:top="1135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C5" w:rsidRDefault="00D81DC5" w:rsidP="00525031">
      <w:r>
        <w:separator/>
      </w:r>
    </w:p>
  </w:endnote>
  <w:endnote w:type="continuationSeparator" w:id="1">
    <w:p w:rsidR="00D81DC5" w:rsidRDefault="00D81DC5" w:rsidP="0052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C5" w:rsidRDefault="00D81DC5" w:rsidP="00525031">
      <w:r>
        <w:separator/>
      </w:r>
    </w:p>
  </w:footnote>
  <w:footnote w:type="continuationSeparator" w:id="1">
    <w:p w:rsidR="00D81DC5" w:rsidRDefault="00D81DC5" w:rsidP="0052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C5" w:rsidRDefault="00D81DC5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D81DC5" w:rsidRDefault="00D81D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344"/>
    <w:rsid w:val="00011B6D"/>
    <w:rsid w:val="00013FEB"/>
    <w:rsid w:val="00040B43"/>
    <w:rsid w:val="00046BA7"/>
    <w:rsid w:val="000605A2"/>
    <w:rsid w:val="000614E5"/>
    <w:rsid w:val="0007076A"/>
    <w:rsid w:val="0009126C"/>
    <w:rsid w:val="00092632"/>
    <w:rsid w:val="000A6FB1"/>
    <w:rsid w:val="000D018B"/>
    <w:rsid w:val="000D224A"/>
    <w:rsid w:val="000D4CD5"/>
    <w:rsid w:val="000E282E"/>
    <w:rsid w:val="000E791F"/>
    <w:rsid w:val="000F7927"/>
    <w:rsid w:val="001070B2"/>
    <w:rsid w:val="0012557F"/>
    <w:rsid w:val="00143D86"/>
    <w:rsid w:val="00152573"/>
    <w:rsid w:val="00157A25"/>
    <w:rsid w:val="0016375B"/>
    <w:rsid w:val="001661EE"/>
    <w:rsid w:val="0019186B"/>
    <w:rsid w:val="0019311B"/>
    <w:rsid w:val="001B195D"/>
    <w:rsid w:val="001C162F"/>
    <w:rsid w:val="001C29B4"/>
    <w:rsid w:val="001D0A4B"/>
    <w:rsid w:val="001D44DD"/>
    <w:rsid w:val="001E3222"/>
    <w:rsid w:val="002364B2"/>
    <w:rsid w:val="002459A1"/>
    <w:rsid w:val="00260835"/>
    <w:rsid w:val="00266BC2"/>
    <w:rsid w:val="002726D8"/>
    <w:rsid w:val="00287EBE"/>
    <w:rsid w:val="002A19AC"/>
    <w:rsid w:val="002A338D"/>
    <w:rsid w:val="002C426A"/>
    <w:rsid w:val="002F1999"/>
    <w:rsid w:val="002F5166"/>
    <w:rsid w:val="003007BE"/>
    <w:rsid w:val="0030265E"/>
    <w:rsid w:val="0032419E"/>
    <w:rsid w:val="00327A84"/>
    <w:rsid w:val="00356739"/>
    <w:rsid w:val="00377BE2"/>
    <w:rsid w:val="003969B4"/>
    <w:rsid w:val="003A4D8F"/>
    <w:rsid w:val="003B2DCB"/>
    <w:rsid w:val="003C0390"/>
    <w:rsid w:val="003D353D"/>
    <w:rsid w:val="003E5475"/>
    <w:rsid w:val="003E589F"/>
    <w:rsid w:val="004035FC"/>
    <w:rsid w:val="00435F9A"/>
    <w:rsid w:val="00442AD9"/>
    <w:rsid w:val="0046164B"/>
    <w:rsid w:val="004723F8"/>
    <w:rsid w:val="00474507"/>
    <w:rsid w:val="004834CC"/>
    <w:rsid w:val="004A2049"/>
    <w:rsid w:val="004A77AB"/>
    <w:rsid w:val="004B3316"/>
    <w:rsid w:val="004C3565"/>
    <w:rsid w:val="004D077F"/>
    <w:rsid w:val="004E72CE"/>
    <w:rsid w:val="005143B5"/>
    <w:rsid w:val="005156E4"/>
    <w:rsid w:val="00525031"/>
    <w:rsid w:val="00541AA8"/>
    <w:rsid w:val="0054759E"/>
    <w:rsid w:val="005774AC"/>
    <w:rsid w:val="00596671"/>
    <w:rsid w:val="005A3A67"/>
    <w:rsid w:val="005B34A2"/>
    <w:rsid w:val="005F7FFC"/>
    <w:rsid w:val="00603E3F"/>
    <w:rsid w:val="006140E1"/>
    <w:rsid w:val="0061443E"/>
    <w:rsid w:val="00656D54"/>
    <w:rsid w:val="00657A0C"/>
    <w:rsid w:val="006619A1"/>
    <w:rsid w:val="00671E4F"/>
    <w:rsid w:val="0069344A"/>
    <w:rsid w:val="006C09F5"/>
    <w:rsid w:val="006E7312"/>
    <w:rsid w:val="006F7448"/>
    <w:rsid w:val="00733E76"/>
    <w:rsid w:val="00746219"/>
    <w:rsid w:val="00796712"/>
    <w:rsid w:val="007A441A"/>
    <w:rsid w:val="007E0429"/>
    <w:rsid w:val="007E77B3"/>
    <w:rsid w:val="0081191D"/>
    <w:rsid w:val="00811D7D"/>
    <w:rsid w:val="00834348"/>
    <w:rsid w:val="00842BA6"/>
    <w:rsid w:val="008471D0"/>
    <w:rsid w:val="00855DCE"/>
    <w:rsid w:val="00861DC9"/>
    <w:rsid w:val="00867A24"/>
    <w:rsid w:val="00880014"/>
    <w:rsid w:val="008846C5"/>
    <w:rsid w:val="008E6A41"/>
    <w:rsid w:val="008E71C4"/>
    <w:rsid w:val="00913B65"/>
    <w:rsid w:val="00921062"/>
    <w:rsid w:val="009246D1"/>
    <w:rsid w:val="00934BE3"/>
    <w:rsid w:val="00945390"/>
    <w:rsid w:val="009501E0"/>
    <w:rsid w:val="0096690E"/>
    <w:rsid w:val="00982A84"/>
    <w:rsid w:val="0098366D"/>
    <w:rsid w:val="0098448E"/>
    <w:rsid w:val="0099505C"/>
    <w:rsid w:val="00997803"/>
    <w:rsid w:val="009C44EA"/>
    <w:rsid w:val="009C5ADA"/>
    <w:rsid w:val="009C5F26"/>
    <w:rsid w:val="009E671B"/>
    <w:rsid w:val="009F2778"/>
    <w:rsid w:val="009F7DB6"/>
    <w:rsid w:val="00A138BF"/>
    <w:rsid w:val="00A14233"/>
    <w:rsid w:val="00A15AD6"/>
    <w:rsid w:val="00A64913"/>
    <w:rsid w:val="00A65102"/>
    <w:rsid w:val="00A72B5F"/>
    <w:rsid w:val="00A83344"/>
    <w:rsid w:val="00A876A2"/>
    <w:rsid w:val="00AB6043"/>
    <w:rsid w:val="00AE4420"/>
    <w:rsid w:val="00B10175"/>
    <w:rsid w:val="00B21E1D"/>
    <w:rsid w:val="00B22472"/>
    <w:rsid w:val="00B22C8F"/>
    <w:rsid w:val="00B27729"/>
    <w:rsid w:val="00B30FCD"/>
    <w:rsid w:val="00B31AFC"/>
    <w:rsid w:val="00B54794"/>
    <w:rsid w:val="00B71B79"/>
    <w:rsid w:val="00B81302"/>
    <w:rsid w:val="00B81B0C"/>
    <w:rsid w:val="00B81D5D"/>
    <w:rsid w:val="00BE309D"/>
    <w:rsid w:val="00BF3329"/>
    <w:rsid w:val="00C23D59"/>
    <w:rsid w:val="00C31A09"/>
    <w:rsid w:val="00C3467B"/>
    <w:rsid w:val="00C43396"/>
    <w:rsid w:val="00C451E5"/>
    <w:rsid w:val="00C45B8A"/>
    <w:rsid w:val="00C518D1"/>
    <w:rsid w:val="00C60617"/>
    <w:rsid w:val="00C6310B"/>
    <w:rsid w:val="00C87B3F"/>
    <w:rsid w:val="00CA0F5D"/>
    <w:rsid w:val="00CF1B1A"/>
    <w:rsid w:val="00D000A0"/>
    <w:rsid w:val="00D22003"/>
    <w:rsid w:val="00D23456"/>
    <w:rsid w:val="00D26BCD"/>
    <w:rsid w:val="00D53940"/>
    <w:rsid w:val="00D65413"/>
    <w:rsid w:val="00D769A1"/>
    <w:rsid w:val="00D81666"/>
    <w:rsid w:val="00D81DC5"/>
    <w:rsid w:val="00D860D9"/>
    <w:rsid w:val="00DD1B22"/>
    <w:rsid w:val="00DD543F"/>
    <w:rsid w:val="00DF5DF7"/>
    <w:rsid w:val="00E13AD9"/>
    <w:rsid w:val="00E26CF5"/>
    <w:rsid w:val="00E31033"/>
    <w:rsid w:val="00E37905"/>
    <w:rsid w:val="00E54367"/>
    <w:rsid w:val="00E80A14"/>
    <w:rsid w:val="00E93544"/>
    <w:rsid w:val="00E95DF1"/>
    <w:rsid w:val="00EA7D9E"/>
    <w:rsid w:val="00EB1995"/>
    <w:rsid w:val="00EB4B4E"/>
    <w:rsid w:val="00EC4B8B"/>
    <w:rsid w:val="00EC6067"/>
    <w:rsid w:val="00ED11A2"/>
    <w:rsid w:val="00ED2BBA"/>
    <w:rsid w:val="00F000D6"/>
    <w:rsid w:val="00F37C89"/>
    <w:rsid w:val="00F47987"/>
    <w:rsid w:val="00F82057"/>
    <w:rsid w:val="00FA0FE2"/>
    <w:rsid w:val="00FB15F9"/>
    <w:rsid w:val="00FC5D66"/>
    <w:rsid w:val="00FE3C1E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8334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3344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833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13B6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1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B6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2557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23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50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03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50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03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324F230DCB874DE7E0197E75B18B685A3B01F05ABD85298F42FDBB382A7B14BAD136DA0FC139C1BJ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10</Pages>
  <Words>2658</Words>
  <Characters>15152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Василий</dc:creator>
  <cp:keywords/>
  <dc:description/>
  <cp:lastModifiedBy>Южное</cp:lastModifiedBy>
  <cp:revision>3</cp:revision>
  <cp:lastPrinted>2021-03-18T13:28:00Z</cp:lastPrinted>
  <dcterms:created xsi:type="dcterms:W3CDTF">2021-03-18T11:24:00Z</dcterms:created>
  <dcterms:modified xsi:type="dcterms:W3CDTF">2021-03-18T13:31:00Z</dcterms:modified>
</cp:coreProperties>
</file>