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8" w:rsidRPr="00914F79" w:rsidRDefault="004E3E88" w:rsidP="00914F79">
      <w:pPr>
        <w:jc w:val="right"/>
        <w:rPr>
          <w:b/>
          <w:bCs/>
          <w:u w:val="single"/>
        </w:rPr>
      </w:pPr>
      <w:r w:rsidRPr="00914F79">
        <w:rPr>
          <w:u w:val="single"/>
        </w:rPr>
        <w:t>Проект</w:t>
      </w:r>
    </w:p>
    <w:p w:rsidR="004E3E88" w:rsidRPr="00242B75" w:rsidRDefault="004E3E88" w:rsidP="00B37DD7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4E3E88" w:rsidRPr="00242B75" w:rsidRDefault="004E3E88" w:rsidP="00B37D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4E3E88" w:rsidRPr="00AB7060" w:rsidRDefault="004E3E88" w:rsidP="00B37DD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E3E88" w:rsidRPr="00AB7060" w:rsidRDefault="004E3E88" w:rsidP="00B37DD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3E88" w:rsidRPr="00AB7060" w:rsidRDefault="004E3E88" w:rsidP="00B37D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E88" w:rsidRDefault="004E3E88" w:rsidP="00B37DD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4E3E88" w:rsidRDefault="004E3E88" w:rsidP="007958E6">
      <w:pPr>
        <w:pStyle w:val="ConsPlusNormal"/>
        <w:jc w:val="center"/>
        <w:outlineLvl w:val="0"/>
      </w:pPr>
    </w:p>
    <w:p w:rsidR="004E3E88" w:rsidRPr="005A2B77" w:rsidRDefault="004E3E88" w:rsidP="00A40B79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3E88" w:rsidRPr="00363986" w:rsidRDefault="004E3E88" w:rsidP="00A40B7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63986">
        <w:rPr>
          <w:rFonts w:ascii="Times New Roman" w:hAnsi="Times New Roman" w:cs="Times New Roman"/>
          <w:b/>
          <w:bCs/>
          <w:sz w:val="27"/>
          <w:szCs w:val="27"/>
        </w:rPr>
        <w:t>О проведении аттестации  муниципальных служащих</w:t>
      </w:r>
    </w:p>
    <w:p w:rsidR="004E3E88" w:rsidRPr="00363986" w:rsidRDefault="004E3E88" w:rsidP="00A40B7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63986">
        <w:rPr>
          <w:rFonts w:ascii="Times New Roman" w:hAnsi="Times New Roman" w:cs="Times New Roman"/>
          <w:b/>
          <w:bCs/>
          <w:sz w:val="27"/>
          <w:szCs w:val="27"/>
        </w:rPr>
        <w:t>администрации Южного сельского поселения Крымского района</w:t>
      </w:r>
    </w:p>
    <w:p w:rsidR="004E3E88" w:rsidRPr="00363986" w:rsidRDefault="004E3E88" w:rsidP="00A40B79">
      <w:pPr>
        <w:pStyle w:val="ConsPlusNormal"/>
        <w:jc w:val="center"/>
        <w:outlineLvl w:val="0"/>
        <w:rPr>
          <w:b/>
          <w:bCs/>
          <w:sz w:val="27"/>
          <w:szCs w:val="27"/>
        </w:rPr>
      </w:pPr>
    </w:p>
    <w:p w:rsidR="004E3E88" w:rsidRPr="00363986" w:rsidRDefault="004E3E88" w:rsidP="00A40B79">
      <w:pPr>
        <w:pStyle w:val="ConsPlusNormal"/>
        <w:outlineLvl w:val="0"/>
        <w:rPr>
          <w:sz w:val="27"/>
          <w:szCs w:val="27"/>
        </w:rPr>
      </w:pPr>
    </w:p>
    <w:p w:rsidR="004E3E88" w:rsidRPr="00363986" w:rsidRDefault="004E3E88" w:rsidP="00613DC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39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5" w:history="1">
        <w:r w:rsidRPr="0036398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63986">
        <w:rPr>
          <w:rFonts w:ascii="Times New Roman" w:hAnsi="Times New Roman" w:cs="Times New Roman"/>
          <w:sz w:val="27"/>
          <w:szCs w:val="27"/>
        </w:rPr>
        <w:t xml:space="preserve"> от 2 марта 2007 года  № 25-ФЗ «О муниципальной службе в Российской Федерации», </w:t>
      </w:r>
      <w:hyperlink r:id="rId6" w:history="1">
        <w:r w:rsidRPr="0036398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63986">
        <w:rPr>
          <w:rFonts w:ascii="Times New Roman" w:hAnsi="Times New Roman" w:cs="Times New Roman"/>
          <w:sz w:val="27"/>
          <w:szCs w:val="27"/>
        </w:rPr>
        <w:t xml:space="preserve"> Краснодарского края от 8 июня 2007 года № 1244-КЗ «О муниципальной службе в Краснодарском крае», </w:t>
      </w:r>
      <w:hyperlink r:id="rId7" w:history="1">
        <w:r w:rsidRPr="0036398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63986">
        <w:rPr>
          <w:rFonts w:ascii="Times New Roman" w:hAnsi="Times New Roman" w:cs="Times New Roman"/>
          <w:sz w:val="27"/>
          <w:szCs w:val="27"/>
        </w:rPr>
        <w:t xml:space="preserve"> Краснодарского края от 27 сентября 2007 года № 1323-КЗ «О Типовом положении о проведении аттестации муниципальных служащих», в целях формирования кадрового состава муниципальной службы и повышения профессионального уровня муниципальных служащих администрации Южного сельского поселения Крымского района,  постановляю:</w:t>
      </w:r>
    </w:p>
    <w:p w:rsidR="004E3E88" w:rsidRPr="00363986" w:rsidRDefault="004E3E88" w:rsidP="005A2B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3986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8" w:history="1">
        <w:r w:rsidRPr="00363986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363986">
        <w:rPr>
          <w:rFonts w:ascii="Times New Roman" w:hAnsi="Times New Roman" w:cs="Times New Roman"/>
          <w:sz w:val="27"/>
          <w:szCs w:val="27"/>
        </w:rPr>
        <w:t xml:space="preserve"> о проведении аттестации муниципальных служащих администрации Южного сельского поселения Крымского района (приложение).</w:t>
      </w:r>
    </w:p>
    <w:p w:rsidR="004E3E88" w:rsidRPr="00363986" w:rsidRDefault="004E3E88" w:rsidP="005A2B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3986">
        <w:rPr>
          <w:rFonts w:ascii="Times New Roman" w:hAnsi="Times New Roman" w:cs="Times New Roman"/>
          <w:sz w:val="27"/>
          <w:szCs w:val="27"/>
          <w:lang w:eastAsia="ru-RU"/>
        </w:rPr>
        <w:t>2. Признать утратившими силу:</w:t>
      </w:r>
    </w:p>
    <w:p w:rsidR="004E3E88" w:rsidRPr="002C60E8" w:rsidRDefault="004E3E88" w:rsidP="00363986">
      <w:pPr>
        <w:pStyle w:val="NoSpacing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63986">
        <w:rPr>
          <w:sz w:val="27"/>
          <w:szCs w:val="27"/>
        </w:rPr>
        <w:t xml:space="preserve"> </w:t>
      </w:r>
      <w:r w:rsidRPr="00363986">
        <w:rPr>
          <w:sz w:val="27"/>
          <w:szCs w:val="27"/>
        </w:rPr>
        <w:tab/>
      </w:r>
      <w:r w:rsidRPr="002C60E8">
        <w:rPr>
          <w:rFonts w:ascii="Times New Roman" w:hAnsi="Times New Roman" w:cs="Times New Roman"/>
          <w:sz w:val="27"/>
          <w:szCs w:val="27"/>
        </w:rPr>
        <w:t>постановление главы Южного сельского поселения Крымского района от 25 июня 2008  года № 19 «Об утверждении положения по аттестации и проведении квалификационных экзаменов муниципальных служащих администрации Южного сельского поселения Крымского района»;</w:t>
      </w:r>
    </w:p>
    <w:p w:rsidR="004E3E88" w:rsidRPr="002C60E8" w:rsidRDefault="004E3E88" w:rsidP="00363986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60E8">
        <w:rPr>
          <w:rFonts w:ascii="Times New Roman" w:hAnsi="Times New Roman" w:cs="Times New Roman"/>
          <w:sz w:val="27"/>
          <w:szCs w:val="27"/>
        </w:rPr>
        <w:tab/>
        <w:t>постановление администрации</w:t>
      </w:r>
      <w:r w:rsidRPr="002C60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C60E8">
        <w:rPr>
          <w:rFonts w:ascii="Times New Roman" w:hAnsi="Times New Roman" w:cs="Times New Roman"/>
          <w:sz w:val="27"/>
          <w:szCs w:val="27"/>
        </w:rPr>
        <w:t>Южного сельского поселения Крымского района от 31 марта 2015 года № 32 «О внесении изменений в постановление главы Южного сельского поселения Крымского района от 25 июня 2008 года № 19 «Об утверждении положения по аттестации и проведении квалификационных экзаменов муниципальных служащих администрации Южного сельского поселения Крымского района».</w:t>
      </w:r>
    </w:p>
    <w:p w:rsidR="004E3E88" w:rsidRPr="00363986" w:rsidRDefault="004E3E88" w:rsidP="0036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3986">
        <w:rPr>
          <w:rFonts w:ascii="Times New Roman" w:hAnsi="Times New Roman" w:cs="Times New Roman"/>
          <w:sz w:val="27"/>
          <w:szCs w:val="27"/>
          <w:lang w:eastAsia="ru-RU"/>
        </w:rPr>
        <w:tab/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4E3E88" w:rsidRPr="00363986" w:rsidRDefault="004E3E88" w:rsidP="0036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3986">
        <w:rPr>
          <w:rFonts w:ascii="Times New Roman" w:hAnsi="Times New Roman" w:cs="Times New Roman"/>
          <w:sz w:val="27"/>
          <w:szCs w:val="27"/>
          <w:lang w:eastAsia="ru-RU"/>
        </w:rPr>
        <w:tab/>
        <w:t>4. Постановление вступает в силу со дня его обнародования.</w:t>
      </w:r>
    </w:p>
    <w:p w:rsidR="004E3E88" w:rsidRPr="00363986" w:rsidRDefault="004E3E88" w:rsidP="0036398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E3E88" w:rsidRPr="00363986" w:rsidRDefault="004E3E88" w:rsidP="003639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3986">
        <w:rPr>
          <w:rFonts w:ascii="Times New Roman" w:hAnsi="Times New Roman" w:cs="Times New Roman"/>
          <w:sz w:val="27"/>
          <w:szCs w:val="27"/>
          <w:lang w:eastAsia="ru-RU"/>
        </w:rPr>
        <w:t xml:space="preserve">Глава Южного сельского поселения </w:t>
      </w:r>
    </w:p>
    <w:p w:rsidR="004E3E88" w:rsidRPr="00363986" w:rsidRDefault="004E3E88" w:rsidP="003639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3986">
        <w:rPr>
          <w:rFonts w:ascii="Times New Roman" w:hAnsi="Times New Roman" w:cs="Times New Roman"/>
          <w:sz w:val="27"/>
          <w:szCs w:val="27"/>
          <w:lang w:eastAsia="ru-RU"/>
        </w:rPr>
        <w:t>Крымского района                                                                        С.П.Буйновский</w:t>
      </w:r>
    </w:p>
    <w:p w:rsidR="004E3E88" w:rsidRPr="00A6374E" w:rsidRDefault="004E3E88" w:rsidP="00363986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3E88" w:rsidRPr="00A6374E" w:rsidRDefault="004E3E88" w:rsidP="00C15422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3E88" w:rsidRDefault="004E3E88" w:rsidP="00C15422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Крымского района </w:t>
      </w:r>
    </w:p>
    <w:p w:rsidR="004E3E88" w:rsidRPr="00A6374E" w:rsidRDefault="004E3E88" w:rsidP="00C15422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E3E88" w:rsidRDefault="004E3E88" w:rsidP="00C15422">
      <w:pPr>
        <w:pStyle w:val="ConsPlusNormal"/>
        <w:jc w:val="right"/>
        <w:outlineLvl w:val="0"/>
      </w:pPr>
    </w:p>
    <w:p w:rsidR="004E3E88" w:rsidRDefault="004E3E88" w:rsidP="007958E6">
      <w:pPr>
        <w:pStyle w:val="ConsPlusNormal"/>
        <w:jc w:val="center"/>
        <w:outlineLvl w:val="0"/>
      </w:pPr>
    </w:p>
    <w:p w:rsidR="004E3E88" w:rsidRDefault="004E3E88" w:rsidP="007958E6">
      <w:pPr>
        <w:pStyle w:val="ConsPlusNormal"/>
        <w:jc w:val="center"/>
        <w:outlineLvl w:val="0"/>
      </w:pPr>
    </w:p>
    <w:p w:rsidR="004E3E88" w:rsidRPr="005A2B77" w:rsidRDefault="004E3E88" w:rsidP="007958E6">
      <w:pPr>
        <w:pStyle w:val="ConsPlusNormal"/>
        <w:jc w:val="center"/>
        <w:outlineLvl w:val="0"/>
        <w:rPr>
          <w:b/>
          <w:bCs/>
        </w:rPr>
      </w:pP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B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B77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 муниципальных служащих</w:t>
      </w: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B7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</w:p>
    <w:p w:rsidR="004E3E88" w:rsidRPr="005A2B77" w:rsidRDefault="004E3E88" w:rsidP="007958E6">
      <w:pPr>
        <w:pStyle w:val="ConsPlusNormal"/>
        <w:jc w:val="center"/>
        <w:outlineLvl w:val="0"/>
        <w:rPr>
          <w:b/>
          <w:bCs/>
        </w:rPr>
      </w:pPr>
    </w:p>
    <w:p w:rsidR="004E3E88" w:rsidRDefault="004E3E88" w:rsidP="005A2B77">
      <w:pPr>
        <w:pStyle w:val="ConsPlusNormal"/>
        <w:outlineLvl w:val="0"/>
      </w:pP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B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Настоящим  </w:t>
      </w:r>
      <w:r w:rsidRPr="005A2B77">
        <w:rPr>
          <w:rFonts w:ascii="Times New Roman" w:hAnsi="Times New Roman" w:cs="Times New Roman"/>
          <w:sz w:val="28"/>
          <w:szCs w:val="28"/>
        </w:rPr>
        <w:t xml:space="preserve">  положе</w:t>
      </w:r>
      <w:r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Pr="005A2B77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Южного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 xml:space="preserve">(далее  - </w:t>
      </w:r>
      <w:r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 </w:t>
      </w:r>
      <w:hyperlink r:id="rId9" w:history="1">
        <w:r w:rsidRPr="000422A0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Pr="005A2B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Pr="005A2B7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>или его представителя (далее - представителя нанимателя) после принятия в установленном порядке решения: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7. Для проведения аттестации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Южного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5A2B77"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5A2B77">
        <w:rPr>
          <w:rFonts w:ascii="Times New Roman" w:hAnsi="Times New Roman" w:cs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самоуправления)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51756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w:anchor="Par44" w:history="1">
        <w:r w:rsidRPr="0051756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4E3E88" w:rsidRPr="005A2B77" w:rsidRDefault="004E3E88" w:rsidP="00517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</w:t>
      </w:r>
      <w:r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E3E88" w:rsidRPr="005A2B77" w:rsidRDefault="004E3E88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36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4E3E88" w:rsidRDefault="004E3E88" w:rsidP="0036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4E3E88" w:rsidRPr="00A6374E" w:rsidRDefault="004E3E88" w:rsidP="0036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A63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Н.Н.Таранник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4E3E88" w:rsidRPr="005A2B77" w:rsidRDefault="004E3E88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363986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о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88" w:rsidRDefault="004E3E88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3E88" w:rsidRDefault="004E3E88" w:rsidP="0036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</w:t>
      </w:r>
    </w:p>
    <w:p w:rsidR="004E3E88" w:rsidRDefault="004E3E88" w:rsidP="0036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5"/>
      <w:bookmarkEnd w:id="2"/>
      <w:r w:rsidRPr="005A2B77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Сведения   о  профессиональном   образовании,   наличии  ученой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 аттестации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 комиссией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Краткая оценка выполнения  рекомендаций  предыдущей  аттестации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Секретарь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Члены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(расшифровка подписи)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(место для печати органа</w:t>
      </w:r>
    </w:p>
    <w:p w:rsidR="004E3E88" w:rsidRPr="005A2B77" w:rsidRDefault="004E3E88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E88" w:rsidRPr="005A2B77" w:rsidRDefault="004E3E88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E88" w:rsidRPr="005A2B77" w:rsidRDefault="004E3E88">
      <w:pPr>
        <w:rPr>
          <w:rFonts w:ascii="Times New Roman" w:hAnsi="Times New Roman" w:cs="Times New Roman"/>
          <w:sz w:val="28"/>
          <w:szCs w:val="28"/>
        </w:rPr>
      </w:pPr>
    </w:p>
    <w:sectPr w:rsidR="004E3E88" w:rsidRPr="005A2B77" w:rsidSect="00363986">
      <w:pgSz w:w="11905" w:h="16838"/>
      <w:pgMar w:top="36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4B"/>
    <w:rsid w:val="000422A0"/>
    <w:rsid w:val="000729B3"/>
    <w:rsid w:val="001A578F"/>
    <w:rsid w:val="001B6AE3"/>
    <w:rsid w:val="00210D68"/>
    <w:rsid w:val="00230D6F"/>
    <w:rsid w:val="00242B75"/>
    <w:rsid w:val="00287347"/>
    <w:rsid w:val="002C188F"/>
    <w:rsid w:val="002C60E8"/>
    <w:rsid w:val="00363986"/>
    <w:rsid w:val="0037764B"/>
    <w:rsid w:val="004374D5"/>
    <w:rsid w:val="0046431A"/>
    <w:rsid w:val="004C1864"/>
    <w:rsid w:val="004E3E88"/>
    <w:rsid w:val="00517569"/>
    <w:rsid w:val="005A2B77"/>
    <w:rsid w:val="005C5A16"/>
    <w:rsid w:val="00613DC8"/>
    <w:rsid w:val="007958E6"/>
    <w:rsid w:val="00821819"/>
    <w:rsid w:val="00840E2C"/>
    <w:rsid w:val="008769A4"/>
    <w:rsid w:val="00914F79"/>
    <w:rsid w:val="00932651"/>
    <w:rsid w:val="00A02C53"/>
    <w:rsid w:val="00A40B79"/>
    <w:rsid w:val="00A6374E"/>
    <w:rsid w:val="00AB7060"/>
    <w:rsid w:val="00B37DD7"/>
    <w:rsid w:val="00B47FCB"/>
    <w:rsid w:val="00C15422"/>
    <w:rsid w:val="00C46B5F"/>
    <w:rsid w:val="00DE703E"/>
    <w:rsid w:val="00E650E0"/>
    <w:rsid w:val="00EA642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8E6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37DD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37DD7"/>
    <w:rPr>
      <w:rFonts w:ascii="Courier New" w:hAnsi="Courier New" w:cs="Courier New"/>
      <w:lang w:val="ru-RU" w:eastAsia="ru-RU"/>
    </w:rPr>
  </w:style>
  <w:style w:type="paragraph" w:styleId="NoSpacing">
    <w:name w:val="No Spacing"/>
    <w:uiPriority w:val="99"/>
    <w:qFormat/>
    <w:rsid w:val="00B37DD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9288D06FE02CE23AA24A0B22BA1F9B025BC85AD103B7ACD0238F1145FB9FF8CCBC25FD742442BB65496145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9288D06FE02CE23AA24A0B22BA1F9B025BC85ED10ABCA8DB7E85191CF79D4Fx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A24A0B22BA1F9B025BC85AD10DB1ABD2238F1145FB9FF8CCBC25FD742442BB65486645x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519288D06FE02CE23ABC471D4EE5159D0E02C75ED600E3F38425D84E15FDCAB88CBA70BE3028444BxB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DED410E6C580ADCC58421815E9A20E2D55E585D9EE769F00EC8A0111F377C25A04964E3C661D7AqB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9</Pages>
  <Words>2947</Words>
  <Characters>16803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9</cp:revision>
  <dcterms:created xsi:type="dcterms:W3CDTF">2015-12-03T06:34:00Z</dcterms:created>
  <dcterms:modified xsi:type="dcterms:W3CDTF">2015-12-14T08:02:00Z</dcterms:modified>
</cp:coreProperties>
</file>