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97" w:rsidRDefault="006A0497" w:rsidP="00107B31">
      <w:pPr>
        <w:jc w:val="center"/>
      </w:pPr>
    </w:p>
    <w:p w:rsidR="006A0497" w:rsidRPr="00E26083" w:rsidRDefault="006A0497" w:rsidP="003B67E7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Проект</w:t>
      </w:r>
    </w:p>
    <w:p w:rsidR="006A0497" w:rsidRPr="00242B75" w:rsidRDefault="006A0497" w:rsidP="00107B3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4" o:title=""/>
          </v:shape>
        </w:pict>
      </w:r>
    </w:p>
    <w:p w:rsidR="006A0497" w:rsidRDefault="006A0497" w:rsidP="00107B31">
      <w:pPr>
        <w:jc w:val="center"/>
        <w:rPr>
          <w:b/>
          <w:bCs/>
          <w:sz w:val="32"/>
          <w:szCs w:val="32"/>
        </w:rPr>
      </w:pPr>
      <w:r w:rsidRPr="00242B75"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6A0497" w:rsidRPr="00242B75" w:rsidRDefault="006A0497" w:rsidP="00107B31">
      <w:pPr>
        <w:jc w:val="center"/>
        <w:rPr>
          <w:b/>
          <w:bCs/>
          <w:sz w:val="32"/>
          <w:szCs w:val="32"/>
        </w:rPr>
      </w:pPr>
    </w:p>
    <w:p w:rsidR="006A0497" w:rsidRPr="00AB7060" w:rsidRDefault="006A0497" w:rsidP="00107B31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706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A0497" w:rsidRPr="00AB7060" w:rsidRDefault="006A0497" w:rsidP="00107B31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A0497" w:rsidRPr="00AB7060" w:rsidRDefault="006A0497" w:rsidP="00107B3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B70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70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A0497" w:rsidRDefault="006A0497" w:rsidP="00107B3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6A0497" w:rsidRDefault="006A0497" w:rsidP="002C5F33">
      <w:pPr>
        <w:jc w:val="center"/>
        <w:rPr>
          <w:b/>
          <w:bCs/>
        </w:rPr>
      </w:pPr>
    </w:p>
    <w:p w:rsidR="006A0497" w:rsidRPr="00107B31" w:rsidRDefault="006A0497" w:rsidP="002C5F33">
      <w:pPr>
        <w:jc w:val="center"/>
        <w:rPr>
          <w:b/>
          <w:bCs/>
          <w:sz w:val="27"/>
          <w:szCs w:val="27"/>
        </w:rPr>
      </w:pPr>
      <w:r w:rsidRPr="00107B31">
        <w:rPr>
          <w:b/>
          <w:bCs/>
          <w:sz w:val="27"/>
          <w:szCs w:val="27"/>
        </w:rPr>
        <w:t>О порядке сообщения лицами, замещающими муниципальные должности и муниципальными служащими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</w:p>
    <w:p w:rsidR="006A0497" w:rsidRPr="00107B31" w:rsidRDefault="006A0497" w:rsidP="002C5F3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6A0497" w:rsidRPr="00107B31" w:rsidRDefault="006A0497" w:rsidP="002C5F3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A0497" w:rsidRPr="00107B31" w:rsidRDefault="006A0497" w:rsidP="002C5F3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7B31">
        <w:rPr>
          <w:rFonts w:ascii="Times New Roman" w:hAnsi="Times New Roman" w:cs="Times New Roman"/>
          <w:sz w:val="27"/>
          <w:szCs w:val="27"/>
        </w:rPr>
        <w:t xml:space="preserve">   В соответствии с Федеральными законами от 2 марта 2007 года № 25-ФЗ «О муниципальной службе в Российской Федерации»  от 25 декабря 2008 года № 273-ФЗ «О противодействии коррупции»,  п о с т а н о в л я ю:</w:t>
      </w:r>
    </w:p>
    <w:p w:rsidR="006A0497" w:rsidRPr="00107B31" w:rsidRDefault="006A0497" w:rsidP="002C5F33">
      <w:pPr>
        <w:jc w:val="both"/>
        <w:rPr>
          <w:sz w:val="27"/>
          <w:szCs w:val="27"/>
        </w:rPr>
      </w:pPr>
      <w:r w:rsidRPr="00107B31">
        <w:rPr>
          <w:sz w:val="27"/>
          <w:szCs w:val="27"/>
        </w:rPr>
        <w:t xml:space="preserve">          1. Утвердить положение о сообщении лицами, замещающими муниципальные должности и муниципальными служащими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 (приложение).</w:t>
      </w:r>
    </w:p>
    <w:p w:rsidR="006A0497" w:rsidRPr="00107B31" w:rsidRDefault="006A0497" w:rsidP="00107B31">
      <w:pPr>
        <w:ind w:firstLine="709"/>
        <w:jc w:val="both"/>
        <w:rPr>
          <w:sz w:val="27"/>
          <w:szCs w:val="27"/>
        </w:rPr>
      </w:pPr>
      <w:r w:rsidRPr="00107B31">
        <w:rPr>
          <w:sz w:val="27"/>
          <w:szCs w:val="27"/>
        </w:rPr>
        <w:t xml:space="preserve">2. Признать утратившим силу </w:t>
      </w:r>
      <w:hyperlink r:id="rId5" w:history="1">
        <w:r w:rsidRPr="00107B31">
          <w:rPr>
            <w:sz w:val="27"/>
            <w:szCs w:val="27"/>
          </w:rPr>
          <w:t>постановление</w:t>
        </w:r>
      </w:hyperlink>
      <w:r w:rsidRPr="00107B31">
        <w:rPr>
          <w:sz w:val="27"/>
          <w:szCs w:val="27"/>
        </w:rPr>
        <w:t xml:space="preserve"> администрации Южного сельского поселения Крымского района от 04 июня 2013  года № 41 «Об утверждении правил передачи подарков, полученных муниципальными служащими администрации Южного сельского поселения Крымского района в связи с протокольными мероприятиями, служебными командировками и другими официальными мероприятиями».</w:t>
      </w:r>
    </w:p>
    <w:p w:rsidR="006A0497" w:rsidRPr="00107B31" w:rsidRDefault="006A0497" w:rsidP="00107B3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07B31">
        <w:rPr>
          <w:sz w:val="27"/>
          <w:szCs w:val="27"/>
        </w:rPr>
        <w:t>3. Ведущему специалисту администрации Южного сельского поселения Крымского района (Таранник) обнародовать и разместить настоящее постановление на официальном сайте администрации Южного сельского поселения Крымского района в сети Интернет.</w:t>
      </w:r>
    </w:p>
    <w:p w:rsidR="006A0497" w:rsidRDefault="006A0497" w:rsidP="00107B3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07B31">
        <w:rPr>
          <w:sz w:val="27"/>
          <w:szCs w:val="27"/>
        </w:rPr>
        <w:tab/>
        <w:t>4. Постановление вступает в силу со дня его обнародования.</w:t>
      </w:r>
    </w:p>
    <w:p w:rsidR="006A0497" w:rsidRPr="00107B31" w:rsidRDefault="006A0497" w:rsidP="00107B3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A0497" w:rsidRPr="00107B31" w:rsidRDefault="006A0497" w:rsidP="00107B31">
      <w:pPr>
        <w:rPr>
          <w:sz w:val="27"/>
          <w:szCs w:val="27"/>
        </w:rPr>
      </w:pPr>
    </w:p>
    <w:p w:rsidR="006A0497" w:rsidRPr="00107B31" w:rsidRDefault="006A0497" w:rsidP="00107B31">
      <w:pPr>
        <w:jc w:val="both"/>
        <w:rPr>
          <w:sz w:val="27"/>
          <w:szCs w:val="27"/>
        </w:rPr>
      </w:pPr>
      <w:r w:rsidRPr="00107B31">
        <w:rPr>
          <w:sz w:val="27"/>
          <w:szCs w:val="27"/>
        </w:rPr>
        <w:t xml:space="preserve">Глава Южного сельского поселения </w:t>
      </w:r>
    </w:p>
    <w:p w:rsidR="006A0497" w:rsidRPr="00107B31" w:rsidRDefault="006A0497" w:rsidP="00242562">
      <w:pPr>
        <w:jc w:val="both"/>
        <w:rPr>
          <w:sz w:val="27"/>
          <w:szCs w:val="27"/>
        </w:rPr>
      </w:pPr>
      <w:r w:rsidRPr="00107B31">
        <w:rPr>
          <w:sz w:val="27"/>
          <w:szCs w:val="27"/>
        </w:rPr>
        <w:t>Крымского района                                                                        С.П.Буйновский</w:t>
      </w:r>
    </w:p>
    <w:p w:rsidR="006A0497" w:rsidRDefault="006A0497" w:rsidP="00242562">
      <w:pPr>
        <w:jc w:val="both"/>
      </w:pPr>
    </w:p>
    <w:p w:rsidR="006A0497" w:rsidRDefault="006A0497" w:rsidP="00242562">
      <w:pPr>
        <w:jc w:val="both"/>
      </w:pPr>
    </w:p>
    <w:p w:rsidR="006A0497" w:rsidRPr="00A6374E" w:rsidRDefault="006A0497" w:rsidP="00242562">
      <w:pPr>
        <w:ind w:left="4680"/>
        <w:jc w:val="both"/>
      </w:pPr>
      <w:r w:rsidRPr="00A6374E">
        <w:t>Приложение</w:t>
      </w:r>
    </w:p>
    <w:p w:rsidR="006A0497" w:rsidRPr="00A6374E" w:rsidRDefault="006A0497" w:rsidP="00242562">
      <w:pPr>
        <w:ind w:left="4680"/>
        <w:jc w:val="both"/>
      </w:pPr>
      <w:r w:rsidRPr="00A6374E">
        <w:t xml:space="preserve">к постановлению администрации </w:t>
      </w:r>
    </w:p>
    <w:p w:rsidR="006A0497" w:rsidRDefault="006A0497" w:rsidP="00242562">
      <w:pPr>
        <w:ind w:left="4680"/>
        <w:jc w:val="both"/>
      </w:pPr>
      <w:r>
        <w:t xml:space="preserve">Южного сельского поселения Крымского района </w:t>
      </w:r>
    </w:p>
    <w:p w:rsidR="006A0497" w:rsidRPr="00A6374E" w:rsidRDefault="006A0497" w:rsidP="00242562">
      <w:pPr>
        <w:ind w:left="4680"/>
        <w:jc w:val="both"/>
      </w:pPr>
      <w:r>
        <w:t xml:space="preserve">__.12.2015 г. </w:t>
      </w:r>
      <w:r w:rsidRPr="00A6374E">
        <w:t>№</w:t>
      </w:r>
      <w:r>
        <w:t>_____</w:t>
      </w:r>
    </w:p>
    <w:p w:rsidR="006A0497" w:rsidRDefault="006A0497" w:rsidP="00242562">
      <w:pPr>
        <w:jc w:val="both"/>
      </w:pPr>
    </w:p>
    <w:p w:rsidR="006A0497" w:rsidRPr="00D1678A" w:rsidRDefault="006A0497" w:rsidP="002C5F33">
      <w:pPr>
        <w:jc w:val="center"/>
        <w:rPr>
          <w:b/>
          <w:bCs/>
        </w:rPr>
      </w:pPr>
    </w:p>
    <w:p w:rsidR="006A0497" w:rsidRPr="00D1678A" w:rsidRDefault="006A0497" w:rsidP="002C5F33">
      <w:pPr>
        <w:jc w:val="center"/>
        <w:rPr>
          <w:b/>
          <w:bCs/>
        </w:rPr>
      </w:pPr>
      <w:r w:rsidRPr="00D1678A">
        <w:rPr>
          <w:b/>
          <w:bCs/>
        </w:rPr>
        <w:t xml:space="preserve">Порядок </w:t>
      </w:r>
    </w:p>
    <w:p w:rsidR="006A0497" w:rsidRPr="00D1678A" w:rsidRDefault="006A0497" w:rsidP="002C5F33">
      <w:pPr>
        <w:jc w:val="center"/>
        <w:rPr>
          <w:b/>
          <w:bCs/>
        </w:rPr>
      </w:pPr>
      <w:r w:rsidRPr="00D1678A">
        <w:rPr>
          <w:b/>
          <w:bCs/>
        </w:rPr>
        <w:t>сообщения лицами, замещающими муниципальные  до</w:t>
      </w:r>
      <w:r>
        <w:rPr>
          <w:b/>
          <w:bCs/>
        </w:rPr>
        <w:t>лжности и муниципальными служащи</w:t>
      </w:r>
      <w:r w:rsidRPr="00D1678A">
        <w:rPr>
          <w:b/>
          <w:bCs/>
        </w:rPr>
        <w:t>ми 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</w:p>
    <w:p w:rsidR="006A0497" w:rsidRDefault="006A0497"/>
    <w:p w:rsidR="006A0497" w:rsidRDefault="006A0497"/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1. Настоящее</w:t>
      </w:r>
      <w:r w:rsidRPr="002C5F33">
        <w:rPr>
          <w:lang w:eastAsia="en-US"/>
        </w:rPr>
        <w:t xml:space="preserve"> положение определяет </w:t>
      </w:r>
      <w:hyperlink r:id="rId6" w:history="1">
        <w:r w:rsidRPr="002C5F33">
          <w:rPr>
            <w:lang w:eastAsia="en-US"/>
          </w:rPr>
          <w:t>порядок</w:t>
        </w:r>
      </w:hyperlink>
      <w:r w:rsidRPr="002C5F33">
        <w:rPr>
          <w:lang w:eastAsia="en-US"/>
        </w:rPr>
        <w:t xml:space="preserve"> сообщения лиц</w:t>
      </w:r>
      <w:r>
        <w:rPr>
          <w:lang w:eastAsia="en-US"/>
        </w:rPr>
        <w:t xml:space="preserve">ами, замещающими муниципальные  должности и муниципальными служащими администрации Южного сельского поселения Крымского района </w:t>
      </w:r>
      <w:r w:rsidRPr="002C5F33">
        <w:rPr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2. Для целей настоящего </w:t>
      </w:r>
      <w:r w:rsidRPr="002C5F33">
        <w:rPr>
          <w:lang w:eastAsia="en-US"/>
        </w:rPr>
        <w:t xml:space="preserve"> положения используются следующие понятия:</w:t>
      </w: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«</w:t>
      </w:r>
      <w:r w:rsidRPr="002C5F33">
        <w:rPr>
          <w:lang w:eastAsia="en-US"/>
        </w:rPr>
        <w:t>подарок, полученный в связи с протокольными мероприятиями, служебными командировками и дру</w:t>
      </w:r>
      <w:r>
        <w:rPr>
          <w:lang w:eastAsia="en-US"/>
        </w:rPr>
        <w:t>гими официальными мероприятиями»</w:t>
      </w:r>
      <w:r w:rsidRPr="002C5F33">
        <w:rPr>
          <w:lang w:eastAsia="en-US"/>
        </w:rPr>
        <w:t xml:space="preserve"> - подарок, полученный лицом, замещающим </w:t>
      </w:r>
      <w:r>
        <w:rPr>
          <w:lang w:eastAsia="en-US"/>
        </w:rPr>
        <w:t>муниципальную</w:t>
      </w:r>
      <w:r w:rsidRPr="002C5F33">
        <w:rPr>
          <w:lang w:eastAsia="en-US"/>
        </w:rPr>
        <w:t xml:space="preserve"> должность,</w:t>
      </w:r>
      <w:r>
        <w:rPr>
          <w:lang w:eastAsia="en-US"/>
        </w:rPr>
        <w:t xml:space="preserve"> муниципальным служащим </w:t>
      </w:r>
      <w:r w:rsidRPr="002C5F33">
        <w:rPr>
          <w:lang w:eastAsia="en-US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«</w:t>
      </w:r>
      <w:r w:rsidRPr="002C5F33">
        <w:rPr>
          <w:lang w:eastAsia="en-US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</w:t>
      </w:r>
      <w:r>
        <w:rPr>
          <w:lang w:eastAsia="en-US"/>
        </w:rPr>
        <w:t>обязанностей»</w:t>
      </w:r>
      <w:r w:rsidRPr="002C5F33">
        <w:rPr>
          <w:lang w:eastAsia="en-US"/>
        </w:rPr>
        <w:t xml:space="preserve"> - получение лицом, за</w:t>
      </w:r>
      <w:r>
        <w:rPr>
          <w:lang w:eastAsia="en-US"/>
        </w:rPr>
        <w:t xml:space="preserve">мещающим  муниципальную </w:t>
      </w:r>
      <w:r w:rsidRPr="002C5F33">
        <w:rPr>
          <w:lang w:eastAsia="en-US"/>
        </w:rPr>
        <w:t xml:space="preserve"> должность, </w:t>
      </w:r>
      <w:r>
        <w:rPr>
          <w:lang w:eastAsia="en-US"/>
        </w:rPr>
        <w:t xml:space="preserve">муниципальным служащим, </w:t>
      </w:r>
      <w:r w:rsidRPr="002C5F33">
        <w:rPr>
          <w:lang w:eastAsia="en-US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F33">
        <w:rPr>
          <w:lang w:eastAsia="en-US"/>
        </w:rPr>
        <w:t xml:space="preserve">3. </w:t>
      </w:r>
      <w:r>
        <w:rPr>
          <w:lang w:eastAsia="en-US"/>
        </w:rPr>
        <w:t xml:space="preserve">Лица, замещающие  муниципальные </w:t>
      </w:r>
      <w:r w:rsidRPr="002C5F33">
        <w:rPr>
          <w:lang w:eastAsia="en-US"/>
        </w:rPr>
        <w:t xml:space="preserve"> должности, </w:t>
      </w:r>
      <w:r>
        <w:rPr>
          <w:lang w:eastAsia="en-US"/>
        </w:rPr>
        <w:t xml:space="preserve">муниципальные </w:t>
      </w:r>
      <w:r w:rsidRPr="002C5F33">
        <w:rPr>
          <w:lang w:eastAsia="en-US"/>
        </w:rPr>
        <w:t>служа</w:t>
      </w:r>
      <w:r>
        <w:rPr>
          <w:lang w:eastAsia="en-US"/>
        </w:rPr>
        <w:t xml:space="preserve">щие, </w:t>
      </w:r>
      <w:r w:rsidRPr="002C5F33">
        <w:rPr>
          <w:lang w:eastAsia="en-US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A0497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F33">
        <w:rPr>
          <w:lang w:eastAsia="en-US"/>
        </w:rPr>
        <w:t xml:space="preserve">4. </w:t>
      </w:r>
      <w:r>
        <w:rPr>
          <w:lang w:eastAsia="en-US"/>
        </w:rPr>
        <w:t xml:space="preserve">Лица, замещающие  муниципальные </w:t>
      </w:r>
      <w:r w:rsidRPr="002C5F33">
        <w:rPr>
          <w:lang w:eastAsia="en-US"/>
        </w:rPr>
        <w:t xml:space="preserve"> должности, </w:t>
      </w:r>
      <w:r>
        <w:rPr>
          <w:lang w:eastAsia="en-US"/>
        </w:rPr>
        <w:t xml:space="preserve">муниципальные служащие, </w:t>
      </w:r>
      <w:r w:rsidRPr="002C5F33">
        <w:rPr>
          <w:lang w:eastAsia="en-US"/>
        </w:rPr>
        <w:t xml:space="preserve"> обязаны в порядке, п</w:t>
      </w:r>
      <w:r>
        <w:rPr>
          <w:lang w:eastAsia="en-US"/>
        </w:rPr>
        <w:t xml:space="preserve">редусмотренном настоящим </w:t>
      </w:r>
      <w:r w:rsidRPr="002C5F33">
        <w:rPr>
          <w:lang w:eastAsia="en-US"/>
        </w:rPr>
        <w:t xml:space="preserve">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lang w:eastAsia="en-US"/>
        </w:rPr>
        <w:t>главу Южного сельского поселения Крымского района.</w:t>
      </w: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0" w:name="Par9"/>
      <w:bookmarkEnd w:id="0"/>
      <w:r w:rsidRPr="002C5F33">
        <w:rPr>
          <w:lang w:eastAsia="en-US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37" w:history="1">
        <w:r w:rsidRPr="002C5F33">
          <w:rPr>
            <w:lang w:eastAsia="en-US"/>
          </w:rPr>
          <w:t>приложению</w:t>
        </w:r>
      </w:hyperlink>
      <w:r w:rsidRPr="002C5F33">
        <w:rPr>
          <w:lang w:eastAsia="en-US"/>
        </w:rPr>
        <w:t xml:space="preserve">, представляется не позднее 3 рабочих дней со дня получения </w:t>
      </w:r>
      <w:r w:rsidRPr="00901E68">
        <w:rPr>
          <w:color w:val="000000"/>
          <w:lang w:eastAsia="en-US"/>
        </w:rPr>
        <w:t>подарка в администрацию,  в которой лицо, замещающее  муниципальную должность, муниципальный служащий проходят  муниципальную  службу или осуществляют трудовую деятельность (далее – администрация).</w:t>
      </w:r>
      <w:r w:rsidRPr="002C5F33">
        <w:rPr>
          <w:lang w:eastAsia="en-US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11"/>
      <w:bookmarkEnd w:id="1"/>
      <w:r w:rsidRPr="002C5F33">
        <w:rPr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F33">
        <w:rPr>
          <w:lang w:eastAsia="en-US"/>
        </w:rPr>
        <w:t xml:space="preserve">При невозможности подачи уведомления в сроки, указанные в </w:t>
      </w:r>
      <w:hyperlink w:anchor="Par9" w:history="1">
        <w:r w:rsidRPr="002C5F33">
          <w:rPr>
            <w:lang w:eastAsia="en-US"/>
          </w:rPr>
          <w:t>абзацах первом</w:t>
        </w:r>
      </w:hyperlink>
      <w:r w:rsidRPr="002C5F33">
        <w:rPr>
          <w:lang w:eastAsia="en-US"/>
        </w:rPr>
        <w:t xml:space="preserve"> и </w:t>
      </w:r>
      <w:hyperlink w:anchor="Par11" w:history="1">
        <w:r w:rsidRPr="002C5F33">
          <w:rPr>
            <w:lang w:eastAsia="en-US"/>
          </w:rPr>
          <w:t>втором</w:t>
        </w:r>
      </w:hyperlink>
      <w:r w:rsidRPr="002C5F33">
        <w:rPr>
          <w:lang w:eastAsia="en-US"/>
        </w:rPr>
        <w:t xml:space="preserve"> настоящего пункта, по причине, не зависящей от л</w:t>
      </w:r>
      <w:r>
        <w:rPr>
          <w:lang w:eastAsia="en-US"/>
        </w:rPr>
        <w:t>ица, замещающего  муниципальную</w:t>
      </w:r>
      <w:r w:rsidRPr="002C5F33">
        <w:rPr>
          <w:lang w:eastAsia="en-US"/>
        </w:rPr>
        <w:t xml:space="preserve"> должность, </w:t>
      </w:r>
      <w:r>
        <w:rPr>
          <w:lang w:eastAsia="en-US"/>
        </w:rPr>
        <w:t xml:space="preserve">муниципального служащего, </w:t>
      </w:r>
      <w:r w:rsidRPr="002C5F33">
        <w:rPr>
          <w:lang w:eastAsia="en-US"/>
        </w:rPr>
        <w:t xml:space="preserve"> оно представляется не позднее следующего дня после ее устранения.</w:t>
      </w: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F33">
        <w:rPr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  <w:r>
        <w:rPr>
          <w:lang w:eastAsia="en-US"/>
        </w:rPr>
        <w:t>активов  Южного сельского поселения Крымского района</w:t>
      </w:r>
      <w:r w:rsidRPr="002C5F33">
        <w:rPr>
          <w:lang w:eastAsia="en-US"/>
        </w:rPr>
        <w:t xml:space="preserve"> в соответствии с законодательством о бухгалтерском учете (далее </w:t>
      </w:r>
      <w:r>
        <w:rPr>
          <w:lang w:eastAsia="en-US"/>
        </w:rPr>
        <w:t>–</w:t>
      </w:r>
      <w:r w:rsidRPr="002C5F33">
        <w:rPr>
          <w:lang w:eastAsia="en-US"/>
        </w:rPr>
        <w:t xml:space="preserve"> комиссия</w:t>
      </w:r>
      <w:r>
        <w:rPr>
          <w:lang w:eastAsia="en-US"/>
        </w:rPr>
        <w:t xml:space="preserve">). </w:t>
      </w: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" w:name="Par15"/>
      <w:bookmarkEnd w:id="2"/>
      <w:r w:rsidRPr="002C5F33">
        <w:rPr>
          <w:lang w:eastAsia="en-US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</w:t>
      </w:r>
      <w:r>
        <w:rPr>
          <w:lang w:eastAsia="en-US"/>
        </w:rPr>
        <w:t>муниципальному служащему</w:t>
      </w:r>
      <w:r w:rsidRPr="002C5F33">
        <w:rPr>
          <w:lang w:eastAsia="en-US"/>
        </w:rPr>
        <w:t xml:space="preserve"> неизвестна, сдается ответственному лицу </w:t>
      </w:r>
      <w:r>
        <w:rPr>
          <w:lang w:eastAsia="en-US"/>
        </w:rPr>
        <w:t>администрации</w:t>
      </w:r>
      <w:r w:rsidRPr="002C5F33">
        <w:rPr>
          <w:lang w:eastAsia="en-US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F33">
        <w:rPr>
          <w:lang w:eastAsia="en-US"/>
        </w:rPr>
        <w:t>8. Подарок, полученный л</w:t>
      </w:r>
      <w:r>
        <w:rPr>
          <w:lang w:eastAsia="en-US"/>
        </w:rPr>
        <w:t>ицом, замещающим муниципальную</w:t>
      </w:r>
      <w:r w:rsidRPr="002C5F33">
        <w:rPr>
          <w:lang w:eastAsia="en-US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ar15" w:history="1">
        <w:r w:rsidRPr="002C5F33">
          <w:rPr>
            <w:lang w:eastAsia="en-US"/>
          </w:rPr>
          <w:t>пунктом 7</w:t>
        </w:r>
      </w:hyperlink>
      <w:r>
        <w:rPr>
          <w:lang w:eastAsia="en-US"/>
        </w:rPr>
        <w:t xml:space="preserve"> настоящего</w:t>
      </w:r>
      <w:r w:rsidRPr="002C5F33">
        <w:rPr>
          <w:lang w:eastAsia="en-US"/>
        </w:rPr>
        <w:t xml:space="preserve"> положения.</w:t>
      </w: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F33">
        <w:rPr>
          <w:lang w:eastAsia="en-US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F33">
        <w:rPr>
          <w:lang w:eastAsia="en-US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A0497" w:rsidRPr="002C5F33" w:rsidRDefault="006A0497" w:rsidP="007A7F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F33">
        <w:rPr>
          <w:lang w:eastAsia="en-US"/>
        </w:rPr>
        <w:t xml:space="preserve">11. </w:t>
      </w:r>
      <w:r>
        <w:rPr>
          <w:lang w:eastAsia="en-US"/>
        </w:rPr>
        <w:t xml:space="preserve">Специалист администрации Южного сельского поселения Крымского района </w:t>
      </w:r>
      <w:r w:rsidRPr="002C5F33">
        <w:rPr>
          <w:lang w:eastAsia="en-US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>
        <w:rPr>
          <w:lang w:eastAsia="en-US"/>
        </w:rPr>
        <w:t>Южного сельского поселения Крымского района.</w:t>
      </w: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3" w:name="Par22"/>
      <w:bookmarkEnd w:id="3"/>
      <w:r w:rsidRPr="002C5F33">
        <w:rPr>
          <w:lang w:eastAsia="en-US"/>
        </w:rPr>
        <w:t>12. Ли</w:t>
      </w:r>
      <w:r>
        <w:rPr>
          <w:lang w:eastAsia="en-US"/>
        </w:rPr>
        <w:t xml:space="preserve">цо, замещающее </w:t>
      </w:r>
      <w:r w:rsidRPr="002C5F33">
        <w:rPr>
          <w:lang w:eastAsia="en-US"/>
        </w:rPr>
        <w:t>муници</w:t>
      </w:r>
      <w:r>
        <w:rPr>
          <w:lang w:eastAsia="en-US"/>
        </w:rPr>
        <w:t xml:space="preserve">пальную </w:t>
      </w:r>
      <w:r w:rsidRPr="002C5F33">
        <w:rPr>
          <w:lang w:eastAsia="en-US"/>
        </w:rPr>
        <w:t xml:space="preserve"> должность, </w:t>
      </w:r>
      <w:r>
        <w:rPr>
          <w:lang w:eastAsia="en-US"/>
        </w:rPr>
        <w:t>муниципальный служащий,</w:t>
      </w:r>
      <w:r w:rsidRPr="002C5F33">
        <w:rPr>
          <w:lang w:eastAsia="en-US"/>
        </w:rPr>
        <w:t xml:space="preserve">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" w:name="Par23"/>
      <w:bookmarkEnd w:id="4"/>
      <w:r w:rsidRPr="002C5F33">
        <w:rPr>
          <w:lang w:eastAsia="en-US"/>
        </w:rPr>
        <w:t xml:space="preserve">13. </w:t>
      </w:r>
      <w:r>
        <w:rPr>
          <w:lang w:eastAsia="en-US"/>
        </w:rPr>
        <w:t xml:space="preserve">Специалист администрации Южного сельского поселения Крымского района </w:t>
      </w:r>
      <w:r w:rsidRPr="002C5F33">
        <w:rPr>
          <w:lang w:eastAsia="en-US"/>
        </w:rPr>
        <w:t xml:space="preserve"> в течение 3 месяцев со дня поступления заявления, указанного в </w:t>
      </w:r>
      <w:hyperlink w:anchor="Par22" w:history="1">
        <w:r w:rsidRPr="002C5F33">
          <w:rPr>
            <w:lang w:eastAsia="en-US"/>
          </w:rPr>
          <w:t>пункте 12</w:t>
        </w:r>
      </w:hyperlink>
      <w:r>
        <w:rPr>
          <w:lang w:eastAsia="en-US"/>
        </w:rPr>
        <w:t xml:space="preserve"> настоящего</w:t>
      </w:r>
      <w:r w:rsidRPr="002C5F33">
        <w:rPr>
          <w:lang w:eastAsia="en-US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F33">
        <w:rPr>
          <w:lang w:eastAsia="en-US"/>
        </w:rPr>
        <w:t xml:space="preserve">13(1).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Par22" w:history="1">
        <w:r w:rsidRPr="002C5F33">
          <w:rPr>
            <w:lang w:eastAsia="en-US"/>
          </w:rPr>
          <w:t>пункте 12</w:t>
        </w:r>
      </w:hyperlink>
      <w:r>
        <w:rPr>
          <w:lang w:eastAsia="en-US"/>
        </w:rPr>
        <w:t xml:space="preserve"> настоящего</w:t>
      </w:r>
      <w:r w:rsidRPr="002C5F33">
        <w:rPr>
          <w:lang w:eastAsia="en-US"/>
        </w:rPr>
        <w:t xml:space="preserve">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</w:t>
      </w:r>
      <w:r>
        <w:rPr>
          <w:lang w:eastAsia="en-US"/>
        </w:rPr>
        <w:t xml:space="preserve"> администрации Южного сельского поселения Крымского района </w:t>
      </w:r>
      <w:r w:rsidRPr="002C5F33">
        <w:rPr>
          <w:lang w:eastAsia="en-US"/>
        </w:rPr>
        <w:t xml:space="preserve"> в ф</w:t>
      </w:r>
      <w:r>
        <w:rPr>
          <w:lang w:eastAsia="en-US"/>
        </w:rPr>
        <w:t>едеральное казенное учреждение «</w:t>
      </w:r>
      <w:r w:rsidRPr="002C5F33">
        <w:rPr>
          <w:lang w:eastAsia="en-US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lang w:eastAsia="en-US"/>
        </w:rPr>
        <w:t>е финансов Российской Федерации»</w:t>
      </w:r>
      <w:r w:rsidRPr="002C5F33">
        <w:rPr>
          <w:lang w:eastAsia="en-US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6A0497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F33">
        <w:rPr>
          <w:lang w:eastAsia="en-US"/>
        </w:rPr>
        <w:t xml:space="preserve">14. Подарок, в отношении которого не поступило заявление, указанное в </w:t>
      </w:r>
      <w:hyperlink w:anchor="Par22" w:history="1">
        <w:r w:rsidRPr="002C5F33">
          <w:rPr>
            <w:lang w:eastAsia="en-US"/>
          </w:rPr>
          <w:t>пункте 12</w:t>
        </w:r>
      </w:hyperlink>
      <w:r>
        <w:rPr>
          <w:lang w:eastAsia="en-US"/>
        </w:rPr>
        <w:t xml:space="preserve"> настоящего </w:t>
      </w:r>
      <w:r w:rsidRPr="002C5F33">
        <w:rPr>
          <w:lang w:eastAsia="en-US"/>
        </w:rPr>
        <w:t xml:space="preserve"> положения, може</w:t>
      </w:r>
      <w:r>
        <w:rPr>
          <w:lang w:eastAsia="en-US"/>
        </w:rPr>
        <w:t xml:space="preserve">т использоваться  Южным сельским поселением Крымского района </w:t>
      </w:r>
      <w:r w:rsidRPr="002C5F33">
        <w:rPr>
          <w:lang w:eastAsia="en-US"/>
        </w:rPr>
        <w:t>с учетом заключения комиссии или коллегиального органа о целесообразности использования подарка для обеспечения</w:t>
      </w:r>
      <w:r>
        <w:rPr>
          <w:lang w:eastAsia="en-US"/>
        </w:rPr>
        <w:t xml:space="preserve"> деятельности Южного сельского поселения Крымского района.</w:t>
      </w:r>
      <w:bookmarkStart w:id="5" w:name="Par28"/>
      <w:bookmarkEnd w:id="5"/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F33">
        <w:rPr>
          <w:lang w:eastAsia="en-US"/>
        </w:rPr>
        <w:t xml:space="preserve">15. В случае нецелесообразности использования подарка </w:t>
      </w:r>
      <w:r>
        <w:rPr>
          <w:lang w:eastAsia="en-US"/>
        </w:rPr>
        <w:t xml:space="preserve">главой Южного сельского поселения Крымского района </w:t>
      </w:r>
      <w:r w:rsidRPr="002C5F33">
        <w:rPr>
          <w:lang w:eastAsia="en-US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>
        <w:rPr>
          <w:lang w:eastAsia="en-US"/>
        </w:rPr>
        <w:t xml:space="preserve">уполномоченными  муниципальными </w:t>
      </w:r>
      <w:r w:rsidRPr="002C5F33">
        <w:rPr>
          <w:lang w:eastAsia="en-US"/>
        </w:rPr>
        <w:t xml:space="preserve">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F33">
        <w:rPr>
          <w:lang w:eastAsia="en-US"/>
        </w:rPr>
        <w:t xml:space="preserve">16. Оценка стоимости подарка для реализации (выкупа), предусмотренная </w:t>
      </w:r>
      <w:hyperlink w:anchor="Par23" w:history="1">
        <w:r w:rsidRPr="002C5F33">
          <w:rPr>
            <w:lang w:eastAsia="en-US"/>
          </w:rPr>
          <w:t>пунктами 13</w:t>
        </w:r>
      </w:hyperlink>
      <w:r w:rsidRPr="002C5F33">
        <w:rPr>
          <w:lang w:eastAsia="en-US"/>
        </w:rPr>
        <w:t xml:space="preserve"> и </w:t>
      </w:r>
      <w:hyperlink w:anchor="Par28" w:history="1">
        <w:r w:rsidRPr="002C5F33">
          <w:rPr>
            <w:lang w:eastAsia="en-US"/>
          </w:rPr>
          <w:t>15</w:t>
        </w:r>
      </w:hyperlink>
      <w:r>
        <w:rPr>
          <w:lang w:eastAsia="en-US"/>
        </w:rPr>
        <w:t xml:space="preserve"> настоящего </w:t>
      </w:r>
      <w:r w:rsidRPr="002C5F33">
        <w:rPr>
          <w:lang w:eastAsia="en-US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F33">
        <w:rPr>
          <w:lang w:eastAsia="en-US"/>
        </w:rPr>
        <w:t xml:space="preserve">17. В случае если подарок не выкуплен или не реализован, </w:t>
      </w:r>
      <w:r>
        <w:rPr>
          <w:lang w:eastAsia="en-US"/>
        </w:rPr>
        <w:t xml:space="preserve">главой  Южного сельского поселения Крымского района </w:t>
      </w:r>
      <w:r w:rsidRPr="002C5F33">
        <w:rPr>
          <w:lang w:eastAsia="en-US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F33">
        <w:rPr>
          <w:lang w:eastAsia="en-US"/>
        </w:rPr>
        <w:t>18. Средства, вырученные от реализации (выкупа) подарка, зачи</w:t>
      </w:r>
      <w:r>
        <w:rPr>
          <w:lang w:eastAsia="en-US"/>
        </w:rPr>
        <w:t xml:space="preserve">сляются в доход </w:t>
      </w:r>
      <w:r w:rsidRPr="002C5F33">
        <w:rPr>
          <w:lang w:eastAsia="en-US"/>
        </w:rPr>
        <w:t xml:space="preserve"> бюджета</w:t>
      </w:r>
      <w:r>
        <w:rPr>
          <w:lang w:eastAsia="en-US"/>
        </w:rPr>
        <w:t xml:space="preserve"> Южного сельского поселения Крымского района </w:t>
      </w:r>
      <w:r w:rsidRPr="002C5F33">
        <w:rPr>
          <w:lang w:eastAsia="en-US"/>
        </w:rPr>
        <w:t xml:space="preserve"> в порядке, установленном бюджетным законодательством Российской Федерации.</w:t>
      </w: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Pr="002C5F33" w:rsidRDefault="006A0497" w:rsidP="00210447">
      <w:pPr>
        <w:autoSpaceDE w:val="0"/>
        <w:autoSpaceDN w:val="0"/>
        <w:adjustRightInd w:val="0"/>
        <w:jc w:val="both"/>
        <w:rPr>
          <w:lang w:eastAsia="en-US"/>
        </w:rPr>
      </w:pPr>
    </w:p>
    <w:p w:rsidR="006A0497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A0497" w:rsidRPr="002C5F33" w:rsidRDefault="006A0497" w:rsidP="002C5F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bookmarkStart w:id="6" w:name="Par37"/>
      <w:bookmarkEnd w:id="6"/>
      <w:r w:rsidRPr="002C5F33">
        <w:rPr>
          <w:lang w:eastAsia="en-US"/>
        </w:rPr>
        <w:t>Приложение</w:t>
      </w:r>
    </w:p>
    <w:p w:rsidR="006A0497" w:rsidRPr="002C5F33" w:rsidRDefault="006A0497" w:rsidP="002C5F3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</w:t>
      </w:r>
      <w:r w:rsidRPr="002C5F33">
        <w:rPr>
          <w:lang w:eastAsia="en-US"/>
        </w:rPr>
        <w:t xml:space="preserve"> положению о сообщении</w:t>
      </w:r>
    </w:p>
    <w:p w:rsidR="006A0497" w:rsidRPr="002C5F33" w:rsidRDefault="006A0497" w:rsidP="002C5F33">
      <w:pPr>
        <w:autoSpaceDE w:val="0"/>
        <w:autoSpaceDN w:val="0"/>
        <w:adjustRightInd w:val="0"/>
        <w:jc w:val="right"/>
        <w:rPr>
          <w:lang w:eastAsia="en-US"/>
        </w:rPr>
      </w:pPr>
      <w:r w:rsidRPr="002C5F33">
        <w:rPr>
          <w:lang w:eastAsia="en-US"/>
        </w:rPr>
        <w:t>отдельными категориями лиц</w:t>
      </w:r>
    </w:p>
    <w:p w:rsidR="006A0497" w:rsidRPr="002C5F33" w:rsidRDefault="006A0497" w:rsidP="002C5F33">
      <w:pPr>
        <w:autoSpaceDE w:val="0"/>
        <w:autoSpaceDN w:val="0"/>
        <w:adjustRightInd w:val="0"/>
        <w:jc w:val="right"/>
        <w:rPr>
          <w:lang w:eastAsia="en-US"/>
        </w:rPr>
      </w:pPr>
      <w:r w:rsidRPr="002C5F33">
        <w:rPr>
          <w:lang w:eastAsia="en-US"/>
        </w:rPr>
        <w:t>о получении подарка в связи</w:t>
      </w:r>
    </w:p>
    <w:p w:rsidR="006A0497" w:rsidRPr="002C5F33" w:rsidRDefault="006A0497" w:rsidP="002C5F33">
      <w:pPr>
        <w:autoSpaceDE w:val="0"/>
        <w:autoSpaceDN w:val="0"/>
        <w:adjustRightInd w:val="0"/>
        <w:jc w:val="right"/>
        <w:rPr>
          <w:lang w:eastAsia="en-US"/>
        </w:rPr>
      </w:pPr>
      <w:r w:rsidRPr="002C5F33">
        <w:rPr>
          <w:lang w:eastAsia="en-US"/>
        </w:rPr>
        <w:t>с протокольными мероприятиями,</w:t>
      </w:r>
    </w:p>
    <w:p w:rsidR="006A0497" w:rsidRPr="002C5F33" w:rsidRDefault="006A0497" w:rsidP="002C5F33">
      <w:pPr>
        <w:autoSpaceDE w:val="0"/>
        <w:autoSpaceDN w:val="0"/>
        <w:adjustRightInd w:val="0"/>
        <w:jc w:val="right"/>
        <w:rPr>
          <w:lang w:eastAsia="en-US"/>
        </w:rPr>
      </w:pPr>
      <w:r w:rsidRPr="002C5F33">
        <w:rPr>
          <w:lang w:eastAsia="en-US"/>
        </w:rPr>
        <w:t>служебными командировками и другими</w:t>
      </w:r>
    </w:p>
    <w:p w:rsidR="006A0497" w:rsidRPr="002C5F33" w:rsidRDefault="006A0497" w:rsidP="002C5F33">
      <w:pPr>
        <w:autoSpaceDE w:val="0"/>
        <w:autoSpaceDN w:val="0"/>
        <w:adjustRightInd w:val="0"/>
        <w:jc w:val="right"/>
        <w:rPr>
          <w:lang w:eastAsia="en-US"/>
        </w:rPr>
      </w:pPr>
      <w:r w:rsidRPr="002C5F33">
        <w:rPr>
          <w:lang w:eastAsia="en-US"/>
        </w:rPr>
        <w:t>официальными мероприятиями,</w:t>
      </w:r>
    </w:p>
    <w:p w:rsidR="006A0497" w:rsidRPr="002C5F33" w:rsidRDefault="006A0497" w:rsidP="002C5F33">
      <w:pPr>
        <w:autoSpaceDE w:val="0"/>
        <w:autoSpaceDN w:val="0"/>
        <w:adjustRightInd w:val="0"/>
        <w:jc w:val="right"/>
        <w:rPr>
          <w:lang w:eastAsia="en-US"/>
        </w:rPr>
      </w:pPr>
      <w:r w:rsidRPr="002C5F33">
        <w:rPr>
          <w:lang w:eastAsia="en-US"/>
        </w:rPr>
        <w:t>участие в которых связано</w:t>
      </w:r>
    </w:p>
    <w:p w:rsidR="006A0497" w:rsidRPr="002C5F33" w:rsidRDefault="006A0497" w:rsidP="002C5F33">
      <w:pPr>
        <w:autoSpaceDE w:val="0"/>
        <w:autoSpaceDN w:val="0"/>
        <w:adjustRightInd w:val="0"/>
        <w:jc w:val="right"/>
        <w:rPr>
          <w:lang w:eastAsia="en-US"/>
        </w:rPr>
      </w:pPr>
      <w:r w:rsidRPr="002C5F33">
        <w:rPr>
          <w:lang w:eastAsia="en-US"/>
        </w:rPr>
        <w:t>с исполнением ими служебных</w:t>
      </w:r>
    </w:p>
    <w:p w:rsidR="006A0497" w:rsidRPr="002C5F33" w:rsidRDefault="006A0497" w:rsidP="002C5F33">
      <w:pPr>
        <w:autoSpaceDE w:val="0"/>
        <w:autoSpaceDN w:val="0"/>
        <w:adjustRightInd w:val="0"/>
        <w:jc w:val="right"/>
        <w:rPr>
          <w:lang w:eastAsia="en-US"/>
        </w:rPr>
      </w:pPr>
      <w:r w:rsidRPr="002C5F33">
        <w:rPr>
          <w:lang w:eastAsia="en-US"/>
        </w:rPr>
        <w:t>(должностных) обязанностей, сдаче</w:t>
      </w:r>
    </w:p>
    <w:p w:rsidR="006A0497" w:rsidRPr="002C5F33" w:rsidRDefault="006A0497" w:rsidP="002C5F33">
      <w:pPr>
        <w:autoSpaceDE w:val="0"/>
        <w:autoSpaceDN w:val="0"/>
        <w:adjustRightInd w:val="0"/>
        <w:jc w:val="right"/>
        <w:rPr>
          <w:lang w:eastAsia="en-US"/>
        </w:rPr>
      </w:pPr>
      <w:r w:rsidRPr="002C5F33">
        <w:rPr>
          <w:lang w:eastAsia="en-US"/>
        </w:rPr>
        <w:t>и оценке подарка, реализации</w:t>
      </w:r>
    </w:p>
    <w:p w:rsidR="006A0497" w:rsidRPr="002C5F33" w:rsidRDefault="006A0497" w:rsidP="002C5F33">
      <w:pPr>
        <w:autoSpaceDE w:val="0"/>
        <w:autoSpaceDN w:val="0"/>
        <w:adjustRightInd w:val="0"/>
        <w:jc w:val="right"/>
        <w:rPr>
          <w:lang w:eastAsia="en-US"/>
        </w:rPr>
      </w:pPr>
      <w:r w:rsidRPr="002C5F33">
        <w:rPr>
          <w:lang w:eastAsia="en-US"/>
        </w:rPr>
        <w:t>(выкупе) и зачислении средств,</w:t>
      </w:r>
    </w:p>
    <w:p w:rsidR="006A0497" w:rsidRDefault="006A0497" w:rsidP="002C5F33">
      <w:pPr>
        <w:autoSpaceDE w:val="0"/>
        <w:autoSpaceDN w:val="0"/>
        <w:adjustRightInd w:val="0"/>
        <w:jc w:val="right"/>
        <w:rPr>
          <w:lang w:eastAsia="en-US"/>
        </w:rPr>
      </w:pPr>
      <w:r w:rsidRPr="002C5F33">
        <w:rPr>
          <w:lang w:eastAsia="en-US"/>
        </w:rPr>
        <w:t>вырученных от его реализации</w:t>
      </w:r>
    </w:p>
    <w:p w:rsidR="006A0497" w:rsidRDefault="006A0497" w:rsidP="002C5F33">
      <w:pPr>
        <w:autoSpaceDE w:val="0"/>
        <w:autoSpaceDN w:val="0"/>
        <w:adjustRightInd w:val="0"/>
        <w:rPr>
          <w:lang w:eastAsia="en-US"/>
        </w:rPr>
      </w:pPr>
    </w:p>
    <w:p w:rsidR="006A0497" w:rsidRDefault="006A0497" w:rsidP="002C5F33">
      <w:pPr>
        <w:autoSpaceDE w:val="0"/>
        <w:autoSpaceDN w:val="0"/>
        <w:adjustRightInd w:val="0"/>
        <w:rPr>
          <w:lang w:eastAsia="en-US"/>
        </w:rPr>
      </w:pPr>
    </w:p>
    <w:p w:rsidR="006A0497" w:rsidRPr="002C5F33" w:rsidRDefault="006A0497" w:rsidP="002C5F33">
      <w:pPr>
        <w:autoSpaceDE w:val="0"/>
        <w:autoSpaceDN w:val="0"/>
        <w:adjustRightInd w:val="0"/>
        <w:rPr>
          <w:lang w:eastAsia="en-US"/>
        </w:rPr>
      </w:pP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2C5F33">
        <w:rPr>
          <w:rFonts w:ascii="Courier New" w:hAnsi="Courier New" w:cs="Courier New"/>
          <w:sz w:val="24"/>
          <w:szCs w:val="24"/>
          <w:lang w:eastAsia="en-US"/>
        </w:rPr>
        <w:t xml:space="preserve">                      Уведомление о получении подарка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_________________________________________________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>(наименование уполномоченного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_________________________________________________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структурного подразделения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_________________________________________________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государственного (муниципального) органа, фонда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_________________________________________________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>или иной организации (уполномоченных органа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или организации)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от ______________________________________________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_________________________________________________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>(ф.и.о., занимаемая должность)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 xml:space="preserve">         Уведомление о получении подарка от "__" ________ 20__ г.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 xml:space="preserve">    Извещаю о получении ___________________________________________________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(дата получения)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>подарка(ов) на ____________________________________________________________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>(наименование протокольного мероприятия, служебной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 xml:space="preserve">                  командировки, другого официального мероприятия, место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и дата проведения)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6A0497" w:rsidRPr="002C5F33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7" w:rsidRPr="002C5F33" w:rsidRDefault="006A0497" w:rsidP="00DE0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C5F33">
              <w:rPr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7" w:rsidRPr="002C5F33" w:rsidRDefault="006A0497" w:rsidP="00DE0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C5F33">
              <w:rPr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7" w:rsidRPr="002C5F33" w:rsidRDefault="006A0497" w:rsidP="00DE0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C5F33">
              <w:rPr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97" w:rsidRPr="002C5F33" w:rsidRDefault="006A0497" w:rsidP="00DE0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C5F33">
              <w:rPr>
                <w:lang w:eastAsia="en-US"/>
              </w:rPr>
              <w:t xml:space="preserve">Стоимость в рублях </w:t>
            </w:r>
            <w:hyperlink w:anchor="Par105" w:history="1">
              <w:r w:rsidRPr="002C5F33">
                <w:rPr>
                  <w:color w:val="0000FF"/>
                  <w:lang w:eastAsia="en-US"/>
                </w:rPr>
                <w:t>&lt;*&gt;</w:t>
              </w:r>
            </w:hyperlink>
          </w:p>
        </w:tc>
      </w:tr>
      <w:tr w:rsidR="006A0497" w:rsidRPr="002C5F33">
        <w:tc>
          <w:tcPr>
            <w:tcW w:w="2426" w:type="dxa"/>
            <w:tcBorders>
              <w:top w:val="single" w:sz="4" w:space="0" w:color="auto"/>
            </w:tcBorders>
          </w:tcPr>
          <w:p w:rsidR="006A0497" w:rsidRPr="002C5F33" w:rsidRDefault="006A0497" w:rsidP="00DE059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F33">
              <w:rPr>
                <w:lang w:eastAsia="en-US"/>
              </w:rPr>
              <w:t>1.</w:t>
            </w:r>
          </w:p>
          <w:p w:rsidR="006A0497" w:rsidRPr="002C5F33" w:rsidRDefault="006A0497" w:rsidP="00DE059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F33">
              <w:rPr>
                <w:lang w:eastAsia="en-US"/>
              </w:rPr>
              <w:t>2.</w:t>
            </w:r>
          </w:p>
          <w:p w:rsidR="006A0497" w:rsidRPr="002C5F33" w:rsidRDefault="006A0497" w:rsidP="00DE059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F33">
              <w:rPr>
                <w:lang w:eastAsia="en-US"/>
              </w:rPr>
              <w:t>3.</w:t>
            </w:r>
          </w:p>
          <w:p w:rsidR="006A0497" w:rsidRPr="002C5F33" w:rsidRDefault="006A0497" w:rsidP="00DE059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F33">
              <w:rPr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6A0497" w:rsidRPr="002C5F33" w:rsidRDefault="006A0497" w:rsidP="00DE05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6A0497" w:rsidRPr="002C5F33" w:rsidRDefault="006A0497" w:rsidP="00DE05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6A0497" w:rsidRPr="002C5F33" w:rsidRDefault="006A0497" w:rsidP="00DE05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6A0497" w:rsidRPr="002C5F33" w:rsidRDefault="006A0497" w:rsidP="002C5F33">
      <w:pPr>
        <w:autoSpaceDE w:val="0"/>
        <w:autoSpaceDN w:val="0"/>
        <w:adjustRightInd w:val="0"/>
        <w:jc w:val="both"/>
        <w:rPr>
          <w:lang w:eastAsia="en-US"/>
        </w:rPr>
      </w:pP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>Приложение: ______________________________________________ на _____ листах.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 xml:space="preserve">                     (наименование документа)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>Лицо, представившее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>уведомление         _________  _________________________  "__" ____ 20__ г.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 xml:space="preserve">                    (подпись)    (расшифровка подписи)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>Лицо,     принявшее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>уведомление         _________  _________________________  "__" ____ 20__ г.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 xml:space="preserve">                    (подпись)    (расшифровка подписи)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>Регистрационный номер в журнале регистрации уведомлений ___________________</w:t>
      </w: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6A0497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C5F33">
        <w:rPr>
          <w:rFonts w:ascii="Courier New" w:hAnsi="Courier New" w:cs="Courier New"/>
          <w:sz w:val="20"/>
          <w:szCs w:val="20"/>
          <w:lang w:eastAsia="en-US"/>
        </w:rPr>
        <w:t>"__" _________ 20__ г.</w:t>
      </w:r>
    </w:p>
    <w:p w:rsidR="006A0497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6A0497" w:rsidRPr="002C5F33" w:rsidRDefault="006A0497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6A0497" w:rsidRPr="002C5F33" w:rsidRDefault="006A0497" w:rsidP="002C5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7" w:name="Par105"/>
      <w:bookmarkEnd w:id="7"/>
      <w:r w:rsidRPr="002C5F33">
        <w:rPr>
          <w:lang w:eastAsia="en-US"/>
        </w:rPr>
        <w:t>&lt;*&gt; Заполняется при наличии документов, подтверждающих стоимость подарка.</w:t>
      </w:r>
    </w:p>
    <w:p w:rsidR="006A0497" w:rsidRDefault="006A0497"/>
    <w:sectPr w:rsidR="006A0497" w:rsidSect="001B6AE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8CD"/>
    <w:rsid w:val="000C0D22"/>
    <w:rsid w:val="00107B31"/>
    <w:rsid w:val="001B6AE3"/>
    <w:rsid w:val="00210447"/>
    <w:rsid w:val="00230D6F"/>
    <w:rsid w:val="00242562"/>
    <w:rsid w:val="00242B75"/>
    <w:rsid w:val="002C5F33"/>
    <w:rsid w:val="003B67E7"/>
    <w:rsid w:val="005D18CD"/>
    <w:rsid w:val="006453EA"/>
    <w:rsid w:val="00696395"/>
    <w:rsid w:val="006A0497"/>
    <w:rsid w:val="006F02AA"/>
    <w:rsid w:val="007055EB"/>
    <w:rsid w:val="007A7F6D"/>
    <w:rsid w:val="00816EDD"/>
    <w:rsid w:val="00901E68"/>
    <w:rsid w:val="00A6374E"/>
    <w:rsid w:val="00AB7060"/>
    <w:rsid w:val="00B47FCB"/>
    <w:rsid w:val="00B76BB1"/>
    <w:rsid w:val="00BB4472"/>
    <w:rsid w:val="00D1678A"/>
    <w:rsid w:val="00DE0590"/>
    <w:rsid w:val="00DE1FD8"/>
    <w:rsid w:val="00E26083"/>
    <w:rsid w:val="00E5702E"/>
    <w:rsid w:val="00EA642C"/>
    <w:rsid w:val="00EC3592"/>
    <w:rsid w:val="00F261AE"/>
    <w:rsid w:val="00FC731B"/>
    <w:rsid w:val="00F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3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5F3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C5F3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2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562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107B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B31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8771400D4DDF57432E947C1B57C8B94F0DC0EFDD5E99543C2CB06A6B27D82D70B24CC05926CAE5TAWFJ" TargetMode="External"/><Relationship Id="rId5" Type="http://schemas.openxmlformats.org/officeDocument/2006/relationships/hyperlink" Target="consultantplus://offline/ref=013E518EC1C55FEE02FA2BB3093F40AF5C727F4C1ABA0256C6E2D098AF25C63DB6wBh7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7</Pages>
  <Words>2170</Words>
  <Characters>12372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Южное</cp:lastModifiedBy>
  <cp:revision>7</cp:revision>
  <dcterms:created xsi:type="dcterms:W3CDTF">2015-12-08T09:13:00Z</dcterms:created>
  <dcterms:modified xsi:type="dcterms:W3CDTF">2015-12-14T08:05:00Z</dcterms:modified>
</cp:coreProperties>
</file>