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64" w:rsidRDefault="006A4064" w:rsidP="00123EF2">
      <w:pPr>
        <w:jc w:val="center"/>
      </w:pPr>
    </w:p>
    <w:p w:rsidR="006A4064" w:rsidRPr="00E26083" w:rsidRDefault="006A4064" w:rsidP="00AD4CC4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Проект</w:t>
      </w:r>
    </w:p>
    <w:p w:rsidR="006A4064" w:rsidRPr="00242B75" w:rsidRDefault="006A4064" w:rsidP="00123EF2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4" o:title=""/>
          </v:shape>
        </w:pict>
      </w:r>
    </w:p>
    <w:p w:rsidR="006A4064" w:rsidRPr="00242B75" w:rsidRDefault="006A4064" w:rsidP="00123E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2B75">
        <w:rPr>
          <w:rFonts w:ascii="Times New Roman" w:hAnsi="Times New Roman" w:cs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6A4064" w:rsidRPr="00AB7060" w:rsidRDefault="006A4064" w:rsidP="00123EF2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706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A4064" w:rsidRPr="00AB7060" w:rsidRDefault="006A4064" w:rsidP="00123EF2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A4064" w:rsidRPr="00AB7060" w:rsidRDefault="006A4064" w:rsidP="00123EF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B70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7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70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A4064" w:rsidRDefault="006A4064" w:rsidP="00123EF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6A4064" w:rsidRDefault="006A4064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4064" w:rsidRDefault="006A4064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перечне должностей муниципальной службы администрации</w:t>
      </w:r>
    </w:p>
    <w:p w:rsidR="006A4064" w:rsidRDefault="006A4064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Южного сельского поселения Крымского района, в связи с замещением которых на гражданина налагаются ограничения, предусмотренные</w:t>
      </w:r>
    </w:p>
    <w:p w:rsidR="006A4064" w:rsidRDefault="006A4064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статьей 12  Федерального закона от 25 декабря 2008 года № 273-ФЗ</w:t>
      </w:r>
    </w:p>
    <w:p w:rsidR="006A4064" w:rsidRDefault="006A4064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противодействии коррупции»</w:t>
      </w:r>
    </w:p>
    <w:p w:rsidR="006A4064" w:rsidRDefault="006A4064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4064" w:rsidRPr="0072529B" w:rsidRDefault="006A4064" w:rsidP="0072529B">
      <w:pPr>
        <w:pStyle w:val="ConsPlusNormal"/>
        <w:ind w:firstLine="567"/>
        <w:jc w:val="both"/>
        <w:outlineLvl w:val="0"/>
      </w:pPr>
      <w:r w:rsidRPr="0072529B">
        <w:rPr>
          <w:rFonts w:ascii="Times New Roman" w:hAnsi="Times New Roman" w:cs="Times New Roman"/>
          <w:sz w:val="28"/>
          <w:szCs w:val="28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июля 2010 года № 925 «О мерах по реализации отдельных положений Федерального закона о противодействии коррупции», на основании стать 12</w:t>
      </w:r>
    </w:p>
    <w:p w:rsidR="006A4064" w:rsidRDefault="006A4064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29B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25 декабря 2008 года № 273-ФЗ </w:t>
      </w:r>
      <w:r w:rsidRPr="0072529B">
        <w:rPr>
          <w:rFonts w:ascii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 о с т а н о в л я ю:</w:t>
      </w:r>
    </w:p>
    <w:p w:rsidR="006A4064" w:rsidRDefault="006A4064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995B38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94766">
        <w:rPr>
          <w:rFonts w:ascii="Times New Roman" w:hAnsi="Times New Roman" w:cs="Times New Roman"/>
          <w:sz w:val="28"/>
          <w:szCs w:val="28"/>
        </w:rPr>
        <w:t>должностей муниципальной службы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Южного сельского поселения Крымского района</w:t>
      </w:r>
      <w:r w:rsidRPr="00894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которым распространяются ограничения на граждан, замещающих эти должности при заключении ими трудовых договоров в коммерческих и некоммерческих организациях (приложение).</w:t>
      </w:r>
    </w:p>
    <w:p w:rsidR="006A4064" w:rsidRDefault="006A4064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Лица, замещающие указанные в пункте 1 должности муниципальной службы в течение 2-х лет после увольнения с муниципальной службы:</w:t>
      </w:r>
    </w:p>
    <w:p w:rsidR="006A4064" w:rsidRPr="003534B8" w:rsidRDefault="006A4064" w:rsidP="00353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bookmarkStart w:id="0" w:name="Par0"/>
      <w:bookmarkEnd w:id="0"/>
      <w:r w:rsidRPr="003534B8">
        <w:rPr>
          <w:rFonts w:ascii="Times New Roman" w:hAnsi="Times New Roman" w:cs="Times New Roman"/>
          <w:sz w:val="28"/>
          <w:szCs w:val="28"/>
        </w:rPr>
        <w:t>имеет право замещать должности в коммерческих и некоммерческих организ</w:t>
      </w:r>
      <w:r>
        <w:rPr>
          <w:rFonts w:ascii="Times New Roman" w:hAnsi="Times New Roman" w:cs="Times New Roman"/>
          <w:sz w:val="28"/>
          <w:szCs w:val="28"/>
        </w:rPr>
        <w:t xml:space="preserve">ациях, если отдельные функции  государственного  управления </w:t>
      </w:r>
      <w:r w:rsidRPr="003534B8">
        <w:rPr>
          <w:rFonts w:ascii="Times New Roman" w:hAnsi="Times New Roman" w:cs="Times New Roman"/>
          <w:sz w:val="28"/>
          <w:szCs w:val="28"/>
        </w:rPr>
        <w:t xml:space="preserve"> этими организациями входили в должностные (служебные) обязаннос</w:t>
      </w:r>
      <w:r>
        <w:rPr>
          <w:rFonts w:ascii="Times New Roman" w:hAnsi="Times New Roman" w:cs="Times New Roman"/>
          <w:sz w:val="28"/>
          <w:szCs w:val="28"/>
        </w:rPr>
        <w:t>ти муниципального</w:t>
      </w:r>
      <w:r w:rsidRPr="003534B8">
        <w:rPr>
          <w:rFonts w:ascii="Times New Roman" w:hAnsi="Times New Roman" w:cs="Times New Roman"/>
          <w:sz w:val="28"/>
          <w:szCs w:val="28"/>
        </w:rPr>
        <w:t xml:space="preserve"> служащего, с согласия соответствующей комиссии по соблюдению требований к служебному поведе</w:t>
      </w:r>
      <w:r>
        <w:rPr>
          <w:rFonts w:ascii="Times New Roman" w:hAnsi="Times New Roman" w:cs="Times New Roman"/>
          <w:sz w:val="28"/>
          <w:szCs w:val="28"/>
        </w:rPr>
        <w:t>нию муниципальных</w:t>
      </w:r>
      <w:r w:rsidRPr="003534B8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интересов, которое дается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Федерации; </w:t>
      </w:r>
    </w:p>
    <w:p w:rsidR="006A4064" w:rsidRPr="003534B8" w:rsidRDefault="006A4064" w:rsidP="0035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34B8">
        <w:rPr>
          <w:rFonts w:ascii="Times New Roman" w:hAnsi="Times New Roman" w:cs="Times New Roman"/>
          <w:sz w:val="28"/>
          <w:szCs w:val="28"/>
        </w:rPr>
        <w:t>)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34B8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 w:rsidRPr="003534B8">
        <w:rPr>
          <w:rFonts w:ascii="Times New Roman" w:hAnsi="Times New Roman" w:cs="Times New Roman"/>
          <w:sz w:val="28"/>
          <w:szCs w:val="28"/>
        </w:rPr>
        <w:t xml:space="preserve">сообщать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(</w:t>
      </w:r>
      <w:r w:rsidRPr="003534B8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34B8">
        <w:rPr>
          <w:rFonts w:ascii="Times New Roman" w:hAnsi="Times New Roman" w:cs="Times New Roman"/>
          <w:sz w:val="28"/>
          <w:szCs w:val="28"/>
        </w:rPr>
        <w:t xml:space="preserve"> сведения о последнем м</w:t>
      </w:r>
      <w:r>
        <w:rPr>
          <w:rFonts w:ascii="Times New Roman" w:hAnsi="Times New Roman" w:cs="Times New Roman"/>
          <w:sz w:val="28"/>
          <w:szCs w:val="28"/>
        </w:rPr>
        <w:t>есте своей</w:t>
      </w:r>
      <w:r w:rsidRPr="003534B8">
        <w:rPr>
          <w:rFonts w:ascii="Times New Roman" w:hAnsi="Times New Roman" w:cs="Times New Roman"/>
          <w:sz w:val="28"/>
          <w:szCs w:val="28"/>
        </w:rPr>
        <w:t xml:space="preserve"> службы с соблюдением </w:t>
      </w:r>
      <w:hyperlink r:id="rId5" w:history="1">
        <w:r w:rsidRPr="003534B8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3534B8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6A4064" w:rsidRDefault="006A4064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Несоблюдение гражданином, замещавшим должности муниципальной службы, перечень которых устанавливается пунктом 1 постановления, после увольнения с муниципальной службы требования, предусмотренного пунктом 2 настоящего постановления, влечет прекращение трудового договора, заключенного с указанным гражданином.</w:t>
      </w:r>
    </w:p>
    <w:p w:rsidR="006A4064" w:rsidRDefault="006A4064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Работодателям коммерческих и некоммерческих организаций при заключении трудового договора с гражданином, замещавшим должности муниципальной службы, перечень которых устанавливается пунктом 1 настоящего постановления, в течение двух лет после его увольнения с муниципальной службы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установленном нормативными правовыми актами Российской Федерации.</w:t>
      </w:r>
    </w:p>
    <w:p w:rsidR="006A4064" w:rsidRPr="00995B38" w:rsidRDefault="006A4064" w:rsidP="00C814C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Неисполнение работодателем коммерческих и некоммерческих организаций обязанности, установленной пунктом 4 настоящего постановления, является правонарушением и влечет ответственность в соответствии с законодательством Российской Федерации.</w:t>
      </w:r>
    </w:p>
    <w:p w:rsidR="006A4064" w:rsidRDefault="006A4064" w:rsidP="00A31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Признать утратившими</w:t>
      </w:r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A4064" w:rsidRDefault="006A4064" w:rsidP="00123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hyperlink r:id="rId6" w:history="1">
        <w:r w:rsidRPr="00690098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Южного сельского поселения Крымского района от  25 октября 2010  года № 107 «</w:t>
      </w:r>
      <w:r w:rsidRPr="00123EF2">
        <w:rPr>
          <w:rFonts w:ascii="Times New Roman" w:hAnsi="Times New Roman" w:cs="Times New Roman"/>
          <w:sz w:val="28"/>
          <w:szCs w:val="28"/>
        </w:rPr>
        <w:t>О перечне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EF2">
        <w:rPr>
          <w:rFonts w:ascii="Times New Roman" w:hAnsi="Times New Roman" w:cs="Times New Roman"/>
          <w:sz w:val="28"/>
          <w:szCs w:val="28"/>
        </w:rPr>
        <w:t>администрации Южного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EF2"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A4064" w:rsidRPr="00123EF2" w:rsidRDefault="006A4064" w:rsidP="00123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123EF2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123EF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Южного сельского поселения Крымского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08 февраля 2013 года № 05 «</w:t>
      </w:r>
      <w:r w:rsidRPr="00123EF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Южного сельского поселения Крымского района от 25 октября 2010 года № 107 «О перечне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EF2">
        <w:rPr>
          <w:rFonts w:ascii="Times New Roman" w:hAnsi="Times New Roman" w:cs="Times New Roman"/>
          <w:sz w:val="28"/>
          <w:szCs w:val="28"/>
        </w:rPr>
        <w:t>администрации Южного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EF2">
        <w:rPr>
          <w:rFonts w:ascii="Times New Roman" w:hAnsi="Times New Roman" w:cs="Times New Roman"/>
          <w:sz w:val="28"/>
          <w:szCs w:val="28"/>
        </w:rPr>
        <w:t>Крымского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064" w:rsidRPr="00123EF2" w:rsidRDefault="006A4064" w:rsidP="00123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123EF2">
        <w:rPr>
          <w:rFonts w:ascii="Times New Roman" w:hAnsi="Times New Roman" w:cs="Times New Roman"/>
          <w:sz w:val="28"/>
          <w:szCs w:val="28"/>
          <w:lang w:eastAsia="ru-RU"/>
        </w:rPr>
        <w:t>7. Ведущему специалисту администрации Южного сельского поселения Крымского района (Таранник) обнародовать и разместить настоящее постановление на официальном сайте администрации Южного сельского поселения Крымского района в сети Интернет.</w:t>
      </w:r>
    </w:p>
    <w:p w:rsidR="006A4064" w:rsidRPr="00123EF2" w:rsidRDefault="006A4064" w:rsidP="00123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EF2">
        <w:rPr>
          <w:rFonts w:ascii="Times New Roman" w:hAnsi="Times New Roman" w:cs="Times New Roman"/>
          <w:sz w:val="28"/>
          <w:szCs w:val="28"/>
          <w:lang w:eastAsia="ru-RU"/>
        </w:rPr>
        <w:tab/>
        <w:t>8. Постановление вступает в силу со дня его обнародования.</w:t>
      </w:r>
    </w:p>
    <w:p w:rsidR="006A4064" w:rsidRPr="00123EF2" w:rsidRDefault="006A4064" w:rsidP="00123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064" w:rsidRPr="00123EF2" w:rsidRDefault="006A4064" w:rsidP="00123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EF2">
        <w:rPr>
          <w:rFonts w:ascii="Times New Roman" w:hAnsi="Times New Roman" w:cs="Times New Roman"/>
          <w:sz w:val="28"/>
          <w:szCs w:val="28"/>
          <w:lang w:eastAsia="ru-RU"/>
        </w:rPr>
        <w:t xml:space="preserve">Глава Южного сельского поселения </w:t>
      </w:r>
    </w:p>
    <w:p w:rsidR="006A4064" w:rsidRPr="00123EF2" w:rsidRDefault="006A4064" w:rsidP="00123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EF2">
        <w:rPr>
          <w:rFonts w:ascii="Times New Roman" w:hAnsi="Times New Roman" w:cs="Times New Roman"/>
          <w:sz w:val="28"/>
          <w:szCs w:val="28"/>
          <w:lang w:eastAsia="ru-RU"/>
        </w:rPr>
        <w:t>Крымского района                                                                        С.П.Буйновский</w:t>
      </w:r>
    </w:p>
    <w:p w:rsidR="006A4064" w:rsidRDefault="006A4064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064" w:rsidRDefault="006A4064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064" w:rsidRDefault="006A4064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064" w:rsidRDefault="006A4064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064" w:rsidRDefault="006A4064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064" w:rsidRDefault="006A4064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064" w:rsidRDefault="006A4064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064" w:rsidRDefault="006A4064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064" w:rsidRDefault="006A4064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064" w:rsidRDefault="006A4064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064" w:rsidRDefault="006A4064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064" w:rsidRPr="00690098" w:rsidRDefault="006A4064" w:rsidP="007252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6A4064" w:rsidRPr="00690098" w:rsidRDefault="006A4064" w:rsidP="007252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6A4064" w:rsidRPr="00A6374E" w:rsidRDefault="006A4064" w:rsidP="00A3183E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>Приложение</w:t>
      </w:r>
    </w:p>
    <w:p w:rsidR="006A4064" w:rsidRPr="00A6374E" w:rsidRDefault="006A4064" w:rsidP="00A3183E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A4064" w:rsidRDefault="006A4064" w:rsidP="00A3183E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Южного сельского поселения Крымского района </w:t>
      </w:r>
    </w:p>
    <w:p w:rsidR="006A4064" w:rsidRPr="00A6374E" w:rsidRDefault="006A4064" w:rsidP="00A3183E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__.12.2015 г. </w:t>
      </w:r>
      <w:r w:rsidRPr="00A637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A4064" w:rsidRDefault="006A4064" w:rsidP="007252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6A4064" w:rsidRPr="00690098" w:rsidRDefault="006A4064" w:rsidP="007252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6A4064" w:rsidRPr="00475500" w:rsidRDefault="006A4064" w:rsidP="00252B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 w:rsidRPr="0047550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A4064" w:rsidRDefault="006A4064" w:rsidP="00123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500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муниципальной  службы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Южного сельского поселения Крымского района</w:t>
      </w:r>
      <w:r w:rsidRPr="00475500">
        <w:rPr>
          <w:rFonts w:ascii="Times New Roman" w:hAnsi="Times New Roman" w:cs="Times New Roman"/>
          <w:b/>
          <w:bCs/>
          <w:sz w:val="28"/>
          <w:szCs w:val="28"/>
        </w:rPr>
        <w:t>, по которым распространяются ограничения на граждан, замещающих эти должности при заключении ими трудовых договоров в коммерческих и некоммерческих организациях</w:t>
      </w:r>
    </w:p>
    <w:p w:rsidR="006A4064" w:rsidRPr="00475500" w:rsidRDefault="006A4064" w:rsidP="00123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6A4064" w:rsidRPr="00123EF2" w:rsidRDefault="006A4064" w:rsidP="00123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Заместитель главы Южного сельского поселения Крымского района</w:t>
      </w:r>
    </w:p>
    <w:p w:rsidR="006A4064" w:rsidRPr="004947BE" w:rsidRDefault="006A4064" w:rsidP="00A3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947BE">
        <w:rPr>
          <w:rFonts w:ascii="Times New Roman" w:hAnsi="Times New Roman" w:cs="Times New Roman"/>
          <w:sz w:val="28"/>
          <w:szCs w:val="28"/>
          <w:lang w:eastAsia="ru-RU"/>
        </w:rPr>
        <w:t>ведущий специалист;</w:t>
      </w:r>
    </w:p>
    <w:p w:rsidR="006A4064" w:rsidRPr="004947BE" w:rsidRDefault="006A4064" w:rsidP="00A3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4947B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4947BE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4947BE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категории;</w:t>
      </w:r>
    </w:p>
    <w:p w:rsidR="006A4064" w:rsidRPr="004947BE" w:rsidRDefault="006A4064" w:rsidP="00A3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4947B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4947BE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4947BE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категории;</w:t>
      </w:r>
    </w:p>
    <w:p w:rsidR="006A4064" w:rsidRPr="004947BE" w:rsidRDefault="006A4064" w:rsidP="00A3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4947BE">
        <w:rPr>
          <w:rFonts w:ascii="Times New Roman" w:hAnsi="Times New Roman" w:cs="Times New Roman"/>
          <w:sz w:val="28"/>
          <w:szCs w:val="28"/>
          <w:lang w:eastAsia="ru-RU"/>
        </w:rPr>
        <w:t>специалист.</w:t>
      </w:r>
    </w:p>
    <w:p w:rsidR="006A4064" w:rsidRDefault="006A4064" w:rsidP="007D5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064" w:rsidRDefault="006A4064" w:rsidP="007D5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064" w:rsidRDefault="006A4064" w:rsidP="00A31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6A4064" w:rsidRDefault="006A4064" w:rsidP="00A31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6A4064" w:rsidRDefault="006A4064" w:rsidP="00A3183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Н.Н.Таранник</w:t>
      </w:r>
    </w:p>
    <w:p w:rsidR="006A4064" w:rsidRDefault="006A4064" w:rsidP="007D5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064" w:rsidRPr="00252BBB" w:rsidRDefault="006A4064" w:rsidP="007D5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A4064" w:rsidRPr="00252BBB" w:rsidSect="001B6AE3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E5F"/>
    <w:rsid w:val="00093D89"/>
    <w:rsid w:val="00123EF2"/>
    <w:rsid w:val="001B6AE3"/>
    <w:rsid w:val="00230D6F"/>
    <w:rsid w:val="00242B75"/>
    <w:rsid w:val="00252BBB"/>
    <w:rsid w:val="00266541"/>
    <w:rsid w:val="002E39BA"/>
    <w:rsid w:val="003534B8"/>
    <w:rsid w:val="00475500"/>
    <w:rsid w:val="00475B77"/>
    <w:rsid w:val="004947BE"/>
    <w:rsid w:val="00495519"/>
    <w:rsid w:val="00690098"/>
    <w:rsid w:val="006A4064"/>
    <w:rsid w:val="006E3E5F"/>
    <w:rsid w:val="0072529B"/>
    <w:rsid w:val="007D521F"/>
    <w:rsid w:val="00894766"/>
    <w:rsid w:val="00995B38"/>
    <w:rsid w:val="00A3183E"/>
    <w:rsid w:val="00A6374E"/>
    <w:rsid w:val="00AB7060"/>
    <w:rsid w:val="00AD4CC4"/>
    <w:rsid w:val="00B00036"/>
    <w:rsid w:val="00B47FCB"/>
    <w:rsid w:val="00B8636C"/>
    <w:rsid w:val="00C814C8"/>
    <w:rsid w:val="00D43576"/>
    <w:rsid w:val="00D9706C"/>
    <w:rsid w:val="00E26083"/>
    <w:rsid w:val="00EA642C"/>
    <w:rsid w:val="00F554CB"/>
    <w:rsid w:val="00FD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29B"/>
    <w:pPr>
      <w:autoSpaceDE w:val="0"/>
      <w:autoSpaceDN w:val="0"/>
      <w:adjustRightInd w:val="0"/>
    </w:pPr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83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23EF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23EF2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E518EC1C55FEE02FA2BB3093F40AF5C727F4C1ABA0256C6E2D098AF25C63DB6wBh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E518EC1C55FEE02FA2BB3093F40AF5C727F4C1ABA0256C6E2D098AF25C63DB6wBh7J" TargetMode="External"/><Relationship Id="rId5" Type="http://schemas.openxmlformats.org/officeDocument/2006/relationships/hyperlink" Target="consultantplus://offline/ref=2D7902801284DB8E33A78DD138835E861391E28D094C47501ED4FD486Ci5R7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3</Pages>
  <Words>739</Words>
  <Characters>4218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Южное</cp:lastModifiedBy>
  <cp:revision>7</cp:revision>
  <dcterms:created xsi:type="dcterms:W3CDTF">2015-12-03T09:54:00Z</dcterms:created>
  <dcterms:modified xsi:type="dcterms:W3CDTF">2015-12-14T08:04:00Z</dcterms:modified>
</cp:coreProperties>
</file>