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92" w:rsidRPr="00E26083" w:rsidRDefault="007F1792" w:rsidP="00BA0ED3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Проект</w:t>
      </w:r>
    </w:p>
    <w:p w:rsidR="007F1792" w:rsidRDefault="007F1792" w:rsidP="000F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1792" w:rsidRPr="00242B75" w:rsidRDefault="007F1792" w:rsidP="00F2565D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4" o:title=""/>
          </v:shape>
        </w:pict>
      </w:r>
    </w:p>
    <w:p w:rsidR="007F1792" w:rsidRPr="00242B75" w:rsidRDefault="007F1792" w:rsidP="00F256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2B75">
        <w:rPr>
          <w:rFonts w:ascii="Times New Roman" w:hAnsi="Times New Roman" w:cs="Times New Roman"/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7F1792" w:rsidRPr="00AB7060" w:rsidRDefault="007F1792" w:rsidP="00F2565D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B7060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F1792" w:rsidRPr="00AB7060" w:rsidRDefault="007F1792" w:rsidP="00F2565D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1792" w:rsidRPr="00AB7060" w:rsidRDefault="007F1792" w:rsidP="00F2565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B70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B7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B706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F1792" w:rsidRDefault="007F1792" w:rsidP="00F2565D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4"/>
          <w:szCs w:val="24"/>
        </w:rPr>
        <w:t>поселок Южный</w:t>
      </w:r>
    </w:p>
    <w:p w:rsidR="007F1792" w:rsidRDefault="007F1792" w:rsidP="0096215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7F1792" w:rsidRDefault="007F1792" w:rsidP="0096215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7F1792" w:rsidRPr="002B5141" w:rsidRDefault="007F1792" w:rsidP="00F2565D">
      <w:pPr>
        <w:pStyle w:val="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реализации положения</w:t>
      </w:r>
      <w:r w:rsidRPr="002B514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B5141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2B5141">
        <w:rPr>
          <w:rFonts w:ascii="Times New Roman" w:hAnsi="Times New Roman" w:cs="Times New Roman"/>
        </w:rPr>
        <w:t xml:space="preserve"> </w:t>
      </w:r>
      <w:r w:rsidRPr="002B5141">
        <w:rPr>
          <w:rFonts w:ascii="Times New Roman" w:hAnsi="Times New Roman" w:cs="Times New Roman"/>
          <w:sz w:val="28"/>
          <w:szCs w:val="28"/>
        </w:rPr>
        <w:t>Федерального закона от 25 декабря 2008 г. № 273-ФЗ «О противодействии коррупции», руководствуясь статьей 31 устава Южного сельского поселения Крымского района,                п о с т а н о в л я ю:</w:t>
      </w:r>
    </w:p>
    <w:p w:rsidR="007F1792" w:rsidRPr="00F2565D" w:rsidRDefault="007F1792" w:rsidP="00F2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565D">
        <w:rPr>
          <w:rFonts w:ascii="Times New Roman" w:hAnsi="Times New Roman" w:cs="Times New Roman"/>
          <w:sz w:val="28"/>
          <w:szCs w:val="28"/>
        </w:rPr>
        <w:t xml:space="preserve">1. Утвердить прилагаемый </w:t>
      </w:r>
      <w:hyperlink w:anchor="sub_1000" w:history="1">
        <w:r w:rsidRPr="00F2565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2565D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7F1792" w:rsidRPr="00DB3DF7" w:rsidRDefault="007F1792" w:rsidP="009F6AC0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DB3DF7">
        <w:rPr>
          <w:rFonts w:ascii="Times New Roman" w:hAnsi="Times New Roman" w:cs="Times New Roman"/>
          <w:sz w:val="28"/>
          <w:szCs w:val="28"/>
        </w:rPr>
        <w:t xml:space="preserve">2. Признать утратившими силу </w:t>
      </w:r>
      <w:hyperlink r:id="rId6" w:history="1">
        <w:r w:rsidRPr="00DB3DF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DB3DF7">
        <w:rPr>
          <w:rFonts w:ascii="Times New Roman" w:hAnsi="Times New Roman" w:cs="Times New Roman"/>
          <w:sz w:val="28"/>
          <w:szCs w:val="28"/>
        </w:rPr>
        <w:t xml:space="preserve"> администрации Южного сельского поселения Крымского района от 12 августа 2010 года № 80 </w:t>
      </w:r>
      <w:r w:rsidRPr="00DB3DF7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Pr="00DB3DF7">
        <w:rPr>
          <w:rFonts w:ascii="Times New Roman" w:hAnsi="Times New Roman" w:cs="Times New Roman"/>
          <w:sz w:val="28"/>
          <w:szCs w:val="28"/>
        </w:rPr>
        <w:t xml:space="preserve"> Порядке уведомления главы Южного сельского поселения Крымского района о фактах обращения в целях склонения муниципальных служащих администрации Южного сельского поселения Крымского района к совершению коррупционных правонарушений».</w:t>
      </w:r>
    </w:p>
    <w:p w:rsidR="007F1792" w:rsidRPr="009F6AC0" w:rsidRDefault="007F1792" w:rsidP="009F6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F6AC0">
        <w:rPr>
          <w:rFonts w:ascii="Times New Roman" w:hAnsi="Times New Roman" w:cs="Times New Roman"/>
          <w:sz w:val="28"/>
          <w:szCs w:val="28"/>
          <w:lang w:eastAsia="ru-RU"/>
        </w:rPr>
        <w:t>3. Ведущему специалисту администрации Южного сельского поселения Крымского района (Таранник) обнародовать и разместить настоящее постановление на официальном сайте администрации Южного сельского поселения Крымского района в сети Интернет.</w:t>
      </w:r>
    </w:p>
    <w:p w:rsidR="007F1792" w:rsidRPr="009F6AC0" w:rsidRDefault="007F1792" w:rsidP="009F6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AC0">
        <w:rPr>
          <w:rFonts w:ascii="Times New Roman" w:hAnsi="Times New Roman" w:cs="Times New Roman"/>
          <w:sz w:val="28"/>
          <w:szCs w:val="28"/>
          <w:lang w:eastAsia="ru-RU"/>
        </w:rPr>
        <w:tab/>
        <w:t>4. Постановление вступает в силу со дня его обнародования.</w:t>
      </w:r>
    </w:p>
    <w:p w:rsidR="007F1792" w:rsidRPr="009F6AC0" w:rsidRDefault="007F1792" w:rsidP="009F6A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792" w:rsidRPr="009F6AC0" w:rsidRDefault="007F1792" w:rsidP="009F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AC0">
        <w:rPr>
          <w:rFonts w:ascii="Times New Roman" w:hAnsi="Times New Roman" w:cs="Times New Roman"/>
          <w:sz w:val="28"/>
          <w:szCs w:val="28"/>
          <w:lang w:eastAsia="ru-RU"/>
        </w:rPr>
        <w:t xml:space="preserve">Глава Южного сельского поселения </w:t>
      </w:r>
    </w:p>
    <w:p w:rsidR="007F1792" w:rsidRDefault="007F1792" w:rsidP="009F6A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F6AC0">
        <w:rPr>
          <w:rFonts w:ascii="Times New Roman" w:hAnsi="Times New Roman" w:cs="Times New Roman"/>
          <w:sz w:val="28"/>
          <w:szCs w:val="28"/>
          <w:lang w:eastAsia="ru-RU"/>
        </w:rPr>
        <w:t>Крымского района                                                                        С.П.Буйновский</w:t>
      </w:r>
    </w:p>
    <w:p w:rsidR="007F1792" w:rsidRDefault="007F1792" w:rsidP="009F6A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7F1792" w:rsidRDefault="007F1792" w:rsidP="009F6A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7F1792" w:rsidRDefault="007F1792" w:rsidP="009F6A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7F1792" w:rsidRDefault="007F1792" w:rsidP="009F6A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7F1792" w:rsidRDefault="007F1792" w:rsidP="009F6A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7F1792" w:rsidRDefault="007F1792" w:rsidP="009F6A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7F1792" w:rsidRPr="00363986" w:rsidRDefault="007F1792" w:rsidP="009F6A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7F1792" w:rsidRDefault="007F1792" w:rsidP="0096215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7F1792" w:rsidRDefault="007F1792" w:rsidP="0096215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7F1792" w:rsidRPr="00EA642C" w:rsidRDefault="007F1792" w:rsidP="0096215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7F1792" w:rsidRPr="00A6374E" w:rsidRDefault="007F1792" w:rsidP="00962151">
      <w:pPr>
        <w:spacing w:after="0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792" w:rsidRPr="00A6374E" w:rsidRDefault="007F1792" w:rsidP="00962151">
      <w:pPr>
        <w:spacing w:after="0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F1792" w:rsidRDefault="007F1792" w:rsidP="00962151">
      <w:pPr>
        <w:spacing w:after="0"/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Крымского района </w:t>
      </w:r>
    </w:p>
    <w:p w:rsidR="007F1792" w:rsidRPr="00962151" w:rsidRDefault="007F1792" w:rsidP="00962151">
      <w:pPr>
        <w:spacing w:after="0"/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__.12.2015 г. </w:t>
      </w:r>
      <w:r w:rsidRPr="00A637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F1792" w:rsidRDefault="007F1792" w:rsidP="000F014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F1792" w:rsidRDefault="007F1792" w:rsidP="000F0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B8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F1792" w:rsidRDefault="007F1792" w:rsidP="000F0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719">
        <w:rPr>
          <w:rFonts w:ascii="Times New Roman" w:hAnsi="Times New Roman" w:cs="Times New Roman"/>
          <w:b/>
          <w:bCs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</w:t>
      </w:r>
    </w:p>
    <w:p w:rsidR="007F1792" w:rsidRPr="002F6B8F" w:rsidRDefault="007F1792" w:rsidP="000F0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792" w:rsidRDefault="007F179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положений </w:t>
      </w:r>
      <w:hyperlink r:id="rId7" w:history="1">
        <w:r w:rsidRPr="00211984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№ 273-ФЗ «О противодействии коррупции». </w:t>
      </w:r>
    </w:p>
    <w:p w:rsidR="007F1792" w:rsidRPr="00211984" w:rsidRDefault="007F1792" w:rsidP="000F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Настоящий Порядок устанавливает процедуру уведомления </w:t>
      </w:r>
      <w:r w:rsidRPr="00211984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984">
        <w:rPr>
          <w:rFonts w:ascii="Times New Roman" w:hAnsi="Times New Roman" w:cs="Times New Roman"/>
          <w:sz w:val="28"/>
          <w:szCs w:val="28"/>
        </w:rPr>
        <w:t>служащ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1984">
        <w:rPr>
          <w:rFonts w:ascii="Times New Roman" w:hAnsi="Times New Roman" w:cs="Times New Roman"/>
          <w:sz w:val="28"/>
          <w:szCs w:val="28"/>
        </w:rPr>
        <w:t xml:space="preserve">ми администрации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211984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  главы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211984">
        <w:rPr>
          <w:rFonts w:ascii="Times New Roman" w:hAnsi="Times New Roman" w:cs="Times New Roman"/>
          <w:sz w:val="28"/>
          <w:szCs w:val="28"/>
        </w:rPr>
        <w:t xml:space="preserve"> 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792" w:rsidRDefault="007F179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Муниципальные служащие уведомляют главу Южного сельского поселения Крымского района  обо всех случаях обращения к ним каких-либо лиц в целях склонения их к совершению коррупционных правонарушений в трехдневный срок с момента, когда им стало известно о фактах такого обращения.</w:t>
      </w:r>
    </w:p>
    <w:p w:rsidR="007F1792" w:rsidRDefault="007F179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>
        <w:rPr>
          <w:rFonts w:ascii="Times New Roman" w:hAnsi="Times New Roman" w:cs="Times New Roman"/>
          <w:sz w:val="28"/>
          <w:szCs w:val="28"/>
        </w:rPr>
        <w:t>4. Уведомление муниципальным служащим главы Южного сельского поселения Крымского района  обо всех случаях обращения каких-либо лиц в целях склонения к совершению коррупционных правонарушений (далее - уведомление) составляется на имя главы Южного сельского поселения Крымского района  и передается специалисту администрации Южного сельского поселения Крымского района.</w:t>
      </w:r>
    </w:p>
    <w:p w:rsidR="007F1792" w:rsidRPr="00211984" w:rsidRDefault="007F179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уведомлении указываются сведения в соответствии с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Приложением №</w:t>
        </w:r>
        <w:r w:rsidRPr="0021198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21198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F1792" w:rsidRDefault="007F179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коррупционных правонарушений.</w:t>
      </w:r>
    </w:p>
    <w:p w:rsidR="007F1792" w:rsidRDefault="007F179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муниципальный служащий одновременно сообщает об этом, в том числе с указанием содержания уведомления главе Южного сельского поселения Крымского района.</w:t>
      </w:r>
    </w:p>
    <w:p w:rsidR="007F1792" w:rsidRDefault="007F179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Регистрация уведомления осуществляется в день его поступления специалистом администрации Южного сельского поселения Крымского района в Журнале регистрации уведомлений о фактах обращения в целях склонения их к совершению коррупционных правонарушений (далее - Журнал), составленном по форме, согласно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21198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F1792" w:rsidRDefault="007F179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Копия зарегистрированного в установленном порядке уведомления выдается муниципальному служащему на руки под роспись в графе 10 (Подпись муниципального служащего) Журнала либо направляется по почте с уведомлением о получении.</w:t>
      </w:r>
    </w:p>
    <w:p w:rsidR="007F1792" w:rsidRDefault="007F179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копии уведомления, подлежащей передаче муниципальному служащему, ставится печать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7F1792" w:rsidRDefault="007F179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Листы Журнала должны быть пронумерованы, прошнурованы и скреплены гербовой печатью администрации Южного сельского поселения Крымского района.</w:t>
      </w:r>
    </w:p>
    <w:p w:rsidR="007F1792" w:rsidRDefault="007F179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хранится в течение 3 лет с момента регистрации в нем последнего уведомления, после чего передается в архив.</w:t>
      </w:r>
    </w:p>
    <w:p w:rsidR="007F1792" w:rsidRDefault="007F179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Специалист администрации Южного сельского поселения Крымского района обеспечивает доведение до главы Южного сельского поселения Крымского района  информацию о регистрации уведомления в установленном порядке в день его поступления в администрацию.</w:t>
      </w:r>
    </w:p>
    <w:p w:rsidR="007F1792" w:rsidRDefault="007F179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Организация проверки сведений, содержащихся в уведомлении, обеспечивается по решению главы Южного сельского поселения Крымского района специалистом администрации Южного сельского поселения Крымского района. </w:t>
      </w:r>
    </w:p>
    <w:p w:rsidR="007F1792" w:rsidRDefault="007F179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Проверка сведений, содержащихся в уведомлении, проводится в течение пяти рабочих дней с момента регистрации уведомления.</w:t>
      </w:r>
    </w:p>
    <w:p w:rsidR="007F1792" w:rsidRDefault="007F179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 окончании проверки уведомление с приложением материалов проверки представляется специалистом администрации Южного сельского поселения Крымского района  главе Южного сельского поселения Крымского района  для принятия решения о направлении информации в правоохранительные органы.</w:t>
      </w:r>
    </w:p>
    <w:p w:rsidR="007F1792" w:rsidRDefault="007F179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Специалист администрации Южного сельского поселения Крымского района  в недельный срок сообщает муниципальному служащему, подавшему уведомление, о решении, принятом главой Южного сельского поселения Крымского района.</w:t>
      </w:r>
    </w:p>
    <w:p w:rsidR="007F1792" w:rsidRDefault="007F179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792" w:rsidRDefault="007F179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7F1792" w:rsidRDefault="007F179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 сельского поселения</w:t>
      </w:r>
    </w:p>
    <w:p w:rsidR="007F1792" w:rsidRDefault="007F179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Н.Н.Таранник</w:t>
      </w:r>
    </w:p>
    <w:p w:rsidR="007F1792" w:rsidRDefault="007F1792" w:rsidP="000F0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792" w:rsidRDefault="007F1792" w:rsidP="002F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792" w:rsidRDefault="007F1792" w:rsidP="002F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792" w:rsidRDefault="007F1792" w:rsidP="002F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792" w:rsidRDefault="007F1792" w:rsidP="002F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792" w:rsidRDefault="007F1792" w:rsidP="002F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792" w:rsidRDefault="007F1792" w:rsidP="002F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792" w:rsidRDefault="007F1792" w:rsidP="002F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792" w:rsidRDefault="007F1792" w:rsidP="002F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792" w:rsidRDefault="007F1792" w:rsidP="002F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792" w:rsidRDefault="007F1792" w:rsidP="000F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«ПРИЛОЖЕНИЕ № 1</w:t>
      </w:r>
    </w:p>
    <w:p w:rsidR="007F1792" w:rsidRDefault="007F1792" w:rsidP="000F014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A57D1">
        <w:rPr>
          <w:rFonts w:ascii="Times New Roman" w:hAnsi="Times New Roman" w:cs="Times New Roman"/>
          <w:sz w:val="28"/>
          <w:szCs w:val="28"/>
        </w:rPr>
        <w:t xml:space="preserve">к порядку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Pr="00CA57D1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уведомлений"</w:t>
      </w:r>
    </w:p>
    <w:p w:rsidR="007F1792" w:rsidRPr="00CA57D1" w:rsidRDefault="007F1792" w:rsidP="000F014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F1792" w:rsidRDefault="007F1792" w:rsidP="000F01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A57D1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F1792" w:rsidRPr="00CA57D1" w:rsidRDefault="007F1792" w:rsidP="000F01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сведений, содержащихся в уведомлениях представителя нанимателя  (работодателя)  о фактах обращения каких-либо лиц в целях склонения муниципальных служащих администрации Южного сельского поселения Крымского района к совершению коррупционных правонарушений</w:t>
      </w:r>
    </w:p>
    <w:p w:rsidR="007F1792" w:rsidRDefault="007F1792" w:rsidP="000F0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792" w:rsidRDefault="007F1792" w:rsidP="008B4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F1792" w:rsidRDefault="007F179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Фамилия, имя и отчество муниципального служащего администрации Южного сельского поселения Крымского района. </w:t>
      </w:r>
    </w:p>
    <w:p w:rsidR="007F1792" w:rsidRDefault="007F179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Должность, замещаемая муниципальным служащим.</w:t>
      </w:r>
    </w:p>
    <w:p w:rsidR="007F1792" w:rsidRDefault="007F179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 факте обращения в целях склонения муниципального служащего к совершению коррупционного правонарушения:</w:t>
      </w:r>
    </w:p>
    <w:p w:rsidR="007F1792" w:rsidRDefault="007F179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лице (лицах), склонявшем муниципального служащего к совершению коррупционного правонарушения;</w:t>
      </w:r>
    </w:p>
    <w:p w:rsidR="007F1792" w:rsidRDefault="007F179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месте, времени и иных обстоятельствах обращения в целях склонения муниципального  служащего к совершению коррупционного правонарушения;</w:t>
      </w:r>
    </w:p>
    <w:p w:rsidR="007F1792" w:rsidRDefault="007F179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коррупционного правонарушения, к совершению которого склоняется муниципальный служащий;</w:t>
      </w:r>
    </w:p>
    <w:p w:rsidR="007F1792" w:rsidRDefault="007F179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p w:rsidR="007F1792" w:rsidRDefault="007F1792" w:rsidP="00CA5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792" w:rsidRDefault="007F1792" w:rsidP="009F6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7F1792" w:rsidRDefault="007F1792" w:rsidP="009F6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 сельского поселения</w:t>
      </w:r>
    </w:p>
    <w:p w:rsidR="007F1792" w:rsidRDefault="007F1792" w:rsidP="009F6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Н.Н.Таранник</w:t>
      </w:r>
    </w:p>
    <w:p w:rsidR="007F1792" w:rsidRDefault="007F1792" w:rsidP="009F6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792" w:rsidRDefault="007F1792" w:rsidP="009F6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792" w:rsidRDefault="007F1792" w:rsidP="009F6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792" w:rsidRDefault="007F1792" w:rsidP="009F6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792" w:rsidRDefault="007F1792" w:rsidP="009F6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792" w:rsidRDefault="007F1792" w:rsidP="009F6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F1792" w:rsidSect="00F2565D">
          <w:pgSz w:w="11906" w:h="16838"/>
          <w:pgMar w:top="360" w:right="850" w:bottom="993" w:left="1701" w:header="709" w:footer="709" w:gutter="0"/>
          <w:cols w:space="708"/>
          <w:docGrid w:linePitch="360"/>
        </w:sectPr>
      </w:pPr>
    </w:p>
    <w:p w:rsidR="007F1792" w:rsidRPr="00315520" w:rsidRDefault="007F1792" w:rsidP="00DB3DF7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 w:rsidRPr="00315520">
        <w:rPr>
          <w:rFonts w:ascii="Times New Roman" w:hAnsi="Times New Roman" w:cs="Times New Roman"/>
          <w:sz w:val="24"/>
          <w:szCs w:val="24"/>
        </w:rPr>
        <w:t>«ПРИЛОЖЕНИЕ № 2</w:t>
      </w:r>
    </w:p>
    <w:p w:rsidR="007F1792" w:rsidRPr="00FD0FAF" w:rsidRDefault="007F1792" w:rsidP="00DB3DF7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 w:rsidRPr="00315520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 xml:space="preserve">рядку уведомления представителя нанимателя (работодателя) </w:t>
      </w:r>
      <w:r w:rsidRPr="00315520">
        <w:rPr>
          <w:rFonts w:ascii="Times New Roman" w:hAnsi="Times New Roman" w:cs="Times New Roman"/>
          <w:sz w:val="24"/>
          <w:szCs w:val="24"/>
        </w:rPr>
        <w:t>о фактах обращения в целях склонения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</w:t>
      </w:r>
      <w:r w:rsidRPr="00315520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а также перечень сведений, содержащихся в уведомлениях, порядок организации проверки этих сведений и порядок регистрации уведомлений» </w:t>
      </w:r>
    </w:p>
    <w:p w:rsidR="007F1792" w:rsidRPr="00315520" w:rsidRDefault="007F1792" w:rsidP="00DB3D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520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7F1792" w:rsidRDefault="007F1792" w:rsidP="00DB3DF7">
      <w:pPr>
        <w:pStyle w:val="ConsPlusNonformat"/>
        <w:jc w:val="both"/>
      </w:pPr>
      <w:r w:rsidRPr="00315520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регистрации уведомлений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муниципальными служащими администрации Южного сельского поселения Крымского района представителя нанимателя (работодателя) </w:t>
      </w:r>
      <w:r w:rsidRPr="00315520">
        <w:rPr>
          <w:rFonts w:ascii="Times New Roman" w:hAnsi="Times New Roman" w:cs="Times New Roman"/>
          <w:b/>
          <w:bCs/>
          <w:sz w:val="24"/>
          <w:szCs w:val="24"/>
        </w:rPr>
        <w:t xml:space="preserve">о фактах обращения в целях склонения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их</w:t>
      </w:r>
      <w:r w:rsidRPr="00315520">
        <w:rPr>
          <w:rFonts w:ascii="Times New Roman" w:hAnsi="Times New Roman" w:cs="Times New Roman"/>
          <w:b/>
          <w:bCs/>
          <w:sz w:val="24"/>
          <w:szCs w:val="24"/>
        </w:rPr>
        <w:t xml:space="preserve"> к совершению коррупционных правонарушений</w:t>
      </w:r>
    </w:p>
    <w:p w:rsidR="007F1792" w:rsidRPr="00315520" w:rsidRDefault="007F1792" w:rsidP="00DB3D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792" w:rsidRPr="00315520" w:rsidRDefault="007F1792" w:rsidP="00DB3DF7">
      <w:pPr>
        <w:spacing w:after="0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315520">
        <w:rPr>
          <w:rFonts w:ascii="Times New Roman" w:hAnsi="Times New Roman" w:cs="Times New Roman"/>
          <w:sz w:val="24"/>
          <w:szCs w:val="24"/>
        </w:rPr>
        <w:t>Начат «_____»____________20____г.</w:t>
      </w:r>
    </w:p>
    <w:p w:rsidR="007F1792" w:rsidRPr="00315520" w:rsidRDefault="007F1792" w:rsidP="00DB3DF7">
      <w:pPr>
        <w:spacing w:after="0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315520">
        <w:rPr>
          <w:rFonts w:ascii="Times New Roman" w:hAnsi="Times New Roman" w:cs="Times New Roman"/>
          <w:sz w:val="24"/>
          <w:szCs w:val="24"/>
        </w:rPr>
        <w:t>Окончен «____»___________20____г.</w:t>
      </w:r>
    </w:p>
    <w:p w:rsidR="007F1792" w:rsidRPr="00315520" w:rsidRDefault="007F1792" w:rsidP="00DB3DF7">
      <w:pPr>
        <w:spacing w:after="0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315520">
        <w:rPr>
          <w:rFonts w:ascii="Times New Roman" w:hAnsi="Times New Roman" w:cs="Times New Roman"/>
          <w:sz w:val="24"/>
          <w:szCs w:val="24"/>
        </w:rPr>
        <w:t>На «_____» листах</w:t>
      </w:r>
    </w:p>
    <w:p w:rsidR="007F1792" w:rsidRPr="00315520" w:rsidRDefault="007F1792" w:rsidP="00DB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3"/>
        <w:gridCol w:w="1563"/>
        <w:gridCol w:w="1559"/>
        <w:gridCol w:w="1634"/>
        <w:gridCol w:w="1357"/>
        <w:gridCol w:w="1404"/>
        <w:gridCol w:w="1310"/>
        <w:gridCol w:w="1357"/>
        <w:gridCol w:w="1357"/>
        <w:gridCol w:w="1357"/>
        <w:gridCol w:w="1357"/>
      </w:tblGrid>
      <w:tr w:rsidR="007F1792" w:rsidRPr="00EB3BC9">
        <w:tc>
          <w:tcPr>
            <w:tcW w:w="813" w:type="dxa"/>
          </w:tcPr>
          <w:p w:rsidR="007F1792" w:rsidRPr="00EB3BC9" w:rsidRDefault="007F179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3" w:type="dxa"/>
          </w:tcPr>
          <w:p w:rsidR="007F1792" w:rsidRPr="00EB3BC9" w:rsidRDefault="007F179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59" w:type="dxa"/>
          </w:tcPr>
          <w:p w:rsidR="007F1792" w:rsidRPr="00EB3BC9" w:rsidRDefault="007F179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634" w:type="dxa"/>
          </w:tcPr>
          <w:p w:rsidR="007F1792" w:rsidRPr="00EB3BC9" w:rsidRDefault="007F179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Ф.И.О. должность подавшего уведомление</w:t>
            </w:r>
          </w:p>
        </w:tc>
        <w:tc>
          <w:tcPr>
            <w:tcW w:w="1357" w:type="dxa"/>
          </w:tcPr>
          <w:p w:rsidR="007F1792" w:rsidRPr="00EB3BC9" w:rsidRDefault="007F179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404" w:type="dxa"/>
          </w:tcPr>
          <w:p w:rsidR="007F1792" w:rsidRPr="00EB3BC9" w:rsidRDefault="007F179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проверки</w:t>
            </w:r>
          </w:p>
        </w:tc>
        <w:tc>
          <w:tcPr>
            <w:tcW w:w="1310" w:type="dxa"/>
          </w:tcPr>
          <w:p w:rsidR="007F1792" w:rsidRPr="00EB3BC9" w:rsidRDefault="007F179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Сведения о принятом решении</w:t>
            </w:r>
          </w:p>
        </w:tc>
        <w:tc>
          <w:tcPr>
            <w:tcW w:w="1357" w:type="dxa"/>
          </w:tcPr>
          <w:p w:rsidR="007F1792" w:rsidRPr="00EB3BC9" w:rsidRDefault="007F179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Ф.И.О. регистрирующего</w:t>
            </w:r>
          </w:p>
        </w:tc>
        <w:tc>
          <w:tcPr>
            <w:tcW w:w="1357" w:type="dxa"/>
          </w:tcPr>
          <w:p w:rsidR="007F1792" w:rsidRPr="00EB3BC9" w:rsidRDefault="007F179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Подпись регистрирующего</w:t>
            </w:r>
          </w:p>
        </w:tc>
        <w:tc>
          <w:tcPr>
            <w:tcW w:w="1357" w:type="dxa"/>
          </w:tcPr>
          <w:p w:rsidR="007F1792" w:rsidRPr="00EB3BC9" w:rsidRDefault="007F179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 подавшего уведомление</w:t>
            </w:r>
          </w:p>
        </w:tc>
        <w:tc>
          <w:tcPr>
            <w:tcW w:w="1357" w:type="dxa"/>
          </w:tcPr>
          <w:p w:rsidR="007F1792" w:rsidRPr="00EB3BC9" w:rsidRDefault="007F179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7F1792" w:rsidRPr="00EB3BC9">
        <w:tc>
          <w:tcPr>
            <w:tcW w:w="813" w:type="dxa"/>
          </w:tcPr>
          <w:p w:rsidR="007F1792" w:rsidRPr="00EB3BC9" w:rsidRDefault="007F179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7F1792" w:rsidRPr="00EB3BC9" w:rsidRDefault="007F179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F1792" w:rsidRPr="00EB3BC9" w:rsidRDefault="007F179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7F1792" w:rsidRPr="00EB3BC9" w:rsidRDefault="007F179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7F1792" w:rsidRPr="00EB3BC9" w:rsidRDefault="007F179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7F1792" w:rsidRPr="00EB3BC9" w:rsidRDefault="007F179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7F1792" w:rsidRPr="00EB3BC9" w:rsidRDefault="007F179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7" w:type="dxa"/>
          </w:tcPr>
          <w:p w:rsidR="007F1792" w:rsidRPr="00EB3BC9" w:rsidRDefault="007F179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</w:tcPr>
          <w:p w:rsidR="007F1792" w:rsidRPr="00EB3BC9" w:rsidRDefault="007F179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7" w:type="dxa"/>
          </w:tcPr>
          <w:p w:rsidR="007F1792" w:rsidRPr="00EB3BC9" w:rsidRDefault="007F179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7F1792" w:rsidRPr="00EB3BC9" w:rsidRDefault="007F179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1792" w:rsidRPr="00EB3BC9">
        <w:tc>
          <w:tcPr>
            <w:tcW w:w="813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92" w:rsidRPr="00EB3BC9">
        <w:tc>
          <w:tcPr>
            <w:tcW w:w="813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92" w:rsidRPr="00EB3BC9">
        <w:tc>
          <w:tcPr>
            <w:tcW w:w="813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7F1792" w:rsidRPr="00EB3BC9" w:rsidRDefault="007F179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792" w:rsidRDefault="007F1792" w:rsidP="00DB3DF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7F1792" w:rsidSect="00771B0E">
      <w:pgSz w:w="16838" w:h="11906" w:orient="landscape"/>
      <w:pgMar w:top="850" w:right="993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4FE"/>
    <w:rsid w:val="000E022B"/>
    <w:rsid w:val="000F0142"/>
    <w:rsid w:val="00130514"/>
    <w:rsid w:val="001B6AE3"/>
    <w:rsid w:val="00202B2A"/>
    <w:rsid w:val="00207302"/>
    <w:rsid w:val="00211984"/>
    <w:rsid w:val="00216136"/>
    <w:rsid w:val="00230D6F"/>
    <w:rsid w:val="00242B75"/>
    <w:rsid w:val="0028799F"/>
    <w:rsid w:val="002B5141"/>
    <w:rsid w:val="002F50F6"/>
    <w:rsid w:val="002F6B8F"/>
    <w:rsid w:val="00315520"/>
    <w:rsid w:val="00363986"/>
    <w:rsid w:val="00727719"/>
    <w:rsid w:val="00734F87"/>
    <w:rsid w:val="0076247A"/>
    <w:rsid w:val="00771B0E"/>
    <w:rsid w:val="007F1792"/>
    <w:rsid w:val="008B431C"/>
    <w:rsid w:val="009060F7"/>
    <w:rsid w:val="00962151"/>
    <w:rsid w:val="009B2FE4"/>
    <w:rsid w:val="009D5E71"/>
    <w:rsid w:val="009E31F5"/>
    <w:rsid w:val="009F6AC0"/>
    <w:rsid w:val="00A36D69"/>
    <w:rsid w:val="00A6374E"/>
    <w:rsid w:val="00AA7EF6"/>
    <w:rsid w:val="00AB1705"/>
    <w:rsid w:val="00AB7060"/>
    <w:rsid w:val="00AF39C5"/>
    <w:rsid w:val="00B47FCB"/>
    <w:rsid w:val="00BA0ED3"/>
    <w:rsid w:val="00C430C4"/>
    <w:rsid w:val="00CA34FE"/>
    <w:rsid w:val="00CA57D1"/>
    <w:rsid w:val="00D577DF"/>
    <w:rsid w:val="00D938A2"/>
    <w:rsid w:val="00DB3DF7"/>
    <w:rsid w:val="00E15666"/>
    <w:rsid w:val="00E26083"/>
    <w:rsid w:val="00E27D26"/>
    <w:rsid w:val="00EA642C"/>
    <w:rsid w:val="00EB3BC9"/>
    <w:rsid w:val="00F2565D"/>
    <w:rsid w:val="00F57A83"/>
    <w:rsid w:val="00F64E2B"/>
    <w:rsid w:val="00FA6222"/>
    <w:rsid w:val="00FD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1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6215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96215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F2565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2565D"/>
    <w:rPr>
      <w:rFonts w:ascii="Courier New" w:hAnsi="Courier New" w:cs="Courier New"/>
      <w:lang w:val="ru-RU" w:eastAsia="ru-RU"/>
    </w:rPr>
  </w:style>
  <w:style w:type="paragraph" w:customStyle="1" w:styleId="a">
    <w:name w:val="Без интервала"/>
    <w:uiPriority w:val="99"/>
    <w:rsid w:val="00F2565D"/>
    <w:rPr>
      <w:rFonts w:cs="Calibri"/>
      <w:sz w:val="24"/>
      <w:szCs w:val="24"/>
    </w:rPr>
  </w:style>
  <w:style w:type="paragraph" w:customStyle="1" w:styleId="ConsPlusNonformat">
    <w:name w:val="ConsPlusNonformat"/>
    <w:uiPriority w:val="99"/>
    <w:rsid w:val="00DB3DF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69B63468D9E4659349037B58C7CB81BC70A1DFBBF03D287929FC5E7475CBE070AD75612E984O5v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E69B63468D9E4659349037B58C7CB813C7081BFAB75ED88FCB93C7E04803A90043DB5712E9875BOFv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4EE686F1C13642ED177E13BE5C6499E7973E75EF34DF2976194303138EAC47rBEA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8E69B63468D9E4659349037B58C7CB813C7081BFAB75ED88FCB93C7E04803A90043DB5712E9875BOFvE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8E69B63468D9E4659349037B58C7CB81BC70A1DFBBF03D287929FC5E7475CBE070AD75612E983O5v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6</Pages>
  <Words>1387</Words>
  <Characters>7907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Южное</cp:lastModifiedBy>
  <cp:revision>11</cp:revision>
  <dcterms:created xsi:type="dcterms:W3CDTF">2015-01-27T08:35:00Z</dcterms:created>
  <dcterms:modified xsi:type="dcterms:W3CDTF">2015-12-14T08:04:00Z</dcterms:modified>
</cp:coreProperties>
</file>