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1" w:rsidRDefault="00AA6831" w:rsidP="00E93485">
      <w:pPr>
        <w:jc w:val="center"/>
        <w:rPr>
          <w:rFonts w:cs="Times New Roman"/>
        </w:rPr>
      </w:pPr>
    </w:p>
    <w:p w:rsidR="00AA6831" w:rsidRPr="00E26083" w:rsidRDefault="00AA6831" w:rsidP="003D6879">
      <w:pPr>
        <w:jc w:val="right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AA6831" w:rsidRPr="00242B75" w:rsidRDefault="00AA6831" w:rsidP="00E93485">
      <w:pPr>
        <w:jc w:val="center"/>
        <w:rPr>
          <w:rFonts w:cs="Times New Roman"/>
          <w:sz w:val="28"/>
          <w:szCs w:val="28"/>
        </w:rPr>
      </w:pPr>
      <w:r w:rsidRPr="00CC7492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AA6831" w:rsidRDefault="00AA6831" w:rsidP="00E934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AA6831" w:rsidRPr="00242B75" w:rsidRDefault="00AA6831" w:rsidP="00E934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831" w:rsidRPr="00AB7060" w:rsidRDefault="00AA6831" w:rsidP="00E9348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A6831" w:rsidRPr="00AB7060" w:rsidRDefault="00AA6831" w:rsidP="00E9348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6831" w:rsidRPr="00AB7060" w:rsidRDefault="00AA6831" w:rsidP="00E9348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6831" w:rsidRDefault="00AA6831" w:rsidP="00E9348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AA6831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Pr="00696607" w:rsidRDefault="00AA6831" w:rsidP="006966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96607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AA6831" w:rsidRDefault="00AA6831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Pr="009B7A3E" w:rsidRDefault="00AA6831" w:rsidP="009B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5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ом Президента Российской Федерации от 08.07.2013 № 613 «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02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A6831" w:rsidRDefault="00AA6831" w:rsidP="00E9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AB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3A6BA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0E0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</w:t>
      </w:r>
      <w:r>
        <w:rPr>
          <w:rFonts w:ascii="Times New Roman" w:hAnsi="Times New Roman" w:cs="Times New Roman"/>
          <w:sz w:val="28"/>
          <w:szCs w:val="28"/>
        </w:rPr>
        <w:t>совой информации (приложение</w:t>
      </w:r>
      <w:r w:rsidRPr="000E022B">
        <w:rPr>
          <w:rFonts w:ascii="Times New Roman" w:hAnsi="Times New Roman" w:cs="Times New Roman"/>
          <w:sz w:val="28"/>
          <w:szCs w:val="28"/>
        </w:rPr>
        <w:t>).</w:t>
      </w:r>
    </w:p>
    <w:p w:rsidR="00AA6831" w:rsidRPr="00E93485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 w:rsidRPr="00E9348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E9348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93485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от 07 августа 2013  года № 70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Южного сельского поселения Крымского района и членов их семей в информационно-телекоммуникационной сети Интернет на официальном сайте администрации Южного сельского поселения Крымского района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93485">
        <w:rPr>
          <w:rFonts w:ascii="Times New Roman" w:hAnsi="Times New Roman" w:cs="Times New Roman"/>
          <w:sz w:val="28"/>
          <w:szCs w:val="28"/>
        </w:rPr>
        <w:tab/>
      </w:r>
    </w:p>
    <w:p w:rsidR="00AA6831" w:rsidRPr="00E93485" w:rsidRDefault="00AA6831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485">
        <w:rPr>
          <w:rFonts w:ascii="Times New Roman" w:hAnsi="Times New Roman" w:cs="Times New Roman"/>
          <w:sz w:val="28"/>
          <w:szCs w:val="28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AA6831" w:rsidRPr="00E93485" w:rsidRDefault="00AA6831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AA6831" w:rsidRPr="00E93485" w:rsidRDefault="00AA6831" w:rsidP="00E93485">
      <w:pPr>
        <w:rPr>
          <w:rFonts w:ascii="Times New Roman" w:hAnsi="Times New Roman" w:cs="Times New Roman"/>
          <w:sz w:val="28"/>
          <w:szCs w:val="28"/>
        </w:rPr>
      </w:pPr>
    </w:p>
    <w:p w:rsidR="00AA6831" w:rsidRPr="00E93485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 xml:space="preserve">Глава Южного сельского поселения </w:t>
      </w: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С.П.Буйновский</w:t>
      </w: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Pr="00E93485" w:rsidRDefault="00AA683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Pr="00E93485" w:rsidRDefault="00AA6831" w:rsidP="003A6BAB">
      <w:pPr>
        <w:pStyle w:val="ConsPlusNormal"/>
        <w:outlineLvl w:val="0"/>
        <w:rPr>
          <w:rFonts w:cs="Times New Roman"/>
          <w:sz w:val="28"/>
          <w:szCs w:val="28"/>
        </w:rPr>
      </w:pPr>
    </w:p>
    <w:p w:rsidR="00AA6831" w:rsidRPr="00A6374E" w:rsidRDefault="00AA683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831" w:rsidRPr="00A6374E" w:rsidRDefault="00AA683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6831" w:rsidRDefault="00AA683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</w:p>
    <w:p w:rsidR="00AA6831" w:rsidRPr="00A6374E" w:rsidRDefault="00AA683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6831" w:rsidRPr="00BF5C02" w:rsidRDefault="00AA6831" w:rsidP="003A6BAB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bookmarkStart w:id="1" w:name="Par93"/>
      <w:bookmarkEnd w:id="1"/>
    </w:p>
    <w:p w:rsidR="00AA6831" w:rsidRDefault="00AA6831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93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D4054">
          <w:rPr>
            <w:rFonts w:ascii="Times New Roman" w:hAnsi="Times New Roman" w:cs="Times New Roman"/>
            <w:b/>
            <w:bCs/>
            <w:sz w:val="28"/>
            <w:szCs w:val="28"/>
          </w:rPr>
          <w:t>орядок</w:t>
        </w:r>
      </w:hyperlink>
    </w:p>
    <w:p w:rsidR="00AA6831" w:rsidRDefault="00AA6831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AA6831" w:rsidRDefault="00AA6831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31" w:rsidRPr="003E5E77" w:rsidRDefault="00AA6831" w:rsidP="003A6BAB">
      <w:pPr>
        <w:pStyle w:val="ConsPlusNormal"/>
        <w:jc w:val="center"/>
        <w:rPr>
          <w:rFonts w:cs="Times New Roman"/>
          <w:b/>
          <w:bCs/>
        </w:rPr>
      </w:pP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– общий отдел), кадровых служб (лиц, ответственных за ведение кадровой работы)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3E5E77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AA6831" w:rsidRPr="003A6BAB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</w:t>
      </w:r>
      <w:r w:rsidRPr="003A6BAB">
        <w:rPr>
          <w:rFonts w:ascii="Times New Roman" w:hAnsi="Times New Roman" w:cs="Times New Roman"/>
          <w:sz w:val="28"/>
          <w:szCs w:val="28"/>
        </w:rPr>
        <w:t xml:space="preserve">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3E5E77">
        <w:rPr>
          <w:rFonts w:ascii="Times New Roman" w:hAnsi="Times New Roman" w:cs="Times New Roman"/>
          <w:sz w:val="28"/>
          <w:szCs w:val="28"/>
        </w:rPr>
        <w:t xml:space="preserve">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3E5E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5E7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AA6831" w:rsidRPr="003E5E77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AA6831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A6831" w:rsidRPr="006115F6" w:rsidRDefault="00AA6831" w:rsidP="003A6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6115F6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за весь период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замещения муниципальным служащим 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: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AA6831" w:rsidRPr="00AD32F8" w:rsidRDefault="00AA683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2F8">
        <w:rPr>
          <w:rFonts w:ascii="Times New Roman" w:hAnsi="Times New Roman" w:cs="Times New Roman"/>
          <w:sz w:val="28"/>
          <w:szCs w:val="28"/>
        </w:rPr>
        <w:t xml:space="preserve">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6831" w:rsidRPr="00AD32F8" w:rsidRDefault="00AA6831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831" w:rsidRDefault="00AA6831" w:rsidP="003A6BAB">
      <w:pPr>
        <w:rPr>
          <w:rFonts w:cs="Times New Roman"/>
        </w:rPr>
      </w:pPr>
    </w:p>
    <w:p w:rsidR="00AA6831" w:rsidRPr="00AD32F8" w:rsidRDefault="00AA6831" w:rsidP="003A6BAB">
      <w:pPr>
        <w:rPr>
          <w:rFonts w:cs="Times New Roman"/>
        </w:rPr>
      </w:pPr>
    </w:p>
    <w:p w:rsidR="00AA6831" w:rsidRDefault="00AA6831" w:rsidP="003A6BAB">
      <w:pPr>
        <w:rPr>
          <w:rFonts w:cs="Times New Roman"/>
        </w:rPr>
      </w:pPr>
    </w:p>
    <w:p w:rsidR="00AA6831" w:rsidRDefault="00AA6831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AA6831" w:rsidRDefault="00AA6831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AA6831" w:rsidRDefault="00AA6831" w:rsidP="00EB2741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AA6831" w:rsidRDefault="00AA6831">
      <w:pPr>
        <w:rPr>
          <w:rFonts w:cs="Times New Roman"/>
        </w:rPr>
      </w:pPr>
    </w:p>
    <w:sectPr w:rsidR="00AA6831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89"/>
    <w:rsid w:val="000E022B"/>
    <w:rsid w:val="001A5FFA"/>
    <w:rsid w:val="001B6AE3"/>
    <w:rsid w:val="00203B89"/>
    <w:rsid w:val="00230D6F"/>
    <w:rsid w:val="00242B75"/>
    <w:rsid w:val="002D4054"/>
    <w:rsid w:val="003A6BAB"/>
    <w:rsid w:val="003D6879"/>
    <w:rsid w:val="003E5E77"/>
    <w:rsid w:val="004E35CA"/>
    <w:rsid w:val="00575761"/>
    <w:rsid w:val="00592086"/>
    <w:rsid w:val="0059596B"/>
    <w:rsid w:val="006115F6"/>
    <w:rsid w:val="00696607"/>
    <w:rsid w:val="006D2FA9"/>
    <w:rsid w:val="00712F36"/>
    <w:rsid w:val="007F745F"/>
    <w:rsid w:val="009B7A3E"/>
    <w:rsid w:val="00A6374E"/>
    <w:rsid w:val="00AA6831"/>
    <w:rsid w:val="00AB7060"/>
    <w:rsid w:val="00AD32F8"/>
    <w:rsid w:val="00B16685"/>
    <w:rsid w:val="00B47FCB"/>
    <w:rsid w:val="00BF5C02"/>
    <w:rsid w:val="00CC7492"/>
    <w:rsid w:val="00DC6655"/>
    <w:rsid w:val="00E26083"/>
    <w:rsid w:val="00E93485"/>
    <w:rsid w:val="00EA22F5"/>
    <w:rsid w:val="00EA642C"/>
    <w:rsid w:val="00EB2741"/>
    <w:rsid w:val="00EC098F"/>
    <w:rsid w:val="00F37421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B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41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E9348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348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hyperlink" Target="consultantplus://offline/ref=2B1B73D236F7FE63F043AC951AB1EA993DF105F27BC4C676CC4D9E1139539AC723FFBA86ED7AE424h0k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1408</Words>
  <Characters>8032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11</cp:revision>
  <dcterms:created xsi:type="dcterms:W3CDTF">2015-12-01T10:15:00Z</dcterms:created>
  <dcterms:modified xsi:type="dcterms:W3CDTF">2015-12-14T08:03:00Z</dcterms:modified>
</cp:coreProperties>
</file>