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E6585" w:rsidRPr="008C7913" w:rsidRDefault="00EE6585" w:rsidP="008C7913">
      <w:pPr>
        <w:tabs>
          <w:tab w:val="left" w:pos="2977"/>
        </w:tabs>
        <w:jc w:val="right"/>
        <w:rPr>
          <w:b/>
          <w:bCs/>
          <w:noProof/>
          <w:u w:val="single"/>
          <w:lang w:eastAsia="ru-RU"/>
        </w:rPr>
      </w:pPr>
      <w:r>
        <w:rPr>
          <w:b/>
          <w:bCs/>
          <w:noProof/>
          <w:u w:val="single"/>
          <w:lang w:eastAsia="ru-RU"/>
        </w:rPr>
        <w:t>Проект</w:t>
      </w:r>
    </w:p>
    <w:p w:rsidR="00EE6585" w:rsidRDefault="00EE6585" w:rsidP="005D125D">
      <w:pPr>
        <w:tabs>
          <w:tab w:val="left" w:pos="2977"/>
        </w:tabs>
        <w:jc w:val="center"/>
        <w:rPr>
          <w:color w:val="000000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5pt;height:42.75pt;visibility:visible">
            <v:imagedata r:id="rId7" o:title=""/>
          </v:shape>
        </w:pict>
      </w:r>
    </w:p>
    <w:p w:rsidR="00EE6585" w:rsidRPr="005F556A" w:rsidRDefault="00EE6585" w:rsidP="004B2EB8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СОВЕТ ЮЖНОГО СЕЛЬСКОГО ПОСЕЛЕНИЯ</w:t>
      </w:r>
    </w:p>
    <w:p w:rsidR="00EE6585" w:rsidRDefault="00EE6585" w:rsidP="004B2EB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КРЫМСКОГО РАЙОНА</w:t>
      </w:r>
    </w:p>
    <w:p w:rsidR="00EE6585" w:rsidRDefault="00EE6585" w:rsidP="004B2EB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Третий созыв</w:t>
      </w:r>
    </w:p>
    <w:p w:rsidR="00EE6585" w:rsidRDefault="00EE6585" w:rsidP="004B2EB8">
      <w:pPr>
        <w:ind w:firstLine="851"/>
        <w:jc w:val="both"/>
        <w:rPr>
          <w:color w:val="000000"/>
          <w:sz w:val="28"/>
          <w:szCs w:val="28"/>
        </w:rPr>
      </w:pPr>
    </w:p>
    <w:p w:rsidR="00EE6585" w:rsidRPr="00EE456E" w:rsidRDefault="00EE6585" w:rsidP="004B2EB8">
      <w:pPr>
        <w:jc w:val="center"/>
        <w:rPr>
          <w:b/>
          <w:bCs/>
          <w:color w:val="000000"/>
          <w:sz w:val="28"/>
          <w:szCs w:val="28"/>
        </w:rPr>
      </w:pPr>
      <w:r w:rsidRPr="00EE456E">
        <w:rPr>
          <w:b/>
          <w:bCs/>
          <w:color w:val="000000"/>
          <w:sz w:val="28"/>
          <w:szCs w:val="28"/>
        </w:rPr>
        <w:t>РЕШЕНИЕ</w:t>
      </w:r>
    </w:p>
    <w:p w:rsidR="00EE6585" w:rsidRDefault="00EE6585" w:rsidP="004B2EB8">
      <w:pPr>
        <w:jc w:val="center"/>
        <w:rPr>
          <w:sz w:val="28"/>
          <w:szCs w:val="28"/>
        </w:rPr>
      </w:pPr>
    </w:p>
    <w:p w:rsidR="00EE6585" w:rsidRDefault="00EE6585" w:rsidP="004B2EB8">
      <w:pPr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Pr="00632E5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№ ___</w:t>
      </w:r>
    </w:p>
    <w:p w:rsidR="00EE6585" w:rsidRPr="004055EF" w:rsidRDefault="00EE6585" w:rsidP="004B2EB8">
      <w:pPr>
        <w:jc w:val="center"/>
        <w:rPr>
          <w:b/>
          <w:bCs/>
          <w:color w:val="000000"/>
          <w:spacing w:val="-6"/>
        </w:rPr>
      </w:pPr>
      <w:r w:rsidRPr="004055EF">
        <w:t>поселок Южный</w:t>
      </w:r>
    </w:p>
    <w:p w:rsidR="00EE6585" w:rsidRDefault="00EE6585" w:rsidP="004B2EB8">
      <w:pPr>
        <w:spacing w:line="240" w:lineRule="atLeast"/>
        <w:jc w:val="both"/>
        <w:rPr>
          <w:sz w:val="28"/>
          <w:szCs w:val="28"/>
        </w:rPr>
      </w:pPr>
    </w:p>
    <w:p w:rsidR="00EE6585" w:rsidRDefault="00EE6585" w:rsidP="004B2EB8">
      <w:pPr>
        <w:spacing w:line="240" w:lineRule="atLeast"/>
        <w:jc w:val="both"/>
        <w:rPr>
          <w:sz w:val="28"/>
          <w:szCs w:val="28"/>
        </w:rPr>
      </w:pPr>
    </w:p>
    <w:p w:rsidR="00EE6585" w:rsidRDefault="00EE6585" w:rsidP="004B2EB8">
      <w:pPr>
        <w:pStyle w:val="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014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ета Южного сельского поселения </w:t>
      </w:r>
      <w:r w:rsidRPr="00835014">
        <w:rPr>
          <w:rFonts w:ascii="Times New Roman" w:hAnsi="Times New Roman" w:cs="Times New Roman"/>
          <w:b/>
          <w:bCs/>
          <w:sz w:val="28"/>
          <w:szCs w:val="28"/>
        </w:rPr>
        <w:t xml:space="preserve">Крымского района от </w:t>
      </w: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835014">
        <w:rPr>
          <w:rFonts w:ascii="Times New Roman" w:hAnsi="Times New Roman" w:cs="Times New Roman"/>
          <w:b/>
          <w:bCs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35014"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bCs/>
          <w:sz w:val="28"/>
          <w:szCs w:val="28"/>
        </w:rPr>
        <w:t>25 «О бюджете Южного сельского поселения Крымского района на 2015 год»</w:t>
      </w:r>
    </w:p>
    <w:p w:rsidR="00EE6585" w:rsidRDefault="00EE6585" w:rsidP="004B2EB8">
      <w:pPr>
        <w:pStyle w:val="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E6585" w:rsidRDefault="00EE6585" w:rsidP="004B2EB8">
      <w:pPr>
        <w:pStyle w:val="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6585" w:rsidRDefault="00EE6585" w:rsidP="009E73F6"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В целях решения вопросов местного значения Южного сельского поселения Крымского района, предусмотренных пунктом 1 статьи 14 Федерального закона от 6 октября 2003 года № 131-ФЗ «Об общих принципах организации местного самоуправления в Российской Федерации», Совет Южного сельского поселения Крымского района РЕШИЛ:</w:t>
      </w:r>
    </w:p>
    <w:p w:rsidR="00EE6585" w:rsidRDefault="00EE6585" w:rsidP="00835014">
      <w:pPr>
        <w:tabs>
          <w:tab w:val="left" w:pos="870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1. Внести в решение Совета Южного сельского поселения Крымского района от 22 декабря 2014 года № 25 «О бюджете Южного сельского поселения Крымского района на 2015 год» следующие изменения:</w:t>
      </w:r>
    </w:p>
    <w:p w:rsidR="00EE6585" w:rsidRPr="00B21678" w:rsidRDefault="00EE6585" w:rsidP="0083501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ab/>
        <w:t>1.1. Подпункт 1 и 2 пункта 1 «</w:t>
      </w:r>
      <w:r>
        <w:rPr>
          <w:sz w:val="28"/>
          <w:szCs w:val="28"/>
        </w:rPr>
        <w:t xml:space="preserve">Утвердить основные характеристики бюджета </w:t>
      </w:r>
      <w:r>
        <w:rPr>
          <w:sz w:val="28"/>
          <w:szCs w:val="28"/>
          <w:lang w:eastAsia="en-US"/>
        </w:rPr>
        <w:t>Южного</w:t>
      </w:r>
      <w:r>
        <w:rPr>
          <w:sz w:val="28"/>
          <w:szCs w:val="28"/>
        </w:rPr>
        <w:t xml:space="preserve">  сельского поселения Крымского района (далее - </w:t>
      </w:r>
      <w:r>
        <w:rPr>
          <w:color w:val="000000"/>
          <w:sz w:val="28"/>
          <w:szCs w:val="28"/>
        </w:rPr>
        <w:t>местный бюджет) на 2015 год», заменить словами:</w:t>
      </w:r>
    </w:p>
    <w:p w:rsidR="00EE6585" w:rsidRPr="00B21678" w:rsidRDefault="00EE6585" w:rsidP="00E56D45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общий объем доходов в сумме 21 362,5</w:t>
      </w:r>
      <w:r w:rsidRPr="00B21678">
        <w:rPr>
          <w:color w:val="000000"/>
          <w:sz w:val="28"/>
          <w:szCs w:val="28"/>
        </w:rPr>
        <w:t xml:space="preserve"> тыс. рублей;</w:t>
      </w:r>
    </w:p>
    <w:p w:rsidR="00EE6585" w:rsidRDefault="00EE6585" w:rsidP="00C0756C">
      <w:pPr>
        <w:ind w:firstLine="900"/>
        <w:jc w:val="both"/>
        <w:rPr>
          <w:color w:val="000000"/>
          <w:sz w:val="28"/>
          <w:szCs w:val="28"/>
        </w:rPr>
      </w:pPr>
      <w:r w:rsidRPr="00B21678">
        <w:rPr>
          <w:color w:val="000000"/>
          <w:sz w:val="28"/>
          <w:szCs w:val="28"/>
        </w:rPr>
        <w:t xml:space="preserve">2) общий объем расходов в сумме </w:t>
      </w:r>
      <w:r>
        <w:rPr>
          <w:color w:val="000000"/>
          <w:sz w:val="28"/>
          <w:szCs w:val="28"/>
        </w:rPr>
        <w:t>25 664</w:t>
      </w:r>
      <w:bookmarkStart w:id="0" w:name="_GoBack"/>
      <w:bookmarkEnd w:id="0"/>
      <w:r>
        <w:rPr>
          <w:color w:val="000000"/>
          <w:sz w:val="28"/>
          <w:szCs w:val="28"/>
        </w:rPr>
        <w:t xml:space="preserve">,3 тыс. рублей.  </w:t>
      </w:r>
    </w:p>
    <w:p w:rsidR="00EE6585" w:rsidRDefault="00EE6585" w:rsidP="00C0756C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ab/>
        <w:t>1.2. Приложение № 2 «</w:t>
      </w:r>
      <w:r w:rsidRPr="00C00D35">
        <w:rPr>
          <w:sz w:val="28"/>
          <w:szCs w:val="28"/>
        </w:rPr>
        <w:t>Поступление доходов в местный бюджет  Южного сельского  поселения Крымского района на 2015 год</w:t>
      </w:r>
      <w:r>
        <w:rPr>
          <w:sz w:val="28"/>
          <w:szCs w:val="28"/>
        </w:rPr>
        <w:t>»</w:t>
      </w:r>
      <w:r>
        <w:rPr>
          <w:sz w:val="28"/>
          <w:szCs w:val="28"/>
          <w:lang w:eastAsia="ru-RU"/>
        </w:rPr>
        <w:t xml:space="preserve"> изложить в новой редакции согласно приложению № 1;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E6585" w:rsidRDefault="00EE6585" w:rsidP="00C0756C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1.3. Приложение № 4 «</w:t>
      </w:r>
      <w:r w:rsidRPr="00C00D35">
        <w:rPr>
          <w:sz w:val="28"/>
          <w:szCs w:val="28"/>
        </w:rPr>
        <w:t>Распределение расходов местного бюджета Южного  сельского поселения Крымского района   по разделам и подразделам  классификации расходов бюджетов на 2015 год</w:t>
      </w:r>
      <w:r>
        <w:rPr>
          <w:sz w:val="28"/>
          <w:szCs w:val="28"/>
          <w:lang w:eastAsia="ru-RU"/>
        </w:rPr>
        <w:t>» изложить в новой редакции согласно приложению № 2;</w:t>
      </w:r>
      <w:r>
        <w:rPr>
          <w:sz w:val="28"/>
          <w:szCs w:val="28"/>
        </w:rPr>
        <w:tab/>
      </w:r>
    </w:p>
    <w:p w:rsidR="00EE6585" w:rsidRPr="00835014" w:rsidRDefault="00EE6585" w:rsidP="00835014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eastAsia="ru-RU"/>
        </w:rPr>
        <w:t>1.4. Приложение № 5 «</w:t>
      </w:r>
      <w:r w:rsidRPr="00C00D35">
        <w:rPr>
          <w:color w:val="000000"/>
          <w:sz w:val="28"/>
          <w:szCs w:val="28"/>
        </w:rPr>
        <w:t>Ведомственная структура расходов  бюджета  Южного сельского поселения на 2015 год</w:t>
      </w:r>
      <w:r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  <w:lang w:eastAsia="ru-RU"/>
        </w:rPr>
        <w:t>изложить в новой редакции согласно приложению № 3;</w:t>
      </w:r>
    </w:p>
    <w:p w:rsidR="00EE6585" w:rsidRPr="00C00D35" w:rsidRDefault="00EE6585" w:rsidP="00C00D3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</w:t>
      </w:r>
      <w:r w:rsidRPr="0033644B">
        <w:rPr>
          <w:color w:val="000000"/>
          <w:sz w:val="28"/>
          <w:szCs w:val="28"/>
        </w:rPr>
        <w:t xml:space="preserve">. Опубликовать настоящее Решение в газете «Призыв».  </w:t>
      </w:r>
    </w:p>
    <w:p w:rsidR="00EE6585" w:rsidRPr="0033644B" w:rsidRDefault="00EE6585" w:rsidP="00C00D3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</w:t>
      </w:r>
      <w:r w:rsidRPr="0033644B">
        <w:rPr>
          <w:color w:val="000000"/>
          <w:sz w:val="28"/>
          <w:szCs w:val="28"/>
        </w:rPr>
        <w:t>. Настоящее решение вступает в силу с</w:t>
      </w:r>
      <w:r>
        <w:rPr>
          <w:color w:val="000000"/>
          <w:sz w:val="28"/>
          <w:szCs w:val="28"/>
        </w:rPr>
        <w:t>о дня</w:t>
      </w:r>
      <w:r w:rsidRPr="0033644B">
        <w:rPr>
          <w:color w:val="000000"/>
          <w:sz w:val="28"/>
          <w:szCs w:val="28"/>
        </w:rPr>
        <w:t xml:space="preserve"> опубликования.</w:t>
      </w:r>
    </w:p>
    <w:p w:rsidR="00EE6585" w:rsidRDefault="00EE6585" w:rsidP="00E56D45">
      <w:pPr>
        <w:ind w:firstLine="840"/>
        <w:jc w:val="both"/>
        <w:rPr>
          <w:color w:val="000000"/>
          <w:sz w:val="28"/>
          <w:szCs w:val="28"/>
        </w:rPr>
      </w:pPr>
    </w:p>
    <w:p w:rsidR="00EE6585" w:rsidRPr="0033644B" w:rsidRDefault="00EE6585" w:rsidP="00E56D45">
      <w:pPr>
        <w:ind w:firstLine="840"/>
        <w:jc w:val="both"/>
        <w:rPr>
          <w:color w:val="000000"/>
          <w:sz w:val="28"/>
          <w:szCs w:val="28"/>
        </w:rPr>
      </w:pPr>
    </w:p>
    <w:p w:rsidR="00EE6585" w:rsidRPr="0033644B" w:rsidRDefault="00EE6585" w:rsidP="005D281E">
      <w:pPr>
        <w:rPr>
          <w:color w:val="000000"/>
          <w:sz w:val="28"/>
          <w:szCs w:val="28"/>
        </w:rPr>
      </w:pPr>
      <w:r w:rsidRPr="0033644B">
        <w:rPr>
          <w:color w:val="000000"/>
          <w:sz w:val="28"/>
          <w:szCs w:val="28"/>
        </w:rPr>
        <w:t xml:space="preserve">Глава Южного сельского поселения </w:t>
      </w:r>
    </w:p>
    <w:p w:rsidR="00EE6585" w:rsidRDefault="00EE6585" w:rsidP="00632E50">
      <w:pPr>
        <w:rPr>
          <w:color w:val="000000"/>
          <w:sz w:val="28"/>
          <w:szCs w:val="28"/>
        </w:rPr>
      </w:pPr>
      <w:r w:rsidRPr="0033644B">
        <w:rPr>
          <w:color w:val="000000"/>
          <w:sz w:val="28"/>
          <w:szCs w:val="28"/>
        </w:rPr>
        <w:t xml:space="preserve">Крымского района                                         </w:t>
      </w:r>
      <w:r>
        <w:rPr>
          <w:color w:val="000000"/>
          <w:sz w:val="28"/>
          <w:szCs w:val="28"/>
        </w:rPr>
        <w:t xml:space="preserve">                       С.П.Буйновский</w:t>
      </w:r>
    </w:p>
    <w:p w:rsidR="00EE6585" w:rsidRPr="00632E50" w:rsidRDefault="00EE6585" w:rsidP="00632E50">
      <w:pPr>
        <w:rPr>
          <w:color w:val="000000"/>
          <w:sz w:val="28"/>
          <w:szCs w:val="28"/>
        </w:rPr>
      </w:pPr>
    </w:p>
    <w:p w:rsidR="00EE6585" w:rsidRPr="00310C8F" w:rsidRDefault="00EE6585" w:rsidP="00477432">
      <w:pPr>
        <w:ind w:firstLine="840"/>
        <w:jc w:val="righ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10C8F">
        <w:t>Приложение № 1</w:t>
      </w:r>
    </w:p>
    <w:p w:rsidR="00EE6585" w:rsidRPr="00310C8F" w:rsidRDefault="00EE6585" w:rsidP="00477432">
      <w:pPr>
        <w:ind w:firstLine="840"/>
        <w:jc w:val="right"/>
      </w:pPr>
      <w:r w:rsidRPr="00310C8F">
        <w:t>к решению Совета</w:t>
      </w:r>
    </w:p>
    <w:p w:rsidR="00EE6585" w:rsidRPr="00310C8F" w:rsidRDefault="00EE6585" w:rsidP="00477432">
      <w:pPr>
        <w:ind w:firstLine="840"/>
        <w:jc w:val="right"/>
      </w:pPr>
      <w:r w:rsidRPr="00310C8F">
        <w:t xml:space="preserve"> Южного сельского поселения</w:t>
      </w:r>
    </w:p>
    <w:p w:rsidR="00EE6585" w:rsidRPr="00310C8F" w:rsidRDefault="00EE6585" w:rsidP="00477432">
      <w:pPr>
        <w:ind w:firstLine="840"/>
        <w:jc w:val="right"/>
      </w:pPr>
      <w:r w:rsidRPr="00310C8F">
        <w:t xml:space="preserve">Крымского района </w:t>
      </w:r>
    </w:p>
    <w:p w:rsidR="00EE6585" w:rsidRPr="00310C8F" w:rsidRDefault="00EE6585" w:rsidP="00477432">
      <w:pPr>
        <w:ind w:firstLine="840"/>
        <w:jc w:val="right"/>
      </w:pPr>
      <w:r w:rsidRPr="00310C8F">
        <w:t xml:space="preserve">от </w:t>
      </w:r>
      <w:r>
        <w:t>_______</w:t>
      </w:r>
      <w:r w:rsidRPr="00310C8F">
        <w:t xml:space="preserve"> № </w:t>
      </w:r>
      <w:r>
        <w:t>___</w:t>
      </w:r>
    </w:p>
    <w:p w:rsidR="00EE6585" w:rsidRPr="00310C8F" w:rsidRDefault="00EE6585" w:rsidP="00477432">
      <w:pPr>
        <w:ind w:firstLine="7230"/>
        <w:jc w:val="center"/>
      </w:pPr>
    </w:p>
    <w:p w:rsidR="00EE6585" w:rsidRPr="00310C8F" w:rsidRDefault="00EE6585" w:rsidP="00477432">
      <w:pPr>
        <w:jc w:val="right"/>
      </w:pPr>
      <w:r w:rsidRPr="00310C8F">
        <w:t>Приложение № 2</w:t>
      </w:r>
    </w:p>
    <w:p w:rsidR="00EE6585" w:rsidRPr="00310C8F" w:rsidRDefault="00EE6585" w:rsidP="00477432">
      <w:pPr>
        <w:ind w:firstLine="840"/>
        <w:jc w:val="right"/>
      </w:pPr>
      <w:r w:rsidRPr="00310C8F">
        <w:t>к решению Совета</w:t>
      </w:r>
    </w:p>
    <w:p w:rsidR="00EE6585" w:rsidRPr="00310C8F" w:rsidRDefault="00EE6585" w:rsidP="00477432">
      <w:pPr>
        <w:ind w:firstLine="840"/>
        <w:jc w:val="right"/>
      </w:pPr>
      <w:r w:rsidRPr="00310C8F">
        <w:t xml:space="preserve"> Южного сельского поселения</w:t>
      </w:r>
    </w:p>
    <w:p w:rsidR="00EE6585" w:rsidRPr="00310C8F" w:rsidRDefault="00EE6585" w:rsidP="00477432">
      <w:pPr>
        <w:ind w:firstLine="840"/>
        <w:jc w:val="right"/>
      </w:pPr>
      <w:r w:rsidRPr="00310C8F">
        <w:t xml:space="preserve">Крымского района </w:t>
      </w:r>
    </w:p>
    <w:p w:rsidR="00EE6585" w:rsidRPr="00310C8F" w:rsidRDefault="00EE6585" w:rsidP="00477432">
      <w:pPr>
        <w:ind w:firstLine="840"/>
        <w:jc w:val="right"/>
      </w:pPr>
      <w:r w:rsidRPr="00310C8F">
        <w:t>от 22.12.2014 № 25</w:t>
      </w:r>
    </w:p>
    <w:p w:rsidR="00EE6585" w:rsidRPr="001F04E9" w:rsidRDefault="00EE6585" w:rsidP="00477432">
      <w:pPr>
        <w:ind w:firstLine="840"/>
        <w:jc w:val="right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2624"/>
        <w:gridCol w:w="6804"/>
        <w:gridCol w:w="206"/>
        <w:gridCol w:w="30"/>
        <w:gridCol w:w="898"/>
      </w:tblGrid>
      <w:tr w:rsidR="00EE6585" w:rsidRPr="005D281E">
        <w:trPr>
          <w:gridAfter w:val="2"/>
          <w:wAfter w:w="928" w:type="dxa"/>
          <w:trHeight w:val="735"/>
        </w:trPr>
        <w:tc>
          <w:tcPr>
            <w:tcW w:w="9634" w:type="dxa"/>
            <w:gridSpan w:val="3"/>
            <w:vAlign w:val="bottom"/>
          </w:tcPr>
          <w:p w:rsidR="00EE6585" w:rsidRPr="005D281E" w:rsidRDefault="00EE6585" w:rsidP="00EB508D">
            <w:pPr>
              <w:snapToGrid w:val="0"/>
              <w:jc w:val="center"/>
              <w:rPr>
                <w:b/>
                <w:bCs/>
              </w:rPr>
            </w:pPr>
            <w:r w:rsidRPr="005D281E">
              <w:rPr>
                <w:b/>
                <w:bCs/>
              </w:rPr>
              <w:t xml:space="preserve">Поступление доходов в местный бюджет  Южного сельского  поселения </w:t>
            </w:r>
          </w:p>
          <w:p w:rsidR="00EE6585" w:rsidRPr="005D281E" w:rsidRDefault="00EE6585" w:rsidP="00EB508D">
            <w:pPr>
              <w:jc w:val="center"/>
              <w:rPr>
                <w:b/>
                <w:bCs/>
              </w:rPr>
            </w:pPr>
            <w:r w:rsidRPr="005D281E">
              <w:rPr>
                <w:b/>
                <w:bCs/>
              </w:rPr>
              <w:t>Крымского района на 2015 год</w:t>
            </w:r>
          </w:p>
        </w:tc>
      </w:tr>
      <w:tr w:rsidR="00EE6585" w:rsidRPr="005D281E">
        <w:trPr>
          <w:gridAfter w:val="1"/>
          <w:wAfter w:w="898" w:type="dxa"/>
          <w:trHeight w:val="120"/>
        </w:trPr>
        <w:tc>
          <w:tcPr>
            <w:tcW w:w="2624" w:type="dxa"/>
            <w:vAlign w:val="bottom"/>
          </w:tcPr>
          <w:p w:rsidR="00EE6585" w:rsidRPr="005D281E" w:rsidRDefault="00EE6585" w:rsidP="00EB508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bottom"/>
          </w:tcPr>
          <w:p w:rsidR="00EE6585" w:rsidRPr="005D281E" w:rsidRDefault="00EE6585" w:rsidP="00EB508D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000000"/>
            </w:tcBorders>
            <w:vAlign w:val="bottom"/>
          </w:tcPr>
          <w:p w:rsidR="00EE6585" w:rsidRPr="005D281E" w:rsidRDefault="00EE6585" w:rsidP="00EB508D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5D281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E6585" w:rsidRPr="005D281E">
        <w:trPr>
          <w:trHeight w:val="461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E6585" w:rsidRPr="005D281E" w:rsidRDefault="00EE6585" w:rsidP="00EB508D">
            <w:pPr>
              <w:snapToGrid w:val="0"/>
              <w:jc w:val="center"/>
              <w:rPr>
                <w:b/>
                <w:bCs/>
              </w:rPr>
            </w:pPr>
            <w:r w:rsidRPr="005D281E">
              <w:rPr>
                <w:b/>
                <w:bCs/>
              </w:rPr>
              <w:t xml:space="preserve">Код </w:t>
            </w:r>
          </w:p>
        </w:tc>
        <w:tc>
          <w:tcPr>
            <w:tcW w:w="6804" w:type="dxa"/>
            <w:tcBorders>
              <w:left w:val="single" w:sz="4" w:space="0" w:color="000000"/>
            </w:tcBorders>
            <w:vAlign w:val="center"/>
          </w:tcPr>
          <w:p w:rsidR="00EE6585" w:rsidRPr="005D281E" w:rsidRDefault="00EE6585" w:rsidP="00EB508D">
            <w:pPr>
              <w:snapToGrid w:val="0"/>
              <w:jc w:val="center"/>
              <w:rPr>
                <w:b/>
                <w:bCs/>
              </w:rPr>
            </w:pPr>
            <w:r w:rsidRPr="005D281E">
              <w:rPr>
                <w:b/>
                <w:bCs/>
              </w:rPr>
              <w:t>Наименование доходов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6585" w:rsidRPr="005D281E" w:rsidRDefault="00EE6585" w:rsidP="00EB508D">
            <w:pPr>
              <w:snapToGrid w:val="0"/>
              <w:jc w:val="center"/>
              <w:rPr>
                <w:b/>
                <w:bCs/>
              </w:rPr>
            </w:pPr>
            <w:r w:rsidRPr="005D281E">
              <w:rPr>
                <w:b/>
                <w:bCs/>
              </w:rPr>
              <w:t>Сумма</w:t>
            </w:r>
          </w:p>
        </w:tc>
      </w:tr>
      <w:tr w:rsidR="00EE6585" w:rsidRPr="005D281E">
        <w:trPr>
          <w:trHeight w:val="255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6585" w:rsidRPr="005D281E" w:rsidRDefault="00EE6585" w:rsidP="00EB508D">
            <w:pPr>
              <w:snapToGrid w:val="0"/>
              <w:jc w:val="center"/>
              <w:rPr>
                <w:b/>
                <w:bCs/>
              </w:rPr>
            </w:pPr>
            <w:r w:rsidRPr="005D281E">
              <w:rPr>
                <w:b/>
                <w:bCs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6585" w:rsidRPr="005D281E" w:rsidRDefault="00EE6585" w:rsidP="00EB508D">
            <w:pPr>
              <w:snapToGrid w:val="0"/>
              <w:jc w:val="center"/>
              <w:rPr>
                <w:b/>
                <w:bCs/>
              </w:rPr>
            </w:pPr>
            <w:r w:rsidRPr="005D281E">
              <w:rPr>
                <w:b/>
                <w:bCs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6585" w:rsidRPr="005D281E" w:rsidRDefault="00EE6585" w:rsidP="00EB508D">
            <w:pPr>
              <w:snapToGrid w:val="0"/>
              <w:jc w:val="center"/>
              <w:rPr>
                <w:b/>
                <w:bCs/>
              </w:rPr>
            </w:pPr>
            <w:r w:rsidRPr="005D281E">
              <w:rPr>
                <w:b/>
                <w:bCs/>
              </w:rPr>
              <w:t>3</w:t>
            </w:r>
          </w:p>
        </w:tc>
      </w:tr>
      <w:tr w:rsidR="00EE6585" w:rsidRPr="005D281E">
        <w:trPr>
          <w:trHeight w:val="315"/>
        </w:trPr>
        <w:tc>
          <w:tcPr>
            <w:tcW w:w="26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E6585" w:rsidRPr="005D281E" w:rsidRDefault="00EE6585" w:rsidP="00EB508D">
            <w:pPr>
              <w:snapToGrid w:val="0"/>
              <w:rPr>
                <w:b/>
                <w:bCs/>
              </w:rPr>
            </w:pPr>
            <w:r w:rsidRPr="005D281E">
              <w:rPr>
                <w:b/>
                <w:bCs/>
              </w:rPr>
              <w:t>00010000000000000000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E6585" w:rsidRPr="005D281E" w:rsidRDefault="00EE6585" w:rsidP="00EB508D">
            <w:pPr>
              <w:snapToGrid w:val="0"/>
              <w:rPr>
                <w:b/>
                <w:bCs/>
              </w:rPr>
            </w:pPr>
            <w:r w:rsidRPr="005D281E">
              <w:rPr>
                <w:b/>
                <w:bCs/>
              </w:rPr>
              <w:t>Доходы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5D281E" w:rsidRDefault="00EE6585" w:rsidP="006F6474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12943,0</w:t>
            </w:r>
          </w:p>
        </w:tc>
      </w:tr>
      <w:tr w:rsidR="00EE6585" w:rsidRPr="005D281E">
        <w:trPr>
          <w:trHeight w:val="375"/>
        </w:trPr>
        <w:tc>
          <w:tcPr>
            <w:tcW w:w="26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E6585" w:rsidRPr="005D281E" w:rsidRDefault="00EE6585" w:rsidP="00EB508D">
            <w:pPr>
              <w:snapToGrid w:val="0"/>
            </w:pPr>
            <w:r w:rsidRPr="005D281E">
              <w:t>18210102000010000110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E6585" w:rsidRPr="005D281E" w:rsidRDefault="00EE6585" w:rsidP="00EB508D">
            <w:pPr>
              <w:snapToGrid w:val="0"/>
            </w:pPr>
            <w:r w:rsidRPr="005D281E">
              <w:t>Налог на доходы физических лиц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5D281E" w:rsidRDefault="00EE6585" w:rsidP="00EB508D">
            <w:pPr>
              <w:snapToGrid w:val="0"/>
              <w:jc w:val="right"/>
            </w:pPr>
            <w:r w:rsidRPr="005D281E">
              <w:t>4600</w:t>
            </w:r>
            <w:r>
              <w:t>,0</w:t>
            </w:r>
          </w:p>
        </w:tc>
      </w:tr>
      <w:tr w:rsidR="00EE6585" w:rsidRPr="005D281E">
        <w:trPr>
          <w:trHeight w:val="315"/>
        </w:trPr>
        <w:tc>
          <w:tcPr>
            <w:tcW w:w="26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E6585" w:rsidRPr="005D281E" w:rsidRDefault="00EE6585" w:rsidP="00EB508D">
            <w:pPr>
              <w:snapToGrid w:val="0"/>
            </w:pPr>
            <w:r w:rsidRPr="005D281E">
              <w:t>18210503000010000110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E6585" w:rsidRPr="005D281E" w:rsidRDefault="00EE6585" w:rsidP="00EB508D">
            <w:pPr>
              <w:snapToGrid w:val="0"/>
            </w:pPr>
            <w:r w:rsidRPr="005D281E">
              <w:t>Единый сельскохозяйственный налог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5D281E" w:rsidRDefault="00EE6585" w:rsidP="006F6474">
            <w:pPr>
              <w:snapToGrid w:val="0"/>
              <w:jc w:val="right"/>
              <w:rPr>
                <w:color w:val="000000"/>
              </w:rPr>
            </w:pPr>
            <w:r w:rsidRPr="005D281E">
              <w:rPr>
                <w:color w:val="000000"/>
              </w:rPr>
              <w:t>3</w:t>
            </w:r>
            <w:r>
              <w:rPr>
                <w:color w:val="000000"/>
              </w:rPr>
              <w:t>5</w:t>
            </w:r>
            <w:r w:rsidRPr="005D281E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</w:tr>
      <w:tr w:rsidR="00EE6585" w:rsidRPr="005D281E">
        <w:trPr>
          <w:trHeight w:val="315"/>
        </w:trPr>
        <w:tc>
          <w:tcPr>
            <w:tcW w:w="26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E6585" w:rsidRPr="005D281E" w:rsidRDefault="00EE6585" w:rsidP="00EB508D">
            <w:pPr>
              <w:snapToGrid w:val="0"/>
            </w:pPr>
            <w:r w:rsidRPr="005D281E">
              <w:t>10010302230010000110</w:t>
            </w:r>
          </w:p>
          <w:p w:rsidR="00EE6585" w:rsidRPr="005D281E" w:rsidRDefault="00EE6585" w:rsidP="00EB508D">
            <w:pPr>
              <w:snapToGrid w:val="0"/>
            </w:pPr>
            <w:r w:rsidRPr="005D281E">
              <w:t>10010302240010000110</w:t>
            </w:r>
          </w:p>
          <w:p w:rsidR="00EE6585" w:rsidRPr="005D281E" w:rsidRDefault="00EE6585" w:rsidP="00EB508D">
            <w:pPr>
              <w:snapToGrid w:val="0"/>
            </w:pPr>
            <w:r w:rsidRPr="005D281E">
              <w:t>10010302250010000110</w:t>
            </w:r>
          </w:p>
          <w:p w:rsidR="00EE6585" w:rsidRPr="005D281E" w:rsidRDefault="00EE6585" w:rsidP="00EB508D">
            <w:pPr>
              <w:snapToGrid w:val="0"/>
            </w:pPr>
            <w:r w:rsidRPr="005D281E">
              <w:t>10010302260010000110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E6585" w:rsidRPr="005D281E" w:rsidRDefault="00EE6585" w:rsidP="00EB508D">
            <w:pPr>
              <w:snapToGrid w:val="0"/>
            </w:pPr>
            <w:r w:rsidRPr="005D281E"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5D281E" w:rsidRDefault="00EE6585" w:rsidP="001B2BC0">
            <w:pPr>
              <w:snapToGrid w:val="0"/>
              <w:jc w:val="right"/>
            </w:pPr>
            <w:r w:rsidRPr="005D281E">
              <w:t>1</w:t>
            </w:r>
            <w:r>
              <w:t>810,5</w:t>
            </w:r>
          </w:p>
        </w:tc>
      </w:tr>
      <w:tr w:rsidR="00EE6585" w:rsidRPr="005D281E">
        <w:trPr>
          <w:trHeight w:val="315"/>
        </w:trPr>
        <w:tc>
          <w:tcPr>
            <w:tcW w:w="26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E6585" w:rsidRPr="005D281E" w:rsidRDefault="00EE6585" w:rsidP="00EB508D">
            <w:pPr>
              <w:snapToGrid w:val="0"/>
            </w:pPr>
            <w:r w:rsidRPr="005D281E">
              <w:t>18210601030100000110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E6585" w:rsidRPr="005D281E" w:rsidRDefault="00EE6585" w:rsidP="00EB508D">
            <w:pPr>
              <w:snapToGrid w:val="0"/>
            </w:pPr>
            <w:r w:rsidRPr="005D281E">
              <w:t>Налог на имущество физических лиц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5D281E" w:rsidRDefault="00EE6585" w:rsidP="00EB508D">
            <w:pPr>
              <w:snapToGrid w:val="0"/>
              <w:jc w:val="right"/>
            </w:pPr>
            <w:r w:rsidRPr="005D281E">
              <w:t>430</w:t>
            </w:r>
            <w:r>
              <w:t>,0</w:t>
            </w:r>
          </w:p>
        </w:tc>
      </w:tr>
      <w:tr w:rsidR="00EE6585" w:rsidRPr="005D281E">
        <w:trPr>
          <w:trHeight w:val="300"/>
        </w:trPr>
        <w:tc>
          <w:tcPr>
            <w:tcW w:w="26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E6585" w:rsidRPr="005D281E" w:rsidRDefault="00EE6585" w:rsidP="00F452DA">
            <w:pPr>
              <w:snapToGrid w:val="0"/>
            </w:pPr>
            <w:r w:rsidRPr="005D281E">
              <w:t>18210606000000000110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E6585" w:rsidRPr="005D281E" w:rsidRDefault="00EE6585" w:rsidP="00F452DA">
            <w:pPr>
              <w:snapToGrid w:val="0"/>
            </w:pPr>
            <w:r w:rsidRPr="005D281E">
              <w:t>Земельный налог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5D281E" w:rsidRDefault="00EE6585" w:rsidP="006F6474">
            <w:pPr>
              <w:snapToGrid w:val="0"/>
              <w:jc w:val="right"/>
              <w:rPr>
                <w:color w:val="000000"/>
              </w:rPr>
            </w:pPr>
            <w:r w:rsidRPr="005D281E">
              <w:rPr>
                <w:color w:val="000000"/>
              </w:rPr>
              <w:t>4</w:t>
            </w:r>
            <w:r>
              <w:rPr>
                <w:color w:val="000000"/>
              </w:rPr>
              <w:t>800,0</w:t>
            </w:r>
          </w:p>
        </w:tc>
      </w:tr>
      <w:tr w:rsidR="00EE6585" w:rsidRPr="005D281E">
        <w:trPr>
          <w:trHeight w:val="428"/>
        </w:trPr>
        <w:tc>
          <w:tcPr>
            <w:tcW w:w="26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E6585" w:rsidRPr="005D281E" w:rsidRDefault="00EE6585" w:rsidP="00EB508D">
            <w:pPr>
              <w:snapToGrid w:val="0"/>
            </w:pPr>
            <w:r>
              <w:t>92111406013100000430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E6585" w:rsidRPr="005D281E" w:rsidRDefault="00EE6585" w:rsidP="00EB508D">
            <w:pPr>
              <w:snapToGrid w:val="0"/>
            </w:pPr>
            <w:r>
              <w:t>Доходы от продажи земельных участков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E6585" w:rsidRPr="005D281E" w:rsidRDefault="00EE6585" w:rsidP="001B2BC0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E6585" w:rsidRPr="005D281E">
        <w:trPr>
          <w:trHeight w:val="431"/>
        </w:trPr>
        <w:tc>
          <w:tcPr>
            <w:tcW w:w="26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E6585" w:rsidRPr="005D281E" w:rsidRDefault="00EE6585" w:rsidP="00593774">
            <w:pPr>
              <w:snapToGrid w:val="0"/>
            </w:pPr>
            <w:r>
              <w:t>9</w:t>
            </w:r>
            <w:r w:rsidRPr="005D281E">
              <w:t>2111</w:t>
            </w:r>
            <w:r>
              <w:t>1</w:t>
            </w:r>
            <w:r w:rsidRPr="005D281E">
              <w:t>0501</w:t>
            </w:r>
            <w:r>
              <w:t>3</w:t>
            </w:r>
            <w:r w:rsidRPr="005D281E">
              <w:t>100000120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E6585" w:rsidRPr="005D281E" w:rsidRDefault="00EE6585" w:rsidP="00EB508D">
            <w:pPr>
              <w:snapToGrid w:val="0"/>
            </w:pPr>
            <w:r w:rsidRPr="005D281E">
              <w:t xml:space="preserve">Арендная плата за земли  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5D281E" w:rsidRDefault="00EE6585" w:rsidP="00EB508D">
            <w:pPr>
              <w:snapToGrid w:val="0"/>
              <w:jc w:val="right"/>
            </w:pPr>
            <w:r>
              <w:t>0</w:t>
            </w:r>
          </w:p>
        </w:tc>
      </w:tr>
      <w:tr w:rsidR="00EE6585" w:rsidRPr="005D281E">
        <w:trPr>
          <w:trHeight w:val="394"/>
        </w:trPr>
        <w:tc>
          <w:tcPr>
            <w:tcW w:w="26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E6585" w:rsidRPr="005D281E" w:rsidRDefault="00EE6585" w:rsidP="00F452DA">
            <w:pPr>
              <w:snapToGrid w:val="0"/>
            </w:pPr>
            <w:r>
              <w:t>99211302995100000130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E6585" w:rsidRPr="005D281E" w:rsidRDefault="00EE6585" w:rsidP="00EB508D">
            <w:pPr>
              <w:snapToGrid w:val="0"/>
            </w:pPr>
            <w:r>
              <w:t>Прочие доходы от компенсации затрат бюджетов поселений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Default="00EE6585" w:rsidP="00593774">
            <w:pPr>
              <w:snapToGrid w:val="0"/>
              <w:jc w:val="right"/>
            </w:pPr>
            <w:r>
              <w:t>855,5</w:t>
            </w:r>
          </w:p>
        </w:tc>
      </w:tr>
      <w:tr w:rsidR="00EE6585" w:rsidRPr="005D281E">
        <w:trPr>
          <w:trHeight w:val="267"/>
        </w:trPr>
        <w:tc>
          <w:tcPr>
            <w:tcW w:w="26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E6585" w:rsidRPr="005D281E" w:rsidRDefault="00EE6585" w:rsidP="00EB508D">
            <w:pPr>
              <w:snapToGrid w:val="0"/>
            </w:pPr>
            <w:r w:rsidRPr="005D281E">
              <w:t>99211105035100000120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E6585" w:rsidRPr="005D281E" w:rsidRDefault="00EE6585" w:rsidP="00EB508D">
            <w:pPr>
              <w:snapToGrid w:val="0"/>
            </w:pPr>
            <w:r w:rsidRPr="005D281E">
              <w:t>Доходы от сдачи в аренду имущества, находящегося в муниципальной собственности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5D281E" w:rsidRDefault="00EE6585" w:rsidP="00EB508D">
            <w:pPr>
              <w:snapToGrid w:val="0"/>
              <w:jc w:val="right"/>
            </w:pPr>
            <w:r>
              <w:t>97,0</w:t>
            </w:r>
          </w:p>
        </w:tc>
      </w:tr>
      <w:tr w:rsidR="00EE6585" w:rsidRPr="005D281E">
        <w:trPr>
          <w:trHeight w:val="315"/>
        </w:trPr>
        <w:tc>
          <w:tcPr>
            <w:tcW w:w="26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E6585" w:rsidRPr="005D281E" w:rsidRDefault="00EE6585" w:rsidP="00EB508D">
            <w:pPr>
              <w:snapToGrid w:val="0"/>
              <w:rPr>
                <w:b/>
                <w:bCs/>
              </w:rPr>
            </w:pPr>
            <w:r w:rsidRPr="005D281E">
              <w:rPr>
                <w:b/>
                <w:bCs/>
              </w:rPr>
              <w:t>00020000000000000000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E6585" w:rsidRPr="005D281E" w:rsidRDefault="00EE6585" w:rsidP="00EB508D">
            <w:pPr>
              <w:snapToGrid w:val="0"/>
              <w:rPr>
                <w:b/>
                <w:bCs/>
              </w:rPr>
            </w:pPr>
            <w:r w:rsidRPr="005D281E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E6585" w:rsidRPr="005D281E" w:rsidRDefault="00EE6585" w:rsidP="002939F1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8 419,5</w:t>
            </w:r>
          </w:p>
        </w:tc>
      </w:tr>
      <w:tr w:rsidR="00EE6585" w:rsidRPr="005D281E">
        <w:trPr>
          <w:trHeight w:val="570"/>
        </w:trPr>
        <w:tc>
          <w:tcPr>
            <w:tcW w:w="26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E6585" w:rsidRPr="005D281E" w:rsidRDefault="00EE6585" w:rsidP="00EB508D">
            <w:pPr>
              <w:snapToGrid w:val="0"/>
              <w:rPr>
                <w:color w:val="000000"/>
              </w:rPr>
            </w:pPr>
            <w:r w:rsidRPr="005D281E">
              <w:rPr>
                <w:color w:val="000000"/>
              </w:rPr>
              <w:t>99220203024100000151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E6585" w:rsidRPr="005D281E" w:rsidRDefault="00EE6585" w:rsidP="00EB508D">
            <w:pPr>
              <w:snapToGrid w:val="0"/>
            </w:pPr>
            <w:r w:rsidRPr="005D281E">
              <w:t xml:space="preserve"> 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Default="00EE6585" w:rsidP="00EB508D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163,6</w:t>
            </w:r>
          </w:p>
          <w:p w:rsidR="00EE6585" w:rsidRPr="005D281E" w:rsidRDefault="00EE6585" w:rsidP="00EB508D">
            <w:pPr>
              <w:snapToGrid w:val="0"/>
              <w:jc w:val="right"/>
              <w:rPr>
                <w:color w:val="000000"/>
              </w:rPr>
            </w:pPr>
          </w:p>
        </w:tc>
      </w:tr>
      <w:tr w:rsidR="00EE6585" w:rsidRPr="005D281E">
        <w:trPr>
          <w:trHeight w:val="570"/>
        </w:trPr>
        <w:tc>
          <w:tcPr>
            <w:tcW w:w="26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E6585" w:rsidRPr="005D281E" w:rsidRDefault="00EE6585" w:rsidP="00EB508D">
            <w:pPr>
              <w:snapToGrid w:val="0"/>
              <w:rPr>
                <w:color w:val="000000"/>
              </w:rPr>
            </w:pPr>
            <w:r w:rsidRPr="005D281E">
              <w:rPr>
                <w:color w:val="000000"/>
              </w:rPr>
              <w:t>99220203024100000151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E6585" w:rsidRPr="005D281E" w:rsidRDefault="00EE6585" w:rsidP="00EB508D">
            <w:pPr>
              <w:snapToGrid w:val="0"/>
            </w:pPr>
            <w:r w:rsidRPr="005D281E">
              <w:t>Субвенции на осуществление полномочий по содержанию административной комиссии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5D281E" w:rsidRDefault="00EE6585" w:rsidP="00EB508D">
            <w:pPr>
              <w:snapToGrid w:val="0"/>
              <w:jc w:val="right"/>
              <w:rPr>
                <w:color w:val="000000"/>
              </w:rPr>
            </w:pPr>
            <w:r w:rsidRPr="005D281E">
              <w:rPr>
                <w:color w:val="000000"/>
              </w:rPr>
              <w:t>3,9</w:t>
            </w:r>
          </w:p>
        </w:tc>
      </w:tr>
      <w:tr w:rsidR="00EE6585" w:rsidRPr="005D281E">
        <w:trPr>
          <w:trHeight w:val="174"/>
        </w:trPr>
        <w:tc>
          <w:tcPr>
            <w:tcW w:w="26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E6585" w:rsidRPr="005D281E" w:rsidRDefault="00EE6585" w:rsidP="00EB508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99220202077100000151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E6585" w:rsidRPr="005D281E" w:rsidRDefault="00EE6585" w:rsidP="00EB508D">
            <w:pPr>
              <w:snapToGrid w:val="0"/>
            </w:pPr>
            <w:r w:rsidRPr="008C6543"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Default="00EE6585" w:rsidP="00EB508D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534,0</w:t>
            </w:r>
          </w:p>
        </w:tc>
      </w:tr>
      <w:tr w:rsidR="00EE6585" w:rsidRPr="005D281E">
        <w:trPr>
          <w:trHeight w:val="174"/>
        </w:trPr>
        <w:tc>
          <w:tcPr>
            <w:tcW w:w="26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E6585" w:rsidRDefault="00EE6585" w:rsidP="00EB508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99220202999100000151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E6585" w:rsidRPr="008C6543" w:rsidRDefault="00EE6585" w:rsidP="00EB508D">
            <w:pPr>
              <w:snapToGrid w:val="0"/>
            </w:pPr>
            <w:r w:rsidRPr="008C6543">
              <w:t>Прочие субсидии бюджетам поселений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Default="00EE6585" w:rsidP="000F2FEA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6178,7 </w:t>
            </w:r>
          </w:p>
        </w:tc>
      </w:tr>
      <w:tr w:rsidR="00EE6585" w:rsidRPr="005D281E">
        <w:trPr>
          <w:trHeight w:val="534"/>
        </w:trPr>
        <w:tc>
          <w:tcPr>
            <w:tcW w:w="26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E6585" w:rsidRPr="005D281E" w:rsidRDefault="00EE6585" w:rsidP="00EB508D">
            <w:pPr>
              <w:snapToGrid w:val="0"/>
            </w:pPr>
            <w:r w:rsidRPr="005D281E">
              <w:t>99220705000100000180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E6585" w:rsidRPr="005D281E" w:rsidRDefault="00EE6585" w:rsidP="00EB508D">
            <w:pPr>
              <w:snapToGrid w:val="0"/>
            </w:pPr>
            <w:r w:rsidRPr="005D281E">
              <w:t>Прочие безвозмездные поступления  в бюджеты поселений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E6585" w:rsidRDefault="00EE6585" w:rsidP="00EB508D">
            <w:pPr>
              <w:snapToGrid w:val="0"/>
              <w:jc w:val="right"/>
            </w:pPr>
            <w:r>
              <w:t>1539,3</w:t>
            </w:r>
          </w:p>
          <w:p w:rsidR="00EE6585" w:rsidRPr="005D281E" w:rsidRDefault="00EE6585" w:rsidP="00EB508D">
            <w:pPr>
              <w:snapToGrid w:val="0"/>
              <w:jc w:val="right"/>
            </w:pPr>
          </w:p>
        </w:tc>
      </w:tr>
      <w:tr w:rsidR="00EE6585" w:rsidRPr="005D281E">
        <w:trPr>
          <w:trHeight w:val="615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E6585" w:rsidRPr="005D281E" w:rsidRDefault="00EE6585" w:rsidP="00EB508D">
            <w:pPr>
              <w:snapToGrid w:val="0"/>
              <w:rPr>
                <w:b/>
                <w:bCs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E6585" w:rsidRPr="005D281E" w:rsidRDefault="00EE6585" w:rsidP="00EB508D">
            <w:pPr>
              <w:snapToGrid w:val="0"/>
              <w:rPr>
                <w:b/>
                <w:bCs/>
              </w:rPr>
            </w:pPr>
            <w:r w:rsidRPr="005D281E">
              <w:rPr>
                <w:b/>
                <w:bCs/>
              </w:rPr>
              <w:t>Всего доходов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E6585" w:rsidRPr="005D281E" w:rsidRDefault="00EE6585" w:rsidP="002939F1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21 362,5</w:t>
            </w:r>
          </w:p>
        </w:tc>
      </w:tr>
    </w:tbl>
    <w:p w:rsidR="00EE6585" w:rsidRPr="005D281E" w:rsidRDefault="00EE6585" w:rsidP="00477432"/>
    <w:p w:rsidR="00EE6585" w:rsidRPr="0033644B" w:rsidRDefault="00EE6585" w:rsidP="00477432">
      <w:pPr>
        <w:rPr>
          <w:sz w:val="28"/>
          <w:szCs w:val="28"/>
        </w:rPr>
      </w:pPr>
      <w:r>
        <w:rPr>
          <w:sz w:val="28"/>
          <w:szCs w:val="28"/>
        </w:rPr>
        <w:t>Специалист  1 категории                                                                      Трубицына Г.И.</w:t>
      </w:r>
    </w:p>
    <w:p w:rsidR="00EE6585" w:rsidRDefault="00EE6585" w:rsidP="00477432"/>
    <w:p w:rsidR="00EE6585" w:rsidRDefault="00EE6585" w:rsidP="00477432"/>
    <w:p w:rsidR="00EE6585" w:rsidRPr="00DB2147" w:rsidRDefault="00EE6585" w:rsidP="00477432">
      <w:pPr>
        <w:ind w:firstLine="840"/>
        <w:jc w:val="right"/>
      </w:pPr>
      <w:r w:rsidRPr="00DB2147">
        <w:t>Приложение № 2</w:t>
      </w:r>
    </w:p>
    <w:p w:rsidR="00EE6585" w:rsidRPr="00DB2147" w:rsidRDefault="00EE6585" w:rsidP="00477432">
      <w:pPr>
        <w:ind w:firstLine="840"/>
        <w:jc w:val="right"/>
      </w:pPr>
      <w:r w:rsidRPr="00DB2147">
        <w:t>к решению Совета Южного сельского поселения</w:t>
      </w:r>
    </w:p>
    <w:p w:rsidR="00EE6585" w:rsidRDefault="00EE6585" w:rsidP="00632E50">
      <w:pPr>
        <w:ind w:firstLine="840"/>
        <w:jc w:val="right"/>
      </w:pPr>
      <w:r w:rsidRPr="00DB2147">
        <w:t>Крымского района</w:t>
      </w:r>
    </w:p>
    <w:p w:rsidR="00EE6585" w:rsidRPr="00DB2147" w:rsidRDefault="00EE6585" w:rsidP="00632E50">
      <w:pPr>
        <w:ind w:firstLine="840"/>
        <w:jc w:val="right"/>
      </w:pPr>
      <w:r w:rsidRPr="00DB2147">
        <w:t xml:space="preserve">от </w:t>
      </w:r>
      <w:r>
        <w:t>________</w:t>
      </w:r>
      <w:r w:rsidRPr="002C384D">
        <w:t xml:space="preserve"> № </w:t>
      </w:r>
      <w:r>
        <w:t>___</w:t>
      </w:r>
    </w:p>
    <w:p w:rsidR="00EE6585" w:rsidRPr="00DB2147" w:rsidRDefault="00EE6585" w:rsidP="00477432">
      <w:pPr>
        <w:ind w:firstLine="840"/>
        <w:jc w:val="right"/>
      </w:pPr>
    </w:p>
    <w:p w:rsidR="00EE6585" w:rsidRPr="00DB2147" w:rsidRDefault="00EE6585" w:rsidP="00477432">
      <w:pPr>
        <w:ind w:firstLine="840"/>
        <w:jc w:val="right"/>
      </w:pPr>
      <w:r w:rsidRPr="00DB2147">
        <w:t>Приложение № 4</w:t>
      </w:r>
    </w:p>
    <w:p w:rsidR="00EE6585" w:rsidRPr="00DB2147" w:rsidRDefault="00EE6585" w:rsidP="00477432">
      <w:pPr>
        <w:ind w:firstLine="840"/>
        <w:jc w:val="right"/>
      </w:pPr>
      <w:r w:rsidRPr="00DB2147">
        <w:t>к решению Совета Южного сельского поселения</w:t>
      </w:r>
    </w:p>
    <w:p w:rsidR="00EE6585" w:rsidRPr="003D0C99" w:rsidRDefault="00EE6585" w:rsidP="00477432">
      <w:pPr>
        <w:ind w:firstLine="840"/>
        <w:jc w:val="right"/>
        <w:rPr>
          <w:sz w:val="28"/>
          <w:szCs w:val="28"/>
        </w:rPr>
      </w:pPr>
      <w:r w:rsidRPr="00DB2147">
        <w:t>Крымского района от 22.12.2014 № 25</w:t>
      </w:r>
    </w:p>
    <w:tbl>
      <w:tblPr>
        <w:tblW w:w="10420" w:type="dxa"/>
        <w:tblInd w:w="-106" w:type="dxa"/>
        <w:tblLayout w:type="fixed"/>
        <w:tblLook w:val="0000"/>
      </w:tblPr>
      <w:tblGrid>
        <w:gridCol w:w="1065"/>
        <w:gridCol w:w="8221"/>
        <w:gridCol w:w="1134"/>
      </w:tblGrid>
      <w:tr w:rsidR="00EE6585" w:rsidRPr="005D281E">
        <w:trPr>
          <w:trHeight w:val="735"/>
        </w:trPr>
        <w:tc>
          <w:tcPr>
            <w:tcW w:w="10420" w:type="dxa"/>
            <w:gridSpan w:val="3"/>
            <w:vAlign w:val="bottom"/>
          </w:tcPr>
          <w:p w:rsidR="00EE6585" w:rsidRPr="005D281E" w:rsidRDefault="00EE6585" w:rsidP="00EB508D">
            <w:pPr>
              <w:snapToGrid w:val="0"/>
              <w:jc w:val="center"/>
              <w:rPr>
                <w:b/>
                <w:bCs/>
              </w:rPr>
            </w:pPr>
            <w:r w:rsidRPr="005D281E">
              <w:rPr>
                <w:b/>
                <w:bCs/>
              </w:rPr>
              <w:t>Распределение расходов местного бюджета Южного  сельского поселения Крымского района   по разделам и подразделам  классификации расходов бюджетов на 2015 год</w:t>
            </w:r>
          </w:p>
        </w:tc>
      </w:tr>
      <w:tr w:rsidR="00EE6585" w:rsidRPr="005D281E">
        <w:trPr>
          <w:trHeight w:val="345"/>
        </w:trPr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E6585" w:rsidRPr="005D281E" w:rsidRDefault="00EE6585" w:rsidP="00EB508D">
            <w:pPr>
              <w:snapToGrid w:val="0"/>
            </w:pPr>
          </w:p>
        </w:tc>
        <w:tc>
          <w:tcPr>
            <w:tcW w:w="8221" w:type="dxa"/>
            <w:vAlign w:val="bottom"/>
          </w:tcPr>
          <w:p w:rsidR="00EE6585" w:rsidRPr="005D281E" w:rsidRDefault="00EE6585" w:rsidP="00EB508D">
            <w:pPr>
              <w:snapToGrid w:val="0"/>
            </w:pPr>
          </w:p>
        </w:tc>
        <w:tc>
          <w:tcPr>
            <w:tcW w:w="1134" w:type="dxa"/>
            <w:vAlign w:val="bottom"/>
          </w:tcPr>
          <w:p w:rsidR="00EE6585" w:rsidRDefault="00EE6585" w:rsidP="00CB2C63">
            <w:pPr>
              <w:snapToGrid w:val="0"/>
            </w:pPr>
          </w:p>
          <w:p w:rsidR="00EE6585" w:rsidRPr="00311098" w:rsidRDefault="00EE6585" w:rsidP="00311098">
            <w:pPr>
              <w:snapToGrid w:val="0"/>
            </w:pPr>
            <w:r w:rsidRPr="00311098">
              <w:t>тыс.руб.</w:t>
            </w:r>
          </w:p>
        </w:tc>
      </w:tr>
      <w:tr w:rsidR="00EE6585" w:rsidRPr="00311098">
        <w:trPr>
          <w:trHeight w:val="98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Default="00EE6585" w:rsidP="00EB508D">
            <w:pPr>
              <w:snapToGrid w:val="0"/>
              <w:jc w:val="center"/>
            </w:pPr>
            <w:bookmarkStart w:id="1" w:name="OLE_LINK2"/>
          </w:p>
          <w:p w:rsidR="00EE6585" w:rsidRPr="00311098" w:rsidRDefault="00EE6585" w:rsidP="00EB508D">
            <w:pPr>
              <w:snapToGrid w:val="0"/>
              <w:jc w:val="center"/>
            </w:pPr>
            <w:r>
              <w:t>КБК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6585" w:rsidRPr="00311098" w:rsidRDefault="00EE6585" w:rsidP="00EB508D">
            <w:pPr>
              <w:snapToGrid w:val="0"/>
              <w:jc w:val="center"/>
            </w:pPr>
            <w:r w:rsidRPr="00311098"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585" w:rsidRPr="00311098" w:rsidRDefault="00EE6585" w:rsidP="00DB2147">
            <w:pPr>
              <w:snapToGrid w:val="0"/>
              <w:jc w:val="center"/>
            </w:pPr>
            <w:r w:rsidRPr="00311098">
              <w:t>Бюджет на 2015год</w:t>
            </w:r>
          </w:p>
        </w:tc>
      </w:tr>
      <w:tr w:rsidR="00EE6585" w:rsidRPr="005D281E">
        <w:trPr>
          <w:trHeight w:val="285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5D281E" w:rsidRDefault="00EE6585" w:rsidP="00EB508D">
            <w:pPr>
              <w:snapToGrid w:val="0"/>
              <w:jc w:val="center"/>
            </w:pPr>
            <w:r w:rsidRPr="005D281E">
              <w:t> </w:t>
            </w: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5D281E" w:rsidRDefault="00EE6585" w:rsidP="00EB508D">
            <w:pPr>
              <w:snapToGrid w:val="0"/>
              <w:rPr>
                <w:b/>
                <w:bCs/>
              </w:rPr>
            </w:pPr>
            <w:r w:rsidRPr="005D281E">
              <w:rPr>
                <w:b/>
                <w:bCs/>
              </w:rPr>
              <w:t>Всего расходов</w:t>
            </w:r>
            <w:r>
              <w:rPr>
                <w:b/>
                <w:bCs/>
              </w:rPr>
              <w:t xml:space="preserve">,  </w:t>
            </w:r>
            <w:r w:rsidRPr="00311098">
              <w:t>в том числе</w:t>
            </w:r>
            <w:r w:rsidRPr="00311098">
              <w:rPr>
                <w:b/>
                <w:bCs/>
              </w:rPr>
              <w:t>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5D281E" w:rsidRDefault="00EE6585" w:rsidP="00EB508D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25 664,3</w:t>
            </w:r>
          </w:p>
        </w:tc>
      </w:tr>
      <w:tr w:rsidR="00EE6585" w:rsidRPr="005D281E">
        <w:trPr>
          <w:trHeight w:val="300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5D281E" w:rsidRDefault="00EE6585" w:rsidP="00EB508D">
            <w:pPr>
              <w:snapToGrid w:val="0"/>
              <w:jc w:val="center"/>
              <w:rPr>
                <w:b/>
                <w:bCs/>
              </w:rPr>
            </w:pPr>
            <w:r w:rsidRPr="005D281E">
              <w:rPr>
                <w:b/>
                <w:bCs/>
              </w:rPr>
              <w:t>0100</w:t>
            </w: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5D281E" w:rsidRDefault="00EE6585" w:rsidP="00EB508D">
            <w:pPr>
              <w:snapToGrid w:val="0"/>
              <w:rPr>
                <w:b/>
                <w:bCs/>
              </w:rPr>
            </w:pPr>
            <w:r w:rsidRPr="005D281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5D281E" w:rsidRDefault="00EE6585" w:rsidP="00DB37CB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4787,0</w:t>
            </w:r>
          </w:p>
        </w:tc>
      </w:tr>
      <w:tr w:rsidR="00EE6585" w:rsidRPr="005D281E">
        <w:trPr>
          <w:trHeight w:val="289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763D9C" w:rsidRDefault="00EE6585" w:rsidP="00EB508D">
            <w:pPr>
              <w:snapToGrid w:val="0"/>
              <w:jc w:val="center"/>
            </w:pPr>
            <w:r w:rsidRPr="00763D9C">
              <w:rPr>
                <w:sz w:val="22"/>
                <w:szCs w:val="22"/>
              </w:rPr>
              <w:t>0102</w:t>
            </w: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763D9C" w:rsidRDefault="00EE6585" w:rsidP="00EB508D">
            <w:pPr>
              <w:autoSpaceDE w:val="0"/>
              <w:snapToGrid w:val="0"/>
              <w:rPr>
                <w:color w:val="000000"/>
              </w:rPr>
            </w:pPr>
            <w:r w:rsidRPr="00763D9C">
              <w:rPr>
                <w:color w:val="000000"/>
                <w:sz w:val="22"/>
                <w:szCs w:val="22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763D9C" w:rsidRDefault="00EE6585" w:rsidP="00EB508D">
            <w:pPr>
              <w:snapToGrid w:val="0"/>
              <w:jc w:val="right"/>
              <w:rPr>
                <w:color w:val="000000"/>
              </w:rPr>
            </w:pPr>
            <w:r w:rsidRPr="00763D9C">
              <w:rPr>
                <w:color w:val="000000"/>
                <w:sz w:val="22"/>
                <w:szCs w:val="22"/>
              </w:rPr>
              <w:t>520</w:t>
            </w:r>
          </w:p>
        </w:tc>
      </w:tr>
      <w:tr w:rsidR="00EE6585" w:rsidRPr="005D281E">
        <w:trPr>
          <w:trHeight w:val="563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763D9C" w:rsidRDefault="00EE6585" w:rsidP="00EB508D">
            <w:pPr>
              <w:snapToGrid w:val="0"/>
              <w:jc w:val="center"/>
            </w:pPr>
            <w:r w:rsidRPr="00763D9C">
              <w:rPr>
                <w:sz w:val="22"/>
                <w:szCs w:val="22"/>
              </w:rPr>
              <w:t>0104</w:t>
            </w: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763D9C" w:rsidRDefault="00EE6585" w:rsidP="00EB508D">
            <w:pPr>
              <w:autoSpaceDE w:val="0"/>
              <w:snapToGrid w:val="0"/>
              <w:rPr>
                <w:color w:val="000000"/>
              </w:rPr>
            </w:pPr>
            <w:r w:rsidRPr="00763D9C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763D9C" w:rsidRDefault="00EE6585" w:rsidP="00EB508D">
            <w:pPr>
              <w:snapToGrid w:val="0"/>
              <w:jc w:val="right"/>
              <w:rPr>
                <w:color w:val="000000"/>
              </w:rPr>
            </w:pPr>
            <w:r w:rsidRPr="00763D9C">
              <w:rPr>
                <w:color w:val="000000"/>
                <w:sz w:val="22"/>
                <w:szCs w:val="22"/>
              </w:rPr>
              <w:t>3917,0</w:t>
            </w:r>
          </w:p>
        </w:tc>
      </w:tr>
      <w:tr w:rsidR="00EE6585" w:rsidRPr="005D281E">
        <w:trPr>
          <w:trHeight w:val="274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763D9C" w:rsidRDefault="00EE6585" w:rsidP="00EB508D">
            <w:pPr>
              <w:snapToGrid w:val="0"/>
              <w:jc w:val="center"/>
            </w:pPr>
            <w:r w:rsidRPr="00763D9C">
              <w:rPr>
                <w:sz w:val="22"/>
                <w:szCs w:val="22"/>
              </w:rPr>
              <w:t>0111</w:t>
            </w: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763D9C" w:rsidRDefault="00EE6585" w:rsidP="00EB508D">
            <w:pPr>
              <w:autoSpaceDE w:val="0"/>
              <w:snapToGrid w:val="0"/>
              <w:rPr>
                <w:color w:val="000000"/>
              </w:rPr>
            </w:pPr>
            <w:r w:rsidRPr="00763D9C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763D9C" w:rsidRDefault="00EE6585" w:rsidP="00EB508D">
            <w:pPr>
              <w:snapToGrid w:val="0"/>
              <w:jc w:val="right"/>
              <w:rPr>
                <w:color w:val="000000"/>
              </w:rPr>
            </w:pPr>
            <w:r w:rsidRPr="00763D9C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EE6585" w:rsidRPr="005D281E">
        <w:trPr>
          <w:trHeight w:val="277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763D9C" w:rsidRDefault="00EE6585" w:rsidP="00EB508D">
            <w:pPr>
              <w:snapToGrid w:val="0"/>
              <w:jc w:val="center"/>
            </w:pPr>
            <w:r w:rsidRPr="00763D9C">
              <w:rPr>
                <w:sz w:val="22"/>
                <w:szCs w:val="22"/>
              </w:rPr>
              <w:t>0113</w:t>
            </w: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763D9C" w:rsidRDefault="00EE6585" w:rsidP="00EB508D">
            <w:pPr>
              <w:autoSpaceDE w:val="0"/>
              <w:snapToGrid w:val="0"/>
              <w:rPr>
                <w:color w:val="000000"/>
              </w:rPr>
            </w:pPr>
            <w:r w:rsidRPr="00763D9C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763D9C" w:rsidRDefault="00EE6585" w:rsidP="00EB508D">
            <w:pPr>
              <w:snapToGrid w:val="0"/>
              <w:jc w:val="right"/>
              <w:rPr>
                <w:color w:val="000000"/>
              </w:rPr>
            </w:pPr>
            <w:r w:rsidRPr="00763D9C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EE6585" w:rsidRPr="005D281E">
        <w:trPr>
          <w:trHeight w:val="345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5D281E" w:rsidRDefault="00EE6585" w:rsidP="00EB508D">
            <w:pPr>
              <w:snapToGrid w:val="0"/>
              <w:jc w:val="center"/>
              <w:rPr>
                <w:b/>
                <w:bCs/>
              </w:rPr>
            </w:pPr>
            <w:r w:rsidRPr="005D281E">
              <w:rPr>
                <w:b/>
                <w:bCs/>
              </w:rPr>
              <w:t>0200</w:t>
            </w: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5D281E" w:rsidRDefault="00EE6585" w:rsidP="00EB508D">
            <w:pPr>
              <w:snapToGrid w:val="0"/>
              <w:rPr>
                <w:b/>
                <w:bCs/>
              </w:rPr>
            </w:pPr>
            <w:r w:rsidRPr="005D281E">
              <w:rPr>
                <w:b/>
                <w:bCs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5D281E" w:rsidRDefault="00EE6585" w:rsidP="00EB508D">
            <w:pPr>
              <w:snapToGri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163,6</w:t>
            </w:r>
          </w:p>
        </w:tc>
      </w:tr>
      <w:tr w:rsidR="00EE6585" w:rsidRPr="005D281E">
        <w:trPr>
          <w:trHeight w:val="300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5D281E" w:rsidRDefault="00EE6585" w:rsidP="00EB508D">
            <w:pPr>
              <w:snapToGrid w:val="0"/>
              <w:jc w:val="center"/>
            </w:pPr>
            <w:r w:rsidRPr="005D281E">
              <w:t>0203</w:t>
            </w: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5D281E" w:rsidRDefault="00EE6585" w:rsidP="00EB508D">
            <w:pPr>
              <w:autoSpaceDE w:val="0"/>
              <w:snapToGrid w:val="0"/>
              <w:rPr>
                <w:color w:val="000000"/>
              </w:rPr>
            </w:pPr>
            <w:r w:rsidRPr="005D281E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5D281E" w:rsidRDefault="00EE6585" w:rsidP="00EB508D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163,6</w:t>
            </w:r>
          </w:p>
        </w:tc>
      </w:tr>
      <w:tr w:rsidR="00EE6585" w:rsidRPr="005D281E">
        <w:trPr>
          <w:trHeight w:val="355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5D281E" w:rsidRDefault="00EE6585" w:rsidP="00EB508D">
            <w:pPr>
              <w:snapToGrid w:val="0"/>
              <w:jc w:val="center"/>
              <w:rPr>
                <w:b/>
                <w:bCs/>
              </w:rPr>
            </w:pPr>
            <w:r w:rsidRPr="005D281E">
              <w:rPr>
                <w:b/>
                <w:bCs/>
              </w:rPr>
              <w:t>0300</w:t>
            </w: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5D281E" w:rsidRDefault="00EE6585" w:rsidP="00EB508D">
            <w:pPr>
              <w:snapToGrid w:val="0"/>
              <w:rPr>
                <w:b/>
                <w:bCs/>
              </w:rPr>
            </w:pPr>
            <w:r w:rsidRPr="005D281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5D281E" w:rsidRDefault="00EE6585" w:rsidP="00EB508D">
            <w:pPr>
              <w:snapToGrid w:val="0"/>
              <w:jc w:val="right"/>
              <w:rPr>
                <w:b/>
                <w:bCs/>
              </w:rPr>
            </w:pPr>
            <w:r w:rsidRPr="005D281E">
              <w:rPr>
                <w:b/>
                <w:bCs/>
              </w:rPr>
              <w:t>206</w:t>
            </w:r>
            <w:r>
              <w:rPr>
                <w:b/>
                <w:bCs/>
              </w:rPr>
              <w:t>,0</w:t>
            </w:r>
          </w:p>
        </w:tc>
      </w:tr>
      <w:tr w:rsidR="00EE6585" w:rsidRPr="005D281E">
        <w:trPr>
          <w:trHeight w:val="368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5D281E" w:rsidRDefault="00EE6585" w:rsidP="00EB508D">
            <w:pPr>
              <w:snapToGrid w:val="0"/>
              <w:jc w:val="center"/>
            </w:pPr>
            <w:r w:rsidRPr="005D281E">
              <w:t>0309</w:t>
            </w: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763D9C" w:rsidRDefault="00EE6585" w:rsidP="00DB2147">
            <w:pPr>
              <w:snapToGrid w:val="0"/>
            </w:pPr>
            <w:r w:rsidRPr="00763D9C">
              <w:rPr>
                <w:sz w:val="22"/>
                <w:szCs w:val="22"/>
              </w:rPr>
              <w:t>Защита населения и территории  от чрезвычайных ситуаций природного и техногенного характера,гражданская оборона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5D281E" w:rsidRDefault="00EE6585" w:rsidP="00EB508D">
            <w:pPr>
              <w:snapToGrid w:val="0"/>
              <w:jc w:val="right"/>
            </w:pPr>
            <w:r w:rsidRPr="005D281E">
              <w:t>138</w:t>
            </w:r>
            <w:r>
              <w:t>,0</w:t>
            </w:r>
          </w:p>
        </w:tc>
      </w:tr>
      <w:tr w:rsidR="00EE6585" w:rsidRPr="005D281E">
        <w:trPr>
          <w:trHeight w:val="417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5D281E" w:rsidRDefault="00EE6585" w:rsidP="00EB508D">
            <w:pPr>
              <w:snapToGrid w:val="0"/>
              <w:jc w:val="center"/>
            </w:pPr>
            <w:r w:rsidRPr="005D281E">
              <w:t>0314</w:t>
            </w: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763D9C" w:rsidRDefault="00EE6585" w:rsidP="00EB508D">
            <w:pPr>
              <w:autoSpaceDE w:val="0"/>
              <w:snapToGrid w:val="0"/>
            </w:pPr>
            <w:r w:rsidRPr="00763D9C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5D281E" w:rsidRDefault="00EE6585" w:rsidP="00EB508D">
            <w:pPr>
              <w:snapToGrid w:val="0"/>
              <w:jc w:val="right"/>
            </w:pPr>
            <w:r w:rsidRPr="005D281E">
              <w:t>68</w:t>
            </w:r>
            <w:r>
              <w:t>,0</w:t>
            </w:r>
          </w:p>
        </w:tc>
      </w:tr>
      <w:tr w:rsidR="00EE6585" w:rsidRPr="005D281E">
        <w:trPr>
          <w:trHeight w:val="360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5D281E" w:rsidRDefault="00EE6585" w:rsidP="00EB508D">
            <w:pPr>
              <w:snapToGrid w:val="0"/>
              <w:jc w:val="center"/>
              <w:rPr>
                <w:b/>
                <w:bCs/>
              </w:rPr>
            </w:pPr>
            <w:r w:rsidRPr="005D281E">
              <w:rPr>
                <w:b/>
                <w:bCs/>
              </w:rPr>
              <w:t>0400</w:t>
            </w: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5D281E" w:rsidRDefault="00EE6585" w:rsidP="00EB508D">
            <w:pPr>
              <w:snapToGrid w:val="0"/>
              <w:rPr>
                <w:b/>
                <w:bCs/>
              </w:rPr>
            </w:pPr>
            <w:r w:rsidRPr="005D281E">
              <w:rPr>
                <w:b/>
                <w:bCs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5D281E" w:rsidRDefault="00EE6585" w:rsidP="00DB37CB">
            <w:pPr>
              <w:snapToGri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5852,8</w:t>
            </w:r>
          </w:p>
        </w:tc>
      </w:tr>
      <w:tr w:rsidR="00EE6585" w:rsidRPr="005D281E">
        <w:trPr>
          <w:trHeight w:val="239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5D281E" w:rsidRDefault="00EE6585" w:rsidP="00EB508D">
            <w:pPr>
              <w:snapToGrid w:val="0"/>
              <w:jc w:val="center"/>
            </w:pPr>
            <w:r w:rsidRPr="005D281E">
              <w:t>0409</w:t>
            </w: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5D281E" w:rsidRDefault="00EE6585" w:rsidP="00EB508D">
            <w:pPr>
              <w:autoSpaceDE w:val="0"/>
              <w:snapToGrid w:val="0"/>
              <w:rPr>
                <w:color w:val="000000"/>
              </w:rPr>
            </w:pPr>
            <w:r w:rsidRPr="005D281E">
              <w:rPr>
                <w:color w:val="000000"/>
              </w:rPr>
              <w:t>Дорожное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5D281E" w:rsidRDefault="00EE6585" w:rsidP="00EB508D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4370,0</w:t>
            </w:r>
          </w:p>
        </w:tc>
      </w:tr>
      <w:tr w:rsidR="00EE6585" w:rsidRPr="005D281E">
        <w:trPr>
          <w:trHeight w:val="300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5D281E" w:rsidRDefault="00EE6585" w:rsidP="00EB508D">
            <w:pPr>
              <w:snapToGrid w:val="0"/>
              <w:jc w:val="center"/>
            </w:pPr>
            <w:r w:rsidRPr="005D281E">
              <w:t>0412</w:t>
            </w: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5D281E" w:rsidRDefault="00EE6585" w:rsidP="00EB508D">
            <w:pPr>
              <w:autoSpaceDE w:val="0"/>
              <w:snapToGrid w:val="0"/>
              <w:rPr>
                <w:color w:val="000000"/>
              </w:rPr>
            </w:pPr>
            <w:r w:rsidRPr="005D281E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5D281E" w:rsidRDefault="00EE6585" w:rsidP="0004005B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1482,8</w:t>
            </w:r>
          </w:p>
        </w:tc>
      </w:tr>
      <w:tr w:rsidR="00EE6585" w:rsidRPr="005D281E">
        <w:trPr>
          <w:trHeight w:val="315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5D281E" w:rsidRDefault="00EE6585" w:rsidP="00EB508D">
            <w:pPr>
              <w:snapToGrid w:val="0"/>
              <w:jc w:val="center"/>
              <w:rPr>
                <w:b/>
                <w:bCs/>
              </w:rPr>
            </w:pPr>
            <w:r w:rsidRPr="005D281E">
              <w:rPr>
                <w:b/>
                <w:bCs/>
              </w:rPr>
              <w:t>0500</w:t>
            </w: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5D281E" w:rsidRDefault="00EE6585" w:rsidP="00EB508D">
            <w:pPr>
              <w:snapToGrid w:val="0"/>
              <w:rPr>
                <w:b/>
                <w:bCs/>
              </w:rPr>
            </w:pPr>
            <w:r w:rsidRPr="005D281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5D281E" w:rsidRDefault="00EE6585" w:rsidP="005429CE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7019,3</w:t>
            </w:r>
          </w:p>
        </w:tc>
      </w:tr>
      <w:tr w:rsidR="00EE6585" w:rsidRPr="005D281E">
        <w:trPr>
          <w:trHeight w:val="300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5D281E" w:rsidRDefault="00EE6585" w:rsidP="00EB508D">
            <w:pPr>
              <w:snapToGrid w:val="0"/>
              <w:jc w:val="center"/>
            </w:pPr>
            <w:r w:rsidRPr="005D281E">
              <w:t>0501</w:t>
            </w: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5D281E" w:rsidRDefault="00EE6585" w:rsidP="00EB508D">
            <w:pPr>
              <w:autoSpaceDE w:val="0"/>
              <w:snapToGrid w:val="0"/>
              <w:rPr>
                <w:color w:val="000000"/>
              </w:rPr>
            </w:pPr>
            <w:r w:rsidRPr="005D281E">
              <w:rPr>
                <w:color w:val="000000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5D281E" w:rsidRDefault="00EE6585" w:rsidP="00EB508D">
            <w:pPr>
              <w:snapToGrid w:val="0"/>
              <w:jc w:val="right"/>
            </w:pPr>
            <w:r>
              <w:t>37,3</w:t>
            </w:r>
          </w:p>
        </w:tc>
      </w:tr>
      <w:tr w:rsidR="00EE6585" w:rsidRPr="005D281E">
        <w:trPr>
          <w:trHeight w:val="330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5D281E" w:rsidRDefault="00EE6585" w:rsidP="00EB508D">
            <w:pPr>
              <w:snapToGrid w:val="0"/>
              <w:jc w:val="center"/>
            </w:pPr>
            <w:r w:rsidRPr="005D281E">
              <w:t>0502</w:t>
            </w: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5D281E" w:rsidRDefault="00EE6585" w:rsidP="00EB508D">
            <w:pPr>
              <w:autoSpaceDE w:val="0"/>
              <w:snapToGrid w:val="0"/>
              <w:rPr>
                <w:color w:val="000000"/>
              </w:rPr>
            </w:pPr>
            <w:r w:rsidRPr="005D281E">
              <w:rPr>
                <w:color w:val="00000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5D281E" w:rsidRDefault="00EE6585" w:rsidP="0004005B">
            <w:pPr>
              <w:snapToGrid w:val="0"/>
              <w:jc w:val="right"/>
            </w:pPr>
            <w:r>
              <w:t>2642,6</w:t>
            </w:r>
          </w:p>
        </w:tc>
      </w:tr>
      <w:tr w:rsidR="00EE6585" w:rsidRPr="005D281E">
        <w:trPr>
          <w:trHeight w:val="345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5D281E" w:rsidRDefault="00EE6585" w:rsidP="00EB508D">
            <w:pPr>
              <w:snapToGrid w:val="0"/>
              <w:jc w:val="center"/>
            </w:pPr>
            <w:r w:rsidRPr="005D281E">
              <w:t>0503</w:t>
            </w: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5D281E" w:rsidRDefault="00EE6585" w:rsidP="00EB508D">
            <w:pPr>
              <w:autoSpaceDE w:val="0"/>
              <w:snapToGrid w:val="0"/>
              <w:rPr>
                <w:color w:val="000000"/>
              </w:rPr>
            </w:pPr>
            <w:r w:rsidRPr="005D281E">
              <w:rPr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5D281E" w:rsidRDefault="00EE6585" w:rsidP="005429CE">
            <w:pPr>
              <w:snapToGrid w:val="0"/>
              <w:jc w:val="right"/>
            </w:pPr>
            <w:r>
              <w:t>4339,4</w:t>
            </w:r>
          </w:p>
        </w:tc>
      </w:tr>
      <w:tr w:rsidR="00EE6585" w:rsidRPr="005D281E">
        <w:trPr>
          <w:trHeight w:val="285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5D281E" w:rsidRDefault="00EE6585" w:rsidP="00EB508D">
            <w:pPr>
              <w:snapToGrid w:val="0"/>
              <w:jc w:val="center"/>
              <w:rPr>
                <w:b/>
                <w:bCs/>
              </w:rPr>
            </w:pPr>
            <w:r w:rsidRPr="005D281E">
              <w:rPr>
                <w:b/>
                <w:bCs/>
              </w:rPr>
              <w:t>0700</w:t>
            </w: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5D281E" w:rsidRDefault="00EE6585" w:rsidP="00EB508D">
            <w:pPr>
              <w:snapToGrid w:val="0"/>
              <w:rPr>
                <w:b/>
                <w:bCs/>
              </w:rPr>
            </w:pPr>
            <w:r w:rsidRPr="005D281E">
              <w:rPr>
                <w:b/>
                <w:bCs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5D281E" w:rsidRDefault="00EE6585" w:rsidP="008F5D63">
            <w:pPr>
              <w:snapToGrid w:val="0"/>
              <w:jc w:val="right"/>
              <w:rPr>
                <w:b/>
                <w:bCs/>
                <w:color w:val="000000"/>
              </w:rPr>
            </w:pPr>
            <w:r w:rsidRPr="005D281E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80</w:t>
            </w:r>
            <w:r w:rsidRPr="005D281E">
              <w:rPr>
                <w:b/>
                <w:bCs/>
                <w:color w:val="000000"/>
              </w:rPr>
              <w:t>,7</w:t>
            </w:r>
          </w:p>
        </w:tc>
      </w:tr>
      <w:tr w:rsidR="00EE6585" w:rsidRPr="005D281E">
        <w:trPr>
          <w:trHeight w:val="304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5D281E" w:rsidRDefault="00EE6585" w:rsidP="00EB508D">
            <w:pPr>
              <w:snapToGrid w:val="0"/>
              <w:jc w:val="center"/>
            </w:pPr>
            <w:r w:rsidRPr="005D281E">
              <w:t>0707</w:t>
            </w: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5D281E" w:rsidRDefault="00EE6585" w:rsidP="00EB508D">
            <w:pPr>
              <w:autoSpaceDE w:val="0"/>
              <w:snapToGrid w:val="0"/>
              <w:rPr>
                <w:color w:val="000000"/>
              </w:rPr>
            </w:pPr>
            <w:r w:rsidRPr="005D281E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5D281E" w:rsidRDefault="00EE6585" w:rsidP="008F5D63">
            <w:pPr>
              <w:snapToGrid w:val="0"/>
              <w:jc w:val="right"/>
            </w:pPr>
            <w:r w:rsidRPr="005D281E">
              <w:t>1</w:t>
            </w:r>
            <w:r>
              <w:t>80</w:t>
            </w:r>
            <w:r w:rsidRPr="005D281E">
              <w:t>,7</w:t>
            </w:r>
          </w:p>
        </w:tc>
      </w:tr>
      <w:tr w:rsidR="00EE6585" w:rsidRPr="005D281E">
        <w:trPr>
          <w:trHeight w:val="266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5D281E" w:rsidRDefault="00EE6585" w:rsidP="00EB508D">
            <w:pPr>
              <w:snapToGrid w:val="0"/>
              <w:jc w:val="center"/>
              <w:rPr>
                <w:b/>
                <w:bCs/>
              </w:rPr>
            </w:pPr>
            <w:r w:rsidRPr="005D281E">
              <w:rPr>
                <w:b/>
                <w:bCs/>
              </w:rPr>
              <w:t>0800</w:t>
            </w: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5D281E" w:rsidRDefault="00EE6585" w:rsidP="00EB508D">
            <w:pPr>
              <w:snapToGrid w:val="0"/>
              <w:rPr>
                <w:b/>
                <w:bCs/>
              </w:rPr>
            </w:pPr>
            <w:r w:rsidRPr="005D281E">
              <w:rPr>
                <w:b/>
                <w:bCs/>
              </w:rPr>
              <w:t xml:space="preserve">Культура и  кинематография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5D281E" w:rsidRDefault="00EE6585" w:rsidP="008F5D63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7074,9</w:t>
            </w:r>
          </w:p>
        </w:tc>
      </w:tr>
      <w:tr w:rsidR="00EE6585" w:rsidRPr="005D281E">
        <w:trPr>
          <w:trHeight w:val="300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5D281E" w:rsidRDefault="00EE6585" w:rsidP="00EB508D">
            <w:pPr>
              <w:snapToGrid w:val="0"/>
              <w:jc w:val="center"/>
            </w:pPr>
            <w:r w:rsidRPr="005D281E">
              <w:t>0801</w:t>
            </w: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5D281E" w:rsidRDefault="00EE6585" w:rsidP="00EB508D">
            <w:pPr>
              <w:autoSpaceDE w:val="0"/>
              <w:snapToGrid w:val="0"/>
            </w:pPr>
            <w:r w:rsidRPr="005D281E">
              <w:rPr>
                <w:color w:val="00000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5D281E" w:rsidRDefault="00EE6585" w:rsidP="00EB508D">
            <w:pPr>
              <w:snapToGrid w:val="0"/>
              <w:jc w:val="right"/>
            </w:pPr>
            <w:r>
              <w:t>7074,9</w:t>
            </w:r>
          </w:p>
        </w:tc>
      </w:tr>
      <w:tr w:rsidR="00EE6585" w:rsidRPr="005D281E">
        <w:trPr>
          <w:trHeight w:val="300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5D281E" w:rsidRDefault="00EE6585" w:rsidP="00EB508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5D281E" w:rsidRDefault="00EE6585" w:rsidP="00EB508D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8F5D63" w:rsidRDefault="00EE6585" w:rsidP="00EB508D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37,0</w:t>
            </w:r>
          </w:p>
        </w:tc>
      </w:tr>
      <w:tr w:rsidR="00EE6585" w:rsidRPr="005D281E">
        <w:trPr>
          <w:trHeight w:val="300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04005B" w:rsidRDefault="00EE6585" w:rsidP="00EB508D">
            <w:pPr>
              <w:snapToGrid w:val="0"/>
              <w:jc w:val="center"/>
            </w:pPr>
            <w:r w:rsidRPr="0004005B">
              <w:t>1001</w:t>
            </w: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04005B" w:rsidRDefault="00EE6585" w:rsidP="00EB508D">
            <w:pPr>
              <w:snapToGrid w:val="0"/>
            </w:pPr>
            <w:r w:rsidRPr="0004005B">
              <w:t>Пенсионное обеспечение населения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04005B" w:rsidRDefault="00EE6585" w:rsidP="00EB508D">
            <w:pPr>
              <w:snapToGrid w:val="0"/>
              <w:jc w:val="right"/>
            </w:pPr>
            <w:r w:rsidRPr="0004005B">
              <w:t>37,0</w:t>
            </w:r>
          </w:p>
        </w:tc>
      </w:tr>
      <w:tr w:rsidR="00EE6585" w:rsidRPr="005D281E">
        <w:trPr>
          <w:trHeight w:val="300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04005B" w:rsidRDefault="00EE6585" w:rsidP="00EB508D">
            <w:pPr>
              <w:snapToGrid w:val="0"/>
              <w:jc w:val="center"/>
              <w:rPr>
                <w:b/>
                <w:bCs/>
              </w:rPr>
            </w:pPr>
            <w:r w:rsidRPr="0004005B">
              <w:rPr>
                <w:b/>
                <w:bCs/>
              </w:rPr>
              <w:t>1100</w:t>
            </w: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04005B" w:rsidRDefault="00EE6585" w:rsidP="0004005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</w:t>
            </w:r>
            <w:r w:rsidRPr="0004005B">
              <w:rPr>
                <w:b/>
                <w:bCs/>
              </w:rPr>
              <w:t>порт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8F5D63" w:rsidRDefault="00EE6585" w:rsidP="00EB508D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EE6585" w:rsidRPr="005D281E">
        <w:trPr>
          <w:trHeight w:val="300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04005B" w:rsidRDefault="00EE6585" w:rsidP="00EB508D">
            <w:pPr>
              <w:snapToGrid w:val="0"/>
              <w:jc w:val="center"/>
            </w:pPr>
            <w:r w:rsidRPr="0004005B">
              <w:t>1101</w:t>
            </w: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04005B" w:rsidRDefault="00EE6585" w:rsidP="00EB508D">
            <w:pPr>
              <w:snapToGrid w:val="0"/>
            </w:pPr>
            <w:r w:rsidRPr="0004005B"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04005B" w:rsidRDefault="00EE6585" w:rsidP="00EB508D">
            <w:pPr>
              <w:snapToGrid w:val="0"/>
              <w:jc w:val="right"/>
            </w:pPr>
            <w:r>
              <w:t>50,0</w:t>
            </w:r>
          </w:p>
        </w:tc>
      </w:tr>
      <w:tr w:rsidR="00EE6585" w:rsidRPr="005D281E">
        <w:trPr>
          <w:trHeight w:val="300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5D281E" w:rsidRDefault="00EE6585" w:rsidP="00EB508D">
            <w:pPr>
              <w:snapToGrid w:val="0"/>
              <w:jc w:val="center"/>
              <w:rPr>
                <w:b/>
                <w:bCs/>
              </w:rPr>
            </w:pPr>
            <w:r w:rsidRPr="005D281E">
              <w:rPr>
                <w:b/>
                <w:bCs/>
              </w:rPr>
              <w:t>1200</w:t>
            </w: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5D281E" w:rsidRDefault="00EE6585" w:rsidP="00EB508D">
            <w:pPr>
              <w:snapToGrid w:val="0"/>
              <w:rPr>
                <w:b/>
                <w:bCs/>
              </w:rPr>
            </w:pPr>
            <w:r w:rsidRPr="005D281E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8F5D63" w:rsidRDefault="00EE6585" w:rsidP="00EB508D">
            <w:pPr>
              <w:snapToGrid w:val="0"/>
              <w:jc w:val="right"/>
              <w:rPr>
                <w:b/>
                <w:bCs/>
              </w:rPr>
            </w:pPr>
            <w:r w:rsidRPr="005429CE">
              <w:rPr>
                <w:b/>
                <w:bCs/>
              </w:rPr>
              <w:t>293,0</w:t>
            </w:r>
          </w:p>
        </w:tc>
      </w:tr>
      <w:tr w:rsidR="00EE6585" w:rsidRPr="005D281E">
        <w:trPr>
          <w:trHeight w:val="300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5D281E" w:rsidRDefault="00EE6585" w:rsidP="00EB508D">
            <w:pPr>
              <w:snapToGrid w:val="0"/>
              <w:jc w:val="center"/>
            </w:pPr>
            <w:r w:rsidRPr="005D281E">
              <w:t>1204</w:t>
            </w: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5D281E" w:rsidRDefault="00EE6585" w:rsidP="00EB508D">
            <w:pPr>
              <w:snapToGrid w:val="0"/>
            </w:pPr>
            <w:r w:rsidRPr="005D281E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8F5D63" w:rsidRDefault="00EE6585" w:rsidP="00EB508D">
            <w:pPr>
              <w:snapToGrid w:val="0"/>
              <w:jc w:val="right"/>
            </w:pPr>
            <w:r w:rsidRPr="005429CE">
              <w:t>293,0</w:t>
            </w:r>
          </w:p>
        </w:tc>
      </w:tr>
    </w:tbl>
    <w:p w:rsidR="00EE6585" w:rsidRDefault="00EE6585" w:rsidP="00477432">
      <w:pPr>
        <w:tabs>
          <w:tab w:val="left" w:pos="7890"/>
        </w:tabs>
        <w:jc w:val="both"/>
      </w:pPr>
    </w:p>
    <w:p w:rsidR="00EE6585" w:rsidRPr="005D281E" w:rsidRDefault="00EE6585" w:rsidP="00477432">
      <w:pPr>
        <w:tabs>
          <w:tab w:val="left" w:pos="7890"/>
        </w:tabs>
        <w:jc w:val="both"/>
      </w:pPr>
    </w:p>
    <w:p w:rsidR="00EE6585" w:rsidRDefault="00EE6585" w:rsidP="008F5D63">
      <w:pPr>
        <w:rPr>
          <w:sz w:val="28"/>
          <w:szCs w:val="28"/>
        </w:rPr>
      </w:pPr>
      <w:r w:rsidRPr="008F5D63">
        <w:rPr>
          <w:sz w:val="28"/>
          <w:szCs w:val="28"/>
        </w:rPr>
        <w:t>Специалист  1 категории                                                                   Трубицына Г.И.</w:t>
      </w:r>
    </w:p>
    <w:p w:rsidR="00EE6585" w:rsidRDefault="00EE6585" w:rsidP="008F5D63">
      <w:pPr>
        <w:rPr>
          <w:sz w:val="28"/>
          <w:szCs w:val="28"/>
        </w:rPr>
      </w:pPr>
    </w:p>
    <w:p w:rsidR="00EE6585" w:rsidRDefault="00EE6585" w:rsidP="00477432">
      <w:pPr>
        <w:ind w:firstLine="840"/>
        <w:jc w:val="right"/>
      </w:pPr>
      <w:r w:rsidRPr="00311098">
        <w:t>Приложение № 3</w:t>
      </w:r>
    </w:p>
    <w:p w:rsidR="00EE6585" w:rsidRPr="00311098" w:rsidRDefault="00EE6585" w:rsidP="00477432">
      <w:pPr>
        <w:ind w:firstLine="840"/>
        <w:jc w:val="right"/>
      </w:pPr>
      <w:r w:rsidRPr="00311098">
        <w:t>к решению Совета</w:t>
      </w:r>
    </w:p>
    <w:p w:rsidR="00EE6585" w:rsidRDefault="00EE6585" w:rsidP="00477432">
      <w:pPr>
        <w:ind w:firstLine="840"/>
        <w:jc w:val="right"/>
      </w:pPr>
      <w:r w:rsidRPr="00311098">
        <w:t xml:space="preserve"> Южного сельского поселения</w:t>
      </w:r>
    </w:p>
    <w:p w:rsidR="00EE6585" w:rsidRPr="00311098" w:rsidRDefault="00EE6585" w:rsidP="00477432">
      <w:pPr>
        <w:ind w:firstLine="840"/>
        <w:jc w:val="right"/>
      </w:pPr>
      <w:r w:rsidRPr="00311098">
        <w:t xml:space="preserve">Крымского района </w:t>
      </w:r>
    </w:p>
    <w:p w:rsidR="00EE6585" w:rsidRPr="00311098" w:rsidRDefault="00EE6585" w:rsidP="00477432">
      <w:pPr>
        <w:ind w:firstLine="840"/>
        <w:jc w:val="right"/>
      </w:pPr>
      <w:r w:rsidRPr="00311098">
        <w:t xml:space="preserve">от </w:t>
      </w:r>
      <w:r>
        <w:t>__________</w:t>
      </w:r>
      <w:r w:rsidRPr="002C384D">
        <w:t xml:space="preserve"> № </w:t>
      </w:r>
      <w:r>
        <w:t>____</w:t>
      </w:r>
    </w:p>
    <w:p w:rsidR="00EE6585" w:rsidRPr="00311098" w:rsidRDefault="00EE6585" w:rsidP="00477432">
      <w:pPr>
        <w:ind w:firstLine="840"/>
        <w:jc w:val="right"/>
      </w:pPr>
    </w:p>
    <w:p w:rsidR="00EE6585" w:rsidRPr="00311098" w:rsidRDefault="00EE6585" w:rsidP="00477432">
      <w:pPr>
        <w:ind w:firstLine="840"/>
        <w:jc w:val="right"/>
      </w:pPr>
      <w:r w:rsidRPr="00311098">
        <w:t>Приложение № 5</w:t>
      </w:r>
    </w:p>
    <w:p w:rsidR="00EE6585" w:rsidRPr="00311098" w:rsidRDefault="00EE6585" w:rsidP="00477432">
      <w:pPr>
        <w:ind w:firstLine="840"/>
        <w:jc w:val="right"/>
      </w:pPr>
      <w:r w:rsidRPr="00311098">
        <w:t>к решению Совета</w:t>
      </w:r>
    </w:p>
    <w:p w:rsidR="00EE6585" w:rsidRPr="00311098" w:rsidRDefault="00EE6585" w:rsidP="00477432">
      <w:pPr>
        <w:ind w:firstLine="840"/>
        <w:jc w:val="right"/>
      </w:pPr>
      <w:r w:rsidRPr="00311098">
        <w:t xml:space="preserve"> Южного сельского поселения</w:t>
      </w:r>
    </w:p>
    <w:p w:rsidR="00EE6585" w:rsidRPr="00311098" w:rsidRDefault="00EE6585" w:rsidP="00477432">
      <w:pPr>
        <w:ind w:firstLine="840"/>
        <w:jc w:val="right"/>
      </w:pPr>
      <w:r w:rsidRPr="00311098">
        <w:t xml:space="preserve">Крымского района </w:t>
      </w:r>
    </w:p>
    <w:p w:rsidR="00EE6585" w:rsidRPr="00311098" w:rsidRDefault="00EE6585" w:rsidP="00477432">
      <w:pPr>
        <w:ind w:firstLine="840"/>
        <w:jc w:val="right"/>
      </w:pPr>
      <w:r w:rsidRPr="00311098">
        <w:t>от 22.12.2014 № 25</w:t>
      </w:r>
    </w:p>
    <w:p w:rsidR="00EE6585" w:rsidRPr="00311098" w:rsidRDefault="00EE6585" w:rsidP="00477432">
      <w:pPr>
        <w:rPr>
          <w:b/>
          <w:bCs/>
          <w:color w:val="000000"/>
        </w:rPr>
      </w:pPr>
    </w:p>
    <w:p w:rsidR="00EE6585" w:rsidRPr="00311098" w:rsidRDefault="00EE6585" w:rsidP="00477432">
      <w:pPr>
        <w:jc w:val="center"/>
        <w:rPr>
          <w:b/>
          <w:bCs/>
          <w:color w:val="000000"/>
        </w:rPr>
      </w:pPr>
      <w:r w:rsidRPr="00311098">
        <w:rPr>
          <w:b/>
          <w:bCs/>
          <w:color w:val="000000"/>
        </w:rPr>
        <w:t xml:space="preserve">Ведомственная структура расходов  бюджета  </w:t>
      </w:r>
    </w:p>
    <w:p w:rsidR="00EE6585" w:rsidRPr="00311098" w:rsidRDefault="00EE6585" w:rsidP="00477432">
      <w:pPr>
        <w:jc w:val="center"/>
        <w:rPr>
          <w:b/>
          <w:bCs/>
          <w:color w:val="000000"/>
        </w:rPr>
      </w:pPr>
      <w:r w:rsidRPr="00311098">
        <w:rPr>
          <w:b/>
          <w:bCs/>
          <w:color w:val="000000"/>
        </w:rPr>
        <w:t xml:space="preserve">Южного сельского поселения на 2015 год </w:t>
      </w:r>
    </w:p>
    <w:p w:rsidR="00EE6585" w:rsidRPr="0033644B" w:rsidRDefault="00EE6585" w:rsidP="00477432">
      <w:pPr>
        <w:jc w:val="right"/>
      </w:pPr>
      <w:r w:rsidRPr="0033644B">
        <w:t>(тыс.руб</w:t>
      </w:r>
      <w:r>
        <w:t>.</w:t>
      </w:r>
      <w:r w:rsidRPr="0033644B">
        <w:t>)</w:t>
      </w:r>
    </w:p>
    <w:tbl>
      <w:tblPr>
        <w:tblW w:w="10099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412"/>
        <w:gridCol w:w="4610"/>
        <w:gridCol w:w="709"/>
        <w:gridCol w:w="709"/>
        <w:gridCol w:w="709"/>
        <w:gridCol w:w="1134"/>
        <w:gridCol w:w="708"/>
        <w:gridCol w:w="1108"/>
      </w:tblGrid>
      <w:tr w:rsidR="00EE6585" w:rsidRPr="0033644B">
        <w:trPr>
          <w:trHeight w:val="377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E6585" w:rsidRPr="0033644B" w:rsidRDefault="00EE6585" w:rsidP="00EB508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  <w:r w:rsidRPr="0033644B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E6585" w:rsidRPr="0033644B" w:rsidRDefault="00EE6585" w:rsidP="00EB508D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33644B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E6585" w:rsidRPr="0033644B" w:rsidRDefault="00EE6585" w:rsidP="00EB508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  <w:r w:rsidRPr="0033644B">
              <w:rPr>
                <w:b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E6585" w:rsidRPr="0033644B" w:rsidRDefault="00EE6585" w:rsidP="00EB508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  <w:r w:rsidRPr="0033644B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E6585" w:rsidRPr="0033644B" w:rsidRDefault="00EE6585" w:rsidP="00EB508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  <w:r w:rsidRPr="0033644B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E6585" w:rsidRPr="0033644B" w:rsidRDefault="00EE6585" w:rsidP="00EB508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  <w:r w:rsidRPr="0033644B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E6585" w:rsidRPr="0033644B" w:rsidRDefault="00EE6585" w:rsidP="00EB508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  <w:r w:rsidRPr="0033644B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6585" w:rsidRPr="0033644B" w:rsidRDefault="00EE6585" w:rsidP="00EB508D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33644B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  <w:p w:rsidR="00EE6585" w:rsidRPr="0033644B" w:rsidRDefault="00EE6585" w:rsidP="00310C8F">
            <w:pPr>
              <w:autoSpaceDE w:val="0"/>
              <w:jc w:val="center"/>
              <w:rPr>
                <w:b/>
                <w:bCs/>
                <w:color w:val="000000"/>
              </w:rPr>
            </w:pPr>
            <w:r w:rsidRPr="0033644B">
              <w:rPr>
                <w:b/>
                <w:bCs/>
                <w:color w:val="000000"/>
                <w:sz w:val="22"/>
                <w:szCs w:val="22"/>
              </w:rPr>
              <w:t>201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33644B">
              <w:rPr>
                <w:b/>
                <w:bCs/>
                <w:color w:val="000000"/>
                <w:sz w:val="22"/>
                <w:szCs w:val="22"/>
              </w:rPr>
              <w:t xml:space="preserve"> г.</w:t>
            </w:r>
          </w:p>
        </w:tc>
      </w:tr>
      <w:tr w:rsidR="00EE6585" w:rsidRPr="0033644B">
        <w:trPr>
          <w:trHeight w:val="295"/>
          <w:jc w:val="center"/>
        </w:trPr>
        <w:tc>
          <w:tcPr>
            <w:tcW w:w="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33644B" w:rsidRDefault="00EE6585" w:rsidP="00EB508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33644B" w:rsidRDefault="00EE6585" w:rsidP="00EB508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33644B" w:rsidRDefault="00EE6585" w:rsidP="00EB508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33644B" w:rsidRDefault="00EE6585" w:rsidP="00EB508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33644B" w:rsidRDefault="00EE6585" w:rsidP="00EB508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33644B" w:rsidRDefault="00EE6585" w:rsidP="00EB508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33644B" w:rsidRDefault="00EE6585" w:rsidP="00EB508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585" w:rsidRPr="0033644B" w:rsidRDefault="00EE6585" w:rsidP="00EB508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</w:tr>
      <w:tr w:rsidR="00EE6585" w:rsidRPr="00F230C8">
        <w:trPr>
          <w:trHeight w:val="194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729E1" w:rsidRDefault="00EE6585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6585" w:rsidRPr="002729E1" w:rsidRDefault="00EE6585" w:rsidP="00EB508D">
            <w:r w:rsidRPr="002729E1"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6585" w:rsidRPr="002729E1" w:rsidRDefault="00EE6585" w:rsidP="00EB508D">
            <w:r w:rsidRPr="002729E1"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6585" w:rsidRPr="002729E1" w:rsidRDefault="00EE6585" w:rsidP="00EB508D">
            <w:pPr>
              <w:jc w:val="center"/>
            </w:pPr>
            <w:r w:rsidRPr="002729E1"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6585" w:rsidRPr="002729E1" w:rsidRDefault="00EE6585" w:rsidP="00EB508D">
            <w:pPr>
              <w:jc w:val="center"/>
            </w:pPr>
            <w:r w:rsidRPr="002729E1"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6585" w:rsidRPr="002729E1" w:rsidRDefault="00EE6585" w:rsidP="00EB508D">
            <w:pPr>
              <w:jc w:val="center"/>
            </w:pPr>
            <w:r w:rsidRPr="002729E1"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6585" w:rsidRPr="002729E1" w:rsidRDefault="00EE6585" w:rsidP="00EB508D">
            <w:pPr>
              <w:jc w:val="center"/>
            </w:pPr>
            <w:r w:rsidRPr="002729E1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E6585" w:rsidRPr="00F230C8" w:rsidRDefault="00EE6585" w:rsidP="00EB50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25 664,3</w:t>
            </w:r>
          </w:p>
        </w:tc>
      </w:tr>
      <w:tr w:rsidR="00EE6585" w:rsidRPr="002729E1">
        <w:trPr>
          <w:trHeight w:val="336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729E1" w:rsidRDefault="00EE6585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6585" w:rsidRPr="002729E1" w:rsidRDefault="00EE6585" w:rsidP="00782A74">
            <w:pPr>
              <w:jc w:val="both"/>
            </w:pPr>
            <w:r w:rsidRPr="002729E1">
              <w:t>Администрация Южного сельского поселения Крымского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6585" w:rsidRPr="002729E1" w:rsidRDefault="00EE6585" w:rsidP="00EB508D">
            <w:pPr>
              <w:jc w:val="center"/>
            </w:pPr>
            <w:r w:rsidRPr="002729E1"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6585" w:rsidRPr="002729E1" w:rsidRDefault="00EE6585" w:rsidP="00EB508D">
            <w:pPr>
              <w:jc w:val="center"/>
            </w:pPr>
            <w:r w:rsidRPr="002729E1"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6585" w:rsidRPr="002729E1" w:rsidRDefault="00EE6585" w:rsidP="00EB508D">
            <w:pPr>
              <w:jc w:val="center"/>
            </w:pPr>
            <w:r w:rsidRPr="002729E1"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6585" w:rsidRPr="002729E1" w:rsidRDefault="00EE6585" w:rsidP="00EB508D">
            <w:pPr>
              <w:jc w:val="center"/>
            </w:pPr>
            <w:r w:rsidRPr="002729E1"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6585" w:rsidRPr="002729E1" w:rsidRDefault="00EE6585" w:rsidP="00EB508D">
            <w:pPr>
              <w:jc w:val="center"/>
            </w:pPr>
            <w:r w:rsidRPr="002729E1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585" w:rsidRPr="002729E1" w:rsidRDefault="00EE6585" w:rsidP="00EB508D">
            <w:pPr>
              <w:jc w:val="center"/>
            </w:pPr>
            <w:r w:rsidRPr="002729E1">
              <w:t> </w:t>
            </w:r>
          </w:p>
        </w:tc>
      </w:tr>
      <w:tr w:rsidR="00EE6585" w:rsidRPr="002729E1">
        <w:trPr>
          <w:trHeight w:val="204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2B73AA">
              <w:rPr>
                <w:b/>
                <w:bCs/>
              </w:rPr>
              <w:t>1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rPr>
                <w:b/>
                <w:bCs/>
              </w:rPr>
            </w:pPr>
            <w:r w:rsidRPr="002B73A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rPr>
                <w:b/>
                <w:bCs/>
              </w:rPr>
            </w:pPr>
            <w:r w:rsidRPr="002B73AA">
              <w:rPr>
                <w:b/>
                <w:bCs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  <w:rPr>
                <w:b/>
                <w:bCs/>
              </w:rPr>
            </w:pPr>
            <w:r w:rsidRPr="002B73AA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rPr>
                <w:b/>
                <w:bCs/>
              </w:rPr>
            </w:pPr>
            <w:r w:rsidRPr="002B73AA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rPr>
                <w:b/>
                <w:bCs/>
              </w:rPr>
            </w:pPr>
            <w:r w:rsidRPr="002B73AA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rPr>
                <w:b/>
                <w:bCs/>
              </w:rPr>
            </w:pPr>
            <w:r w:rsidRPr="002B73AA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E6585" w:rsidRPr="002B73AA" w:rsidRDefault="00EE6585" w:rsidP="00CB2C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4787,0</w:t>
            </w:r>
          </w:p>
        </w:tc>
      </w:tr>
      <w:tr w:rsidR="00EE6585" w:rsidRPr="002B73AA">
        <w:trPr>
          <w:trHeight w:val="204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Функционирование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2B73AA" w:rsidRDefault="00EE6585" w:rsidP="00EB508D">
            <w:pPr>
              <w:jc w:val="right"/>
            </w:pPr>
            <w:r w:rsidRPr="002B73AA">
              <w:t>520.0</w:t>
            </w:r>
          </w:p>
        </w:tc>
      </w:tr>
      <w:tr w:rsidR="00EE6585" w:rsidRPr="002B73AA">
        <w:trPr>
          <w:trHeight w:val="204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 xml:space="preserve">Обеспечение  деятельности высшего органа исполнительной  и представительной  власти  в поселении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5000000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2B73AA" w:rsidRDefault="00EE6585" w:rsidP="00EB508D">
            <w:pPr>
              <w:jc w:val="right"/>
            </w:pPr>
            <w:r w:rsidRPr="002B73AA">
              <w:t>520.0</w:t>
            </w:r>
          </w:p>
        </w:tc>
      </w:tr>
      <w:tr w:rsidR="00EE6585" w:rsidRPr="002B73AA">
        <w:trPr>
          <w:trHeight w:val="346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 xml:space="preserve">Высшее должностное лицо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5010000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2B73AA" w:rsidRDefault="00EE6585" w:rsidP="00EB508D">
            <w:pPr>
              <w:jc w:val="right"/>
            </w:pPr>
            <w:r w:rsidRPr="002B73AA">
              <w:t>520.0</w:t>
            </w:r>
          </w:p>
        </w:tc>
      </w:tr>
      <w:tr w:rsidR="00EE6585" w:rsidRPr="002B73AA">
        <w:trPr>
          <w:trHeight w:val="346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 xml:space="preserve">Расходы на  обеспечение функций органов местного самоуправления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5010019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2B73AA" w:rsidRDefault="00EE6585" w:rsidP="00EB508D">
            <w:pPr>
              <w:jc w:val="right"/>
            </w:pPr>
            <w:r w:rsidRPr="002B73AA">
              <w:t>520.0</w:t>
            </w:r>
          </w:p>
        </w:tc>
      </w:tr>
      <w:tr w:rsidR="00EE6585" w:rsidRPr="002B73AA">
        <w:trPr>
          <w:trHeight w:val="346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Расходы на выплаты персоналу в целях обеспечения 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5010019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121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2B73AA" w:rsidRDefault="00EE6585" w:rsidP="00EB508D">
            <w:pPr>
              <w:jc w:val="right"/>
            </w:pPr>
            <w:r w:rsidRPr="002B73AA">
              <w:t>520.0</w:t>
            </w:r>
          </w:p>
        </w:tc>
      </w:tr>
      <w:tr w:rsidR="00EE6585" w:rsidRPr="002B73AA">
        <w:trPr>
          <w:trHeight w:val="346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Функционирование высших  органов  исполнительной  власти 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2B73AA" w:rsidRDefault="00EE6585" w:rsidP="00CB2C63">
            <w:pPr>
              <w:jc w:val="right"/>
            </w:pPr>
            <w:r>
              <w:t>3917,0</w:t>
            </w:r>
          </w:p>
        </w:tc>
      </w:tr>
      <w:tr w:rsidR="00EE6585" w:rsidRPr="002B73AA">
        <w:trPr>
          <w:trHeight w:val="233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5100000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2B73AA" w:rsidRDefault="00EE6585" w:rsidP="00EB508D">
            <w:pPr>
              <w:jc w:val="right"/>
            </w:pPr>
            <w:r>
              <w:t>3913,1</w:t>
            </w:r>
          </w:p>
        </w:tc>
      </w:tr>
      <w:tr w:rsidR="00EE6585" w:rsidRPr="002B73AA">
        <w:trPr>
          <w:trHeight w:val="346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 xml:space="preserve">Обеспечение  функционирования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5110000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Default="00EE6585" w:rsidP="00EB508D">
            <w:pPr>
              <w:jc w:val="right"/>
            </w:pPr>
            <w:r>
              <w:t>3905,1</w:t>
            </w:r>
          </w:p>
          <w:p w:rsidR="00EE6585" w:rsidRPr="002B73AA" w:rsidRDefault="00EE6585" w:rsidP="00EB508D">
            <w:pPr>
              <w:jc w:val="right"/>
            </w:pPr>
          </w:p>
        </w:tc>
      </w:tr>
      <w:tr w:rsidR="00EE6585" w:rsidRPr="002B73AA">
        <w:trPr>
          <w:trHeight w:val="346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 xml:space="preserve">Расходы  на обеспечение функций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5110019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2B73AA" w:rsidRDefault="00EE6585" w:rsidP="00CB2C63">
            <w:pPr>
              <w:jc w:val="right"/>
            </w:pPr>
            <w:r>
              <w:t>3905,</w:t>
            </w:r>
            <w:r w:rsidRPr="002B73AA">
              <w:t>1</w:t>
            </w:r>
          </w:p>
        </w:tc>
      </w:tr>
      <w:tr w:rsidR="00EE6585" w:rsidRPr="002B73AA">
        <w:trPr>
          <w:trHeight w:val="346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Расходы на выплаты персоналу в целях обеспечения  выполнения функций государственными (муниципальными) органами,казенными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5110019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100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2B73AA" w:rsidRDefault="00EE6585" w:rsidP="00EB508D">
            <w:pPr>
              <w:jc w:val="right"/>
            </w:pPr>
            <w:r>
              <w:t>2940,2</w:t>
            </w:r>
          </w:p>
        </w:tc>
      </w:tr>
      <w:tr w:rsidR="00EE6585" w:rsidRPr="002B73AA">
        <w:trPr>
          <w:trHeight w:val="346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 xml:space="preserve"> Закупка  товаров, работ и услуг для 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5110019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240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Default="00EE6585" w:rsidP="00EB508D">
            <w:pPr>
              <w:jc w:val="right"/>
            </w:pPr>
            <w:r>
              <w:t>924,4</w:t>
            </w:r>
          </w:p>
          <w:p w:rsidR="00EE6585" w:rsidRPr="002B73AA" w:rsidRDefault="00EE6585" w:rsidP="00EB508D">
            <w:pPr>
              <w:jc w:val="right"/>
            </w:pPr>
          </w:p>
        </w:tc>
      </w:tr>
      <w:tr w:rsidR="00EE6585" w:rsidRPr="002B73AA">
        <w:trPr>
          <w:trHeight w:val="346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5110019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800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2B73AA" w:rsidRDefault="00EE6585" w:rsidP="00EB508D">
            <w:pPr>
              <w:jc w:val="right"/>
            </w:pPr>
            <w:r>
              <w:t>40,5</w:t>
            </w:r>
          </w:p>
        </w:tc>
      </w:tr>
      <w:tr w:rsidR="00EE6585" w:rsidRPr="002B73AA">
        <w:trPr>
          <w:trHeight w:val="194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 xml:space="preserve">Осуществление  части полномочий  поселений  согласно заключенных соглашений  по водоснабжению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5160000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2B73AA" w:rsidRDefault="00EE6585" w:rsidP="00EB508D">
            <w:pPr>
              <w:jc w:val="right"/>
            </w:pPr>
            <w:r w:rsidRPr="002B73AA">
              <w:t>8.0</w:t>
            </w:r>
          </w:p>
        </w:tc>
      </w:tr>
      <w:tr w:rsidR="00EE6585" w:rsidRPr="002B73AA">
        <w:trPr>
          <w:trHeight w:val="336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 xml:space="preserve"> Расходы на обеспечение функций  органов  местного самоуправления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5160019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 500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2B73AA" w:rsidRDefault="00EE6585" w:rsidP="00EB508D">
            <w:pPr>
              <w:jc w:val="right"/>
            </w:pPr>
            <w:r w:rsidRPr="002B73AA">
              <w:t>8.0</w:t>
            </w:r>
          </w:p>
        </w:tc>
      </w:tr>
      <w:tr w:rsidR="00EE6585" w:rsidRPr="002B73AA">
        <w:trPr>
          <w:trHeight w:val="182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Межбюджетные 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5160019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540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2B73AA" w:rsidRDefault="00EE6585" w:rsidP="00EB508D">
            <w:pPr>
              <w:jc w:val="right"/>
            </w:pPr>
            <w:r w:rsidRPr="002B73AA">
              <w:t>8.0</w:t>
            </w:r>
          </w:p>
        </w:tc>
      </w:tr>
      <w:tr w:rsidR="00EE6585" w:rsidRPr="002B73AA">
        <w:trPr>
          <w:trHeight w:val="223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snapToGrid w:val="0"/>
              <w:jc w:val="center"/>
            </w:pPr>
            <w:r w:rsidRPr="002B73AA">
              <w:t> 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 xml:space="preserve">Образование и организация деятельности административных комиссий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2B73AA" w:rsidRDefault="00EE6585" w:rsidP="00EB508D">
            <w:pPr>
              <w:jc w:val="right"/>
            </w:pPr>
            <w:r w:rsidRPr="002B73AA">
              <w:t>3.9</w:t>
            </w:r>
          </w:p>
        </w:tc>
      </w:tr>
      <w:tr w:rsidR="00EE6585" w:rsidRPr="002B73AA">
        <w:trPr>
          <w:trHeight w:val="223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snapToGrid w:val="0"/>
              <w:jc w:val="center"/>
            </w:pPr>
            <w:r w:rsidRPr="002B73AA">
              <w:t> 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Выполнение функций  государственными органами (органами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6736000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2B73AA" w:rsidRDefault="00EE6585" w:rsidP="00EB508D">
            <w:pPr>
              <w:jc w:val="right"/>
            </w:pPr>
            <w:r w:rsidRPr="002B73AA">
              <w:t>3.9</w:t>
            </w:r>
          </w:p>
        </w:tc>
      </w:tr>
      <w:tr w:rsidR="00EE6585" w:rsidRPr="002B73AA">
        <w:trPr>
          <w:trHeight w:val="223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snapToGrid w:val="0"/>
              <w:jc w:val="center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 xml:space="preserve">Осуществление  отдельных полномочий Краснодарского края на  образование  и организацию деятельности  административных комиссий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6736019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2B73AA" w:rsidRDefault="00EE6585" w:rsidP="00EB508D">
            <w:pPr>
              <w:jc w:val="right"/>
            </w:pPr>
            <w:r w:rsidRPr="002B73AA">
              <w:t>3.9</w:t>
            </w:r>
          </w:p>
        </w:tc>
      </w:tr>
      <w:tr w:rsidR="00EE6585" w:rsidRPr="002729E1">
        <w:trPr>
          <w:trHeight w:val="233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6736019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E6585" w:rsidRPr="002B73AA" w:rsidRDefault="00EE6585" w:rsidP="00EB508D">
            <w:pPr>
              <w:jc w:val="right"/>
            </w:pPr>
            <w:r w:rsidRPr="002B73AA">
              <w:t>3.9</w:t>
            </w:r>
          </w:p>
        </w:tc>
      </w:tr>
      <w:tr w:rsidR="00EE6585" w:rsidRPr="002B73AA">
        <w:trPr>
          <w:trHeight w:val="194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2B73AA" w:rsidRDefault="00EE6585" w:rsidP="00EB508D">
            <w:pPr>
              <w:jc w:val="right"/>
            </w:pPr>
            <w:r w:rsidRPr="002B73AA">
              <w:t>50.0</w:t>
            </w:r>
          </w:p>
        </w:tc>
      </w:tr>
      <w:tr w:rsidR="00EE6585" w:rsidRPr="002B73AA">
        <w:trPr>
          <w:trHeight w:val="336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5100000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2B73AA" w:rsidRDefault="00EE6585" w:rsidP="00EB508D">
            <w:pPr>
              <w:jc w:val="right"/>
            </w:pPr>
            <w:r w:rsidRPr="002B73AA">
              <w:t>50.0</w:t>
            </w:r>
          </w:p>
        </w:tc>
      </w:tr>
      <w:tr w:rsidR="00EE6585" w:rsidRPr="002729E1">
        <w:trPr>
          <w:trHeight w:val="204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 xml:space="preserve">Финансовое обеспечение непредвиденных расходов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5130000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E6585" w:rsidRPr="002B73AA" w:rsidRDefault="00EE6585" w:rsidP="00EB508D">
            <w:pPr>
              <w:jc w:val="right"/>
            </w:pPr>
            <w:r w:rsidRPr="002B73AA">
              <w:t>50.0</w:t>
            </w:r>
          </w:p>
        </w:tc>
      </w:tr>
      <w:tr w:rsidR="00EE6585" w:rsidRPr="002B73AA">
        <w:trPr>
          <w:trHeight w:val="204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 xml:space="preserve">Резервные фонды  администрации  Южного сельского поселения Крымского района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5132059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2B73AA" w:rsidRDefault="00EE6585" w:rsidP="00EB508D">
            <w:pPr>
              <w:jc w:val="right"/>
            </w:pPr>
            <w:r w:rsidRPr="002B73AA">
              <w:t>50.0</w:t>
            </w:r>
          </w:p>
        </w:tc>
      </w:tr>
      <w:tr w:rsidR="00EE6585" w:rsidRPr="002B73AA">
        <w:trPr>
          <w:trHeight w:val="204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5132059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800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2B73AA" w:rsidRDefault="00EE6585" w:rsidP="00EB508D">
            <w:pPr>
              <w:jc w:val="right"/>
            </w:pPr>
            <w:r w:rsidRPr="002B73AA">
              <w:t>50.0</w:t>
            </w:r>
          </w:p>
        </w:tc>
      </w:tr>
      <w:tr w:rsidR="00EE6585" w:rsidRPr="002B73AA">
        <w:trPr>
          <w:trHeight w:val="293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2B73AA" w:rsidRDefault="00EE6585" w:rsidP="00CB2C63">
            <w:pPr>
              <w:jc w:val="right"/>
            </w:pPr>
            <w:r w:rsidRPr="002B73AA">
              <w:t>3</w:t>
            </w:r>
            <w:r>
              <w:t>00</w:t>
            </w:r>
            <w:r w:rsidRPr="002B73AA">
              <w:t>.0</w:t>
            </w:r>
          </w:p>
        </w:tc>
      </w:tr>
      <w:tr w:rsidR="00EE6585" w:rsidRPr="002B73AA">
        <w:trPr>
          <w:trHeight w:val="540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Муниципальная программа "Поддержка деятельности территориального общественного самоуправления на территории Южного сельского поселения Крымского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1621003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2B73AA" w:rsidRDefault="00EE6585" w:rsidP="00EB508D">
            <w:pPr>
              <w:jc w:val="right"/>
            </w:pPr>
            <w:r w:rsidRPr="002B73AA">
              <w:t>84</w:t>
            </w:r>
            <w:r>
              <w:t>,0</w:t>
            </w:r>
          </w:p>
        </w:tc>
      </w:tr>
      <w:tr w:rsidR="00EE6585" w:rsidRPr="002B73AA">
        <w:trPr>
          <w:trHeight w:val="346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1621003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2B73AA" w:rsidRDefault="00EE6585" w:rsidP="00EB508D">
            <w:pPr>
              <w:jc w:val="right"/>
            </w:pPr>
            <w:r w:rsidRPr="002B73AA">
              <w:t>84</w:t>
            </w:r>
            <w:r>
              <w:t>,0</w:t>
            </w:r>
          </w:p>
        </w:tc>
      </w:tr>
      <w:tr w:rsidR="00EE6585" w:rsidRPr="002B73AA">
        <w:trPr>
          <w:trHeight w:val="346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Развитие, эксплуатация, и обслуживание  информационно-коммуникационных технологий ад</w:t>
            </w:r>
            <w:r>
              <w:t>м</w:t>
            </w:r>
            <w:r w:rsidRPr="002B73AA">
              <w:t>инистрации   Южного сельского поселения  на 2015-2017годы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2320000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2B73AA" w:rsidRDefault="00EE6585" w:rsidP="00EB508D">
            <w:pPr>
              <w:jc w:val="right"/>
            </w:pPr>
            <w:r>
              <w:t>216,0</w:t>
            </w:r>
          </w:p>
        </w:tc>
      </w:tr>
      <w:tr w:rsidR="00EE6585" w:rsidRPr="002B73AA">
        <w:trPr>
          <w:trHeight w:val="346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 xml:space="preserve">Мероприятия по информатизации администрации Южного с/п Крымского района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2321013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2B73AA" w:rsidRDefault="00EE6585" w:rsidP="00EB508D">
            <w:pPr>
              <w:jc w:val="right"/>
            </w:pPr>
            <w:r>
              <w:t>216,0</w:t>
            </w:r>
          </w:p>
        </w:tc>
      </w:tr>
      <w:tr w:rsidR="00EE6585" w:rsidRPr="002B73AA">
        <w:trPr>
          <w:trHeight w:val="346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Закупка 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2321013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2B73AA" w:rsidRDefault="00EE6585" w:rsidP="00EB508D">
            <w:pPr>
              <w:jc w:val="right"/>
            </w:pPr>
            <w:r>
              <w:t>216,0</w:t>
            </w:r>
          </w:p>
        </w:tc>
      </w:tr>
      <w:tr w:rsidR="00EE6585" w:rsidRPr="002B73AA">
        <w:trPr>
          <w:trHeight w:val="346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2B73AA">
              <w:rPr>
                <w:b/>
                <w:bCs/>
              </w:rPr>
              <w:t>2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rPr>
                <w:b/>
                <w:bCs/>
              </w:rPr>
            </w:pPr>
            <w:r w:rsidRPr="002B73AA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rPr>
                <w:b/>
                <w:bCs/>
              </w:rPr>
            </w:pPr>
            <w:r w:rsidRPr="002B73AA">
              <w:rPr>
                <w:b/>
                <w:bCs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  <w:rPr>
                <w:b/>
                <w:bCs/>
              </w:rPr>
            </w:pPr>
            <w:r w:rsidRPr="002B73AA"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  <w:rPr>
                <w:b/>
                <w:bCs/>
              </w:rPr>
            </w:pPr>
            <w:r w:rsidRPr="002B73AA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  <w:rPr>
                <w:b/>
                <w:bCs/>
              </w:rPr>
            </w:pPr>
            <w:r w:rsidRPr="002B73AA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  <w:rPr>
                <w:b/>
                <w:bCs/>
              </w:rPr>
            </w:pPr>
            <w:r w:rsidRPr="002B73AA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2B73AA" w:rsidRDefault="00EE6585" w:rsidP="00EB50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163,6</w:t>
            </w:r>
          </w:p>
        </w:tc>
      </w:tr>
      <w:tr w:rsidR="00EE6585" w:rsidRPr="002B73AA">
        <w:trPr>
          <w:trHeight w:val="487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 xml:space="preserve">Мобилизационная и вневойсковая подготовка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2B73AA" w:rsidRDefault="00EE6585" w:rsidP="00EB508D">
            <w:pPr>
              <w:jc w:val="right"/>
            </w:pPr>
            <w:r>
              <w:t>163,6</w:t>
            </w:r>
          </w:p>
        </w:tc>
      </w:tr>
      <w:tr w:rsidR="00EE6585" w:rsidRPr="002B73AA">
        <w:trPr>
          <w:trHeight w:val="254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Управление муниципальными финансами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6700000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2B73AA" w:rsidRDefault="00EE6585" w:rsidP="00EB508D">
            <w:pPr>
              <w:jc w:val="right"/>
            </w:pPr>
            <w:r>
              <w:t>163,6</w:t>
            </w:r>
          </w:p>
        </w:tc>
      </w:tr>
      <w:tr w:rsidR="00EE6585" w:rsidRPr="002B73AA">
        <w:trPr>
          <w:trHeight w:val="254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 xml:space="preserve">Поддержка устойчивого исполнения бюджетов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6730000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2B73AA" w:rsidRDefault="00EE6585" w:rsidP="00EB508D">
            <w:pPr>
              <w:jc w:val="right"/>
            </w:pPr>
            <w:r>
              <w:t>163,6</w:t>
            </w:r>
          </w:p>
        </w:tc>
      </w:tr>
      <w:tr w:rsidR="00EE6585" w:rsidRPr="002B73AA">
        <w:trPr>
          <w:trHeight w:val="214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6735118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bottom"/>
          </w:tcPr>
          <w:p w:rsidR="00EE6585" w:rsidRPr="002B73AA" w:rsidRDefault="00EE6585" w:rsidP="00EB508D">
            <w:pPr>
              <w:jc w:val="right"/>
            </w:pPr>
            <w:r>
              <w:t>163,6</w:t>
            </w:r>
          </w:p>
        </w:tc>
      </w:tr>
      <w:tr w:rsidR="00EE6585" w:rsidRPr="002B73AA">
        <w:trPr>
          <w:trHeight w:val="214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 xml:space="preserve">Расходы на выплаты персоналу  государственных органов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6735118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100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2B73AA" w:rsidRDefault="00EE6585" w:rsidP="00EB508D">
            <w:pPr>
              <w:jc w:val="right"/>
            </w:pPr>
            <w:r>
              <w:t>159,6</w:t>
            </w:r>
          </w:p>
        </w:tc>
      </w:tr>
      <w:tr w:rsidR="00EE6585" w:rsidRPr="002B73AA">
        <w:trPr>
          <w:trHeight w:val="214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6735118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2B73AA" w:rsidRDefault="00EE6585" w:rsidP="00EB508D">
            <w:pPr>
              <w:jc w:val="right"/>
            </w:pPr>
            <w:r w:rsidRPr="002B73AA">
              <w:t>4.0</w:t>
            </w:r>
          </w:p>
        </w:tc>
      </w:tr>
      <w:tr w:rsidR="00EE6585" w:rsidRPr="002B73AA">
        <w:trPr>
          <w:trHeight w:val="214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2B73AA">
              <w:rPr>
                <w:b/>
                <w:bCs/>
              </w:rPr>
              <w:t>3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rPr>
                <w:b/>
                <w:bCs/>
              </w:rPr>
            </w:pPr>
            <w:r w:rsidRPr="002B73AA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rPr>
                <w:b/>
                <w:bCs/>
              </w:rPr>
            </w:pPr>
            <w:r w:rsidRPr="002B73AA">
              <w:rPr>
                <w:b/>
                <w:bCs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  <w:rPr>
                <w:b/>
                <w:bCs/>
              </w:rPr>
            </w:pPr>
            <w:r w:rsidRPr="002B73AA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  <w:rPr>
                <w:b/>
                <w:bCs/>
              </w:rPr>
            </w:pPr>
            <w:r w:rsidRPr="002B73AA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  <w:rPr>
                <w:b/>
                <w:bCs/>
              </w:rPr>
            </w:pPr>
            <w:r w:rsidRPr="002B73AA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  <w:rPr>
                <w:b/>
                <w:bCs/>
              </w:rPr>
            </w:pPr>
            <w:r w:rsidRPr="002B73AA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2B73AA" w:rsidRDefault="00EE6585" w:rsidP="00EB508D">
            <w:pPr>
              <w:jc w:val="right"/>
              <w:rPr>
                <w:b/>
                <w:bCs/>
              </w:rPr>
            </w:pPr>
            <w:r w:rsidRPr="002B73AA">
              <w:rPr>
                <w:b/>
                <w:bCs/>
              </w:rPr>
              <w:t>206.0</w:t>
            </w:r>
          </w:p>
        </w:tc>
      </w:tr>
      <w:tr w:rsidR="00EE6585" w:rsidRPr="002B73AA">
        <w:trPr>
          <w:trHeight w:val="427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 xml:space="preserve">Защита населения  и территории  от последствий ЧС природного и техногенного характера ,гражданская оборона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2B73AA" w:rsidRDefault="00EE6585" w:rsidP="00EB508D">
            <w:pPr>
              <w:jc w:val="right"/>
            </w:pPr>
            <w:r w:rsidRPr="002B73AA">
              <w:t>138.0</w:t>
            </w:r>
          </w:p>
        </w:tc>
      </w:tr>
      <w:tr w:rsidR="00EE6585" w:rsidRPr="002B73AA">
        <w:trPr>
          <w:trHeight w:val="427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 xml:space="preserve">Муниципальная программа"Обеспечение безопасности населения Южного сельского поселения Крымского района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0900000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2B73AA" w:rsidRDefault="00EE6585" w:rsidP="00EB508D">
            <w:pPr>
              <w:jc w:val="right"/>
            </w:pPr>
            <w:r>
              <w:t>138,0</w:t>
            </w:r>
          </w:p>
        </w:tc>
      </w:tr>
      <w:tr w:rsidR="00EE6585" w:rsidRPr="002B73AA">
        <w:trPr>
          <w:trHeight w:val="427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 xml:space="preserve">Мероприятия  по предупреждению и ликвидации последствий чрезвычайных ситуаций, стихийных бедствий и их последствий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0910000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2B73AA" w:rsidRDefault="00EE6585" w:rsidP="00EB508D">
            <w:pPr>
              <w:jc w:val="right"/>
            </w:pPr>
            <w:r>
              <w:t>138,0</w:t>
            </w:r>
          </w:p>
        </w:tc>
      </w:tr>
      <w:tr w:rsidR="00EE6585" w:rsidRPr="0033644B">
        <w:trPr>
          <w:trHeight w:val="214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Предупреждение и ликвидация последствий чрезвычайных  ситуаций и стихийных бедствий, природного  и техногенного  характера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AD485A">
            <w:pPr>
              <w:jc w:val="center"/>
            </w:pPr>
            <w:r w:rsidRPr="002B73AA">
              <w:t>091</w:t>
            </w:r>
            <w:r>
              <w:t>1054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E6585" w:rsidRPr="002B73AA" w:rsidRDefault="00EE6585" w:rsidP="00EB508D">
            <w:pPr>
              <w:jc w:val="right"/>
            </w:pPr>
            <w:r>
              <w:t>85,7</w:t>
            </w:r>
          </w:p>
        </w:tc>
      </w:tr>
      <w:tr w:rsidR="00EE6585" w:rsidRPr="002B73AA">
        <w:trPr>
          <w:trHeight w:val="214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 xml:space="preserve">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>
              <w:t>0911054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2B73AA" w:rsidRDefault="00EE6585" w:rsidP="00EB508D">
            <w:pPr>
              <w:jc w:val="right"/>
            </w:pPr>
            <w:r>
              <w:t>85,7</w:t>
            </w:r>
          </w:p>
        </w:tc>
      </w:tr>
      <w:tr w:rsidR="00EE6585" w:rsidRPr="002B73AA">
        <w:trPr>
          <w:trHeight w:val="406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 xml:space="preserve">Защита населения  и территории  от последствий ЧС природного и техногенного характера ,гражданская оборона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>
              <w:t>0910059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2B73AA" w:rsidRDefault="00EE6585" w:rsidP="00EB508D">
            <w:pPr>
              <w:jc w:val="right"/>
            </w:pPr>
            <w:r>
              <w:t>52,3</w:t>
            </w:r>
          </w:p>
        </w:tc>
      </w:tr>
      <w:tr w:rsidR="00EE6585" w:rsidRPr="002B73AA">
        <w:trPr>
          <w:trHeight w:val="617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 xml:space="preserve">Полномочия по содержанию  аварийно-спасательных учреждений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Default="00EE6585" w:rsidP="001B58F3">
            <w:pPr>
              <w:jc w:val="center"/>
            </w:pPr>
          </w:p>
          <w:p w:rsidR="00EE6585" w:rsidRDefault="00EE6585" w:rsidP="001B58F3">
            <w:pPr>
              <w:jc w:val="center"/>
            </w:pPr>
            <w:r w:rsidRPr="00D07ACF">
              <w:t>0910059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2B73AA" w:rsidRDefault="00EE6585" w:rsidP="00EB508D">
            <w:pPr>
              <w:jc w:val="right"/>
            </w:pPr>
            <w:r>
              <w:t>52,3</w:t>
            </w:r>
          </w:p>
        </w:tc>
      </w:tr>
      <w:tr w:rsidR="00EE6585" w:rsidRPr="002B73AA">
        <w:trPr>
          <w:trHeight w:val="406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 xml:space="preserve"> Межбюджетные расходы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Default="00EE6585" w:rsidP="001B58F3">
            <w:pPr>
              <w:jc w:val="center"/>
            </w:pPr>
          </w:p>
          <w:p w:rsidR="00EE6585" w:rsidRDefault="00EE6585" w:rsidP="001B58F3">
            <w:pPr>
              <w:jc w:val="center"/>
            </w:pPr>
            <w:r w:rsidRPr="00D07ACF">
              <w:t>0910059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500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2B73AA" w:rsidRDefault="00EE6585" w:rsidP="00EB508D">
            <w:pPr>
              <w:jc w:val="right"/>
            </w:pPr>
            <w:r>
              <w:t>52,3</w:t>
            </w:r>
          </w:p>
        </w:tc>
      </w:tr>
      <w:tr w:rsidR="00EE6585" w:rsidRPr="0033644B">
        <w:trPr>
          <w:trHeight w:val="336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Другие вопросы в области национальной безопасности  и право</w:t>
            </w:r>
            <w:r>
              <w:t>о</w:t>
            </w:r>
            <w:r w:rsidRPr="002B73AA">
              <w:t>хранительной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E6585" w:rsidRPr="002B73AA" w:rsidRDefault="00EE6585" w:rsidP="00EB508D">
            <w:pPr>
              <w:jc w:val="right"/>
            </w:pPr>
            <w:r w:rsidRPr="002B73AA">
              <w:t>68.0</w:t>
            </w:r>
          </w:p>
        </w:tc>
      </w:tr>
      <w:tr w:rsidR="00EE6585" w:rsidRPr="002B73AA">
        <w:trPr>
          <w:trHeight w:val="194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 xml:space="preserve">Муниципальная программа"Обеспечение безопасности населения Южного сельского поселения Крымского района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0900000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2B73AA" w:rsidRDefault="00EE6585" w:rsidP="00EB508D">
            <w:pPr>
              <w:jc w:val="right"/>
            </w:pPr>
            <w:r w:rsidRPr="002B73AA">
              <w:t>68.0</w:t>
            </w:r>
          </w:p>
        </w:tc>
      </w:tr>
      <w:tr w:rsidR="00EE6585" w:rsidRPr="002B73AA">
        <w:trPr>
          <w:trHeight w:val="223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1B58F3">
            <w:r w:rsidRPr="002B73AA">
              <w:t>Укрепление правопорядка,профилактика правонарушений,усиление борьбы с преступностью в Южном сельском поселении  Крымского района"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0940000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2B73AA" w:rsidRDefault="00EE6585" w:rsidP="00EB508D">
            <w:pPr>
              <w:jc w:val="right"/>
            </w:pPr>
            <w:r w:rsidRPr="002B73AA">
              <w:t>68.0</w:t>
            </w:r>
          </w:p>
        </w:tc>
      </w:tr>
      <w:tr w:rsidR="00EE6585" w:rsidRPr="002B73AA">
        <w:trPr>
          <w:trHeight w:val="223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 xml:space="preserve">Мероприятия  по укреплению правопорядка,профилактика правонарушений ,усиление борьбы с преступностью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0940956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2B73AA" w:rsidRDefault="00EE6585" w:rsidP="00EB508D">
            <w:pPr>
              <w:jc w:val="right"/>
            </w:pPr>
            <w:r w:rsidRPr="002B73AA">
              <w:t>68.0</w:t>
            </w:r>
          </w:p>
        </w:tc>
      </w:tr>
      <w:tr w:rsidR="00EE6585" w:rsidRPr="002B73AA">
        <w:trPr>
          <w:trHeight w:val="223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Закупка товаров, работ и услуг для  государственных 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0940956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2B73AA" w:rsidRDefault="00EE6585" w:rsidP="00EB508D">
            <w:pPr>
              <w:jc w:val="right"/>
            </w:pPr>
            <w:r w:rsidRPr="002B73AA">
              <w:t>68.0</w:t>
            </w:r>
          </w:p>
        </w:tc>
      </w:tr>
      <w:tr w:rsidR="00EE6585" w:rsidRPr="002B73AA">
        <w:trPr>
          <w:trHeight w:val="223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2B73AA">
              <w:rPr>
                <w:b/>
                <w:bCs/>
              </w:rPr>
              <w:t>4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rPr>
                <w:b/>
                <w:bCs/>
              </w:rPr>
            </w:pPr>
            <w:r w:rsidRPr="002B73AA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rPr>
                <w:b/>
                <w:bCs/>
              </w:rPr>
            </w:pPr>
            <w:r w:rsidRPr="002B73AA">
              <w:rPr>
                <w:b/>
                <w:bCs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  <w:rPr>
                <w:b/>
                <w:bCs/>
              </w:rPr>
            </w:pPr>
            <w:r w:rsidRPr="002B73AA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  <w:rPr>
                <w:b/>
                <w:bCs/>
              </w:rPr>
            </w:pPr>
            <w:r w:rsidRPr="002B73AA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  <w:rPr>
                <w:b/>
                <w:bCs/>
              </w:rPr>
            </w:pPr>
            <w:r w:rsidRPr="002B73AA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  <w:rPr>
                <w:b/>
                <w:bCs/>
              </w:rPr>
            </w:pPr>
            <w:r w:rsidRPr="002B73AA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2B73AA" w:rsidRDefault="00EE6585" w:rsidP="00AD485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5852</w:t>
            </w:r>
            <w:r w:rsidRPr="002B73AA">
              <w:rPr>
                <w:b/>
                <w:bCs/>
              </w:rPr>
              <w:t>,8</w:t>
            </w:r>
          </w:p>
        </w:tc>
      </w:tr>
      <w:tr w:rsidR="00EE6585" w:rsidRPr="002B73AA">
        <w:trPr>
          <w:trHeight w:val="223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Дорожное хозяйство 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2B73AA" w:rsidRDefault="00EE6585" w:rsidP="00EB508D">
            <w:pPr>
              <w:jc w:val="right"/>
            </w:pPr>
            <w:r>
              <w:t>4370,0</w:t>
            </w:r>
          </w:p>
        </w:tc>
      </w:tr>
      <w:tr w:rsidR="00EE6585" w:rsidRPr="002B73AA">
        <w:trPr>
          <w:trHeight w:val="223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616BA0">
            <w:r w:rsidRPr="002B73AA">
              <w:t xml:space="preserve"> Муниципальная программа "Комплексное и устойчивое развитие Южного сельского поселения Крымского района в сфере строительства,архитектуры и дорожного фонда 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0600000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2B73AA" w:rsidRDefault="00EE6585" w:rsidP="00EB508D">
            <w:pPr>
              <w:jc w:val="right"/>
            </w:pPr>
            <w:r>
              <w:t>4370,0</w:t>
            </w:r>
          </w:p>
        </w:tc>
      </w:tr>
      <w:tr w:rsidR="00EE6585" w:rsidRPr="0033644B">
        <w:trPr>
          <w:trHeight w:val="223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1B58F3">
            <w:r w:rsidRPr="002B73AA">
              <w:t>Капитальный ремонт, ремонт автомобильных дорог общего пользования населенных пунктов  за счет местных средств,софинансирование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0620000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E6585" w:rsidRPr="002B73AA" w:rsidRDefault="00EE6585" w:rsidP="00EB508D">
            <w:pPr>
              <w:jc w:val="right"/>
            </w:pPr>
            <w:r>
              <w:t>4370</w:t>
            </w:r>
            <w:r w:rsidRPr="00CB2C63">
              <w:t>,0</w:t>
            </w:r>
          </w:p>
        </w:tc>
      </w:tr>
      <w:tr w:rsidR="00EE6585" w:rsidRPr="002B73AA">
        <w:trPr>
          <w:trHeight w:val="355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 xml:space="preserve">Мероприятия в области дорожного хозяйства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CB2C63">
            <w:pPr>
              <w:jc w:val="center"/>
            </w:pPr>
            <w:r>
              <w:t>0626027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2B73AA" w:rsidRDefault="00EE6585" w:rsidP="00CB2C63">
            <w:pPr>
              <w:jc w:val="right"/>
            </w:pPr>
            <w:r>
              <w:t>2700,0</w:t>
            </w:r>
          </w:p>
        </w:tc>
      </w:tr>
      <w:tr w:rsidR="00EE6585" w:rsidRPr="002B73AA">
        <w:trPr>
          <w:trHeight w:val="698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Default="00EE6585" w:rsidP="00CB2C63">
            <w:pPr>
              <w:jc w:val="center"/>
            </w:pPr>
          </w:p>
          <w:p w:rsidR="00EE6585" w:rsidRDefault="00EE6585" w:rsidP="00DF117F">
            <w:pPr>
              <w:jc w:val="center"/>
            </w:pPr>
          </w:p>
          <w:p w:rsidR="00EE6585" w:rsidRDefault="00EE6585" w:rsidP="00DF117F">
            <w:pPr>
              <w:jc w:val="center"/>
            </w:pPr>
            <w:r>
              <w:t>0</w:t>
            </w:r>
            <w:r w:rsidRPr="00F16CEA">
              <w:t>626</w:t>
            </w:r>
            <w:r>
              <w:t>0</w:t>
            </w:r>
            <w:r w:rsidRPr="00F16CEA">
              <w:t>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2B73AA" w:rsidRDefault="00EE6585" w:rsidP="00DF117F">
            <w:pPr>
              <w:jc w:val="right"/>
            </w:pPr>
            <w:r>
              <w:t>2700,0</w:t>
            </w:r>
          </w:p>
        </w:tc>
      </w:tr>
      <w:tr w:rsidR="00EE6585" w:rsidRPr="002B73AA">
        <w:trPr>
          <w:trHeight w:val="355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Капитальный ремонт, ремонт автомобильных дорог общего пользования населенных пунктов  за счет местных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Default="00EE6585" w:rsidP="00CB2C63">
            <w:pPr>
              <w:jc w:val="center"/>
            </w:pPr>
          </w:p>
          <w:p w:rsidR="00EE6585" w:rsidRDefault="00EE6585" w:rsidP="00CB2C63">
            <w:pPr>
              <w:jc w:val="center"/>
            </w:pPr>
          </w:p>
          <w:p w:rsidR="00EE6585" w:rsidRDefault="00EE6585" w:rsidP="00CB2C63">
            <w:pPr>
              <w:jc w:val="center"/>
            </w:pPr>
          </w:p>
          <w:p w:rsidR="00EE6585" w:rsidRDefault="00EE6585" w:rsidP="00CB2C63">
            <w:pPr>
              <w:jc w:val="center"/>
            </w:pPr>
            <w:r w:rsidRPr="00F16CEA">
              <w:t>0626527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2B73AA" w:rsidRDefault="00EE6585" w:rsidP="00EB508D">
            <w:pPr>
              <w:jc w:val="right"/>
            </w:pPr>
            <w:r>
              <w:t>1670,0</w:t>
            </w:r>
          </w:p>
        </w:tc>
      </w:tr>
      <w:tr w:rsidR="00EE6585" w:rsidRPr="002B73AA">
        <w:trPr>
          <w:trHeight w:val="355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 xml:space="preserve">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Default="00EE6585" w:rsidP="00CB2C63">
            <w:pPr>
              <w:jc w:val="center"/>
            </w:pPr>
          </w:p>
          <w:p w:rsidR="00EE6585" w:rsidRDefault="00EE6585" w:rsidP="00CB2C63">
            <w:pPr>
              <w:jc w:val="center"/>
            </w:pPr>
            <w:r w:rsidRPr="00F16CEA">
              <w:t>0626527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2B73AA" w:rsidRDefault="00EE6585" w:rsidP="00EB508D">
            <w:pPr>
              <w:jc w:val="right"/>
            </w:pPr>
            <w:r>
              <w:t>1670,0</w:t>
            </w:r>
          </w:p>
        </w:tc>
      </w:tr>
      <w:tr w:rsidR="00EE6585" w:rsidRPr="002B73AA">
        <w:trPr>
          <w:trHeight w:val="355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2B73AA" w:rsidRDefault="00EE6585" w:rsidP="00F131BB">
            <w:pPr>
              <w:jc w:val="right"/>
            </w:pPr>
            <w:r>
              <w:t>1482,8</w:t>
            </w:r>
          </w:p>
        </w:tc>
      </w:tr>
      <w:tr w:rsidR="00EE6585" w:rsidRPr="002B73AA">
        <w:trPr>
          <w:trHeight w:val="355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Default="00EE6585" w:rsidP="001B58F3">
            <w:r w:rsidRPr="002B73AA">
              <w:t xml:space="preserve"> Муниципальная программа "Комплексное и устойчивое развитие Южного сельского поселения Крымского района в сфере строительства,</w:t>
            </w:r>
          </w:p>
          <w:p w:rsidR="00EE6585" w:rsidRPr="002B73AA" w:rsidRDefault="00EE6585" w:rsidP="001B58F3">
            <w:r w:rsidRPr="002B73AA">
              <w:t>архитектуры и дорожного фонда 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2B73AA" w:rsidRDefault="00EE6585" w:rsidP="00F131BB">
            <w:pPr>
              <w:jc w:val="right"/>
            </w:pPr>
            <w:r>
              <w:t>1482,</w:t>
            </w:r>
            <w:r w:rsidRPr="002B73AA">
              <w:t>8</w:t>
            </w:r>
          </w:p>
        </w:tc>
      </w:tr>
      <w:tr w:rsidR="00EE6585" w:rsidRPr="002B73AA">
        <w:trPr>
          <w:trHeight w:val="355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>
              <w:t>Подготовка градостроительной и землеустроительной документации Южного сельского поселения Крымского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Default="00EE6585" w:rsidP="00985889">
            <w:pPr>
              <w:jc w:val="center"/>
            </w:pPr>
          </w:p>
          <w:p w:rsidR="00EE6585" w:rsidRDefault="00EE6585" w:rsidP="00985889">
            <w:pPr>
              <w:jc w:val="center"/>
            </w:pPr>
          </w:p>
          <w:p w:rsidR="00EE6585" w:rsidRDefault="00EE6585" w:rsidP="00985889">
            <w:pPr>
              <w:jc w:val="center"/>
            </w:pPr>
          </w:p>
          <w:p w:rsidR="00EE6585" w:rsidRDefault="00EE6585" w:rsidP="00985889">
            <w:pPr>
              <w:jc w:val="center"/>
            </w:pPr>
            <w:r>
              <w:t>0640000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Default="00EE6585" w:rsidP="00F131BB">
            <w:pPr>
              <w:jc w:val="right"/>
            </w:pPr>
            <w:r>
              <w:t>1479,0</w:t>
            </w:r>
          </w:p>
        </w:tc>
      </w:tr>
      <w:tr w:rsidR="00EE6585" w:rsidRPr="002B73AA">
        <w:trPr>
          <w:trHeight w:val="355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 xml:space="preserve">Мероприятия по землеустройству и землепользованию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Default="00EE6585" w:rsidP="00985889">
            <w:pPr>
              <w:jc w:val="center"/>
            </w:pPr>
          </w:p>
          <w:p w:rsidR="00EE6585" w:rsidRDefault="00EE6585" w:rsidP="00E35A38">
            <w:pPr>
              <w:jc w:val="center"/>
            </w:pPr>
            <w:r>
              <w:t>0641033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2B73AA" w:rsidRDefault="00EE6585" w:rsidP="00F131BB">
            <w:pPr>
              <w:jc w:val="right"/>
            </w:pPr>
            <w:r>
              <w:t>550,0</w:t>
            </w:r>
          </w:p>
        </w:tc>
      </w:tr>
      <w:tr w:rsidR="00EE6585" w:rsidRPr="002B73AA">
        <w:trPr>
          <w:trHeight w:val="355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Default="00EE6585" w:rsidP="00985889">
            <w:pPr>
              <w:jc w:val="center"/>
            </w:pPr>
          </w:p>
          <w:p w:rsidR="00EE6585" w:rsidRDefault="00EE6585" w:rsidP="00985889">
            <w:pPr>
              <w:jc w:val="center"/>
            </w:pPr>
            <w:r>
              <w:t>0641033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2B73AA" w:rsidRDefault="00EE6585" w:rsidP="000B1DBF">
            <w:pPr>
              <w:jc w:val="right"/>
            </w:pPr>
            <w:r>
              <w:t>550,0</w:t>
            </w:r>
          </w:p>
        </w:tc>
      </w:tr>
      <w:tr w:rsidR="00EE6585" w:rsidRPr="002B73AA">
        <w:trPr>
          <w:trHeight w:val="355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Мероприятия по   градостроительной и землеустроительной документации, софинансирование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Default="00EE6585" w:rsidP="00985889">
            <w:pPr>
              <w:jc w:val="center"/>
            </w:pPr>
          </w:p>
          <w:p w:rsidR="00EE6585" w:rsidRDefault="00EE6585" w:rsidP="00985889">
            <w:pPr>
              <w:jc w:val="center"/>
            </w:pPr>
          </w:p>
          <w:p w:rsidR="00EE6585" w:rsidRDefault="00EE6585" w:rsidP="00DF117F">
            <w:pPr>
              <w:jc w:val="center"/>
            </w:pPr>
            <w:r>
              <w:t>0646030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2B73AA" w:rsidRDefault="00EE6585" w:rsidP="00EB508D">
            <w:pPr>
              <w:jc w:val="right"/>
            </w:pPr>
            <w:r>
              <w:t>829,</w:t>
            </w:r>
            <w:r w:rsidRPr="002B73AA">
              <w:t>0</w:t>
            </w:r>
          </w:p>
        </w:tc>
      </w:tr>
      <w:tr w:rsidR="00EE6585" w:rsidRPr="002B73AA">
        <w:trPr>
          <w:trHeight w:val="355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E35A38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Default="00EE6585" w:rsidP="00985889">
            <w:pPr>
              <w:jc w:val="center"/>
            </w:pPr>
          </w:p>
          <w:p w:rsidR="00EE6585" w:rsidRDefault="00EE6585" w:rsidP="00DF117F">
            <w:pPr>
              <w:jc w:val="center"/>
            </w:pPr>
            <w:r w:rsidRPr="00985889">
              <w:t>0646</w:t>
            </w:r>
            <w:r>
              <w:t>0</w:t>
            </w:r>
            <w:r w:rsidRPr="00985889"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2B73AA" w:rsidRDefault="00EE6585" w:rsidP="00EB508D">
            <w:pPr>
              <w:jc w:val="right"/>
            </w:pPr>
            <w:r>
              <w:t>829,0</w:t>
            </w:r>
          </w:p>
        </w:tc>
      </w:tr>
      <w:tr w:rsidR="00EE6585" w:rsidRPr="002B73AA">
        <w:trPr>
          <w:trHeight w:val="355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985889">
              <w:t>Мероприятия по   градостроительной и землеустроительной документации, софинансирование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Default="00EE6585" w:rsidP="00311098"/>
          <w:p w:rsidR="00EE6585" w:rsidRDefault="00EE6585" w:rsidP="00311098"/>
          <w:p w:rsidR="00EE6585" w:rsidRPr="00EE7555" w:rsidRDefault="00EE6585" w:rsidP="00311098">
            <w:r w:rsidRPr="00EE7555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Default="00EE6585" w:rsidP="00985889">
            <w:pPr>
              <w:jc w:val="center"/>
            </w:pPr>
          </w:p>
          <w:p w:rsidR="00EE6585" w:rsidRDefault="00EE6585" w:rsidP="00985889">
            <w:pPr>
              <w:jc w:val="center"/>
            </w:pPr>
          </w:p>
          <w:p w:rsidR="00EE6585" w:rsidRPr="00EE7555" w:rsidRDefault="00EE6585" w:rsidP="00985889">
            <w:pPr>
              <w:jc w:val="center"/>
            </w:pPr>
            <w:r w:rsidRPr="00EE7555"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Default="00EE6585" w:rsidP="00985889">
            <w:pPr>
              <w:jc w:val="center"/>
            </w:pPr>
          </w:p>
          <w:p w:rsidR="00EE6585" w:rsidRDefault="00EE6585" w:rsidP="00985889">
            <w:pPr>
              <w:jc w:val="center"/>
            </w:pPr>
          </w:p>
          <w:p w:rsidR="00EE6585" w:rsidRDefault="00EE6585" w:rsidP="00985889">
            <w:pPr>
              <w:jc w:val="center"/>
            </w:pPr>
            <w:r w:rsidRPr="00EE7555"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Default="00EE6585" w:rsidP="00985889">
            <w:pPr>
              <w:jc w:val="center"/>
            </w:pPr>
          </w:p>
          <w:p w:rsidR="00EE6585" w:rsidRDefault="00EE6585" w:rsidP="00985889">
            <w:pPr>
              <w:jc w:val="center"/>
            </w:pPr>
          </w:p>
          <w:p w:rsidR="00EE6585" w:rsidRPr="00024544" w:rsidRDefault="00EE6585" w:rsidP="00985889">
            <w:pPr>
              <w:jc w:val="center"/>
            </w:pPr>
            <w:r>
              <w:t>0641102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985889">
            <w:pPr>
              <w:jc w:val="center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2B73AA" w:rsidRDefault="00EE6585" w:rsidP="00985889">
            <w:pPr>
              <w:jc w:val="right"/>
            </w:pPr>
            <w:r>
              <w:t>100,0</w:t>
            </w:r>
          </w:p>
        </w:tc>
      </w:tr>
      <w:tr w:rsidR="00EE6585" w:rsidRPr="002B73AA">
        <w:trPr>
          <w:trHeight w:val="559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E35A38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Default="00EE6585" w:rsidP="00311098"/>
          <w:p w:rsidR="00EE6585" w:rsidRPr="00D91909" w:rsidRDefault="00EE6585" w:rsidP="00311098">
            <w: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Default="00EE6585" w:rsidP="00985889">
            <w:pPr>
              <w:jc w:val="center"/>
            </w:pPr>
          </w:p>
          <w:p w:rsidR="00EE6585" w:rsidRPr="00D91909" w:rsidRDefault="00EE6585" w:rsidP="00985889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Default="00EE6585" w:rsidP="00985889">
            <w:pPr>
              <w:jc w:val="center"/>
            </w:pPr>
          </w:p>
          <w:p w:rsidR="00EE6585" w:rsidRPr="00D91909" w:rsidRDefault="00EE6585" w:rsidP="00985889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Default="00EE6585" w:rsidP="00985889">
            <w:pPr>
              <w:jc w:val="center"/>
            </w:pPr>
          </w:p>
          <w:p w:rsidR="00EE6585" w:rsidRPr="00D91909" w:rsidRDefault="00EE6585" w:rsidP="00985889">
            <w:pPr>
              <w:jc w:val="center"/>
            </w:pPr>
            <w:r>
              <w:t>0641102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Default="00EE6585" w:rsidP="00985889">
            <w:pPr>
              <w:jc w:val="center"/>
            </w:pPr>
          </w:p>
          <w:p w:rsidR="00EE6585" w:rsidRPr="00D91909" w:rsidRDefault="00EE6585" w:rsidP="00985889">
            <w:pPr>
              <w:jc w:val="center"/>
            </w:pPr>
            <w: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585" w:rsidRDefault="00EE6585" w:rsidP="00E35A38">
            <w:pPr>
              <w:jc w:val="right"/>
            </w:pPr>
          </w:p>
          <w:p w:rsidR="00EE6585" w:rsidRPr="00D91909" w:rsidRDefault="00EE6585" w:rsidP="00E35A38">
            <w:pPr>
              <w:jc w:val="right"/>
            </w:pPr>
            <w:r>
              <w:t>100,0</w:t>
            </w:r>
          </w:p>
        </w:tc>
      </w:tr>
      <w:tr w:rsidR="00EE6585" w:rsidRPr="002B73AA">
        <w:trPr>
          <w:trHeight w:val="355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311098">
            <w:r w:rsidRPr="002B73AA">
              <w:t>Муниципальная программа "Поддержка малого и среднего предпринимательства</w:t>
            </w:r>
            <w:r>
              <w:t xml:space="preserve"> в</w:t>
            </w:r>
            <w:r w:rsidRPr="002B73AA">
              <w:t xml:space="preserve"> Южном сельском поселении Крымского района"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Default="00EE6585" w:rsidP="00985889">
            <w:pPr>
              <w:jc w:val="center"/>
            </w:pPr>
          </w:p>
          <w:p w:rsidR="00EE6585" w:rsidRDefault="00EE6585" w:rsidP="00985889">
            <w:pPr>
              <w:jc w:val="center"/>
            </w:pPr>
          </w:p>
          <w:p w:rsidR="00EE6585" w:rsidRDefault="00EE6585" w:rsidP="00985889">
            <w:pPr>
              <w:jc w:val="center"/>
            </w:pPr>
          </w:p>
          <w:p w:rsidR="00EE6585" w:rsidRDefault="00EE6585" w:rsidP="00985889">
            <w:pPr>
              <w:jc w:val="center"/>
            </w:pPr>
            <w:r w:rsidRPr="00024544">
              <w:t>1411004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2B73AA" w:rsidRDefault="00EE6585" w:rsidP="00EB508D">
            <w:pPr>
              <w:jc w:val="right"/>
            </w:pPr>
            <w:r w:rsidRPr="002B73AA">
              <w:t>3.8</w:t>
            </w:r>
          </w:p>
        </w:tc>
      </w:tr>
      <w:tr w:rsidR="00EE6585" w:rsidRPr="002B73AA">
        <w:trPr>
          <w:trHeight w:val="355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 xml:space="preserve">Развитие субъектов малого и среднего предпринимательства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Default="00EE6585" w:rsidP="00985889">
            <w:pPr>
              <w:jc w:val="center"/>
            </w:pPr>
          </w:p>
          <w:p w:rsidR="00EE6585" w:rsidRDefault="00EE6585" w:rsidP="00985889">
            <w:pPr>
              <w:jc w:val="center"/>
            </w:pPr>
            <w:r w:rsidRPr="00024544">
              <w:t>1411004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2B73AA" w:rsidRDefault="00EE6585" w:rsidP="00EB508D">
            <w:pPr>
              <w:jc w:val="right"/>
            </w:pPr>
            <w:r w:rsidRPr="002B73AA">
              <w:t>3.8</w:t>
            </w:r>
          </w:p>
        </w:tc>
      </w:tr>
      <w:tr w:rsidR="00EE6585" w:rsidRPr="002B73AA">
        <w:trPr>
          <w:trHeight w:val="355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 xml:space="preserve">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Default="00EE6585" w:rsidP="00EB508D"/>
          <w:p w:rsidR="00EE6585" w:rsidRDefault="00EE6585" w:rsidP="00EB508D">
            <w:r w:rsidRPr="00024544">
              <w:t>1411004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2B73AA" w:rsidRDefault="00EE6585" w:rsidP="00EB508D">
            <w:pPr>
              <w:jc w:val="right"/>
            </w:pPr>
            <w:r w:rsidRPr="002B73AA">
              <w:t>3.8</w:t>
            </w:r>
          </w:p>
        </w:tc>
      </w:tr>
      <w:tr w:rsidR="00EE6585" w:rsidRPr="00624A60">
        <w:trPr>
          <w:trHeight w:val="355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2B73AA">
              <w:rPr>
                <w:b/>
                <w:bCs/>
              </w:rPr>
              <w:t>5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rPr>
                <w:b/>
                <w:bCs/>
              </w:rPr>
            </w:pPr>
            <w:r w:rsidRPr="002B73AA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rPr>
                <w:b/>
                <w:bCs/>
              </w:rPr>
            </w:pPr>
            <w:r w:rsidRPr="002B73AA">
              <w:rPr>
                <w:b/>
                <w:bCs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  <w:rPr>
                <w:b/>
                <w:bCs/>
              </w:rPr>
            </w:pPr>
            <w:r w:rsidRPr="002B73AA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  <w:rPr>
                <w:b/>
                <w:bCs/>
              </w:rPr>
            </w:pPr>
            <w:r w:rsidRPr="002B73AA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  <w:rPr>
                <w:b/>
                <w:bCs/>
              </w:rPr>
            </w:pPr>
            <w:r w:rsidRPr="002B73AA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  <w:rPr>
                <w:b/>
                <w:bCs/>
              </w:rPr>
            </w:pPr>
            <w:r w:rsidRPr="002B73AA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624A60" w:rsidRDefault="00EE6585" w:rsidP="005429CE">
            <w:pPr>
              <w:jc w:val="right"/>
              <w:rPr>
                <w:b/>
                <w:bCs/>
                <w:color w:val="FF0000"/>
              </w:rPr>
            </w:pPr>
            <w:r w:rsidRPr="00F131BB">
              <w:rPr>
                <w:b/>
                <w:bCs/>
              </w:rPr>
              <w:t>70</w:t>
            </w:r>
            <w:r>
              <w:rPr>
                <w:b/>
                <w:bCs/>
              </w:rPr>
              <w:t>1</w:t>
            </w:r>
            <w:r w:rsidRPr="00F131BB">
              <w:rPr>
                <w:b/>
                <w:bCs/>
              </w:rPr>
              <w:t>9,3</w:t>
            </w:r>
          </w:p>
        </w:tc>
      </w:tr>
      <w:tr w:rsidR="00EE6585" w:rsidRPr="002B73AA">
        <w:trPr>
          <w:trHeight w:val="355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 xml:space="preserve">Жилищное хозяйство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2B73AA" w:rsidRDefault="00EE6585" w:rsidP="0006056A">
            <w:pPr>
              <w:jc w:val="right"/>
            </w:pPr>
            <w:r>
              <w:t>37,3</w:t>
            </w:r>
          </w:p>
        </w:tc>
      </w:tr>
      <w:tr w:rsidR="00EE6585" w:rsidRPr="002B73AA">
        <w:trPr>
          <w:trHeight w:val="355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 xml:space="preserve">Развитие жилищного хозяйства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>
              <w:t>0611036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2B73AA" w:rsidRDefault="00EE6585" w:rsidP="0006056A">
            <w:pPr>
              <w:jc w:val="right"/>
            </w:pPr>
            <w:r>
              <w:t>37,3</w:t>
            </w:r>
          </w:p>
        </w:tc>
      </w:tr>
      <w:tr w:rsidR="00EE6585" w:rsidRPr="002B73AA">
        <w:trPr>
          <w:trHeight w:val="355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 xml:space="preserve">Мероприятия  по текущему   ремонту жилищного фонда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>
              <w:t>0611036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 </w:t>
            </w:r>
            <w: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2B73AA" w:rsidRDefault="00EE6585" w:rsidP="0006056A">
            <w:pPr>
              <w:jc w:val="right"/>
            </w:pPr>
            <w:r>
              <w:t>37,3</w:t>
            </w:r>
          </w:p>
        </w:tc>
      </w:tr>
      <w:tr w:rsidR="00EE6585" w:rsidRPr="002B73AA">
        <w:trPr>
          <w:trHeight w:val="355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2B73AA" w:rsidRDefault="00EE6585" w:rsidP="000B1DBF">
            <w:pPr>
              <w:jc w:val="right"/>
            </w:pPr>
            <w:r>
              <w:t>2642,6</w:t>
            </w:r>
          </w:p>
        </w:tc>
      </w:tr>
      <w:tr w:rsidR="00EE6585" w:rsidRPr="002B73AA">
        <w:trPr>
          <w:trHeight w:val="355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 xml:space="preserve">Развитие коммунального хозяйства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>
              <w:t>1321077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2B73AA" w:rsidRDefault="00EE6585" w:rsidP="000B1DBF">
            <w:pPr>
              <w:jc w:val="right"/>
            </w:pPr>
            <w:r>
              <w:t>108,6</w:t>
            </w:r>
          </w:p>
        </w:tc>
      </w:tr>
      <w:tr w:rsidR="00EE6585" w:rsidRPr="002B73AA">
        <w:trPr>
          <w:trHeight w:val="355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 xml:space="preserve"> Поддержка  коммунального хозяйства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>
              <w:t>1321077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2B73AA" w:rsidRDefault="00EE6585" w:rsidP="000B1DBF">
            <w:pPr>
              <w:jc w:val="right"/>
            </w:pPr>
            <w:r>
              <w:t>108,6</w:t>
            </w:r>
          </w:p>
        </w:tc>
      </w:tr>
      <w:tr w:rsidR="00EE6585" w:rsidRPr="002B73AA">
        <w:trPr>
          <w:trHeight w:val="355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Муниципальная программа"Устойчивое развитие сельских территорий на 2014-2017 годы и на период до 2020 года"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2500000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2B73AA" w:rsidRDefault="00EE6585" w:rsidP="00EB508D">
            <w:pPr>
              <w:jc w:val="right"/>
            </w:pPr>
            <w:r>
              <w:t>2534,0</w:t>
            </w:r>
          </w:p>
        </w:tc>
      </w:tr>
      <w:tr w:rsidR="00EE6585" w:rsidRPr="002B73AA">
        <w:trPr>
          <w:trHeight w:val="355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Муниципальная программа"Устойчивое развитие сельских территорий на 2014-2017 годы и на период до 2020 года"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>
              <w:t>2521158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400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2B73AA" w:rsidRDefault="00EE6585" w:rsidP="00EB508D">
            <w:pPr>
              <w:jc w:val="right"/>
            </w:pPr>
            <w:r>
              <w:t>2534,0</w:t>
            </w:r>
          </w:p>
        </w:tc>
      </w:tr>
      <w:tr w:rsidR="00EE6585" w:rsidRPr="002B73AA">
        <w:trPr>
          <w:trHeight w:val="355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2B73AA" w:rsidRDefault="00EE6585" w:rsidP="005429CE">
            <w:pPr>
              <w:jc w:val="right"/>
            </w:pPr>
            <w:r>
              <w:t>4339,4</w:t>
            </w:r>
          </w:p>
        </w:tc>
      </w:tr>
      <w:tr w:rsidR="00EE6585" w:rsidRPr="002B73AA">
        <w:trPr>
          <w:trHeight w:val="355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 xml:space="preserve">Благоустройство населенных пунктов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>
              <w:t>1920000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2B73AA" w:rsidRDefault="00EE6585" w:rsidP="005429CE">
            <w:pPr>
              <w:jc w:val="right"/>
            </w:pPr>
            <w:r>
              <w:t>4313,4</w:t>
            </w:r>
          </w:p>
        </w:tc>
      </w:tr>
      <w:tr w:rsidR="00EE6585" w:rsidRPr="002B73AA">
        <w:trPr>
          <w:trHeight w:val="355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 xml:space="preserve">Мероприятия по уличному  освещению населенных пунктов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>
              <w:t>1921037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2B73AA" w:rsidRDefault="00EE6585" w:rsidP="00EB508D">
            <w:pPr>
              <w:jc w:val="right"/>
            </w:pPr>
            <w:r>
              <w:t>566,4</w:t>
            </w:r>
          </w:p>
        </w:tc>
      </w:tr>
      <w:tr w:rsidR="00EE6585" w:rsidRPr="002B73AA">
        <w:trPr>
          <w:trHeight w:val="355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>
              <w:t>1921037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2B73AA" w:rsidRDefault="00EE6585" w:rsidP="0005596A">
            <w:pPr>
              <w:jc w:val="right"/>
            </w:pPr>
            <w:r>
              <w:t>566,4</w:t>
            </w:r>
          </w:p>
        </w:tc>
      </w:tr>
      <w:tr w:rsidR="00EE6585" w:rsidRPr="002B73AA">
        <w:trPr>
          <w:trHeight w:val="355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 xml:space="preserve">Мероприятия  по озеленению  населенных пунктов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>
              <w:t>1921038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2B73AA" w:rsidRDefault="00EE6585" w:rsidP="000B1DBF">
            <w:pPr>
              <w:jc w:val="right"/>
            </w:pPr>
            <w:r>
              <w:t>678,3</w:t>
            </w:r>
          </w:p>
        </w:tc>
      </w:tr>
      <w:tr w:rsidR="00EE6585" w:rsidRPr="002B73AA">
        <w:trPr>
          <w:trHeight w:val="355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 xml:space="preserve">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>
              <w:t>192</w:t>
            </w:r>
            <w:r w:rsidRPr="002B73AA">
              <w:t>1038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2B73AA" w:rsidRDefault="00EE6585" w:rsidP="00EB508D">
            <w:pPr>
              <w:jc w:val="right"/>
            </w:pPr>
            <w:r>
              <w:t>678,3</w:t>
            </w:r>
          </w:p>
        </w:tc>
      </w:tr>
      <w:tr w:rsidR="00EE6585" w:rsidRPr="002B73AA">
        <w:trPr>
          <w:trHeight w:val="355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AD148B">
            <w:r>
              <w:t xml:space="preserve">Прочее </w:t>
            </w:r>
            <w:r w:rsidRPr="002B73AA">
              <w:t>благоустройств</w:t>
            </w:r>
            <w:r>
              <w:t>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>
              <w:t>192</w:t>
            </w:r>
            <w:r w:rsidRPr="002B73AA">
              <w:t>1039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2B73AA" w:rsidRDefault="00EE6585" w:rsidP="005429CE">
            <w:pPr>
              <w:jc w:val="right"/>
            </w:pPr>
            <w:r>
              <w:t>3068,7</w:t>
            </w:r>
          </w:p>
        </w:tc>
      </w:tr>
      <w:tr w:rsidR="00EE6585" w:rsidRPr="002B73AA">
        <w:trPr>
          <w:trHeight w:val="355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>
              <w:t>192</w:t>
            </w:r>
            <w:r w:rsidRPr="002B73AA">
              <w:t>1039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2B73AA" w:rsidRDefault="00EE6585" w:rsidP="005429CE">
            <w:pPr>
              <w:jc w:val="right"/>
            </w:pPr>
            <w:r>
              <w:t>3068,7</w:t>
            </w:r>
          </w:p>
        </w:tc>
      </w:tr>
      <w:tr w:rsidR="00EE6585" w:rsidRPr="002B73AA">
        <w:trPr>
          <w:trHeight w:val="355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AD148B">
            <w: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>
              <w:t>6931039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Default="00EE6585" w:rsidP="00EB508D">
            <w:pPr>
              <w:jc w:val="right"/>
            </w:pPr>
            <w:r>
              <w:t>26,0</w:t>
            </w:r>
          </w:p>
        </w:tc>
      </w:tr>
      <w:tr w:rsidR="00EE6585" w:rsidRPr="002B73AA">
        <w:trPr>
          <w:trHeight w:val="355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AD148B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>
              <w:t>6931039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Default="00EE6585" w:rsidP="00EB508D">
            <w:pPr>
              <w:jc w:val="right"/>
            </w:pPr>
            <w:r>
              <w:t>26,0</w:t>
            </w:r>
          </w:p>
        </w:tc>
      </w:tr>
      <w:tr w:rsidR="00EE6585" w:rsidRPr="002B73AA">
        <w:trPr>
          <w:trHeight w:val="355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2B73AA">
              <w:rPr>
                <w:b/>
                <w:bCs/>
              </w:rPr>
              <w:t>6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rPr>
                <w:b/>
                <w:bCs/>
              </w:rPr>
            </w:pPr>
            <w:r w:rsidRPr="002B73AA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rPr>
                <w:b/>
                <w:bCs/>
              </w:rPr>
            </w:pPr>
            <w:r w:rsidRPr="002B73AA">
              <w:rPr>
                <w:b/>
                <w:bCs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  <w:rPr>
                <w:b/>
                <w:bCs/>
              </w:rPr>
            </w:pPr>
            <w:r w:rsidRPr="002B73AA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  <w:rPr>
                <w:b/>
                <w:bCs/>
              </w:rPr>
            </w:pPr>
            <w:r w:rsidRPr="002B73AA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  <w:rPr>
                <w:b/>
                <w:bCs/>
              </w:rPr>
            </w:pPr>
            <w:r w:rsidRPr="002B73AA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  <w:rPr>
                <w:b/>
                <w:bCs/>
              </w:rPr>
            </w:pPr>
            <w:r w:rsidRPr="002B73AA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2B73AA" w:rsidRDefault="00EE6585" w:rsidP="00721D4F">
            <w:pPr>
              <w:jc w:val="right"/>
              <w:rPr>
                <w:b/>
                <w:bCs/>
              </w:rPr>
            </w:pPr>
            <w:r w:rsidRPr="002B73AA">
              <w:rPr>
                <w:b/>
                <w:bCs/>
              </w:rPr>
              <w:t>1</w:t>
            </w:r>
            <w:r>
              <w:rPr>
                <w:b/>
                <w:bCs/>
              </w:rPr>
              <w:t>80</w:t>
            </w:r>
            <w:r w:rsidRPr="002B73AA">
              <w:rPr>
                <w:b/>
                <w:bCs/>
              </w:rPr>
              <w:t>,7</w:t>
            </w:r>
          </w:p>
        </w:tc>
      </w:tr>
      <w:tr w:rsidR="00EE6585" w:rsidRPr="002B73AA">
        <w:trPr>
          <w:trHeight w:val="355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585" w:rsidRDefault="00EE6585" w:rsidP="00EB508D">
            <w:pPr>
              <w:jc w:val="right"/>
            </w:pPr>
          </w:p>
          <w:p w:rsidR="00EE6585" w:rsidRPr="002B73AA" w:rsidRDefault="00EE6585" w:rsidP="00EB508D">
            <w:pPr>
              <w:jc w:val="right"/>
            </w:pPr>
            <w:r w:rsidRPr="00AD148B">
              <w:t>180,7</w:t>
            </w:r>
          </w:p>
        </w:tc>
      </w:tr>
      <w:tr w:rsidR="00EE6585" w:rsidRPr="002B73AA">
        <w:trPr>
          <w:trHeight w:val="850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Муниципальная программа "Реализация молодежной политики в Южном сельском поселении"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>
              <w:t>1511090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585" w:rsidRDefault="00EE6585" w:rsidP="00EB508D">
            <w:pPr>
              <w:jc w:val="right"/>
            </w:pPr>
          </w:p>
          <w:p w:rsidR="00EE6585" w:rsidRDefault="00EE6585" w:rsidP="00EB508D">
            <w:pPr>
              <w:jc w:val="right"/>
            </w:pPr>
          </w:p>
          <w:p w:rsidR="00EE6585" w:rsidRDefault="00EE6585" w:rsidP="00EB508D">
            <w:pPr>
              <w:jc w:val="right"/>
            </w:pPr>
          </w:p>
          <w:p w:rsidR="00EE6585" w:rsidRPr="002B73AA" w:rsidRDefault="00EE6585" w:rsidP="00EB508D">
            <w:pPr>
              <w:jc w:val="right"/>
            </w:pPr>
            <w:r w:rsidRPr="00AD148B">
              <w:t>180,7</w:t>
            </w:r>
          </w:p>
        </w:tc>
      </w:tr>
      <w:tr w:rsidR="00EE6585" w:rsidRPr="002B73AA">
        <w:trPr>
          <w:trHeight w:val="355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 xml:space="preserve">Мероприятия по реализации  государственной молодежной политики в Южном сельском поселении Крымского района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Default="00EE6585" w:rsidP="00AD148B">
            <w:pPr>
              <w:jc w:val="center"/>
            </w:pPr>
          </w:p>
          <w:p w:rsidR="00EE6585" w:rsidRDefault="00EE6585" w:rsidP="00AD148B">
            <w:pPr>
              <w:jc w:val="center"/>
            </w:pPr>
          </w:p>
          <w:p w:rsidR="00EE6585" w:rsidRDefault="00EE6585" w:rsidP="00AD148B">
            <w:pPr>
              <w:jc w:val="center"/>
            </w:pPr>
          </w:p>
          <w:p w:rsidR="00EE6585" w:rsidRDefault="00EE6585" w:rsidP="00AD148B">
            <w:pPr>
              <w:jc w:val="center"/>
            </w:pPr>
            <w:r w:rsidRPr="00F4790E">
              <w:t>1511090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585" w:rsidRDefault="00EE6585" w:rsidP="00EB508D">
            <w:pPr>
              <w:jc w:val="right"/>
            </w:pPr>
          </w:p>
          <w:p w:rsidR="00EE6585" w:rsidRDefault="00EE6585" w:rsidP="00EB508D">
            <w:pPr>
              <w:jc w:val="right"/>
            </w:pPr>
          </w:p>
          <w:p w:rsidR="00EE6585" w:rsidRDefault="00EE6585" w:rsidP="00EB508D">
            <w:pPr>
              <w:jc w:val="right"/>
            </w:pPr>
          </w:p>
          <w:p w:rsidR="00EE6585" w:rsidRPr="002B73AA" w:rsidRDefault="00EE6585" w:rsidP="00EB508D">
            <w:pPr>
              <w:jc w:val="right"/>
            </w:pPr>
            <w:r w:rsidRPr="00AD148B">
              <w:t>180,7</w:t>
            </w:r>
          </w:p>
        </w:tc>
      </w:tr>
      <w:tr w:rsidR="00EE6585" w:rsidRPr="002B73AA">
        <w:trPr>
          <w:trHeight w:val="315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AD148B">
            <w:r w:rsidRPr="002B73AA">
              <w:t>Мероприятия по озд</w:t>
            </w:r>
            <w:r>
              <w:t>о</w:t>
            </w:r>
            <w:r w:rsidRPr="002B73AA">
              <w:t xml:space="preserve">ровлению детей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Default="00EE6585" w:rsidP="00AD148B">
            <w:pPr>
              <w:jc w:val="center"/>
            </w:pPr>
          </w:p>
          <w:p w:rsidR="00EE6585" w:rsidRDefault="00EE6585" w:rsidP="00AD148B">
            <w:pPr>
              <w:jc w:val="center"/>
            </w:pPr>
            <w:r>
              <w:t>1</w:t>
            </w:r>
            <w:r w:rsidRPr="00F4790E">
              <w:t>511090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585" w:rsidRDefault="00EE6585" w:rsidP="00EB508D">
            <w:pPr>
              <w:jc w:val="right"/>
            </w:pPr>
          </w:p>
          <w:p w:rsidR="00EE6585" w:rsidRPr="002B73AA" w:rsidRDefault="00EE6585" w:rsidP="00EB508D">
            <w:pPr>
              <w:jc w:val="right"/>
            </w:pPr>
            <w:r w:rsidRPr="00AD148B">
              <w:t>180,7</w:t>
            </w:r>
          </w:p>
        </w:tc>
      </w:tr>
      <w:tr w:rsidR="00EE6585" w:rsidRPr="002B73AA">
        <w:trPr>
          <w:trHeight w:val="355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 xml:space="preserve">Иные закупки товаров, работ и услуг для муниципальных нужд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Default="00EE6585" w:rsidP="00AD148B">
            <w:pPr>
              <w:jc w:val="center"/>
            </w:pPr>
          </w:p>
          <w:p w:rsidR="00EE6585" w:rsidRDefault="00EE6585" w:rsidP="00AD148B">
            <w:pPr>
              <w:jc w:val="center"/>
            </w:pPr>
          </w:p>
          <w:p w:rsidR="00EE6585" w:rsidRDefault="00EE6585" w:rsidP="00AD148B">
            <w:pPr>
              <w:jc w:val="center"/>
            </w:pPr>
            <w:r w:rsidRPr="00F4790E">
              <w:t>1511090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585" w:rsidRDefault="00EE6585" w:rsidP="00EB508D">
            <w:pPr>
              <w:jc w:val="right"/>
            </w:pPr>
          </w:p>
          <w:p w:rsidR="00EE6585" w:rsidRDefault="00EE6585" w:rsidP="00EB508D">
            <w:pPr>
              <w:jc w:val="right"/>
            </w:pPr>
          </w:p>
          <w:p w:rsidR="00EE6585" w:rsidRPr="002B73AA" w:rsidRDefault="00EE6585" w:rsidP="00EB508D">
            <w:pPr>
              <w:jc w:val="right"/>
            </w:pPr>
            <w:r>
              <w:t>180</w:t>
            </w:r>
            <w:r w:rsidRPr="002B73AA">
              <w:t>,7</w:t>
            </w:r>
          </w:p>
        </w:tc>
      </w:tr>
      <w:tr w:rsidR="00EE6585" w:rsidRPr="002B73AA">
        <w:trPr>
          <w:trHeight w:val="355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2B73AA">
              <w:rPr>
                <w:b/>
                <w:bCs/>
              </w:rPr>
              <w:t>7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rPr>
                <w:b/>
                <w:bCs/>
              </w:rPr>
            </w:pPr>
            <w:r w:rsidRPr="002B73AA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rPr>
                <w:b/>
                <w:bCs/>
              </w:rPr>
            </w:pPr>
            <w:r w:rsidRPr="002B73AA">
              <w:rPr>
                <w:b/>
                <w:bCs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  <w:rPr>
                <w:b/>
                <w:bCs/>
              </w:rPr>
            </w:pPr>
            <w:r w:rsidRPr="002B73AA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  <w:rPr>
                <w:b/>
                <w:bCs/>
              </w:rPr>
            </w:pPr>
            <w:r w:rsidRPr="002B73AA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  <w:rPr>
                <w:b/>
                <w:bCs/>
              </w:rPr>
            </w:pPr>
            <w:r w:rsidRPr="002B73AA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  <w:rPr>
                <w:b/>
                <w:bCs/>
              </w:rPr>
            </w:pPr>
            <w:r w:rsidRPr="002B73AA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2B73AA" w:rsidRDefault="00EE6585" w:rsidP="0054785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7074,9</w:t>
            </w:r>
          </w:p>
        </w:tc>
      </w:tr>
      <w:tr w:rsidR="00EE6585" w:rsidRPr="002B73AA">
        <w:trPr>
          <w:trHeight w:val="355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2B73AA" w:rsidRDefault="00EE6585" w:rsidP="00547853">
            <w:pPr>
              <w:jc w:val="right"/>
            </w:pPr>
            <w:r>
              <w:t>6354,8</w:t>
            </w:r>
          </w:p>
        </w:tc>
      </w:tr>
      <w:tr w:rsidR="00EE6585" w:rsidRPr="002B73AA">
        <w:trPr>
          <w:trHeight w:val="355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Default="00EE6585" w:rsidP="00EB508D">
            <w:r>
              <w:t>Развитие культуры Крымского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Default="00EE6585" w:rsidP="00EB508D">
            <w: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Default="00EE6585" w:rsidP="00EB508D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Default="00EE6585" w:rsidP="00EB508D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Default="00EE6585" w:rsidP="00EB508D">
            <w:pPr>
              <w:jc w:val="center"/>
            </w:pPr>
            <w:r>
              <w:t>1010000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Default="00EE6585" w:rsidP="00EB508D">
            <w:pPr>
              <w:jc w:val="right"/>
            </w:pPr>
            <w:r>
              <w:t>585,4</w:t>
            </w:r>
          </w:p>
        </w:tc>
      </w:tr>
      <w:tr w:rsidR="00EE6585" w:rsidRPr="002B73AA">
        <w:trPr>
          <w:trHeight w:val="355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Default="00EE6585" w:rsidP="00D66263">
            <w:r>
              <w:t>Осуществление муниципальными учреждениями капитального ремонта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Default="00EE6585" w:rsidP="00EB508D">
            <w: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Default="00EE6585" w:rsidP="00EB508D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Default="00EE6585" w:rsidP="00EB508D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Default="00EE6585" w:rsidP="0005596A">
            <w:pPr>
              <w:jc w:val="center"/>
            </w:pPr>
            <w:r>
              <w:t>1010902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Default="00EE6585" w:rsidP="00EB508D">
            <w:pPr>
              <w:jc w:val="right"/>
            </w:pPr>
            <w:r>
              <w:t>4,0</w:t>
            </w:r>
          </w:p>
        </w:tc>
      </w:tr>
      <w:tr w:rsidR="00EE6585" w:rsidRPr="002B73AA">
        <w:trPr>
          <w:trHeight w:val="355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Default="00EE6585" w:rsidP="00EB508D">
            <w:r w:rsidRPr="00D66263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Default="00EE6585" w:rsidP="00607D76">
            <w: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Default="00EE6585" w:rsidP="00607D76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Default="00EE6585" w:rsidP="00607D76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Default="00EE6585" w:rsidP="00607D76">
            <w:pPr>
              <w:jc w:val="center"/>
            </w:pPr>
            <w:r>
              <w:t>1010902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Default="00EE6585" w:rsidP="00EB508D">
            <w:pPr>
              <w:jc w:val="right"/>
            </w:pPr>
            <w:r>
              <w:t>4,0</w:t>
            </w:r>
          </w:p>
        </w:tc>
      </w:tr>
      <w:tr w:rsidR="00EE6585" w:rsidRPr="002B73AA">
        <w:trPr>
          <w:trHeight w:val="355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Default="00EE6585" w:rsidP="00D66263">
            <w:r w:rsidRPr="00D66263">
              <w:t xml:space="preserve">Осуществление </w:t>
            </w:r>
            <w:r>
              <w:t>м</w:t>
            </w:r>
            <w:r w:rsidRPr="00D66263">
              <w:t>униципальными учреждениями капитального ремонта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Default="00EE6585" w:rsidP="00607D76">
            <w: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Default="00EE6585" w:rsidP="00607D76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Default="00EE6585" w:rsidP="00607D76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Default="00EE6585" w:rsidP="00607D76">
            <w:pPr>
              <w:jc w:val="center"/>
            </w:pPr>
            <w:r>
              <w:t>1010902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Default="00EE6585" w:rsidP="00EB508D">
            <w:pPr>
              <w:jc w:val="center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Default="00EE6585" w:rsidP="00EB508D">
            <w:pPr>
              <w:jc w:val="right"/>
            </w:pPr>
          </w:p>
        </w:tc>
      </w:tr>
      <w:tr w:rsidR="00EE6585" w:rsidRPr="002B73AA">
        <w:trPr>
          <w:trHeight w:val="355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Default="00EE6585" w:rsidP="00EB508D">
            <w: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Default="00EE6585" w:rsidP="00607D76">
            <w: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Default="00EE6585" w:rsidP="00607D76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Default="00EE6585" w:rsidP="00607D76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Default="00EE6585" w:rsidP="00607D76">
            <w:pPr>
              <w:jc w:val="center"/>
            </w:pPr>
            <w:r>
              <w:t>1010902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Default="00EE6585" w:rsidP="00EB508D">
            <w:pPr>
              <w:jc w:val="center"/>
            </w:pPr>
            <w:r>
              <w:t>600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Default="00EE6585" w:rsidP="00EB508D">
            <w:pPr>
              <w:jc w:val="right"/>
            </w:pPr>
            <w:r>
              <w:t>440,0</w:t>
            </w:r>
          </w:p>
        </w:tc>
      </w:tr>
      <w:tr w:rsidR="00EE6585" w:rsidRPr="002B73AA">
        <w:trPr>
          <w:trHeight w:val="355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>
              <w:t>Воссоздание объектов культурного наследия культового назначения (памятников истории и культуры)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Default="00EE6585" w:rsidP="00EB508D">
            <w:pPr>
              <w:jc w:val="center"/>
            </w:pPr>
            <w:r>
              <w:t>1011029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2B73AA" w:rsidRDefault="00EE6585" w:rsidP="00EB508D">
            <w:pPr>
              <w:jc w:val="right"/>
            </w:pPr>
            <w:r>
              <w:t>141,4</w:t>
            </w:r>
          </w:p>
        </w:tc>
      </w:tr>
      <w:tr w:rsidR="00EE6585" w:rsidRPr="002B73AA">
        <w:trPr>
          <w:trHeight w:val="355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AD148B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Default="00EE6585" w:rsidP="00EB508D">
            <w:pPr>
              <w:jc w:val="center"/>
            </w:pPr>
            <w:r>
              <w:t>1011029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2B73AA" w:rsidRDefault="00EE6585" w:rsidP="00EB508D">
            <w:pPr>
              <w:jc w:val="right"/>
            </w:pPr>
            <w:r>
              <w:t>141,4</w:t>
            </w:r>
          </w:p>
        </w:tc>
      </w:tr>
      <w:tr w:rsidR="00EE6585" w:rsidRPr="002B73AA">
        <w:trPr>
          <w:trHeight w:val="355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 xml:space="preserve">Дворцы и дома культуры, другие учреждения культуры и средств массовой информации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501482">
            <w:pPr>
              <w:jc w:val="center"/>
            </w:pPr>
            <w:r>
              <w:t>1020000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2B73AA" w:rsidRDefault="00EE6585" w:rsidP="00547853">
            <w:pPr>
              <w:jc w:val="right"/>
            </w:pPr>
            <w:r>
              <w:t>5448,9</w:t>
            </w:r>
          </w:p>
        </w:tc>
      </w:tr>
      <w:tr w:rsidR="00EE6585" w:rsidRPr="002B73AA">
        <w:trPr>
          <w:trHeight w:val="355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 xml:space="preserve">Организация досуга населения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>
              <w:t>1020059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2B73AA" w:rsidRDefault="00EE6585" w:rsidP="00281C6B">
            <w:pPr>
              <w:jc w:val="right"/>
            </w:pPr>
            <w:r>
              <w:t>4992,2</w:t>
            </w:r>
          </w:p>
        </w:tc>
      </w:tr>
      <w:tr w:rsidR="00EE6585" w:rsidRPr="002B73AA">
        <w:trPr>
          <w:trHeight w:val="355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AD148B">
            <w:r w:rsidRPr="002B73AA">
              <w:t xml:space="preserve">Расходы на обеспечение деятельности (оказание услуг)государственных учреждений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>
              <w:t>1020059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2B73AA" w:rsidRDefault="00EE6585" w:rsidP="00281C6B">
            <w:pPr>
              <w:jc w:val="right"/>
            </w:pPr>
            <w:r>
              <w:t>4992,2</w:t>
            </w:r>
          </w:p>
        </w:tc>
      </w:tr>
      <w:tr w:rsidR="00EE6585" w:rsidRPr="002B73AA">
        <w:trPr>
          <w:trHeight w:val="355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Субсидии бюджетным учреждениям 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>
              <w:t>1020059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600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2B73AA" w:rsidRDefault="00EE6585" w:rsidP="00281C6B">
            <w:pPr>
              <w:jc w:val="right"/>
            </w:pPr>
            <w:r w:rsidRPr="00501482">
              <w:t>4</w:t>
            </w:r>
            <w:r>
              <w:t>992</w:t>
            </w:r>
            <w:r w:rsidRPr="00501482">
              <w:t>,2</w:t>
            </w:r>
          </w:p>
        </w:tc>
      </w:tr>
      <w:tr w:rsidR="00EE6585" w:rsidRPr="002B73AA">
        <w:trPr>
          <w:trHeight w:val="355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>
              <w:t>Софинансирование расходных обязательств по обеспечению поэтапного повышения уровня средней заработной платы работников МУ отрасли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Default="00EE6585" w:rsidP="00EB508D">
            <w:pPr>
              <w:jc w:val="center"/>
            </w:pPr>
            <w:r>
              <w:t>1026012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>
              <w:t>600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2B73AA" w:rsidRDefault="00EE6585" w:rsidP="00EB508D">
            <w:pPr>
              <w:jc w:val="right"/>
            </w:pPr>
            <w:r>
              <w:t>457,0</w:t>
            </w:r>
          </w:p>
        </w:tc>
      </w:tr>
      <w:tr w:rsidR="00EE6585" w:rsidRPr="002B73AA">
        <w:trPr>
          <w:trHeight w:val="355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Библиотеки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2B73AA" w:rsidRDefault="00EE6585" w:rsidP="00547853">
            <w:pPr>
              <w:jc w:val="right"/>
            </w:pPr>
            <w:r>
              <w:t>1040,3</w:t>
            </w:r>
          </w:p>
        </w:tc>
      </w:tr>
      <w:tr w:rsidR="00EE6585" w:rsidRPr="002B73AA">
        <w:trPr>
          <w:trHeight w:val="355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 xml:space="preserve">Организация библиотечного обслуживания населения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501482">
            <w:pPr>
              <w:jc w:val="center"/>
            </w:pPr>
            <w:r>
              <w:t>1030000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2B73AA" w:rsidRDefault="00EE6585" w:rsidP="00547853">
            <w:pPr>
              <w:jc w:val="right"/>
            </w:pPr>
            <w:r>
              <w:t>1040,3</w:t>
            </w:r>
          </w:p>
        </w:tc>
      </w:tr>
      <w:tr w:rsidR="00EE6585" w:rsidRPr="002B73AA">
        <w:trPr>
          <w:trHeight w:val="355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 xml:space="preserve">Организация досуга населения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>
              <w:t>1030059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2B73AA" w:rsidRDefault="00EE6585" w:rsidP="00547853">
            <w:pPr>
              <w:jc w:val="right"/>
            </w:pPr>
            <w:r>
              <w:t>957,2</w:t>
            </w:r>
          </w:p>
        </w:tc>
      </w:tr>
      <w:tr w:rsidR="00EE6585" w:rsidRPr="002B73AA">
        <w:trPr>
          <w:trHeight w:val="355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501482">
            <w:r w:rsidRPr="002B73AA">
              <w:t xml:space="preserve">Расходы на обеспечение деятельности (оказание услуг) государственных учреждений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>
              <w:t>1030059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2B73AA" w:rsidRDefault="00EE6585" w:rsidP="00547853">
            <w:pPr>
              <w:jc w:val="right"/>
            </w:pPr>
            <w:r>
              <w:t>957,2</w:t>
            </w:r>
          </w:p>
        </w:tc>
      </w:tr>
      <w:tr w:rsidR="00EE6585" w:rsidRPr="002B73AA">
        <w:trPr>
          <w:trHeight w:val="355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Субсидии бюджетным учреждениям 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>
              <w:t>1030059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600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2B73AA" w:rsidRDefault="00EE6585" w:rsidP="00547853">
            <w:pPr>
              <w:jc w:val="right"/>
            </w:pPr>
            <w:r>
              <w:t>957,2</w:t>
            </w:r>
          </w:p>
        </w:tc>
      </w:tr>
      <w:tr w:rsidR="00EE6585" w:rsidRPr="002B73AA">
        <w:trPr>
          <w:trHeight w:val="1138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C14628" w:rsidRDefault="00EE6585" w:rsidP="00311098">
            <w:r w:rsidRPr="00C14628">
              <w:t>Софинансирование расходных обязательств по обеспечению поэтапного повышения уровня средней заработной платы работников МУ отрасли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Default="00EE6585" w:rsidP="00311098"/>
          <w:p w:rsidR="00EE6585" w:rsidRDefault="00EE6585" w:rsidP="00311098"/>
          <w:p w:rsidR="00EE6585" w:rsidRDefault="00EE6585" w:rsidP="00311098"/>
          <w:p w:rsidR="00EE6585" w:rsidRPr="00C14628" w:rsidRDefault="00EE6585" w:rsidP="00311098">
            <w:r w:rsidRPr="00C14628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Default="00EE6585" w:rsidP="00311098"/>
          <w:p w:rsidR="00EE6585" w:rsidRDefault="00EE6585" w:rsidP="00311098"/>
          <w:p w:rsidR="00EE6585" w:rsidRDefault="00EE6585" w:rsidP="00311098"/>
          <w:p w:rsidR="00EE6585" w:rsidRPr="00C14628" w:rsidRDefault="00EE6585" w:rsidP="00311098">
            <w:r w:rsidRPr="00C14628"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Default="00EE6585" w:rsidP="00311098"/>
          <w:p w:rsidR="00EE6585" w:rsidRDefault="00EE6585" w:rsidP="00311098"/>
          <w:p w:rsidR="00EE6585" w:rsidRDefault="00EE6585" w:rsidP="00311098"/>
          <w:p w:rsidR="00EE6585" w:rsidRPr="00C14628" w:rsidRDefault="00EE6585" w:rsidP="00311098">
            <w:r w:rsidRPr="00C14628"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Default="00EE6585" w:rsidP="001B58F3">
            <w:pPr>
              <w:jc w:val="center"/>
            </w:pPr>
          </w:p>
          <w:p w:rsidR="00EE6585" w:rsidRDefault="00EE6585" w:rsidP="001B58F3">
            <w:pPr>
              <w:jc w:val="center"/>
            </w:pPr>
          </w:p>
          <w:p w:rsidR="00EE6585" w:rsidRDefault="00EE6585" w:rsidP="001B58F3">
            <w:pPr>
              <w:jc w:val="center"/>
            </w:pPr>
          </w:p>
          <w:p w:rsidR="00EE6585" w:rsidRPr="00C14628" w:rsidRDefault="00EE6585" w:rsidP="001B58F3">
            <w:pPr>
              <w:jc w:val="center"/>
            </w:pPr>
            <w:r w:rsidRPr="00C14628">
              <w:t>10</w:t>
            </w:r>
            <w:r>
              <w:t>3</w:t>
            </w:r>
            <w:r w:rsidRPr="00C14628">
              <w:t>6012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Default="00EE6585" w:rsidP="00311098"/>
          <w:p w:rsidR="00EE6585" w:rsidRDefault="00EE6585" w:rsidP="00311098"/>
          <w:p w:rsidR="00EE6585" w:rsidRDefault="00EE6585" w:rsidP="00311098"/>
          <w:p w:rsidR="00EE6585" w:rsidRPr="00C14628" w:rsidRDefault="00EE6585" w:rsidP="001B58F3">
            <w:pPr>
              <w:jc w:val="center"/>
            </w:pPr>
            <w:r w:rsidRPr="00C14628">
              <w:t>600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585" w:rsidRDefault="00EE6585" w:rsidP="00311098"/>
          <w:p w:rsidR="00EE6585" w:rsidRDefault="00EE6585" w:rsidP="00311098"/>
          <w:p w:rsidR="00EE6585" w:rsidRDefault="00EE6585" w:rsidP="00311098"/>
          <w:p w:rsidR="00EE6585" w:rsidRDefault="00EE6585" w:rsidP="001B58F3">
            <w:pPr>
              <w:jc w:val="right"/>
            </w:pPr>
            <w:r>
              <w:t>83,1</w:t>
            </w:r>
          </w:p>
        </w:tc>
      </w:tr>
      <w:tr w:rsidR="00EE6585" w:rsidRPr="002B73AA">
        <w:trPr>
          <w:trHeight w:val="201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autoSpaceDE w:val="0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  <w:rPr>
                <w:b/>
                <w:bCs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2B73AA" w:rsidRDefault="00EE6585" w:rsidP="00EB50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37,0</w:t>
            </w:r>
          </w:p>
        </w:tc>
      </w:tr>
      <w:tr w:rsidR="00EE6585" w:rsidRPr="002B73AA">
        <w:trPr>
          <w:trHeight w:val="201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autoSpaceDE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D66263" w:rsidRDefault="00EE6585" w:rsidP="00EB508D">
            <w:r w:rsidRPr="00D66263">
              <w:t>Пенсионное обеспечение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DA715C" w:rsidRDefault="00EE6585" w:rsidP="00EB508D">
            <w:r w:rsidRPr="00DA715C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DA715C" w:rsidRDefault="00EE6585" w:rsidP="00EB508D">
            <w:pPr>
              <w:jc w:val="center"/>
            </w:pPr>
            <w:r w:rsidRPr="00DA715C"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DA715C" w:rsidRDefault="00EE6585" w:rsidP="00EB508D">
            <w:pPr>
              <w:jc w:val="center"/>
            </w:pPr>
            <w:r w:rsidRPr="00DA715C"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DA715C" w:rsidRDefault="00EE6585" w:rsidP="00EB508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  <w:rPr>
                <w:b/>
                <w:bCs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D66263" w:rsidRDefault="00EE6585" w:rsidP="00EB508D">
            <w:pPr>
              <w:jc w:val="right"/>
            </w:pPr>
            <w:r w:rsidRPr="00D66263">
              <w:t>37,0</w:t>
            </w:r>
          </w:p>
        </w:tc>
      </w:tr>
      <w:tr w:rsidR="00EE6585" w:rsidRPr="002B73AA">
        <w:trPr>
          <w:trHeight w:val="201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autoSpaceDE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DA715C" w:rsidRDefault="00EE6585" w:rsidP="00EB508D">
            <w:r w:rsidRPr="00DA715C">
              <w:t>Дополнительное</w:t>
            </w:r>
            <w:r>
              <w:t xml:space="preserve"> материальное обеспечение к пенсии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DA715C" w:rsidRDefault="00EE6585" w:rsidP="00EB508D">
            <w: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DA715C" w:rsidRDefault="00EE6585" w:rsidP="00EB508D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DA715C" w:rsidRDefault="00EE6585" w:rsidP="00EB508D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DA715C" w:rsidRDefault="00EE6585" w:rsidP="00EB508D">
            <w:pPr>
              <w:jc w:val="center"/>
            </w:pPr>
            <w:r>
              <w:t>0314001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DA715C" w:rsidRDefault="00EE6585" w:rsidP="00EB508D">
            <w:pPr>
              <w:jc w:val="center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DA715C" w:rsidRDefault="00EE6585" w:rsidP="00EB508D">
            <w:pPr>
              <w:jc w:val="right"/>
            </w:pPr>
            <w:r>
              <w:t>37,0</w:t>
            </w:r>
          </w:p>
        </w:tc>
      </w:tr>
      <w:tr w:rsidR="00EE6585" w:rsidRPr="002B73AA">
        <w:trPr>
          <w:trHeight w:val="201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autoSpaceDE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DA715C" w:rsidRDefault="00EE6585" w:rsidP="00DA715C">
            <w: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Default="00EE6585" w:rsidP="00EB508D">
            <w: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Default="00EE6585" w:rsidP="00EB508D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Default="00EE6585" w:rsidP="00EB508D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Default="00EE6585" w:rsidP="00EB508D">
            <w:pPr>
              <w:jc w:val="center"/>
            </w:pPr>
            <w:r>
              <w:t>0314001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DA715C" w:rsidRDefault="00EE6585" w:rsidP="00EB508D">
            <w:pPr>
              <w:jc w:val="center"/>
            </w:pPr>
            <w:r>
              <w:t>300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Default="00EE6585" w:rsidP="00EB508D">
            <w:pPr>
              <w:jc w:val="right"/>
            </w:pPr>
            <w:r>
              <w:t>37,0</w:t>
            </w:r>
          </w:p>
          <w:p w:rsidR="00EE6585" w:rsidRDefault="00EE6585" w:rsidP="00EB508D">
            <w:pPr>
              <w:jc w:val="right"/>
            </w:pPr>
          </w:p>
        </w:tc>
      </w:tr>
      <w:tr w:rsidR="00EE6585" w:rsidRPr="002B73AA">
        <w:trPr>
          <w:trHeight w:val="201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autoSpaceDE w:val="0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rPr>
                <w:b/>
                <w:bCs/>
              </w:rPr>
            </w:pPr>
            <w:r w:rsidRPr="002B73AA">
              <w:rPr>
                <w:b/>
                <w:bCs/>
              </w:rPr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rPr>
                <w:b/>
                <w:bCs/>
              </w:rPr>
            </w:pPr>
            <w:r w:rsidRPr="002B73AA">
              <w:rPr>
                <w:b/>
                <w:bCs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  <w:rPr>
                <w:b/>
                <w:bCs/>
              </w:rPr>
            </w:pPr>
            <w:r w:rsidRPr="002B73AA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  <w:rPr>
                <w:b/>
                <w:bCs/>
              </w:rPr>
            </w:pPr>
            <w:r w:rsidRPr="002B73AA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  <w:rPr>
                <w:b/>
                <w:bCs/>
              </w:rPr>
            </w:pPr>
            <w:r w:rsidRPr="002B73AA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  <w:rPr>
                <w:b/>
                <w:bCs/>
              </w:rPr>
            </w:pPr>
            <w:r w:rsidRPr="002B73AA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2B73AA" w:rsidRDefault="00EE6585" w:rsidP="00EB508D">
            <w:pPr>
              <w:jc w:val="right"/>
              <w:rPr>
                <w:b/>
                <w:bCs/>
              </w:rPr>
            </w:pPr>
            <w:r w:rsidRPr="00DA715C">
              <w:rPr>
                <w:b/>
                <w:bCs/>
              </w:rPr>
              <w:t>50,0</w:t>
            </w:r>
          </w:p>
        </w:tc>
      </w:tr>
      <w:tr w:rsidR="00EE6585" w:rsidRPr="002B73AA">
        <w:trPr>
          <w:trHeight w:val="355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 xml:space="preserve">Физическая культура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2B73AA" w:rsidRDefault="00EE6585" w:rsidP="00EB508D">
            <w:pPr>
              <w:jc w:val="right"/>
            </w:pPr>
            <w:r w:rsidRPr="00DA715C">
              <w:t>50,0</w:t>
            </w:r>
          </w:p>
        </w:tc>
      </w:tr>
      <w:tr w:rsidR="00EE6585" w:rsidRPr="002B73AA">
        <w:trPr>
          <w:trHeight w:val="355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Муниципальная программа "Развитие  физической культуры и массового спорта в Южном сельском поселении Крымского района 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1200000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2B73AA" w:rsidRDefault="00EE6585" w:rsidP="00EB508D">
            <w:pPr>
              <w:jc w:val="right"/>
            </w:pPr>
            <w:r w:rsidRPr="00DA715C">
              <w:t>50,0</w:t>
            </w:r>
          </w:p>
        </w:tc>
      </w:tr>
      <w:tr w:rsidR="00EE6585" w:rsidRPr="002B73AA">
        <w:trPr>
          <w:trHeight w:val="355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 xml:space="preserve">Реализация  мероприятий в области спорта и физической культуры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1211067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2B73AA" w:rsidRDefault="00EE6585" w:rsidP="00EB508D">
            <w:pPr>
              <w:jc w:val="right"/>
            </w:pPr>
            <w:r>
              <w:t>50,0</w:t>
            </w:r>
          </w:p>
        </w:tc>
      </w:tr>
      <w:tr w:rsidR="00EE6585" w:rsidRPr="002B73AA">
        <w:trPr>
          <w:trHeight w:val="355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 xml:space="preserve"> Закупка товаров, работ и услуг для муниципальных нужд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1211067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2B73AA" w:rsidRDefault="00EE6585" w:rsidP="00EB508D">
            <w:pPr>
              <w:jc w:val="right"/>
            </w:pPr>
            <w:r>
              <w:t>50,0</w:t>
            </w:r>
          </w:p>
        </w:tc>
      </w:tr>
      <w:tr w:rsidR="00EE6585" w:rsidRPr="002B73AA">
        <w:trPr>
          <w:trHeight w:val="299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autoSpaceDE w:val="0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rPr>
                <w:b/>
                <w:bCs/>
              </w:rPr>
            </w:pPr>
            <w:r w:rsidRPr="002B73AA">
              <w:rPr>
                <w:b/>
                <w:bCs/>
              </w:rPr>
              <w:t xml:space="preserve">Средства массовой информации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rPr>
                <w:b/>
                <w:bCs/>
              </w:rPr>
            </w:pPr>
            <w:r w:rsidRPr="002B73AA">
              <w:rPr>
                <w:b/>
                <w:bCs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  <w:rPr>
                <w:b/>
                <w:bCs/>
              </w:rPr>
            </w:pPr>
            <w:r w:rsidRPr="002B73AA">
              <w:rPr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  <w:rPr>
                <w:b/>
                <w:bCs/>
              </w:rPr>
            </w:pPr>
            <w:r w:rsidRPr="002B73AA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  <w:rPr>
                <w:b/>
                <w:bCs/>
              </w:rPr>
            </w:pPr>
            <w:r w:rsidRPr="002B73AA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  <w:rPr>
                <w:b/>
                <w:bCs/>
              </w:rPr>
            </w:pPr>
            <w:r w:rsidRPr="002B73AA">
              <w:rPr>
                <w:b/>
                <w:bCs/>
              </w:rPr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2B73AA" w:rsidRDefault="00EE6585" w:rsidP="00460FA4">
            <w:pPr>
              <w:jc w:val="right"/>
              <w:rPr>
                <w:b/>
                <w:bCs/>
              </w:rPr>
            </w:pPr>
            <w:r w:rsidRPr="005429CE">
              <w:rPr>
                <w:b/>
                <w:bCs/>
              </w:rPr>
              <w:t>293,0</w:t>
            </w:r>
          </w:p>
        </w:tc>
      </w:tr>
      <w:tr w:rsidR="00EE6585" w:rsidRPr="002B73AA">
        <w:trPr>
          <w:trHeight w:val="355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2B73AA" w:rsidRDefault="00EE6585" w:rsidP="00460FA4">
            <w:pPr>
              <w:jc w:val="right"/>
            </w:pPr>
            <w:r w:rsidRPr="005429CE">
              <w:t>293,0</w:t>
            </w:r>
          </w:p>
        </w:tc>
      </w:tr>
      <w:tr w:rsidR="00EE6585" w:rsidRPr="002B73AA">
        <w:trPr>
          <w:trHeight w:val="355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Муниципальная программа Южного сельского поселения Крымского района "Развитие инфор</w:t>
            </w:r>
            <w:r>
              <w:t>м</w:t>
            </w:r>
            <w:r w:rsidRPr="002B73AA">
              <w:t>ационного общества"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230000</w:t>
            </w:r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2B73AA" w:rsidRDefault="00EE6585" w:rsidP="00460FA4">
            <w:pPr>
              <w:jc w:val="right"/>
            </w:pPr>
            <w:r w:rsidRPr="005429CE">
              <w:t>293,0</w:t>
            </w:r>
          </w:p>
        </w:tc>
      </w:tr>
      <w:tr w:rsidR="00EE6585" w:rsidRPr="002B73AA">
        <w:trPr>
          <w:trHeight w:val="355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Обеспечение информационного освещения деятельности администрации Южного сельского поселения Крымского района"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Default="00EE6585" w:rsidP="00EB508D"/>
          <w:p w:rsidR="00EE6585" w:rsidRPr="002B73AA" w:rsidRDefault="00EE6585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Default="00EE6585" w:rsidP="00EB508D">
            <w:pPr>
              <w:jc w:val="center"/>
            </w:pPr>
          </w:p>
          <w:p w:rsidR="00EE6585" w:rsidRPr="002B73AA" w:rsidRDefault="00EE6585" w:rsidP="00EB508D">
            <w:pPr>
              <w:jc w:val="center"/>
            </w:pPr>
            <w:r w:rsidRPr="002B73AA"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Default="00EE6585" w:rsidP="00EB508D">
            <w:pPr>
              <w:jc w:val="center"/>
            </w:pPr>
          </w:p>
          <w:p w:rsidR="00EE6585" w:rsidRPr="002B73AA" w:rsidRDefault="00EE6585" w:rsidP="00EB508D">
            <w:pPr>
              <w:jc w:val="center"/>
            </w:pPr>
            <w:r w:rsidRPr="002B73AA">
              <w:t>2311000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Default="00EE6585" w:rsidP="00460FA4">
            <w:pPr>
              <w:jc w:val="right"/>
            </w:pPr>
          </w:p>
          <w:p w:rsidR="00EE6585" w:rsidRPr="002B73AA" w:rsidRDefault="00EE6585" w:rsidP="00460FA4">
            <w:pPr>
              <w:jc w:val="right"/>
            </w:pPr>
            <w:r w:rsidRPr="005429CE">
              <w:t>293,0</w:t>
            </w:r>
          </w:p>
        </w:tc>
      </w:tr>
      <w:tr w:rsidR="00EE6585" w:rsidRPr="002B73AA">
        <w:trPr>
          <w:trHeight w:val="355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 xml:space="preserve">Обеспечение информирования граждан  о деятельности органов  государственной власти и социально-политических событиях  в муниципальном образовании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2311026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2B73AA" w:rsidRDefault="00EE6585" w:rsidP="00460FA4">
            <w:pPr>
              <w:jc w:val="right"/>
            </w:pPr>
            <w:r w:rsidRPr="005429CE">
              <w:t>293,0</w:t>
            </w:r>
          </w:p>
        </w:tc>
      </w:tr>
      <w:tr w:rsidR="00EE6585" w:rsidRPr="002B73AA">
        <w:trPr>
          <w:trHeight w:val="355"/>
          <w:jc w:val="center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585" w:rsidRPr="002B73AA" w:rsidRDefault="00EE6585" w:rsidP="00EB508D">
            <w:pPr>
              <w:autoSpaceDE w:val="0"/>
              <w:snapToGrid w:val="0"/>
              <w:jc w:val="both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 xml:space="preserve"> Закупка товаров, работ и услуг для муниципальных нужд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r w:rsidRPr="002B73AA"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2311026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585" w:rsidRPr="002B73AA" w:rsidRDefault="00EE6585" w:rsidP="00EB508D">
            <w:pPr>
              <w:jc w:val="center"/>
            </w:pPr>
            <w:r w:rsidRPr="002B73AA">
              <w:t>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585" w:rsidRPr="002B73AA" w:rsidRDefault="00EE6585" w:rsidP="00460FA4">
            <w:pPr>
              <w:jc w:val="right"/>
            </w:pPr>
            <w:r>
              <w:t>293,0</w:t>
            </w:r>
          </w:p>
        </w:tc>
      </w:tr>
      <w:bookmarkEnd w:id="1"/>
    </w:tbl>
    <w:p w:rsidR="00EE6585" w:rsidRPr="0033644B" w:rsidRDefault="00EE6585" w:rsidP="00477432">
      <w:pPr>
        <w:jc w:val="right"/>
        <w:rPr>
          <w:color w:val="000000"/>
        </w:rPr>
      </w:pPr>
    </w:p>
    <w:p w:rsidR="00EE6585" w:rsidRPr="0033644B" w:rsidRDefault="00EE6585" w:rsidP="00477432">
      <w:pPr>
        <w:jc w:val="right"/>
      </w:pPr>
    </w:p>
    <w:p w:rsidR="00EE6585" w:rsidRPr="0033644B" w:rsidRDefault="00EE6585" w:rsidP="00477432">
      <w:r w:rsidRPr="00782A74">
        <w:rPr>
          <w:sz w:val="28"/>
          <w:szCs w:val="28"/>
        </w:rPr>
        <w:t>Специалист  1 категории                                                                   Трубицына</w:t>
      </w:r>
      <w:r>
        <w:rPr>
          <w:sz w:val="28"/>
          <w:szCs w:val="28"/>
        </w:rPr>
        <w:t xml:space="preserve"> Г.И.</w:t>
      </w:r>
    </w:p>
    <w:p w:rsidR="00EE6585" w:rsidRPr="0033644B" w:rsidRDefault="00EE6585" w:rsidP="00477432">
      <w:pPr>
        <w:ind w:firstLine="840"/>
        <w:jc w:val="center"/>
      </w:pPr>
    </w:p>
    <w:sectPr w:rsidR="00EE6585" w:rsidRPr="0033644B" w:rsidSect="00DB2147">
      <w:headerReference w:type="default" r:id="rId8"/>
      <w:pgSz w:w="11906" w:h="16838"/>
      <w:pgMar w:top="0" w:right="567" w:bottom="340" w:left="1077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585" w:rsidRDefault="00EE6585">
      <w:r>
        <w:separator/>
      </w:r>
    </w:p>
  </w:endnote>
  <w:endnote w:type="continuationSeparator" w:id="1">
    <w:p w:rsidR="00EE6585" w:rsidRDefault="00EE6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585" w:rsidRDefault="00EE6585">
      <w:r>
        <w:separator/>
      </w:r>
    </w:p>
  </w:footnote>
  <w:footnote w:type="continuationSeparator" w:id="1">
    <w:p w:rsidR="00EE6585" w:rsidRDefault="00EE65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585" w:rsidRDefault="00EE6585">
    <w:pPr>
      <w:pStyle w:val="Header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0;margin-top:-.25pt;width:18.7pt;height:16.05pt;z-index:251660288;visibility:visible;mso-wrap-distance-left:0;mso-wrap-distance-right:0;mso-position-horizontal:center;mso-position-horizontal-relative:margin" stroked="f">
          <v:fill opacity="0"/>
          <v:textbox inset="0,0,0,0">
            <w:txbxContent>
              <w:p w:rsidR="00EE6585" w:rsidRPr="00A264CC" w:rsidRDefault="00EE6585" w:rsidP="00A264CC"/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E726B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5FC5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0205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DECD1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06014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091A66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3544E7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772E98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D36C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6C91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98E"/>
    <w:rsid w:val="00024544"/>
    <w:rsid w:val="0003165D"/>
    <w:rsid w:val="0004005B"/>
    <w:rsid w:val="00044446"/>
    <w:rsid w:val="00051D33"/>
    <w:rsid w:val="0005308A"/>
    <w:rsid w:val="0005596A"/>
    <w:rsid w:val="0005789C"/>
    <w:rsid w:val="0006056A"/>
    <w:rsid w:val="00072BAD"/>
    <w:rsid w:val="0007748E"/>
    <w:rsid w:val="000B016F"/>
    <w:rsid w:val="000B16F2"/>
    <w:rsid w:val="000B1DBF"/>
    <w:rsid w:val="000D5109"/>
    <w:rsid w:val="000E25C3"/>
    <w:rsid w:val="000E3084"/>
    <w:rsid w:val="000F1D8E"/>
    <w:rsid w:val="000F2FEA"/>
    <w:rsid w:val="001002C9"/>
    <w:rsid w:val="00112845"/>
    <w:rsid w:val="001175A2"/>
    <w:rsid w:val="00124869"/>
    <w:rsid w:val="001266AF"/>
    <w:rsid w:val="00127BAE"/>
    <w:rsid w:val="0013560C"/>
    <w:rsid w:val="00162C46"/>
    <w:rsid w:val="00184F2B"/>
    <w:rsid w:val="001A37D4"/>
    <w:rsid w:val="001B292D"/>
    <w:rsid w:val="001B2BC0"/>
    <w:rsid w:val="001B303A"/>
    <w:rsid w:val="001B58F3"/>
    <w:rsid w:val="001B7618"/>
    <w:rsid w:val="001C07C1"/>
    <w:rsid w:val="001E7815"/>
    <w:rsid w:val="001F04E9"/>
    <w:rsid w:val="001F7354"/>
    <w:rsid w:val="00210690"/>
    <w:rsid w:val="00210CE1"/>
    <w:rsid w:val="00215B2B"/>
    <w:rsid w:val="0025640E"/>
    <w:rsid w:val="002729E1"/>
    <w:rsid w:val="002733BF"/>
    <w:rsid w:val="00281C6B"/>
    <w:rsid w:val="00291FAD"/>
    <w:rsid w:val="002939F1"/>
    <w:rsid w:val="00294AB7"/>
    <w:rsid w:val="002B73AA"/>
    <w:rsid w:val="002C384D"/>
    <w:rsid w:val="002C6560"/>
    <w:rsid w:val="002D4421"/>
    <w:rsid w:val="002E0DB2"/>
    <w:rsid w:val="002F6B8C"/>
    <w:rsid w:val="003030A4"/>
    <w:rsid w:val="00310C8F"/>
    <w:rsid w:val="00311098"/>
    <w:rsid w:val="0031271B"/>
    <w:rsid w:val="003240C3"/>
    <w:rsid w:val="0033644B"/>
    <w:rsid w:val="0033676E"/>
    <w:rsid w:val="003516D0"/>
    <w:rsid w:val="00362487"/>
    <w:rsid w:val="00392EBA"/>
    <w:rsid w:val="003A156E"/>
    <w:rsid w:val="003A56A1"/>
    <w:rsid w:val="003B03FB"/>
    <w:rsid w:val="003C78C1"/>
    <w:rsid w:val="003D0C99"/>
    <w:rsid w:val="003D1F56"/>
    <w:rsid w:val="003D3CCA"/>
    <w:rsid w:val="003D71FF"/>
    <w:rsid w:val="003E5057"/>
    <w:rsid w:val="003E6262"/>
    <w:rsid w:val="003F514E"/>
    <w:rsid w:val="00403CF3"/>
    <w:rsid w:val="004055EF"/>
    <w:rsid w:val="0041075D"/>
    <w:rsid w:val="004171F4"/>
    <w:rsid w:val="004337E6"/>
    <w:rsid w:val="00460FA4"/>
    <w:rsid w:val="004654EE"/>
    <w:rsid w:val="00477432"/>
    <w:rsid w:val="004B2EB8"/>
    <w:rsid w:val="004B6B2F"/>
    <w:rsid w:val="004C2513"/>
    <w:rsid w:val="004C41E7"/>
    <w:rsid w:val="004C7E51"/>
    <w:rsid w:val="004E4C91"/>
    <w:rsid w:val="00501482"/>
    <w:rsid w:val="005262AA"/>
    <w:rsid w:val="00535148"/>
    <w:rsid w:val="00537886"/>
    <w:rsid w:val="00540E59"/>
    <w:rsid w:val="005429CE"/>
    <w:rsid w:val="00547853"/>
    <w:rsid w:val="00554C87"/>
    <w:rsid w:val="0056375F"/>
    <w:rsid w:val="00565655"/>
    <w:rsid w:val="00582EFB"/>
    <w:rsid w:val="00590191"/>
    <w:rsid w:val="00593774"/>
    <w:rsid w:val="00596EF4"/>
    <w:rsid w:val="005A1373"/>
    <w:rsid w:val="005A6B6F"/>
    <w:rsid w:val="005B1044"/>
    <w:rsid w:val="005B31E5"/>
    <w:rsid w:val="005C528E"/>
    <w:rsid w:val="005D125D"/>
    <w:rsid w:val="005D281E"/>
    <w:rsid w:val="005E3ED3"/>
    <w:rsid w:val="005F556A"/>
    <w:rsid w:val="006011B5"/>
    <w:rsid w:val="00607D76"/>
    <w:rsid w:val="00616BA0"/>
    <w:rsid w:val="00624A60"/>
    <w:rsid w:val="00632B88"/>
    <w:rsid w:val="00632E50"/>
    <w:rsid w:val="00635DFC"/>
    <w:rsid w:val="006400BC"/>
    <w:rsid w:val="006420B4"/>
    <w:rsid w:val="006433E7"/>
    <w:rsid w:val="006627AE"/>
    <w:rsid w:val="00664AD7"/>
    <w:rsid w:val="00667488"/>
    <w:rsid w:val="00675182"/>
    <w:rsid w:val="006850F3"/>
    <w:rsid w:val="006904DB"/>
    <w:rsid w:val="006914D1"/>
    <w:rsid w:val="00694258"/>
    <w:rsid w:val="006A17E2"/>
    <w:rsid w:val="006A7C13"/>
    <w:rsid w:val="006B688E"/>
    <w:rsid w:val="006C49EC"/>
    <w:rsid w:val="006D7A35"/>
    <w:rsid w:val="006E10A3"/>
    <w:rsid w:val="006E6832"/>
    <w:rsid w:val="006F0B3A"/>
    <w:rsid w:val="006F6474"/>
    <w:rsid w:val="00701152"/>
    <w:rsid w:val="00717DA6"/>
    <w:rsid w:val="00717FE4"/>
    <w:rsid w:val="00721D4F"/>
    <w:rsid w:val="007230D1"/>
    <w:rsid w:val="00733D8A"/>
    <w:rsid w:val="0075275B"/>
    <w:rsid w:val="007550B7"/>
    <w:rsid w:val="007571CD"/>
    <w:rsid w:val="00757C68"/>
    <w:rsid w:val="007628C7"/>
    <w:rsid w:val="00763D26"/>
    <w:rsid w:val="00763D9C"/>
    <w:rsid w:val="007660F1"/>
    <w:rsid w:val="007718DD"/>
    <w:rsid w:val="007722CA"/>
    <w:rsid w:val="0077562B"/>
    <w:rsid w:val="00777BF6"/>
    <w:rsid w:val="00782A74"/>
    <w:rsid w:val="00796840"/>
    <w:rsid w:val="007B3BE3"/>
    <w:rsid w:val="007B5629"/>
    <w:rsid w:val="007C7948"/>
    <w:rsid w:val="007C7C69"/>
    <w:rsid w:val="007D1B11"/>
    <w:rsid w:val="007E01CD"/>
    <w:rsid w:val="007E5C2A"/>
    <w:rsid w:val="007F2101"/>
    <w:rsid w:val="007F230A"/>
    <w:rsid w:val="007F25A4"/>
    <w:rsid w:val="00807A30"/>
    <w:rsid w:val="00822496"/>
    <w:rsid w:val="0082701C"/>
    <w:rsid w:val="00827066"/>
    <w:rsid w:val="00834FC0"/>
    <w:rsid w:val="00835014"/>
    <w:rsid w:val="008369FC"/>
    <w:rsid w:val="0084010B"/>
    <w:rsid w:val="00840768"/>
    <w:rsid w:val="00840BA1"/>
    <w:rsid w:val="008A08C9"/>
    <w:rsid w:val="008A40C2"/>
    <w:rsid w:val="008A470B"/>
    <w:rsid w:val="008C407E"/>
    <w:rsid w:val="008C5050"/>
    <w:rsid w:val="008C606C"/>
    <w:rsid w:val="008C6543"/>
    <w:rsid w:val="008C7913"/>
    <w:rsid w:val="008E428B"/>
    <w:rsid w:val="008F5095"/>
    <w:rsid w:val="008F5D63"/>
    <w:rsid w:val="00900E59"/>
    <w:rsid w:val="00903D83"/>
    <w:rsid w:val="009063A2"/>
    <w:rsid w:val="00912C33"/>
    <w:rsid w:val="0092281E"/>
    <w:rsid w:val="009356E0"/>
    <w:rsid w:val="00984BFB"/>
    <w:rsid w:val="00985889"/>
    <w:rsid w:val="00987294"/>
    <w:rsid w:val="00991651"/>
    <w:rsid w:val="009C0463"/>
    <w:rsid w:val="009C2F0B"/>
    <w:rsid w:val="009E73F6"/>
    <w:rsid w:val="009F200E"/>
    <w:rsid w:val="009F2EAE"/>
    <w:rsid w:val="00A06432"/>
    <w:rsid w:val="00A264CC"/>
    <w:rsid w:val="00A31B50"/>
    <w:rsid w:val="00A7204A"/>
    <w:rsid w:val="00AA6E1D"/>
    <w:rsid w:val="00AA703B"/>
    <w:rsid w:val="00AB1D49"/>
    <w:rsid w:val="00AD148B"/>
    <w:rsid w:val="00AD4464"/>
    <w:rsid w:val="00AD485A"/>
    <w:rsid w:val="00AE5571"/>
    <w:rsid w:val="00B205C6"/>
    <w:rsid w:val="00B21678"/>
    <w:rsid w:val="00B34982"/>
    <w:rsid w:val="00B41484"/>
    <w:rsid w:val="00B46E22"/>
    <w:rsid w:val="00B6700B"/>
    <w:rsid w:val="00B73662"/>
    <w:rsid w:val="00B848C3"/>
    <w:rsid w:val="00B9378D"/>
    <w:rsid w:val="00B97D27"/>
    <w:rsid w:val="00BD0D81"/>
    <w:rsid w:val="00BD1C85"/>
    <w:rsid w:val="00BD2396"/>
    <w:rsid w:val="00BD2EAC"/>
    <w:rsid w:val="00BE675B"/>
    <w:rsid w:val="00BF3ABD"/>
    <w:rsid w:val="00C00D35"/>
    <w:rsid w:val="00C0756C"/>
    <w:rsid w:val="00C14628"/>
    <w:rsid w:val="00C314DB"/>
    <w:rsid w:val="00C355D2"/>
    <w:rsid w:val="00C65D1B"/>
    <w:rsid w:val="00C826B7"/>
    <w:rsid w:val="00CA7509"/>
    <w:rsid w:val="00CB2C63"/>
    <w:rsid w:val="00CB3BFB"/>
    <w:rsid w:val="00CC66B7"/>
    <w:rsid w:val="00CC73C8"/>
    <w:rsid w:val="00CD0D5A"/>
    <w:rsid w:val="00CD6957"/>
    <w:rsid w:val="00CF61E6"/>
    <w:rsid w:val="00D07ACF"/>
    <w:rsid w:val="00D10930"/>
    <w:rsid w:val="00D163EB"/>
    <w:rsid w:val="00D226E2"/>
    <w:rsid w:val="00D23F29"/>
    <w:rsid w:val="00D24D86"/>
    <w:rsid w:val="00D24FF9"/>
    <w:rsid w:val="00D278DB"/>
    <w:rsid w:val="00D34916"/>
    <w:rsid w:val="00D40300"/>
    <w:rsid w:val="00D417E3"/>
    <w:rsid w:val="00D438C6"/>
    <w:rsid w:val="00D44D1E"/>
    <w:rsid w:val="00D61E98"/>
    <w:rsid w:val="00D66263"/>
    <w:rsid w:val="00D72BCF"/>
    <w:rsid w:val="00D74299"/>
    <w:rsid w:val="00D91909"/>
    <w:rsid w:val="00DA715C"/>
    <w:rsid w:val="00DB2147"/>
    <w:rsid w:val="00DB37CB"/>
    <w:rsid w:val="00DC0B56"/>
    <w:rsid w:val="00DC3289"/>
    <w:rsid w:val="00DE0626"/>
    <w:rsid w:val="00DE2C50"/>
    <w:rsid w:val="00DE4C8A"/>
    <w:rsid w:val="00DF117F"/>
    <w:rsid w:val="00E02584"/>
    <w:rsid w:val="00E02825"/>
    <w:rsid w:val="00E35A38"/>
    <w:rsid w:val="00E44CCE"/>
    <w:rsid w:val="00E45773"/>
    <w:rsid w:val="00E56D45"/>
    <w:rsid w:val="00E6098E"/>
    <w:rsid w:val="00E632DC"/>
    <w:rsid w:val="00E72137"/>
    <w:rsid w:val="00E9097F"/>
    <w:rsid w:val="00E95FAD"/>
    <w:rsid w:val="00EA6247"/>
    <w:rsid w:val="00EB336C"/>
    <w:rsid w:val="00EB3CDC"/>
    <w:rsid w:val="00EB508D"/>
    <w:rsid w:val="00EB55E1"/>
    <w:rsid w:val="00EB60EE"/>
    <w:rsid w:val="00EC04D8"/>
    <w:rsid w:val="00EC57AE"/>
    <w:rsid w:val="00EE0BF0"/>
    <w:rsid w:val="00EE456E"/>
    <w:rsid w:val="00EE6585"/>
    <w:rsid w:val="00EE7555"/>
    <w:rsid w:val="00F131BB"/>
    <w:rsid w:val="00F16CEA"/>
    <w:rsid w:val="00F230C8"/>
    <w:rsid w:val="00F439C8"/>
    <w:rsid w:val="00F452DA"/>
    <w:rsid w:val="00F4790E"/>
    <w:rsid w:val="00F518E4"/>
    <w:rsid w:val="00F56FF0"/>
    <w:rsid w:val="00F8372C"/>
    <w:rsid w:val="00FC1E5A"/>
    <w:rsid w:val="00FC3EAE"/>
    <w:rsid w:val="00FD3698"/>
    <w:rsid w:val="00FD6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2AA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5262AA"/>
    <w:rPr>
      <w:rFonts w:ascii="Symbol" w:hAnsi="Symbol" w:cs="Symbol"/>
    </w:rPr>
  </w:style>
  <w:style w:type="character" w:customStyle="1" w:styleId="WW8Num1z1">
    <w:name w:val="WW8Num1z1"/>
    <w:uiPriority w:val="99"/>
    <w:rsid w:val="005262AA"/>
    <w:rPr>
      <w:rFonts w:ascii="Courier New" w:hAnsi="Courier New" w:cs="Courier New"/>
    </w:rPr>
  </w:style>
  <w:style w:type="character" w:customStyle="1" w:styleId="WW8Num1z2">
    <w:name w:val="WW8Num1z2"/>
    <w:uiPriority w:val="99"/>
    <w:rsid w:val="005262AA"/>
    <w:rPr>
      <w:rFonts w:ascii="Wingdings" w:hAnsi="Wingdings" w:cs="Wingdings"/>
    </w:rPr>
  </w:style>
  <w:style w:type="character" w:customStyle="1" w:styleId="WW8Num1z3">
    <w:name w:val="WW8Num1z3"/>
    <w:uiPriority w:val="99"/>
    <w:rsid w:val="005262AA"/>
    <w:rPr>
      <w:rFonts w:ascii="Symbol" w:hAnsi="Symbol" w:cs="Symbol"/>
    </w:rPr>
  </w:style>
  <w:style w:type="character" w:customStyle="1" w:styleId="1">
    <w:name w:val="Основной шрифт абзаца1"/>
    <w:uiPriority w:val="99"/>
    <w:rsid w:val="005262AA"/>
  </w:style>
  <w:style w:type="character" w:customStyle="1" w:styleId="2">
    <w:name w:val="Знак Знак2"/>
    <w:uiPriority w:val="99"/>
    <w:rsid w:val="005262AA"/>
    <w:rPr>
      <w:sz w:val="24"/>
      <w:szCs w:val="24"/>
    </w:rPr>
  </w:style>
  <w:style w:type="character" w:customStyle="1" w:styleId="10">
    <w:name w:val="Знак Знак1"/>
    <w:uiPriority w:val="99"/>
    <w:rsid w:val="005262AA"/>
    <w:rPr>
      <w:sz w:val="24"/>
      <w:szCs w:val="24"/>
    </w:rPr>
  </w:style>
  <w:style w:type="character" w:customStyle="1" w:styleId="PlainTextChar">
    <w:name w:val="Plain Text Char"/>
    <w:link w:val="PlainText"/>
    <w:uiPriority w:val="99"/>
    <w:locked/>
    <w:rsid w:val="005262AA"/>
    <w:rPr>
      <w:rFonts w:ascii="Courier New" w:hAnsi="Courier New" w:cs="Courier New"/>
    </w:rPr>
  </w:style>
  <w:style w:type="character" w:styleId="PageNumber">
    <w:name w:val="page number"/>
    <w:basedOn w:val="1"/>
    <w:uiPriority w:val="99"/>
    <w:rsid w:val="005262AA"/>
  </w:style>
  <w:style w:type="paragraph" w:customStyle="1" w:styleId="a">
    <w:name w:val="Заголовок"/>
    <w:basedOn w:val="Normal"/>
    <w:next w:val="BodyText"/>
    <w:uiPriority w:val="99"/>
    <w:rsid w:val="005262A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262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F2101"/>
    <w:rPr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5262AA"/>
    <w:rPr>
      <w:rFonts w:ascii="Arial" w:hAnsi="Arial" w:cs="Arial"/>
    </w:rPr>
  </w:style>
  <w:style w:type="paragraph" w:customStyle="1" w:styleId="11">
    <w:name w:val="Название1"/>
    <w:basedOn w:val="Normal"/>
    <w:uiPriority w:val="99"/>
    <w:rsid w:val="005262AA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2">
    <w:name w:val="Указатель1"/>
    <w:basedOn w:val="Normal"/>
    <w:uiPriority w:val="99"/>
    <w:rsid w:val="005262AA"/>
    <w:pPr>
      <w:suppressLineNumbers/>
    </w:pPr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uiPriority w:val="99"/>
    <w:rsid w:val="005262A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56D45"/>
    <w:rPr>
      <w:sz w:val="24"/>
      <w:szCs w:val="24"/>
      <w:lang w:eastAsia="ar-SA" w:bidi="ar-SA"/>
    </w:rPr>
  </w:style>
  <w:style w:type="paragraph" w:styleId="Header">
    <w:name w:val="header"/>
    <w:basedOn w:val="Normal"/>
    <w:link w:val="HeaderChar"/>
    <w:uiPriority w:val="99"/>
    <w:rsid w:val="005262A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6D45"/>
    <w:rPr>
      <w:sz w:val="24"/>
      <w:szCs w:val="24"/>
      <w:lang w:eastAsia="ar-SA" w:bidi="ar-SA"/>
    </w:rPr>
  </w:style>
  <w:style w:type="paragraph" w:customStyle="1" w:styleId="13">
    <w:name w:val="Текст1"/>
    <w:basedOn w:val="Normal"/>
    <w:uiPriority w:val="99"/>
    <w:rsid w:val="005262AA"/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5262AA"/>
    <w:pPr>
      <w:suppressAutoHyphens/>
    </w:pPr>
    <w:rPr>
      <w:sz w:val="24"/>
      <w:szCs w:val="24"/>
      <w:lang w:eastAsia="ar-SA"/>
    </w:rPr>
  </w:style>
  <w:style w:type="paragraph" w:customStyle="1" w:styleId="ConsTitle">
    <w:name w:val="ConsTitle"/>
    <w:uiPriority w:val="99"/>
    <w:rsid w:val="005262AA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a0">
    <w:name w:val="Содержимое таблицы"/>
    <w:basedOn w:val="Normal"/>
    <w:uiPriority w:val="99"/>
    <w:rsid w:val="005262AA"/>
    <w:pPr>
      <w:suppressLineNumbers/>
    </w:pPr>
  </w:style>
  <w:style w:type="paragraph" w:customStyle="1" w:styleId="a1">
    <w:name w:val="Заголовок таблицы"/>
    <w:basedOn w:val="a0"/>
    <w:uiPriority w:val="99"/>
    <w:rsid w:val="005262AA"/>
    <w:pPr>
      <w:jc w:val="center"/>
    </w:pPr>
    <w:rPr>
      <w:b/>
      <w:bCs/>
    </w:rPr>
  </w:style>
  <w:style w:type="paragraph" w:customStyle="1" w:styleId="a2">
    <w:name w:val="Содержимое врезки"/>
    <w:basedOn w:val="BodyText"/>
    <w:uiPriority w:val="99"/>
    <w:rsid w:val="005262AA"/>
  </w:style>
  <w:style w:type="paragraph" w:styleId="Footer">
    <w:name w:val="footer"/>
    <w:basedOn w:val="Normal"/>
    <w:link w:val="FooterChar"/>
    <w:uiPriority w:val="99"/>
    <w:rsid w:val="005262AA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F2101"/>
    <w:rPr>
      <w:sz w:val="24"/>
      <w:szCs w:val="24"/>
      <w:lang w:eastAsia="ar-SA" w:bidi="ar-SA"/>
    </w:rPr>
  </w:style>
  <w:style w:type="table" w:styleId="TableGrid">
    <w:name w:val="Table Grid"/>
    <w:basedOn w:val="TableNormal"/>
    <w:uiPriority w:val="99"/>
    <w:rsid w:val="00A06432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51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51D33"/>
    <w:rPr>
      <w:rFonts w:ascii="Tahoma" w:hAnsi="Tahoma" w:cs="Tahoma"/>
      <w:sz w:val="16"/>
      <w:szCs w:val="16"/>
      <w:lang w:eastAsia="ar-SA" w:bidi="ar-SA"/>
    </w:rPr>
  </w:style>
  <w:style w:type="paragraph" w:styleId="PlainText">
    <w:name w:val="Plain Text"/>
    <w:basedOn w:val="Normal"/>
    <w:link w:val="PlainTextChar"/>
    <w:uiPriority w:val="99"/>
    <w:rsid w:val="00582EFB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7F2101"/>
    <w:rPr>
      <w:rFonts w:ascii="Courier New" w:hAnsi="Courier New" w:cs="Courier New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408</TotalTime>
  <Pages>10</Pages>
  <Words>2831</Words>
  <Characters>16143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ЮЖНОГО СЕЛЬСКОГО ПОСЕЛЕНИЯ</dc:title>
  <dc:subject/>
  <dc:creator>Целлер</dc:creator>
  <cp:keywords/>
  <dc:description/>
  <cp:lastModifiedBy>Южное</cp:lastModifiedBy>
  <cp:revision>6</cp:revision>
  <cp:lastPrinted>2015-09-10T08:09:00Z</cp:lastPrinted>
  <dcterms:created xsi:type="dcterms:W3CDTF">2015-09-10T05:05:00Z</dcterms:created>
  <dcterms:modified xsi:type="dcterms:W3CDTF">2015-09-11T07:33:00Z</dcterms:modified>
</cp:coreProperties>
</file>