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C41" w:rsidRPr="000F4EC5" w:rsidRDefault="00236C41" w:rsidP="001C29B4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Южное СП 6_г" style="width:42pt;height:54pt;visibility:visible">
            <v:imagedata r:id="rId6" o:title=""/>
          </v:shape>
        </w:pict>
      </w:r>
    </w:p>
    <w:p w:rsidR="00236C41" w:rsidRPr="000F4EC5" w:rsidRDefault="00236C41" w:rsidP="001C29B4">
      <w:pPr>
        <w:jc w:val="center"/>
        <w:rPr>
          <w:sz w:val="28"/>
          <w:szCs w:val="28"/>
        </w:rPr>
      </w:pPr>
      <w:r w:rsidRPr="000F4EC5">
        <w:rPr>
          <w:sz w:val="28"/>
          <w:szCs w:val="28"/>
        </w:rPr>
        <w:t>СОВЕТ ЮЖНОГО СЕЛЬСКОГО ПОСЕЛЕНИЯ</w:t>
      </w:r>
    </w:p>
    <w:p w:rsidR="00236C41" w:rsidRPr="000F4EC5" w:rsidRDefault="00236C41" w:rsidP="001C29B4">
      <w:pPr>
        <w:jc w:val="center"/>
        <w:rPr>
          <w:sz w:val="28"/>
          <w:szCs w:val="28"/>
        </w:rPr>
      </w:pPr>
      <w:r w:rsidRPr="000F4EC5">
        <w:rPr>
          <w:sz w:val="28"/>
          <w:szCs w:val="28"/>
        </w:rPr>
        <w:t>КРЫМСКОГО РАЙОНА</w:t>
      </w:r>
    </w:p>
    <w:p w:rsidR="00236C41" w:rsidRPr="000F4EC5" w:rsidRDefault="00236C41" w:rsidP="001C29B4">
      <w:pPr>
        <w:jc w:val="center"/>
        <w:rPr>
          <w:sz w:val="28"/>
          <w:szCs w:val="28"/>
        </w:rPr>
      </w:pPr>
      <w:r w:rsidRPr="000F4EC5">
        <w:rPr>
          <w:sz w:val="28"/>
          <w:szCs w:val="28"/>
        </w:rPr>
        <w:t>Четвертый созыв</w:t>
      </w:r>
    </w:p>
    <w:p w:rsidR="00236C41" w:rsidRPr="000F4EC5" w:rsidRDefault="00236C41" w:rsidP="001C29B4">
      <w:pPr>
        <w:ind w:firstLine="720"/>
        <w:jc w:val="both"/>
        <w:rPr>
          <w:sz w:val="28"/>
          <w:szCs w:val="28"/>
        </w:rPr>
      </w:pPr>
    </w:p>
    <w:p w:rsidR="00236C41" w:rsidRPr="000F4EC5" w:rsidRDefault="00236C41" w:rsidP="001C29B4">
      <w:pPr>
        <w:jc w:val="center"/>
        <w:rPr>
          <w:sz w:val="28"/>
          <w:szCs w:val="28"/>
        </w:rPr>
      </w:pPr>
      <w:r w:rsidRPr="000F4EC5">
        <w:rPr>
          <w:sz w:val="28"/>
          <w:szCs w:val="28"/>
        </w:rPr>
        <w:t>РЕШЕНИЕ</w:t>
      </w:r>
    </w:p>
    <w:p w:rsidR="00236C41" w:rsidRPr="000F4EC5" w:rsidRDefault="00236C41" w:rsidP="001C29B4">
      <w:pPr>
        <w:ind w:firstLine="720"/>
        <w:jc w:val="both"/>
        <w:rPr>
          <w:sz w:val="28"/>
          <w:szCs w:val="28"/>
        </w:rPr>
      </w:pPr>
    </w:p>
    <w:p w:rsidR="00236C41" w:rsidRPr="000F4EC5" w:rsidRDefault="00236C41" w:rsidP="004E72CE">
      <w:pPr>
        <w:jc w:val="both"/>
        <w:rPr>
          <w:sz w:val="28"/>
          <w:szCs w:val="28"/>
        </w:rPr>
      </w:pPr>
      <w:r w:rsidRPr="000F4EC5">
        <w:rPr>
          <w:sz w:val="28"/>
          <w:szCs w:val="28"/>
        </w:rPr>
        <w:t xml:space="preserve">от </w:t>
      </w:r>
      <w:r w:rsidRPr="000F4EC5">
        <w:rPr>
          <w:sz w:val="28"/>
          <w:szCs w:val="28"/>
        </w:rPr>
        <w:tab/>
      </w:r>
      <w:r>
        <w:rPr>
          <w:sz w:val="28"/>
          <w:szCs w:val="28"/>
        </w:rPr>
        <w:t>11.06.2021</w:t>
      </w:r>
      <w:r w:rsidRPr="000F4EC5">
        <w:rPr>
          <w:sz w:val="28"/>
          <w:szCs w:val="28"/>
        </w:rPr>
        <w:tab/>
      </w:r>
      <w:r w:rsidRPr="000F4EC5">
        <w:rPr>
          <w:sz w:val="28"/>
          <w:szCs w:val="28"/>
        </w:rPr>
        <w:tab/>
      </w:r>
      <w:r w:rsidRPr="000F4EC5">
        <w:rPr>
          <w:sz w:val="28"/>
          <w:szCs w:val="28"/>
        </w:rPr>
        <w:tab/>
      </w:r>
      <w:r w:rsidRPr="000F4EC5">
        <w:rPr>
          <w:sz w:val="28"/>
          <w:szCs w:val="28"/>
        </w:rPr>
        <w:tab/>
      </w:r>
      <w:r w:rsidRPr="000F4EC5">
        <w:rPr>
          <w:sz w:val="28"/>
          <w:szCs w:val="28"/>
        </w:rPr>
        <w:tab/>
      </w:r>
      <w:r w:rsidRPr="000F4EC5">
        <w:rPr>
          <w:sz w:val="28"/>
          <w:szCs w:val="28"/>
        </w:rPr>
        <w:tab/>
      </w:r>
      <w:r w:rsidRPr="000F4EC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F4EC5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72</w:t>
      </w:r>
    </w:p>
    <w:p w:rsidR="00236C41" w:rsidRPr="000F4EC5" w:rsidRDefault="00236C41" w:rsidP="001C29B4">
      <w:pPr>
        <w:jc w:val="center"/>
      </w:pPr>
      <w:r w:rsidRPr="000F4EC5">
        <w:t>поселок Южный</w:t>
      </w:r>
    </w:p>
    <w:p w:rsidR="00236C41" w:rsidRPr="000F4EC5" w:rsidRDefault="00236C41" w:rsidP="001C29B4">
      <w:pPr>
        <w:jc w:val="center"/>
        <w:outlineLvl w:val="0"/>
        <w:rPr>
          <w:b/>
          <w:sz w:val="28"/>
          <w:szCs w:val="28"/>
        </w:rPr>
      </w:pPr>
    </w:p>
    <w:p w:rsidR="00236C41" w:rsidRPr="000F4EC5" w:rsidRDefault="00236C41" w:rsidP="000F4EC5">
      <w:pPr>
        <w:pStyle w:val="ConsPlusTitle"/>
        <w:widowControl/>
        <w:jc w:val="center"/>
        <w:rPr>
          <w:sz w:val="28"/>
          <w:szCs w:val="28"/>
        </w:rPr>
      </w:pPr>
    </w:p>
    <w:p w:rsidR="00236C41" w:rsidRPr="000F4EC5" w:rsidRDefault="00236C41" w:rsidP="00EA7D9E">
      <w:pPr>
        <w:pStyle w:val="ConsPlusTitle"/>
        <w:widowControl/>
        <w:jc w:val="center"/>
        <w:rPr>
          <w:sz w:val="28"/>
          <w:szCs w:val="28"/>
        </w:rPr>
      </w:pPr>
      <w:r w:rsidRPr="000F4EC5">
        <w:rPr>
          <w:sz w:val="28"/>
          <w:szCs w:val="28"/>
        </w:rPr>
        <w:t>О создании административной комиссии при администрации</w:t>
      </w:r>
    </w:p>
    <w:p w:rsidR="00236C41" w:rsidRPr="000F4EC5" w:rsidRDefault="00236C41" w:rsidP="00EA7D9E">
      <w:pPr>
        <w:pStyle w:val="ConsPlusTitle"/>
        <w:widowControl/>
        <w:jc w:val="center"/>
        <w:rPr>
          <w:sz w:val="28"/>
          <w:szCs w:val="28"/>
        </w:rPr>
      </w:pPr>
      <w:r w:rsidRPr="000F4EC5">
        <w:rPr>
          <w:sz w:val="28"/>
          <w:szCs w:val="28"/>
        </w:rPr>
        <w:t>Южного сельского поселения Крымского района</w:t>
      </w:r>
    </w:p>
    <w:p w:rsidR="00236C41" w:rsidRPr="000F4EC5" w:rsidRDefault="00236C41" w:rsidP="00EA7D9E">
      <w:pPr>
        <w:pStyle w:val="ConsPlusTitle"/>
        <w:widowControl/>
        <w:jc w:val="center"/>
        <w:rPr>
          <w:sz w:val="28"/>
          <w:szCs w:val="28"/>
        </w:rPr>
      </w:pPr>
    </w:p>
    <w:p w:rsidR="00236C41" w:rsidRPr="000F4EC5" w:rsidRDefault="00236C41" w:rsidP="00EA7D9E">
      <w:pPr>
        <w:pStyle w:val="ConsPlusTitle"/>
        <w:widowControl/>
        <w:jc w:val="center"/>
        <w:rPr>
          <w:sz w:val="28"/>
          <w:szCs w:val="28"/>
        </w:rPr>
      </w:pPr>
    </w:p>
    <w:p w:rsidR="00236C41" w:rsidRPr="000F4EC5" w:rsidRDefault="00236C41" w:rsidP="00EA7D9E">
      <w:pPr>
        <w:ind w:firstLine="709"/>
        <w:jc w:val="both"/>
        <w:rPr>
          <w:sz w:val="28"/>
          <w:szCs w:val="28"/>
        </w:rPr>
      </w:pPr>
      <w:r w:rsidRPr="000F4EC5">
        <w:rPr>
          <w:bCs/>
          <w:sz w:val="28"/>
          <w:szCs w:val="28"/>
        </w:rPr>
        <w:t>В целях приведения муниципальных правовых актов в соответствие с действующим законодательством</w:t>
      </w:r>
      <w:r w:rsidRPr="000F4EC5">
        <w:rPr>
          <w:sz w:val="28"/>
          <w:szCs w:val="28"/>
        </w:rPr>
        <w:t>, руководствуясь кодексом Российской Федерации «Об административных правонарушениях», Законом Краснодарского края от 23 июля 2003 года № 608-КЗ «Об административных правонарушениях», Законом Краснодарского края от 14 декабря 2006 года № 1144-КЗ «О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комиссий», уставом Южного сельского поселения Крымского района, Совет Южного сельского поселения Крымского района, р е ш и л:</w:t>
      </w:r>
    </w:p>
    <w:p w:rsidR="00236C41" w:rsidRPr="000F4EC5" w:rsidRDefault="00236C41" w:rsidP="00EA7D9E">
      <w:pPr>
        <w:ind w:firstLine="708"/>
        <w:jc w:val="both"/>
        <w:rPr>
          <w:sz w:val="28"/>
          <w:szCs w:val="28"/>
        </w:rPr>
      </w:pPr>
      <w:r w:rsidRPr="000F4EC5">
        <w:rPr>
          <w:sz w:val="28"/>
          <w:szCs w:val="28"/>
        </w:rPr>
        <w:t>1. Создать административную комиссию при администрации Южного сельского поселения Крымского района.</w:t>
      </w:r>
    </w:p>
    <w:p w:rsidR="00236C41" w:rsidRPr="000F4EC5" w:rsidRDefault="00236C41" w:rsidP="00EA7D9E">
      <w:pPr>
        <w:ind w:firstLine="708"/>
        <w:jc w:val="both"/>
        <w:rPr>
          <w:sz w:val="28"/>
          <w:szCs w:val="28"/>
        </w:rPr>
      </w:pPr>
      <w:r w:rsidRPr="000F4EC5">
        <w:rPr>
          <w:sz w:val="28"/>
          <w:szCs w:val="28"/>
        </w:rPr>
        <w:t xml:space="preserve">2. Утвердить Положение об административной комиссии при администрации Южного сельского поселения </w:t>
      </w:r>
      <w:r>
        <w:rPr>
          <w:sz w:val="28"/>
          <w:szCs w:val="28"/>
        </w:rPr>
        <w:t>Крымского района (приложение</w:t>
      </w:r>
      <w:r w:rsidRPr="000F4EC5">
        <w:rPr>
          <w:sz w:val="28"/>
          <w:szCs w:val="28"/>
        </w:rPr>
        <w:t>).</w:t>
      </w:r>
    </w:p>
    <w:p w:rsidR="00236C41" w:rsidRPr="000F4EC5" w:rsidRDefault="00236C41" w:rsidP="00EA7D9E">
      <w:pPr>
        <w:ind w:firstLine="708"/>
        <w:jc w:val="both"/>
        <w:rPr>
          <w:sz w:val="28"/>
          <w:szCs w:val="28"/>
        </w:rPr>
      </w:pPr>
      <w:r w:rsidRPr="000F4EC5">
        <w:rPr>
          <w:sz w:val="28"/>
          <w:szCs w:val="28"/>
        </w:rPr>
        <w:t>3. Признать утратившими силу:</w:t>
      </w:r>
    </w:p>
    <w:p w:rsidR="00236C41" w:rsidRPr="000F4EC5" w:rsidRDefault="00236C41" w:rsidP="005F7FFC">
      <w:pPr>
        <w:pStyle w:val="ConsTitle"/>
        <w:widowControl/>
        <w:ind w:right="0" w:firstLine="8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4EC5">
        <w:rPr>
          <w:rFonts w:ascii="Times New Roman" w:hAnsi="Times New Roman" w:cs="Times New Roman"/>
          <w:b w:val="0"/>
          <w:sz w:val="28"/>
          <w:szCs w:val="28"/>
        </w:rPr>
        <w:t>- решение Совета Южного сельского поселения Крымского района от 10 августа 2018 года № 205 «О создании административной комиссии при администрации Южного сельского поселения Крымского района</w:t>
      </w:r>
      <w:r w:rsidRPr="000F4EC5">
        <w:rPr>
          <w:rFonts w:ascii="Times New Roman" w:hAnsi="Times New Roman" w:cs="Times New Roman"/>
          <w:sz w:val="28"/>
          <w:szCs w:val="28"/>
        </w:rPr>
        <w:t>»</w:t>
      </w:r>
      <w:r w:rsidRPr="000F4EC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36C41" w:rsidRPr="000F4EC5" w:rsidRDefault="00236C41" w:rsidP="005F7FFC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0F4EC5">
        <w:rPr>
          <w:b w:val="0"/>
          <w:sz w:val="28"/>
          <w:szCs w:val="28"/>
        </w:rPr>
        <w:t>- решение Совета Южного сельского поселения Крымского района от 09 августа 2019 года № 268 «О внесении изменений в решение Совета Южного сельского поселения Крымского района от 10 августа 2018 года № 205 «О создании административной комиссии при администрации</w:t>
      </w:r>
      <w:r>
        <w:rPr>
          <w:b w:val="0"/>
          <w:sz w:val="28"/>
          <w:szCs w:val="28"/>
        </w:rPr>
        <w:t xml:space="preserve"> </w:t>
      </w:r>
      <w:r w:rsidRPr="000F4EC5">
        <w:rPr>
          <w:b w:val="0"/>
          <w:sz w:val="28"/>
          <w:szCs w:val="28"/>
        </w:rPr>
        <w:t>Южного сельского поселения Крымского района»</w:t>
      </w:r>
    </w:p>
    <w:p w:rsidR="00236C41" w:rsidRPr="000F4EC5" w:rsidRDefault="00236C41" w:rsidP="00EA7D9E">
      <w:pPr>
        <w:ind w:firstLine="708"/>
        <w:jc w:val="both"/>
        <w:rPr>
          <w:sz w:val="28"/>
          <w:szCs w:val="28"/>
        </w:rPr>
      </w:pPr>
      <w:r w:rsidRPr="000F4EC5">
        <w:rPr>
          <w:sz w:val="28"/>
          <w:szCs w:val="28"/>
        </w:rPr>
        <w:t xml:space="preserve">4. Ведущему специалисту администрации Южного сельского поселения Крымского района </w:t>
      </w:r>
      <w:r>
        <w:rPr>
          <w:sz w:val="28"/>
          <w:szCs w:val="28"/>
        </w:rPr>
        <w:t>О.В.Маркиной</w:t>
      </w:r>
      <w:r w:rsidRPr="000F4EC5">
        <w:rPr>
          <w:sz w:val="28"/>
          <w:szCs w:val="28"/>
        </w:rPr>
        <w:t xml:space="preserve"> обнародовать настоящее решение и разместить на официальном сайте администрации Южного сельского поселения Крымского района 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0F4EC5">
        <w:rPr>
          <w:sz w:val="28"/>
          <w:szCs w:val="28"/>
        </w:rPr>
        <w:t>.</w:t>
      </w:r>
    </w:p>
    <w:p w:rsidR="00236C41" w:rsidRPr="000F4EC5" w:rsidRDefault="00236C41" w:rsidP="00EA7D9E">
      <w:pPr>
        <w:ind w:firstLine="708"/>
        <w:jc w:val="both"/>
        <w:rPr>
          <w:sz w:val="28"/>
          <w:szCs w:val="28"/>
        </w:rPr>
      </w:pPr>
      <w:r w:rsidRPr="000F4EC5">
        <w:rPr>
          <w:sz w:val="28"/>
          <w:szCs w:val="28"/>
        </w:rPr>
        <w:t>5. Контроль за исполнением настоящего решения возложить на комиссию по вопросам законности, прав граждан, межнациональным отношениям, общественным организациям и казачеству (Салата).</w:t>
      </w:r>
    </w:p>
    <w:p w:rsidR="00236C41" w:rsidRPr="000F4EC5" w:rsidRDefault="00236C41" w:rsidP="00EA7D9E">
      <w:pPr>
        <w:ind w:firstLine="708"/>
        <w:jc w:val="both"/>
        <w:rPr>
          <w:sz w:val="28"/>
          <w:szCs w:val="28"/>
        </w:rPr>
      </w:pPr>
      <w:r w:rsidRPr="000F4EC5">
        <w:rPr>
          <w:sz w:val="28"/>
          <w:szCs w:val="28"/>
        </w:rPr>
        <w:t>6. Настоящее решение вступает в силу со дня обнародования.</w:t>
      </w:r>
    </w:p>
    <w:p w:rsidR="00236C41" w:rsidRPr="000F4EC5" w:rsidRDefault="00236C41" w:rsidP="00EA7D9E">
      <w:pPr>
        <w:jc w:val="both"/>
        <w:rPr>
          <w:sz w:val="28"/>
          <w:szCs w:val="28"/>
        </w:rPr>
      </w:pPr>
    </w:p>
    <w:p w:rsidR="00236C41" w:rsidRPr="000F4EC5" w:rsidRDefault="00236C41" w:rsidP="00EA7D9E">
      <w:pPr>
        <w:jc w:val="both"/>
        <w:rPr>
          <w:sz w:val="28"/>
          <w:szCs w:val="28"/>
        </w:rPr>
      </w:pPr>
    </w:p>
    <w:p w:rsidR="00236C41" w:rsidRPr="000F4EC5" w:rsidRDefault="00236C41" w:rsidP="00EA7D9E">
      <w:pPr>
        <w:jc w:val="both"/>
        <w:rPr>
          <w:sz w:val="28"/>
          <w:szCs w:val="28"/>
        </w:rPr>
      </w:pPr>
    </w:p>
    <w:p w:rsidR="00236C41" w:rsidRPr="000F4EC5" w:rsidRDefault="00236C41" w:rsidP="00EA7D9E">
      <w:pPr>
        <w:jc w:val="both"/>
        <w:rPr>
          <w:sz w:val="28"/>
          <w:szCs w:val="28"/>
        </w:rPr>
      </w:pPr>
      <w:r w:rsidRPr="000F4EC5">
        <w:rPr>
          <w:sz w:val="28"/>
          <w:szCs w:val="28"/>
        </w:rPr>
        <w:t>Глава Южного сельского поселения</w:t>
      </w:r>
    </w:p>
    <w:p w:rsidR="00236C41" w:rsidRPr="000F4EC5" w:rsidRDefault="00236C41" w:rsidP="00EA7D9E">
      <w:pPr>
        <w:jc w:val="both"/>
        <w:rPr>
          <w:sz w:val="28"/>
          <w:szCs w:val="28"/>
        </w:rPr>
      </w:pPr>
      <w:r w:rsidRPr="000F4EC5">
        <w:rPr>
          <w:sz w:val="28"/>
          <w:szCs w:val="28"/>
        </w:rPr>
        <w:t>Крымского района                                                                     А.А. Ниниев</w:t>
      </w:r>
    </w:p>
    <w:p w:rsidR="00236C41" w:rsidRPr="000F4EC5" w:rsidRDefault="00236C41" w:rsidP="00EA7D9E">
      <w:pPr>
        <w:jc w:val="both"/>
        <w:rPr>
          <w:sz w:val="28"/>
          <w:szCs w:val="28"/>
        </w:rPr>
      </w:pPr>
    </w:p>
    <w:p w:rsidR="00236C41" w:rsidRPr="000F4EC5" w:rsidRDefault="00236C41" w:rsidP="00EA7D9E">
      <w:pPr>
        <w:jc w:val="both"/>
        <w:rPr>
          <w:sz w:val="28"/>
          <w:szCs w:val="28"/>
        </w:rPr>
      </w:pPr>
    </w:p>
    <w:p w:rsidR="00236C41" w:rsidRPr="000F4EC5" w:rsidRDefault="00236C41" w:rsidP="00EA7D9E">
      <w:pPr>
        <w:jc w:val="both"/>
        <w:rPr>
          <w:sz w:val="28"/>
          <w:szCs w:val="28"/>
        </w:rPr>
      </w:pPr>
    </w:p>
    <w:p w:rsidR="00236C41" w:rsidRPr="000F4EC5" w:rsidRDefault="00236C41" w:rsidP="00EA7D9E">
      <w:pPr>
        <w:jc w:val="both"/>
        <w:rPr>
          <w:sz w:val="28"/>
          <w:szCs w:val="28"/>
        </w:rPr>
      </w:pPr>
    </w:p>
    <w:p w:rsidR="00236C41" w:rsidRPr="000F4EC5" w:rsidRDefault="00236C41" w:rsidP="00EA7D9E">
      <w:pPr>
        <w:jc w:val="both"/>
        <w:rPr>
          <w:sz w:val="28"/>
          <w:szCs w:val="28"/>
        </w:rPr>
      </w:pPr>
    </w:p>
    <w:p w:rsidR="00236C41" w:rsidRPr="000F4EC5" w:rsidRDefault="00236C41" w:rsidP="00EA7D9E">
      <w:pPr>
        <w:jc w:val="both"/>
        <w:rPr>
          <w:sz w:val="28"/>
          <w:szCs w:val="28"/>
        </w:rPr>
      </w:pPr>
    </w:p>
    <w:p w:rsidR="00236C41" w:rsidRPr="000F4EC5" w:rsidRDefault="00236C41" w:rsidP="00EA7D9E">
      <w:pPr>
        <w:jc w:val="both"/>
        <w:rPr>
          <w:sz w:val="28"/>
          <w:szCs w:val="28"/>
        </w:rPr>
      </w:pPr>
    </w:p>
    <w:p w:rsidR="00236C41" w:rsidRPr="000F4EC5" w:rsidRDefault="00236C41" w:rsidP="00EA7D9E">
      <w:pPr>
        <w:jc w:val="both"/>
        <w:rPr>
          <w:sz w:val="28"/>
          <w:szCs w:val="28"/>
        </w:rPr>
      </w:pPr>
    </w:p>
    <w:p w:rsidR="00236C41" w:rsidRPr="000F4EC5" w:rsidRDefault="00236C41" w:rsidP="00EA7D9E">
      <w:pPr>
        <w:jc w:val="both"/>
        <w:rPr>
          <w:sz w:val="28"/>
          <w:szCs w:val="28"/>
        </w:rPr>
      </w:pPr>
    </w:p>
    <w:p w:rsidR="00236C41" w:rsidRPr="000F4EC5" w:rsidRDefault="00236C41" w:rsidP="00EA7D9E">
      <w:pPr>
        <w:jc w:val="both"/>
        <w:rPr>
          <w:sz w:val="28"/>
          <w:szCs w:val="28"/>
        </w:rPr>
      </w:pPr>
    </w:p>
    <w:p w:rsidR="00236C41" w:rsidRPr="000F4EC5" w:rsidRDefault="00236C41" w:rsidP="00EA7D9E">
      <w:pPr>
        <w:jc w:val="both"/>
        <w:rPr>
          <w:sz w:val="28"/>
          <w:szCs w:val="28"/>
        </w:rPr>
      </w:pPr>
    </w:p>
    <w:p w:rsidR="00236C41" w:rsidRPr="000F4EC5" w:rsidRDefault="00236C41" w:rsidP="00EA7D9E">
      <w:pPr>
        <w:jc w:val="both"/>
        <w:rPr>
          <w:sz w:val="28"/>
          <w:szCs w:val="28"/>
        </w:rPr>
      </w:pPr>
    </w:p>
    <w:p w:rsidR="00236C41" w:rsidRPr="000F4EC5" w:rsidRDefault="00236C41" w:rsidP="00EA7D9E">
      <w:pPr>
        <w:jc w:val="both"/>
        <w:rPr>
          <w:sz w:val="28"/>
          <w:szCs w:val="28"/>
        </w:rPr>
      </w:pPr>
    </w:p>
    <w:p w:rsidR="00236C41" w:rsidRPr="000F4EC5" w:rsidRDefault="00236C41" w:rsidP="00EA7D9E">
      <w:pPr>
        <w:jc w:val="both"/>
        <w:rPr>
          <w:sz w:val="28"/>
          <w:szCs w:val="28"/>
        </w:rPr>
      </w:pPr>
    </w:p>
    <w:p w:rsidR="00236C41" w:rsidRPr="000F4EC5" w:rsidRDefault="00236C41" w:rsidP="00EA7D9E">
      <w:pPr>
        <w:jc w:val="both"/>
        <w:rPr>
          <w:sz w:val="28"/>
          <w:szCs w:val="28"/>
        </w:rPr>
      </w:pPr>
    </w:p>
    <w:p w:rsidR="00236C41" w:rsidRPr="000F4EC5" w:rsidRDefault="00236C41" w:rsidP="00EA7D9E">
      <w:pPr>
        <w:jc w:val="both"/>
        <w:rPr>
          <w:sz w:val="28"/>
          <w:szCs w:val="28"/>
        </w:rPr>
      </w:pPr>
    </w:p>
    <w:p w:rsidR="00236C41" w:rsidRPr="000F4EC5" w:rsidRDefault="00236C41" w:rsidP="00EA7D9E">
      <w:pPr>
        <w:jc w:val="both"/>
        <w:rPr>
          <w:sz w:val="28"/>
          <w:szCs w:val="28"/>
        </w:rPr>
      </w:pPr>
    </w:p>
    <w:p w:rsidR="00236C41" w:rsidRPr="000F4EC5" w:rsidRDefault="00236C41" w:rsidP="00EA7D9E">
      <w:pPr>
        <w:jc w:val="both"/>
        <w:rPr>
          <w:sz w:val="28"/>
          <w:szCs w:val="28"/>
        </w:rPr>
      </w:pPr>
    </w:p>
    <w:p w:rsidR="00236C41" w:rsidRPr="000F4EC5" w:rsidRDefault="00236C41" w:rsidP="00EA7D9E">
      <w:pPr>
        <w:jc w:val="both"/>
        <w:rPr>
          <w:sz w:val="28"/>
          <w:szCs w:val="28"/>
        </w:rPr>
      </w:pPr>
    </w:p>
    <w:p w:rsidR="00236C41" w:rsidRPr="000F4EC5" w:rsidRDefault="00236C41" w:rsidP="00EA7D9E">
      <w:pPr>
        <w:jc w:val="both"/>
        <w:rPr>
          <w:sz w:val="28"/>
          <w:szCs w:val="28"/>
        </w:rPr>
      </w:pPr>
    </w:p>
    <w:p w:rsidR="00236C41" w:rsidRPr="000F4EC5" w:rsidRDefault="00236C41" w:rsidP="00EA7D9E">
      <w:pPr>
        <w:jc w:val="both"/>
        <w:rPr>
          <w:sz w:val="28"/>
          <w:szCs w:val="28"/>
        </w:rPr>
      </w:pPr>
    </w:p>
    <w:p w:rsidR="00236C41" w:rsidRPr="000F4EC5" w:rsidRDefault="00236C41" w:rsidP="00EA7D9E">
      <w:pPr>
        <w:jc w:val="both"/>
        <w:rPr>
          <w:sz w:val="28"/>
          <w:szCs w:val="28"/>
        </w:rPr>
      </w:pPr>
    </w:p>
    <w:p w:rsidR="00236C41" w:rsidRPr="000F4EC5" w:rsidRDefault="00236C41" w:rsidP="00EA7D9E">
      <w:pPr>
        <w:jc w:val="both"/>
        <w:rPr>
          <w:sz w:val="28"/>
          <w:szCs w:val="28"/>
        </w:rPr>
      </w:pPr>
    </w:p>
    <w:p w:rsidR="00236C41" w:rsidRPr="000F4EC5" w:rsidRDefault="00236C41" w:rsidP="00EA7D9E">
      <w:pPr>
        <w:jc w:val="both"/>
        <w:rPr>
          <w:sz w:val="28"/>
          <w:szCs w:val="28"/>
        </w:rPr>
      </w:pPr>
    </w:p>
    <w:p w:rsidR="00236C41" w:rsidRPr="000F4EC5" w:rsidRDefault="00236C41" w:rsidP="00EA7D9E">
      <w:pPr>
        <w:jc w:val="both"/>
        <w:rPr>
          <w:sz w:val="28"/>
          <w:szCs w:val="28"/>
        </w:rPr>
      </w:pPr>
    </w:p>
    <w:p w:rsidR="00236C41" w:rsidRPr="000F4EC5" w:rsidRDefault="00236C41" w:rsidP="00EA7D9E">
      <w:pPr>
        <w:jc w:val="both"/>
        <w:rPr>
          <w:sz w:val="28"/>
          <w:szCs w:val="28"/>
        </w:rPr>
      </w:pPr>
    </w:p>
    <w:p w:rsidR="00236C41" w:rsidRPr="000F4EC5" w:rsidRDefault="00236C41" w:rsidP="00EA7D9E">
      <w:pPr>
        <w:jc w:val="both"/>
        <w:rPr>
          <w:sz w:val="28"/>
          <w:szCs w:val="28"/>
        </w:rPr>
      </w:pPr>
    </w:p>
    <w:p w:rsidR="00236C41" w:rsidRDefault="00236C41" w:rsidP="00EA7D9E">
      <w:pPr>
        <w:jc w:val="both"/>
        <w:rPr>
          <w:sz w:val="28"/>
          <w:szCs w:val="28"/>
        </w:rPr>
      </w:pPr>
    </w:p>
    <w:p w:rsidR="00236C41" w:rsidRDefault="00236C41" w:rsidP="00EA7D9E">
      <w:pPr>
        <w:jc w:val="both"/>
        <w:rPr>
          <w:sz w:val="28"/>
          <w:szCs w:val="28"/>
        </w:rPr>
      </w:pPr>
    </w:p>
    <w:p w:rsidR="00236C41" w:rsidRDefault="00236C41" w:rsidP="00EA7D9E">
      <w:pPr>
        <w:jc w:val="both"/>
        <w:rPr>
          <w:sz w:val="28"/>
          <w:szCs w:val="28"/>
        </w:rPr>
      </w:pPr>
    </w:p>
    <w:p w:rsidR="00236C41" w:rsidRPr="000F4EC5" w:rsidRDefault="00236C41" w:rsidP="00EA7D9E">
      <w:pPr>
        <w:jc w:val="both"/>
        <w:rPr>
          <w:sz w:val="28"/>
          <w:szCs w:val="28"/>
        </w:rPr>
      </w:pPr>
    </w:p>
    <w:p w:rsidR="00236C41" w:rsidRPr="000F4EC5" w:rsidRDefault="00236C41" w:rsidP="00EA7D9E">
      <w:pPr>
        <w:autoSpaceDE w:val="0"/>
        <w:autoSpaceDN w:val="0"/>
        <w:adjustRightInd w:val="0"/>
        <w:rPr>
          <w:sz w:val="28"/>
          <w:szCs w:val="28"/>
        </w:rPr>
      </w:pPr>
    </w:p>
    <w:p w:rsidR="00236C41" w:rsidRPr="000F4EC5" w:rsidRDefault="00236C41" w:rsidP="00EA7D9E">
      <w:pPr>
        <w:autoSpaceDE w:val="0"/>
        <w:autoSpaceDN w:val="0"/>
        <w:adjustRightInd w:val="0"/>
        <w:rPr>
          <w:sz w:val="28"/>
          <w:szCs w:val="28"/>
        </w:rPr>
      </w:pPr>
    </w:p>
    <w:p w:rsidR="00236C41" w:rsidRPr="000F4EC5" w:rsidRDefault="00236C41" w:rsidP="000F4EC5">
      <w:pPr>
        <w:autoSpaceDE w:val="0"/>
        <w:autoSpaceDN w:val="0"/>
        <w:adjustRightInd w:val="0"/>
        <w:ind w:firstLine="5220"/>
        <w:jc w:val="both"/>
        <w:outlineLvl w:val="0"/>
        <w:rPr>
          <w:sz w:val="28"/>
          <w:szCs w:val="28"/>
        </w:rPr>
      </w:pPr>
      <w:r w:rsidRPr="000F4EC5">
        <w:rPr>
          <w:sz w:val="28"/>
          <w:szCs w:val="28"/>
        </w:rPr>
        <w:t xml:space="preserve">ПРИЛОЖЕНИЕ </w:t>
      </w:r>
    </w:p>
    <w:p w:rsidR="00236C41" w:rsidRPr="000F4EC5" w:rsidRDefault="00236C41" w:rsidP="000F4EC5">
      <w:pPr>
        <w:autoSpaceDE w:val="0"/>
        <w:autoSpaceDN w:val="0"/>
        <w:adjustRightInd w:val="0"/>
        <w:ind w:firstLine="5220"/>
        <w:jc w:val="both"/>
        <w:rPr>
          <w:sz w:val="28"/>
          <w:szCs w:val="28"/>
        </w:rPr>
      </w:pPr>
      <w:r w:rsidRPr="000F4EC5">
        <w:rPr>
          <w:sz w:val="28"/>
          <w:szCs w:val="28"/>
        </w:rPr>
        <w:t>к решению Совета</w:t>
      </w:r>
    </w:p>
    <w:p w:rsidR="00236C41" w:rsidRPr="000F4EC5" w:rsidRDefault="00236C41" w:rsidP="000F4EC5">
      <w:pPr>
        <w:autoSpaceDE w:val="0"/>
        <w:autoSpaceDN w:val="0"/>
        <w:adjustRightInd w:val="0"/>
        <w:ind w:firstLine="5220"/>
        <w:jc w:val="both"/>
        <w:rPr>
          <w:sz w:val="28"/>
          <w:szCs w:val="28"/>
        </w:rPr>
      </w:pPr>
      <w:r w:rsidRPr="000F4EC5">
        <w:rPr>
          <w:sz w:val="28"/>
          <w:szCs w:val="28"/>
        </w:rPr>
        <w:t>Южного сельского поселения</w:t>
      </w:r>
    </w:p>
    <w:p w:rsidR="00236C41" w:rsidRPr="000F4EC5" w:rsidRDefault="00236C41" w:rsidP="000F4EC5">
      <w:pPr>
        <w:autoSpaceDE w:val="0"/>
        <w:autoSpaceDN w:val="0"/>
        <w:adjustRightInd w:val="0"/>
        <w:ind w:firstLine="5220"/>
        <w:jc w:val="both"/>
        <w:rPr>
          <w:sz w:val="28"/>
          <w:szCs w:val="28"/>
        </w:rPr>
      </w:pPr>
      <w:r w:rsidRPr="000F4EC5">
        <w:rPr>
          <w:sz w:val="28"/>
          <w:szCs w:val="28"/>
        </w:rPr>
        <w:t>Крымского района</w:t>
      </w:r>
    </w:p>
    <w:p w:rsidR="00236C41" w:rsidRPr="000F4EC5" w:rsidRDefault="00236C41" w:rsidP="000F4EC5">
      <w:pPr>
        <w:autoSpaceDE w:val="0"/>
        <w:autoSpaceDN w:val="0"/>
        <w:adjustRightInd w:val="0"/>
        <w:ind w:firstLine="5220"/>
        <w:jc w:val="both"/>
        <w:rPr>
          <w:sz w:val="28"/>
          <w:szCs w:val="28"/>
        </w:rPr>
      </w:pPr>
      <w:r w:rsidRPr="000F4EC5">
        <w:rPr>
          <w:sz w:val="28"/>
          <w:szCs w:val="28"/>
        </w:rPr>
        <w:t xml:space="preserve">от </w:t>
      </w:r>
      <w:r>
        <w:rPr>
          <w:sz w:val="28"/>
          <w:szCs w:val="28"/>
        </w:rPr>
        <w:t>11.06.2021</w:t>
      </w:r>
      <w:r w:rsidRPr="000F4EC5">
        <w:rPr>
          <w:sz w:val="28"/>
          <w:szCs w:val="28"/>
        </w:rPr>
        <w:t xml:space="preserve"> № </w:t>
      </w:r>
      <w:r>
        <w:rPr>
          <w:sz w:val="28"/>
          <w:szCs w:val="28"/>
        </w:rPr>
        <w:t>72</w:t>
      </w:r>
    </w:p>
    <w:p w:rsidR="00236C41" w:rsidRDefault="00236C41" w:rsidP="00EA7D9E">
      <w:pPr>
        <w:pStyle w:val="ConsPlusTitle"/>
        <w:widowControl/>
        <w:rPr>
          <w:sz w:val="28"/>
          <w:szCs w:val="28"/>
        </w:rPr>
      </w:pPr>
    </w:p>
    <w:p w:rsidR="00236C41" w:rsidRPr="000F4EC5" w:rsidRDefault="00236C41" w:rsidP="00EA7D9E">
      <w:pPr>
        <w:pStyle w:val="ConsPlusTitle"/>
        <w:widowControl/>
        <w:rPr>
          <w:sz w:val="28"/>
          <w:szCs w:val="28"/>
        </w:rPr>
      </w:pPr>
    </w:p>
    <w:p w:rsidR="00236C41" w:rsidRPr="000F4EC5" w:rsidRDefault="00236C41" w:rsidP="00EA7D9E">
      <w:pPr>
        <w:pStyle w:val="ConsPlusTitle"/>
        <w:widowControl/>
        <w:jc w:val="center"/>
        <w:rPr>
          <w:sz w:val="28"/>
          <w:szCs w:val="28"/>
        </w:rPr>
      </w:pPr>
      <w:r w:rsidRPr="000F4EC5">
        <w:rPr>
          <w:sz w:val="28"/>
          <w:szCs w:val="28"/>
        </w:rPr>
        <w:t>ПОЛОЖЕНИЕ</w:t>
      </w:r>
    </w:p>
    <w:p w:rsidR="00236C41" w:rsidRPr="000F4EC5" w:rsidRDefault="00236C41" w:rsidP="00EA7D9E">
      <w:pPr>
        <w:pStyle w:val="ConsPlusTitle"/>
        <w:widowControl/>
        <w:jc w:val="center"/>
        <w:rPr>
          <w:sz w:val="28"/>
          <w:szCs w:val="28"/>
        </w:rPr>
      </w:pPr>
      <w:r w:rsidRPr="000F4EC5">
        <w:rPr>
          <w:sz w:val="28"/>
          <w:szCs w:val="28"/>
        </w:rPr>
        <w:t>об административной комиссии при администрации Южного сельского поселения</w:t>
      </w:r>
      <w:r>
        <w:rPr>
          <w:sz w:val="28"/>
          <w:szCs w:val="28"/>
        </w:rPr>
        <w:t xml:space="preserve"> </w:t>
      </w:r>
      <w:r w:rsidRPr="000F4EC5">
        <w:rPr>
          <w:sz w:val="28"/>
          <w:szCs w:val="28"/>
        </w:rPr>
        <w:t>Крымского района</w:t>
      </w:r>
    </w:p>
    <w:p w:rsidR="00236C41" w:rsidRPr="000F4EC5" w:rsidRDefault="00236C41" w:rsidP="00EA7D9E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236C41" w:rsidRPr="000F4EC5" w:rsidRDefault="00236C41" w:rsidP="00EA7D9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F4EC5">
        <w:rPr>
          <w:b/>
          <w:sz w:val="28"/>
          <w:szCs w:val="28"/>
        </w:rPr>
        <w:t>1. Общие положения</w:t>
      </w:r>
    </w:p>
    <w:p w:rsidR="00236C41" w:rsidRPr="000F4EC5" w:rsidRDefault="00236C41" w:rsidP="000F4E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4EC5">
        <w:rPr>
          <w:sz w:val="28"/>
          <w:szCs w:val="28"/>
        </w:rPr>
        <w:t>1.1. Административная комиссия при администрации Южного сельского поселения Крымского района (далее по тексту - административная комиссия) создается Советом Южного сельского поселения Крымского района и является постоянно действующим коллегиальным органом для рассмотрения дел об административных правонарушениях, предусмотренных Законом Краснодарского края от 23 июля 2003 года № 608-КЗ «Об административных правонарушениях».</w:t>
      </w:r>
    </w:p>
    <w:p w:rsidR="00236C41" w:rsidRPr="000F4EC5" w:rsidRDefault="00236C41" w:rsidP="000F4E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4EC5">
        <w:rPr>
          <w:sz w:val="28"/>
          <w:szCs w:val="28"/>
        </w:rPr>
        <w:t>1.2. Административная комиссия действует в пределах границ Южного сельского поселения Крымского района.</w:t>
      </w:r>
    </w:p>
    <w:p w:rsidR="00236C41" w:rsidRPr="000F4EC5" w:rsidRDefault="00236C41" w:rsidP="000F4E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4EC5">
        <w:rPr>
          <w:sz w:val="28"/>
          <w:szCs w:val="28"/>
        </w:rPr>
        <w:t>1.3. Административная комиссия имеет печать и бланк со своим наименованием. Административная комиссия не является юридическим лицом.</w:t>
      </w:r>
    </w:p>
    <w:p w:rsidR="00236C41" w:rsidRPr="000F4EC5" w:rsidRDefault="00236C41" w:rsidP="000F4EC5">
      <w:pPr>
        <w:ind w:firstLine="720"/>
        <w:jc w:val="both"/>
        <w:rPr>
          <w:color w:val="000000"/>
          <w:sz w:val="28"/>
          <w:szCs w:val="28"/>
        </w:rPr>
      </w:pPr>
      <w:r w:rsidRPr="000F4EC5">
        <w:rPr>
          <w:sz w:val="28"/>
          <w:szCs w:val="28"/>
        </w:rPr>
        <w:t>1.4. Численный состав административной комиссии устанавливается Советом Южного сельского поселения Крымского района</w:t>
      </w:r>
      <w:r w:rsidRPr="000F4EC5">
        <w:rPr>
          <w:color w:val="000000"/>
          <w:sz w:val="28"/>
          <w:szCs w:val="28"/>
        </w:rPr>
        <w:t xml:space="preserve"> в количестве пяти членов</w:t>
      </w:r>
      <w:bookmarkStart w:id="0" w:name="_GoBack"/>
      <w:bookmarkEnd w:id="0"/>
      <w:r w:rsidRPr="000F4EC5">
        <w:rPr>
          <w:color w:val="000000"/>
          <w:sz w:val="28"/>
          <w:szCs w:val="28"/>
        </w:rPr>
        <w:t>.</w:t>
      </w:r>
    </w:p>
    <w:p w:rsidR="00236C41" w:rsidRPr="000F4EC5" w:rsidRDefault="00236C41" w:rsidP="000F4E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4EC5">
        <w:rPr>
          <w:sz w:val="28"/>
          <w:szCs w:val="28"/>
        </w:rPr>
        <w:t>1.5. Персональный состав административной комиссии устанавливается постановлением</w:t>
      </w:r>
      <w:r>
        <w:rPr>
          <w:sz w:val="28"/>
          <w:szCs w:val="28"/>
        </w:rPr>
        <w:t xml:space="preserve"> </w:t>
      </w:r>
      <w:r w:rsidRPr="000F4EC5">
        <w:rPr>
          <w:sz w:val="28"/>
          <w:szCs w:val="28"/>
        </w:rPr>
        <w:t>администрации Южного сельского поселения Крымского района.</w:t>
      </w:r>
    </w:p>
    <w:p w:rsidR="00236C41" w:rsidRPr="000F4EC5" w:rsidRDefault="00236C41" w:rsidP="000F4E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0F4EC5">
        <w:rPr>
          <w:sz w:val="28"/>
          <w:szCs w:val="28"/>
        </w:rPr>
        <w:t>Административная комиссия создается Советом Южного сельского поселения Крымского района по представлению главы Южного сельского поселения Крымского района</w:t>
      </w:r>
      <w:r>
        <w:rPr>
          <w:sz w:val="28"/>
          <w:szCs w:val="28"/>
        </w:rPr>
        <w:t xml:space="preserve"> </w:t>
      </w:r>
      <w:r w:rsidRPr="000F4EC5">
        <w:rPr>
          <w:sz w:val="28"/>
          <w:szCs w:val="28"/>
        </w:rPr>
        <w:t>в составе председателя, заместителя председателя, ответственного секретаря и иных членов административной комиссии на срок полномочий представительного органа муниципального образования.</w:t>
      </w:r>
    </w:p>
    <w:p w:rsidR="00236C41" w:rsidRPr="000F4EC5" w:rsidRDefault="00236C41" w:rsidP="000F4EC5">
      <w:pPr>
        <w:ind w:firstLine="720"/>
        <w:jc w:val="both"/>
        <w:rPr>
          <w:sz w:val="28"/>
          <w:szCs w:val="28"/>
        </w:rPr>
      </w:pPr>
      <w:r w:rsidRPr="000F4EC5">
        <w:rPr>
          <w:sz w:val="28"/>
          <w:szCs w:val="28"/>
        </w:rPr>
        <w:t>Председатель, заместитель председателя и ответственный секретарь административной комиссии назначаются из числа лиц, замещающих должности муниципальной службы.</w:t>
      </w:r>
    </w:p>
    <w:p w:rsidR="00236C41" w:rsidRPr="000F4EC5" w:rsidRDefault="00236C41" w:rsidP="000F4E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4EC5">
        <w:rPr>
          <w:sz w:val="28"/>
          <w:szCs w:val="28"/>
        </w:rPr>
        <w:t>1.7. Членом административной комиссии может быть назначен гражданин Российской Федерации, достигший 21 года, имеющий, как правило, высшее образование, выразивший в письменной форме свое согласие на включение его в состав соответствующей административной комиссии. Ответственный секретарь административной комиссии должен иметь высшее юридическое образование.</w:t>
      </w:r>
    </w:p>
    <w:p w:rsidR="00236C41" w:rsidRPr="000F4EC5" w:rsidRDefault="00236C41" w:rsidP="000F4E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4EC5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0F4EC5">
        <w:rPr>
          <w:sz w:val="28"/>
          <w:szCs w:val="28"/>
        </w:rPr>
        <w:t>. Не может быть назначено членом административной комиссии лицо, признанное решением суда недееспособным или ограниченно дееспособным, имеющее неснятую или непогашенную судимость, содержавшееся в учреждениях уголовно-исполнительной системы, следственных изоляторах временного содержания и иных местах содержания под стражей, имеющее заболевание, которое согласно медицинскому заключению препятствует исполнению им полномочий члена административной комиссии.</w:t>
      </w:r>
    </w:p>
    <w:p w:rsidR="00236C41" w:rsidRPr="000F4EC5" w:rsidRDefault="00236C41" w:rsidP="000F4EC5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</w:p>
    <w:p w:rsidR="00236C41" w:rsidRPr="000F4EC5" w:rsidRDefault="00236C41" w:rsidP="00582E1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F4EC5">
        <w:rPr>
          <w:b/>
          <w:sz w:val="28"/>
          <w:szCs w:val="28"/>
        </w:rPr>
        <w:t>2. Задачи и права административной комиссии</w:t>
      </w:r>
    </w:p>
    <w:p w:rsidR="00236C41" w:rsidRPr="000F4EC5" w:rsidRDefault="00236C41" w:rsidP="000F4E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4EC5">
        <w:rPr>
          <w:sz w:val="28"/>
          <w:szCs w:val="28"/>
        </w:rPr>
        <w:t>2.1. Основными задачами административной комиссии являются:</w:t>
      </w:r>
    </w:p>
    <w:p w:rsidR="00236C41" w:rsidRPr="000F4EC5" w:rsidRDefault="00236C41" w:rsidP="000F4E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4EC5">
        <w:rPr>
          <w:sz w:val="28"/>
          <w:szCs w:val="28"/>
        </w:rPr>
        <w:t>- защита личности, охрана прав и свобод человека и гражданина, охрана здоровья, санитарно-эпидемиологического благополучия населения поселения, защита общественной нравственности, охрана окружающей среды, установленного порядка осуществления местного самоуправления, общественного порядка и общественной безопасности, собственности, защита законных экономических интересов общества от административных правонарушений, а также предупреждение административных правонарушений;</w:t>
      </w:r>
    </w:p>
    <w:p w:rsidR="00236C41" w:rsidRPr="000F4EC5" w:rsidRDefault="00236C41" w:rsidP="000F4E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4EC5">
        <w:rPr>
          <w:sz w:val="28"/>
          <w:szCs w:val="28"/>
        </w:rPr>
        <w:t>- рассмотрение в установленные сроки дел об административных правонарушениях в различных сферах хозяйственной, социально-культурной и управленческой деятельности, за исключением тех, которые законодательством отнесены к компетенции иных органов или должностных лиц;</w:t>
      </w:r>
    </w:p>
    <w:p w:rsidR="00236C41" w:rsidRPr="000F4EC5" w:rsidRDefault="00236C41" w:rsidP="000F4E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4EC5">
        <w:rPr>
          <w:sz w:val="28"/>
          <w:szCs w:val="28"/>
        </w:rPr>
        <w:t>- своевременное, всестороннее, полное и объективное выяснение обстоятельств каждого дела, разрешение его и определение меры административного наказания в пределах компетенции и в строгом соответствии с законодательством Российской Федерации и Краснодарского края;</w:t>
      </w:r>
    </w:p>
    <w:p w:rsidR="00236C41" w:rsidRPr="000F4EC5" w:rsidRDefault="00236C41" w:rsidP="000F4E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4EC5">
        <w:rPr>
          <w:sz w:val="28"/>
          <w:szCs w:val="28"/>
        </w:rPr>
        <w:t>- обеспечение исполнения вынесенного постановления, выявление причин и условий, способствующих совершению административных правонарушений;</w:t>
      </w:r>
    </w:p>
    <w:p w:rsidR="00236C41" w:rsidRPr="000F4EC5" w:rsidRDefault="00236C41" w:rsidP="000F4E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4EC5">
        <w:rPr>
          <w:sz w:val="28"/>
          <w:szCs w:val="28"/>
        </w:rPr>
        <w:t>- обеспечение прав и обязанностей лица, привлекаемого административной комиссией к административной ответственности.</w:t>
      </w:r>
    </w:p>
    <w:p w:rsidR="00236C41" w:rsidRPr="000F4EC5" w:rsidRDefault="00236C41" w:rsidP="000F4E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4EC5">
        <w:rPr>
          <w:sz w:val="28"/>
          <w:szCs w:val="28"/>
        </w:rPr>
        <w:t>2.2. Для выполнения указанных задач административная комиссия вправе:</w:t>
      </w:r>
    </w:p>
    <w:p w:rsidR="00236C41" w:rsidRPr="000F4EC5" w:rsidRDefault="00236C41" w:rsidP="000F4E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4EC5">
        <w:rPr>
          <w:sz w:val="28"/>
          <w:szCs w:val="28"/>
        </w:rPr>
        <w:t>- запрашивать от организаций и предприятий независимо от формы собственности необходимые сведения по рассматриваемым делам, а также вызывать должностных и физических лиц для получения сведений по вопросам, рассматриваемым административной комиссией;</w:t>
      </w:r>
    </w:p>
    <w:p w:rsidR="00236C41" w:rsidRPr="000F4EC5" w:rsidRDefault="00236C41" w:rsidP="000F4E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4EC5">
        <w:rPr>
          <w:sz w:val="28"/>
          <w:szCs w:val="28"/>
        </w:rPr>
        <w:t>- вносить предложения о принятии мер, направленных на предупреждение правонарушений;</w:t>
      </w:r>
    </w:p>
    <w:p w:rsidR="00236C41" w:rsidRPr="000F4EC5" w:rsidRDefault="00236C41" w:rsidP="000F4E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4EC5">
        <w:rPr>
          <w:sz w:val="28"/>
          <w:szCs w:val="28"/>
        </w:rPr>
        <w:t>- запрашивать информацию об административных правонарушениях в правоохранительных органах;</w:t>
      </w:r>
    </w:p>
    <w:p w:rsidR="00236C41" w:rsidRPr="000F4EC5" w:rsidRDefault="00236C41" w:rsidP="000F4E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4EC5">
        <w:rPr>
          <w:sz w:val="28"/>
          <w:szCs w:val="28"/>
        </w:rPr>
        <w:t>- привлекать к работе административной комиссии по мере необходимости</w:t>
      </w:r>
      <w:r>
        <w:rPr>
          <w:sz w:val="28"/>
          <w:szCs w:val="28"/>
        </w:rPr>
        <w:t xml:space="preserve"> </w:t>
      </w:r>
      <w:r w:rsidRPr="000F4EC5">
        <w:rPr>
          <w:sz w:val="28"/>
          <w:szCs w:val="28"/>
        </w:rPr>
        <w:t>экспертов и специалистов;</w:t>
      </w:r>
    </w:p>
    <w:p w:rsidR="00236C41" w:rsidRPr="000F4EC5" w:rsidRDefault="00236C41" w:rsidP="000F4E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4EC5">
        <w:rPr>
          <w:sz w:val="28"/>
          <w:szCs w:val="28"/>
        </w:rPr>
        <w:t>- выносить постановления о назначении административного наказания или о прекращении производства по делу об административном правонарушении, требовать исполнение постановления от государственных органов, должностных и физических лиц, юридических лиц независимо от формы собственности.</w:t>
      </w:r>
    </w:p>
    <w:p w:rsidR="00236C41" w:rsidRPr="000F4EC5" w:rsidRDefault="00236C41" w:rsidP="000F4E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4EC5">
        <w:rPr>
          <w:sz w:val="28"/>
          <w:szCs w:val="28"/>
        </w:rPr>
        <w:t>2.3. В целях предупреждения административных правонарушений административная комиссия координирует свою деятельность с правоохранительными органами и общественными объединениями.</w:t>
      </w:r>
    </w:p>
    <w:p w:rsidR="00236C41" w:rsidRPr="000F4EC5" w:rsidRDefault="00236C41" w:rsidP="000F4E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36C41" w:rsidRPr="000F4EC5" w:rsidRDefault="00236C41" w:rsidP="00582E1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F4EC5">
        <w:rPr>
          <w:b/>
          <w:sz w:val="28"/>
          <w:szCs w:val="28"/>
        </w:rPr>
        <w:t>3. Порядок организации работы административной комиссии</w:t>
      </w:r>
    </w:p>
    <w:p w:rsidR="00236C41" w:rsidRPr="000F4EC5" w:rsidRDefault="00236C41" w:rsidP="000F4E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4EC5">
        <w:rPr>
          <w:sz w:val="28"/>
          <w:szCs w:val="28"/>
        </w:rPr>
        <w:t>3.1. В своей деятельности административная комиссия руководствуется федеральными законами Российской Федерации, законами Краснодарского края, указами Президента и постановлениями Правительства Российской Федерации, решениями Совета Южного сельского поселения Крымского района, постановлениями и распоряжениями</w:t>
      </w:r>
      <w:r>
        <w:rPr>
          <w:sz w:val="28"/>
          <w:szCs w:val="28"/>
        </w:rPr>
        <w:t xml:space="preserve"> </w:t>
      </w:r>
      <w:r w:rsidRPr="000F4EC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0F4EC5">
        <w:rPr>
          <w:sz w:val="28"/>
          <w:szCs w:val="28"/>
        </w:rPr>
        <w:t>Южного сельского поселения Крымского района, настоящим Положением.</w:t>
      </w:r>
    </w:p>
    <w:p w:rsidR="00236C41" w:rsidRPr="000F4EC5" w:rsidRDefault="00236C41" w:rsidP="000F4E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4EC5">
        <w:rPr>
          <w:sz w:val="28"/>
          <w:szCs w:val="28"/>
        </w:rPr>
        <w:t>3.2. Председатель административной комиссии:</w:t>
      </w:r>
    </w:p>
    <w:p w:rsidR="00236C41" w:rsidRPr="000F4EC5" w:rsidRDefault="00236C41" w:rsidP="000F4E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4EC5">
        <w:rPr>
          <w:sz w:val="28"/>
          <w:szCs w:val="28"/>
        </w:rPr>
        <w:t>- осуществляет руководство деятельностью административной комиссии;</w:t>
      </w:r>
    </w:p>
    <w:p w:rsidR="00236C41" w:rsidRPr="000F4EC5" w:rsidRDefault="00236C41" w:rsidP="000F4E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4EC5">
        <w:rPr>
          <w:sz w:val="28"/>
          <w:szCs w:val="28"/>
        </w:rPr>
        <w:t>- председательствует на заседаниях административной комиссии, организует и планирует ее работу;</w:t>
      </w:r>
    </w:p>
    <w:p w:rsidR="00236C41" w:rsidRPr="000F4EC5" w:rsidRDefault="00236C41" w:rsidP="000F4E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4EC5">
        <w:rPr>
          <w:sz w:val="28"/>
          <w:szCs w:val="28"/>
        </w:rPr>
        <w:t>- назначает заседания административной комиссии;</w:t>
      </w:r>
    </w:p>
    <w:p w:rsidR="00236C41" w:rsidRPr="000F4EC5" w:rsidRDefault="00236C41" w:rsidP="000F4E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4EC5">
        <w:rPr>
          <w:sz w:val="28"/>
          <w:szCs w:val="28"/>
        </w:rPr>
        <w:t>- подписывает решения, принятые на заседаниях административной комиссии, а также протоколы заседаний административной комиссии;</w:t>
      </w:r>
    </w:p>
    <w:p w:rsidR="00236C41" w:rsidRPr="000F4EC5" w:rsidRDefault="00236C41" w:rsidP="000F4E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4EC5">
        <w:rPr>
          <w:sz w:val="28"/>
          <w:szCs w:val="28"/>
        </w:rPr>
        <w:t>- направляет в уполномоченные государственные органы, осуществляющие контроль за осуществлением органами местного самоуправления отдельных государственных полномочий, а также за использованием предоставленных на эти цели материальных и финансовых средств, запрашиваемую информацию и отчетные документы о деятельности административной комиссии в установленные сроки;</w:t>
      </w:r>
    </w:p>
    <w:p w:rsidR="00236C41" w:rsidRPr="000F4EC5" w:rsidRDefault="00236C41" w:rsidP="000F4E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4EC5">
        <w:rPr>
          <w:sz w:val="28"/>
          <w:szCs w:val="28"/>
        </w:rPr>
        <w:t>- осуществляет иные полномочия, отнесенные к его компетенции.</w:t>
      </w:r>
    </w:p>
    <w:p w:rsidR="00236C41" w:rsidRPr="000F4EC5" w:rsidRDefault="00236C41" w:rsidP="000F4E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4EC5">
        <w:rPr>
          <w:sz w:val="28"/>
          <w:szCs w:val="28"/>
        </w:rPr>
        <w:t>3.3. Заместитель председателя административной комиссии:</w:t>
      </w:r>
    </w:p>
    <w:p w:rsidR="00236C41" w:rsidRPr="000F4EC5" w:rsidRDefault="00236C41" w:rsidP="000F4E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4EC5">
        <w:rPr>
          <w:sz w:val="28"/>
          <w:szCs w:val="28"/>
        </w:rPr>
        <w:t>- выполняет поручения председателя административной комиссии;</w:t>
      </w:r>
    </w:p>
    <w:p w:rsidR="00236C41" w:rsidRPr="000F4EC5" w:rsidRDefault="00236C41" w:rsidP="000F4E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4EC5">
        <w:rPr>
          <w:sz w:val="28"/>
          <w:szCs w:val="28"/>
        </w:rPr>
        <w:t>- исполняет обязанности председателя административной комиссии в его отсутствие или при невозможности выполнения им своих обязанностей.</w:t>
      </w:r>
    </w:p>
    <w:p w:rsidR="00236C41" w:rsidRPr="000F4EC5" w:rsidRDefault="00236C41" w:rsidP="000F4E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4EC5">
        <w:rPr>
          <w:sz w:val="28"/>
          <w:szCs w:val="28"/>
        </w:rPr>
        <w:t>3.4. Ответственный секретарь административной комиссии:</w:t>
      </w:r>
    </w:p>
    <w:p w:rsidR="00236C41" w:rsidRPr="000F4EC5" w:rsidRDefault="00236C41" w:rsidP="000F4E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4EC5">
        <w:rPr>
          <w:sz w:val="28"/>
          <w:szCs w:val="28"/>
        </w:rPr>
        <w:t>- осуществляет подготовку заседаний административной комиссии;</w:t>
      </w:r>
    </w:p>
    <w:p w:rsidR="00236C41" w:rsidRPr="000F4EC5" w:rsidRDefault="00236C41" w:rsidP="000F4E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4EC5">
        <w:rPr>
          <w:sz w:val="28"/>
          <w:szCs w:val="28"/>
        </w:rPr>
        <w:t>- осуществляет организационное и техническое обслуживание деятельности административной комиссии;</w:t>
      </w:r>
    </w:p>
    <w:p w:rsidR="00236C41" w:rsidRPr="000F4EC5" w:rsidRDefault="00236C41" w:rsidP="000F4E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4EC5">
        <w:rPr>
          <w:sz w:val="28"/>
          <w:szCs w:val="28"/>
        </w:rPr>
        <w:t>- ведет делопроизводство административной комиссии, отвечает за учет и сохранность документов административной комиссии;</w:t>
      </w:r>
    </w:p>
    <w:p w:rsidR="00236C41" w:rsidRPr="000F4EC5" w:rsidRDefault="00236C41" w:rsidP="000F4E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4EC5">
        <w:rPr>
          <w:sz w:val="28"/>
          <w:szCs w:val="28"/>
        </w:rPr>
        <w:t>- оповещает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дела;</w:t>
      </w:r>
    </w:p>
    <w:p w:rsidR="00236C41" w:rsidRPr="000F4EC5" w:rsidRDefault="00236C41" w:rsidP="000F4E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4EC5">
        <w:rPr>
          <w:sz w:val="28"/>
          <w:szCs w:val="28"/>
        </w:rPr>
        <w:t>- осуществляет прием и регистрацию документов и материалов, поступающих в административную комиссию, а также их подготовку для рассмотрения на заседании административной комиссии;</w:t>
      </w:r>
    </w:p>
    <w:p w:rsidR="00236C41" w:rsidRPr="000F4EC5" w:rsidRDefault="00236C41" w:rsidP="000F4E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4EC5">
        <w:rPr>
          <w:sz w:val="28"/>
          <w:szCs w:val="28"/>
        </w:rPr>
        <w:t>- ведет и подписывает протоколы заседаний административной комиссии, а также решения, принимаемые административной комиссией;</w:t>
      </w:r>
    </w:p>
    <w:p w:rsidR="00236C41" w:rsidRPr="000F4EC5" w:rsidRDefault="00236C41" w:rsidP="000F4E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4EC5">
        <w:rPr>
          <w:sz w:val="28"/>
          <w:szCs w:val="28"/>
        </w:rPr>
        <w:t>- выполняет поручения председателя административной комиссии, его заместителя;</w:t>
      </w:r>
    </w:p>
    <w:p w:rsidR="00236C41" w:rsidRPr="000F4EC5" w:rsidRDefault="00236C41" w:rsidP="000F4E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4EC5">
        <w:rPr>
          <w:sz w:val="28"/>
          <w:szCs w:val="28"/>
        </w:rPr>
        <w:t>- осуществляет иные полномочия, отнесенные к его компетенции.</w:t>
      </w:r>
    </w:p>
    <w:p w:rsidR="00236C41" w:rsidRPr="000F4EC5" w:rsidRDefault="00236C41" w:rsidP="000F4E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4EC5">
        <w:rPr>
          <w:sz w:val="28"/>
          <w:szCs w:val="28"/>
        </w:rPr>
        <w:t>3.5. Члены административной комиссии:</w:t>
      </w:r>
    </w:p>
    <w:p w:rsidR="00236C41" w:rsidRPr="000F4EC5" w:rsidRDefault="00236C41" w:rsidP="000F4E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4EC5">
        <w:rPr>
          <w:sz w:val="28"/>
          <w:szCs w:val="28"/>
        </w:rPr>
        <w:t>-  участвуют в подготовке заседаний административной комиссии;</w:t>
      </w:r>
    </w:p>
    <w:p w:rsidR="00236C41" w:rsidRPr="000F4EC5" w:rsidRDefault="00236C41" w:rsidP="000F4E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4EC5">
        <w:rPr>
          <w:sz w:val="28"/>
          <w:szCs w:val="28"/>
        </w:rPr>
        <w:t>- предварительно, до заседания административной комиссии, знакомятся с материалами дел об административных правонарушениях, внесенными на ее рассмотрение;</w:t>
      </w:r>
    </w:p>
    <w:p w:rsidR="00236C41" w:rsidRPr="000F4EC5" w:rsidRDefault="00236C41" w:rsidP="000F4E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4EC5">
        <w:rPr>
          <w:sz w:val="28"/>
          <w:szCs w:val="28"/>
        </w:rPr>
        <w:t>- вносят председателю административной комиссии предложения об отложении рассмотрения дела при необходимости дополнительного выяснения обстоятельств дела;</w:t>
      </w:r>
    </w:p>
    <w:p w:rsidR="00236C41" w:rsidRPr="000F4EC5" w:rsidRDefault="00236C41" w:rsidP="000F4E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4EC5">
        <w:rPr>
          <w:sz w:val="28"/>
          <w:szCs w:val="28"/>
        </w:rPr>
        <w:t>- участвуют в рассмотрении дел и принятии решений административной комиссией;</w:t>
      </w:r>
    </w:p>
    <w:p w:rsidR="00236C41" w:rsidRPr="000F4EC5" w:rsidRDefault="00236C41" w:rsidP="000F4E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4EC5">
        <w:rPr>
          <w:sz w:val="28"/>
          <w:szCs w:val="28"/>
        </w:rPr>
        <w:t>- осуществляют иные полномочия, предусмотренные действующим законодательством.</w:t>
      </w:r>
    </w:p>
    <w:p w:rsidR="00236C41" w:rsidRPr="000F4EC5" w:rsidRDefault="00236C41" w:rsidP="000F4E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4EC5">
        <w:rPr>
          <w:sz w:val="28"/>
          <w:szCs w:val="28"/>
        </w:rPr>
        <w:t>Члены административной комиссии обладают равными правами при рассмотрении дела об административном правонарушении.</w:t>
      </w:r>
    </w:p>
    <w:p w:rsidR="00236C41" w:rsidRPr="000F4EC5" w:rsidRDefault="00236C41" w:rsidP="000F4EC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F4EC5">
        <w:rPr>
          <w:sz w:val="28"/>
          <w:szCs w:val="28"/>
        </w:rPr>
        <w:t>3.6. Полномочия члена административной комиссии досрочно прекращаются Советом Южного сельского поселения Крымского района в случаях:</w:t>
      </w:r>
    </w:p>
    <w:p w:rsidR="00236C41" w:rsidRPr="000F4EC5" w:rsidRDefault="00236C41" w:rsidP="000F4EC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F4EC5">
        <w:rPr>
          <w:sz w:val="28"/>
          <w:szCs w:val="28"/>
        </w:rPr>
        <w:t>- подачи членом административной комиссии письменного заявления о прекращении своих полномочий;</w:t>
      </w:r>
    </w:p>
    <w:p w:rsidR="00236C41" w:rsidRPr="000F4EC5" w:rsidRDefault="00236C41" w:rsidP="000F4EC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F4EC5">
        <w:rPr>
          <w:sz w:val="28"/>
          <w:szCs w:val="28"/>
        </w:rPr>
        <w:t>- вступления в законную силу обвинительного приговора суда в отношении лица, являющегося членом административной комиссии;</w:t>
      </w:r>
    </w:p>
    <w:p w:rsidR="00236C41" w:rsidRPr="000F4EC5" w:rsidRDefault="00236C41" w:rsidP="000F4EC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F4EC5">
        <w:rPr>
          <w:sz w:val="28"/>
          <w:szCs w:val="28"/>
        </w:rPr>
        <w:t>- признания лица, являющегося членом административной комиссии, решением суда, вступившим в законную силу, недееспособным, ограниченно дееспособным, безвестно отсутствующим или умершим;</w:t>
      </w:r>
    </w:p>
    <w:p w:rsidR="00236C41" w:rsidRPr="000F4EC5" w:rsidRDefault="00236C41" w:rsidP="000F4EC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F4EC5">
        <w:rPr>
          <w:sz w:val="28"/>
          <w:szCs w:val="28"/>
        </w:rPr>
        <w:t>- неоднократного невыполнения обязанностей члена административной комиссии, выражающегося в уклонении без уважительных причин от участия в заседаниях административной комиссии;</w:t>
      </w:r>
    </w:p>
    <w:p w:rsidR="00236C41" w:rsidRPr="000F4EC5" w:rsidRDefault="00236C41" w:rsidP="000F4EC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F4EC5">
        <w:rPr>
          <w:sz w:val="28"/>
          <w:szCs w:val="28"/>
        </w:rPr>
        <w:t>- наличия заболевания, которое согласно медицинскому заключению препятствует исполнению членом административной комиссии своих полномочий;</w:t>
      </w:r>
    </w:p>
    <w:p w:rsidR="00236C41" w:rsidRPr="000F4EC5" w:rsidRDefault="00236C41" w:rsidP="000F4EC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F4EC5">
        <w:rPr>
          <w:sz w:val="28"/>
          <w:szCs w:val="28"/>
        </w:rPr>
        <w:t>- совершения лицом, являющимся членом административной комиссии, деяния, порочащего честь и достоинство члена административной комиссии;</w:t>
      </w:r>
    </w:p>
    <w:p w:rsidR="00236C41" w:rsidRPr="000F4EC5" w:rsidRDefault="00236C41" w:rsidP="000F4EC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F4EC5">
        <w:rPr>
          <w:sz w:val="28"/>
          <w:szCs w:val="28"/>
        </w:rPr>
        <w:t>- смерти члена административной комиссии;</w:t>
      </w:r>
    </w:p>
    <w:p w:rsidR="00236C41" w:rsidRPr="000F4EC5" w:rsidRDefault="00236C41" w:rsidP="000F4EC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F4EC5">
        <w:rPr>
          <w:sz w:val="28"/>
          <w:szCs w:val="28"/>
        </w:rPr>
        <w:t>- в иных случаях, предусмотренных действующим законодательством.</w:t>
      </w:r>
    </w:p>
    <w:p w:rsidR="00236C41" w:rsidRPr="000F4EC5" w:rsidRDefault="00236C41" w:rsidP="000F4E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4EC5">
        <w:rPr>
          <w:sz w:val="28"/>
          <w:szCs w:val="28"/>
        </w:rPr>
        <w:t>3.7. Рассмотрение дел об административных правонарушениях осуществляется на заседаниях административной комиссии.</w:t>
      </w:r>
    </w:p>
    <w:p w:rsidR="00236C41" w:rsidRPr="000F4EC5" w:rsidRDefault="00236C41" w:rsidP="000F4E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4EC5">
        <w:rPr>
          <w:sz w:val="28"/>
          <w:szCs w:val="28"/>
        </w:rPr>
        <w:t>Административная комиссия рассматривает дела об административных правонарушениях, отнесенных к компетенции административных комиссий Законом Краснодарского края от 23 июля 2003 года № 608-КЗ "Об административных правонарушениях", материалы о которых подготовлены и направлены в административную комиссию уполномоченными на то органами и должностными лицами.</w:t>
      </w:r>
    </w:p>
    <w:p w:rsidR="00236C41" w:rsidRPr="000F4EC5" w:rsidRDefault="00236C41" w:rsidP="000F4EC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0F4EC5">
        <w:rPr>
          <w:sz w:val="28"/>
          <w:szCs w:val="28"/>
          <w:lang w:eastAsia="en-US"/>
        </w:rPr>
        <w:t xml:space="preserve">Дела об административном правонарушении рассматриваются по </w:t>
      </w:r>
      <w:hyperlink r:id="rId7" w:history="1">
        <w:r w:rsidRPr="000F4EC5">
          <w:rPr>
            <w:color w:val="000000"/>
            <w:sz w:val="28"/>
            <w:szCs w:val="28"/>
            <w:lang w:eastAsia="en-US"/>
          </w:rPr>
          <w:t>месту</w:t>
        </w:r>
      </w:hyperlink>
      <w:r w:rsidRPr="000F4EC5">
        <w:rPr>
          <w:sz w:val="28"/>
          <w:szCs w:val="28"/>
          <w:lang w:eastAsia="en-US"/>
        </w:rPr>
        <w:t xml:space="preserve"> их совершения. По ходатайству лица, в отношении которого ведется производство по делу об административном правонарушении, дело может быть рассмотрено по месту жительства данного лица.</w:t>
      </w:r>
    </w:p>
    <w:p w:rsidR="00236C41" w:rsidRPr="000F4EC5" w:rsidRDefault="00236C41" w:rsidP="000F4E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4EC5">
        <w:rPr>
          <w:sz w:val="28"/>
          <w:szCs w:val="28"/>
        </w:rPr>
        <w:t>3.8. Административная комиссия рассматривает дела об административных правонарушениях, основываясь на принципах равенства перед законом всех граждан, презумпции невиновности, обеспечения законности при применении мер административного принуждения.</w:t>
      </w:r>
    </w:p>
    <w:p w:rsidR="00236C41" w:rsidRPr="000F4EC5" w:rsidRDefault="00236C41" w:rsidP="000F4E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4EC5">
        <w:rPr>
          <w:sz w:val="28"/>
          <w:szCs w:val="28"/>
        </w:rPr>
        <w:t>3.9.</w:t>
      </w:r>
      <w:r>
        <w:rPr>
          <w:sz w:val="28"/>
          <w:szCs w:val="28"/>
        </w:rPr>
        <w:t xml:space="preserve"> </w:t>
      </w:r>
      <w:r w:rsidRPr="000F4EC5">
        <w:rPr>
          <w:sz w:val="28"/>
          <w:szCs w:val="28"/>
        </w:rPr>
        <w:t>Заседания административной комиссии проводятся с периодичностью, обеспечивающей соблюдение сроков рассмотрения дел об административных правонарушениях.</w:t>
      </w:r>
    </w:p>
    <w:p w:rsidR="00236C41" w:rsidRPr="000F4EC5" w:rsidRDefault="00236C41" w:rsidP="000F4E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4EC5">
        <w:rPr>
          <w:sz w:val="28"/>
          <w:szCs w:val="28"/>
        </w:rPr>
        <w:t>3.10. Заседание административной комиссии правомочно, если в нем принимает участие более половины от установленного числа членов административной комиссии.</w:t>
      </w:r>
    </w:p>
    <w:p w:rsidR="00236C41" w:rsidRPr="000F4EC5" w:rsidRDefault="00236C41" w:rsidP="000F4E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4EC5">
        <w:rPr>
          <w:sz w:val="28"/>
          <w:szCs w:val="28"/>
        </w:rPr>
        <w:t xml:space="preserve">3.11. Решения административной комиссии принимаются простым большинством голосов членов административной комиссии, присутствующих на заседании. </w:t>
      </w:r>
    </w:p>
    <w:p w:rsidR="00236C41" w:rsidRPr="000F4EC5" w:rsidRDefault="00236C41" w:rsidP="000F4E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4EC5">
        <w:rPr>
          <w:sz w:val="28"/>
          <w:szCs w:val="28"/>
        </w:rPr>
        <w:t>3.12. Административная комиссия осуществляет производство по делам об административных правонарушениях в порядке, установленном Кодексом Российской Федерации об административных правонарушенияхот 30 декабря 2001 г. № 195-ФЗ.</w:t>
      </w:r>
    </w:p>
    <w:p w:rsidR="00236C41" w:rsidRPr="000F4EC5" w:rsidRDefault="00236C41" w:rsidP="000F4E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4EC5">
        <w:rPr>
          <w:sz w:val="28"/>
          <w:szCs w:val="28"/>
        </w:rPr>
        <w:t>3.13. Если при рассмотрении дела об административном правонарушении будет установлено, что нарушение по своему характеру подпадает под признаки преступления, административная комиссия направляет материалы дела в Отдел МВД России по Крымскому району   и Крымскую межрайонную прокуратуру.</w:t>
      </w:r>
    </w:p>
    <w:p w:rsidR="00236C41" w:rsidRPr="000F4EC5" w:rsidRDefault="00236C41" w:rsidP="000F4E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4EC5">
        <w:rPr>
          <w:sz w:val="28"/>
          <w:szCs w:val="28"/>
        </w:rPr>
        <w:t>3.14. В случае, если при рассмотрении дела выяснится, что разрешение дела не относится к компетенции административной комиссии, выносится определение о передаче дела на рассмотрение по подведомственности.</w:t>
      </w:r>
    </w:p>
    <w:p w:rsidR="00236C41" w:rsidRPr="000F4EC5" w:rsidRDefault="00236C41" w:rsidP="000F4E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4EC5">
        <w:rPr>
          <w:sz w:val="28"/>
          <w:szCs w:val="28"/>
        </w:rPr>
        <w:t>3.15. Первый экземпляр решения административной комиссии вместе с делом об административном правонарушении хранится у ответственного секретаря административной комиссии.</w:t>
      </w:r>
    </w:p>
    <w:p w:rsidR="00236C41" w:rsidRPr="000F4EC5" w:rsidRDefault="00236C41" w:rsidP="000F4E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4EC5">
        <w:rPr>
          <w:sz w:val="28"/>
          <w:szCs w:val="28"/>
        </w:rPr>
        <w:t>3.16. Решение административной комиссии по делу об административном правонарушении может быть обжаловано или опротестовано в порядке, установленном Кодексом Российской Федерации об административных правонарушениях</w:t>
      </w:r>
      <w:r>
        <w:rPr>
          <w:sz w:val="28"/>
          <w:szCs w:val="28"/>
        </w:rPr>
        <w:t xml:space="preserve"> </w:t>
      </w:r>
      <w:r w:rsidRPr="000F4EC5">
        <w:rPr>
          <w:sz w:val="28"/>
          <w:szCs w:val="28"/>
        </w:rPr>
        <w:t>от 30 декабря 2001 года № 195-ФЗ.</w:t>
      </w:r>
    </w:p>
    <w:p w:rsidR="00236C41" w:rsidRDefault="00236C41" w:rsidP="000F4E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36C41" w:rsidRPr="000F4EC5" w:rsidRDefault="00236C41" w:rsidP="000F4E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36C41" w:rsidRPr="000F4EC5" w:rsidRDefault="00236C41" w:rsidP="00582E1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F4EC5">
        <w:rPr>
          <w:b/>
          <w:sz w:val="28"/>
          <w:szCs w:val="28"/>
        </w:rPr>
        <w:t xml:space="preserve">4. Порядок отчетности органа местного самоуправления </w:t>
      </w:r>
    </w:p>
    <w:p w:rsidR="00236C41" w:rsidRPr="000F4EC5" w:rsidRDefault="00236C41" w:rsidP="00582E1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F4EC5">
        <w:rPr>
          <w:b/>
          <w:sz w:val="28"/>
          <w:szCs w:val="28"/>
        </w:rPr>
        <w:t>об осуществлении отдельных государственных полномочий</w:t>
      </w:r>
    </w:p>
    <w:p w:rsidR="00236C41" w:rsidRPr="000F4EC5" w:rsidRDefault="00236C41" w:rsidP="000F4EC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  <w:lang w:eastAsia="en-US"/>
        </w:rPr>
      </w:pPr>
      <w:r w:rsidRPr="000F4EC5">
        <w:rPr>
          <w:sz w:val="28"/>
          <w:szCs w:val="28"/>
        </w:rPr>
        <w:t xml:space="preserve">4.1. Администрация Южного сельского поселения Крымского района </w:t>
      </w:r>
      <w:r w:rsidRPr="000F4EC5">
        <w:rPr>
          <w:sz w:val="28"/>
          <w:szCs w:val="28"/>
          <w:lang w:eastAsia="en-US"/>
        </w:rPr>
        <w:t>в связи с осуществлением отдельных государственных полномочий представляет администрации Краснодарского края в соответствии с Законом Краснодарского края от 14 декабря 2006 года  № 1144-КЗ "О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комиссий" отчеты об осуществлении ими отдельных государственных полномочий и о расходовании предоставленных им субвенций в порядке и сроки, установленные федеральным законодательством и определенные администрацией Краснодарского края.</w:t>
      </w:r>
    </w:p>
    <w:p w:rsidR="00236C41" w:rsidRPr="000F4EC5" w:rsidRDefault="00236C41" w:rsidP="000F4EC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236C41" w:rsidRPr="000F4EC5" w:rsidRDefault="00236C41" w:rsidP="00582E1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F4EC5">
        <w:rPr>
          <w:b/>
          <w:sz w:val="28"/>
          <w:szCs w:val="28"/>
        </w:rPr>
        <w:t>5. Исполнение постановлений по делам</w:t>
      </w:r>
    </w:p>
    <w:p w:rsidR="00236C41" w:rsidRPr="000F4EC5" w:rsidRDefault="00236C41" w:rsidP="00582E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F4EC5">
        <w:rPr>
          <w:b/>
          <w:sz w:val="28"/>
          <w:szCs w:val="28"/>
        </w:rPr>
        <w:t>об административных правонарушениях</w:t>
      </w:r>
    </w:p>
    <w:p w:rsidR="00236C41" w:rsidRPr="000F4EC5" w:rsidRDefault="00236C41" w:rsidP="000F4E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4EC5">
        <w:rPr>
          <w:sz w:val="28"/>
          <w:szCs w:val="28"/>
        </w:rPr>
        <w:t>5.1. Постановление по делу об административном правонарушении обязательно для исполнения должностными лицами, гражданами и их объединениями, физическими,</w:t>
      </w:r>
      <w:r>
        <w:rPr>
          <w:sz w:val="28"/>
          <w:szCs w:val="28"/>
        </w:rPr>
        <w:t xml:space="preserve"> </w:t>
      </w:r>
      <w:r w:rsidRPr="000F4EC5">
        <w:rPr>
          <w:sz w:val="28"/>
          <w:szCs w:val="28"/>
        </w:rPr>
        <w:t>юридическими лицами,</w:t>
      </w:r>
      <w:r>
        <w:rPr>
          <w:sz w:val="28"/>
          <w:szCs w:val="28"/>
        </w:rPr>
        <w:t xml:space="preserve"> </w:t>
      </w:r>
      <w:r w:rsidRPr="000F4EC5">
        <w:rPr>
          <w:sz w:val="28"/>
          <w:szCs w:val="28"/>
        </w:rPr>
        <w:t>независимо от формы собственности.</w:t>
      </w:r>
    </w:p>
    <w:p w:rsidR="00236C41" w:rsidRPr="000F4EC5" w:rsidRDefault="00236C41" w:rsidP="000F4E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4EC5">
        <w:rPr>
          <w:sz w:val="28"/>
          <w:szCs w:val="28"/>
        </w:rPr>
        <w:t>5.2. Исполнение постановлений по делам об административных правонарушениях, вынесенных административной комиссией, осуществляется в порядке, установленном Кодексом об административных правонарушениях Российской Федерации</w:t>
      </w:r>
      <w:r>
        <w:rPr>
          <w:sz w:val="28"/>
          <w:szCs w:val="28"/>
        </w:rPr>
        <w:t xml:space="preserve"> </w:t>
      </w:r>
      <w:r w:rsidRPr="000F4EC5">
        <w:rPr>
          <w:sz w:val="28"/>
          <w:szCs w:val="28"/>
        </w:rPr>
        <w:t>от 30 декабря 2001 г. № 195-ФЗ.</w:t>
      </w:r>
    </w:p>
    <w:p w:rsidR="00236C41" w:rsidRPr="000F4EC5" w:rsidRDefault="00236C41" w:rsidP="000F4E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4EC5">
        <w:rPr>
          <w:sz w:val="28"/>
          <w:szCs w:val="28"/>
        </w:rPr>
        <w:t>5.3. Контроль за своевременным исполнением постановлений об административных правонарушениях осуществляет ответственный секретарь административной комиссии.</w:t>
      </w:r>
    </w:p>
    <w:p w:rsidR="00236C41" w:rsidRPr="000F4EC5" w:rsidRDefault="00236C41" w:rsidP="000F4E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36C41" w:rsidRPr="000F4EC5" w:rsidRDefault="00236C41" w:rsidP="00582E1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F4EC5">
        <w:rPr>
          <w:b/>
          <w:sz w:val="28"/>
          <w:szCs w:val="28"/>
        </w:rPr>
        <w:t>6. Заключительные положения</w:t>
      </w:r>
    </w:p>
    <w:p w:rsidR="00236C41" w:rsidRPr="000F4EC5" w:rsidRDefault="00236C41" w:rsidP="000F4E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4EC5">
        <w:rPr>
          <w:sz w:val="28"/>
          <w:szCs w:val="28"/>
        </w:rPr>
        <w:t>6.1. Внесение изменений и дополнений в настоящее Положение производится принятием соответствующего решения Советом Южного сельского поселения Крымского района.</w:t>
      </w:r>
    </w:p>
    <w:p w:rsidR="00236C41" w:rsidRPr="000F4EC5" w:rsidRDefault="00236C41" w:rsidP="000F4E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4EC5">
        <w:rPr>
          <w:sz w:val="28"/>
          <w:szCs w:val="28"/>
        </w:rPr>
        <w:t>6.2. Прекращение деятельности административной комиссии производится по решению Совета Южного сельского поселения Крымского района или на основании решения суда в соответствии с законодательством Российской Федерации.</w:t>
      </w:r>
    </w:p>
    <w:p w:rsidR="00236C41" w:rsidRPr="000F4EC5" w:rsidRDefault="00236C41" w:rsidP="000F4E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4EC5">
        <w:rPr>
          <w:sz w:val="28"/>
          <w:szCs w:val="28"/>
        </w:rPr>
        <w:t>6.3. Во всем остальном, что не предусмотрено настоящим Положением, применяются нормы законодательства Российской Федерации и Краснодарского края об административных правонарушениях.</w:t>
      </w:r>
    </w:p>
    <w:p w:rsidR="00236C41" w:rsidRPr="000F4EC5" w:rsidRDefault="00236C41" w:rsidP="000F4E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36C41" w:rsidRPr="000F4EC5" w:rsidRDefault="00236C41" w:rsidP="000F4E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36C41" w:rsidRPr="000F4EC5" w:rsidRDefault="00236C41" w:rsidP="000F4E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36C41" w:rsidRPr="00582E11" w:rsidRDefault="00236C41" w:rsidP="00582E11">
      <w:pPr>
        <w:autoSpaceDE w:val="0"/>
        <w:autoSpaceDN w:val="0"/>
        <w:adjustRightInd w:val="0"/>
        <w:rPr>
          <w:sz w:val="28"/>
          <w:szCs w:val="28"/>
        </w:rPr>
      </w:pPr>
      <w:r w:rsidRPr="00582E11">
        <w:rPr>
          <w:sz w:val="28"/>
          <w:szCs w:val="28"/>
        </w:rPr>
        <w:t xml:space="preserve">Заместитель главы </w:t>
      </w:r>
    </w:p>
    <w:p w:rsidR="00236C41" w:rsidRPr="00582E11" w:rsidRDefault="00236C41" w:rsidP="00582E11">
      <w:pPr>
        <w:autoSpaceDE w:val="0"/>
        <w:autoSpaceDN w:val="0"/>
        <w:adjustRightInd w:val="0"/>
        <w:rPr>
          <w:sz w:val="28"/>
          <w:szCs w:val="28"/>
        </w:rPr>
      </w:pPr>
      <w:r w:rsidRPr="00582E11">
        <w:rPr>
          <w:sz w:val="28"/>
          <w:szCs w:val="28"/>
        </w:rPr>
        <w:t>Южного сельского поселения</w:t>
      </w:r>
    </w:p>
    <w:p w:rsidR="00236C41" w:rsidRPr="00582E11" w:rsidRDefault="00236C41" w:rsidP="00582E11">
      <w:pPr>
        <w:autoSpaceDE w:val="0"/>
        <w:autoSpaceDN w:val="0"/>
        <w:adjustRightInd w:val="0"/>
        <w:rPr>
          <w:sz w:val="28"/>
          <w:szCs w:val="28"/>
        </w:rPr>
      </w:pPr>
      <w:r w:rsidRPr="00582E11">
        <w:rPr>
          <w:sz w:val="28"/>
          <w:szCs w:val="28"/>
        </w:rPr>
        <w:t xml:space="preserve">Крымского района                                                                               </w:t>
      </w:r>
      <w:r w:rsidRPr="00582E11">
        <w:rPr>
          <w:sz w:val="28"/>
          <w:szCs w:val="28"/>
        </w:rPr>
        <w:tab/>
        <w:t>Е.М. Пазушко</w:t>
      </w:r>
    </w:p>
    <w:sectPr w:rsidR="00236C41" w:rsidRPr="00582E11" w:rsidSect="000F4EC5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C41" w:rsidRDefault="00236C41" w:rsidP="00525031">
      <w:r>
        <w:separator/>
      </w:r>
    </w:p>
  </w:endnote>
  <w:endnote w:type="continuationSeparator" w:id="1">
    <w:p w:rsidR="00236C41" w:rsidRDefault="00236C41" w:rsidP="00525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C41" w:rsidRDefault="00236C41" w:rsidP="00525031">
      <w:r>
        <w:separator/>
      </w:r>
    </w:p>
  </w:footnote>
  <w:footnote w:type="continuationSeparator" w:id="1">
    <w:p w:rsidR="00236C41" w:rsidRDefault="00236C41" w:rsidP="005250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C41" w:rsidRDefault="00236C41">
    <w:pPr>
      <w:pStyle w:val="Header"/>
      <w:jc w:val="center"/>
    </w:pPr>
    <w:fldSimple w:instr="PAGE   \* MERGEFORMAT">
      <w:r>
        <w:rPr>
          <w:noProof/>
        </w:rPr>
        <w:t>8</w:t>
      </w:r>
    </w:fldSimple>
  </w:p>
  <w:p w:rsidR="00236C41" w:rsidRDefault="00236C4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344"/>
    <w:rsid w:val="00011B6D"/>
    <w:rsid w:val="00013FEB"/>
    <w:rsid w:val="00040B43"/>
    <w:rsid w:val="00046BA7"/>
    <w:rsid w:val="000605A2"/>
    <w:rsid w:val="000614E5"/>
    <w:rsid w:val="0009126C"/>
    <w:rsid w:val="00092632"/>
    <w:rsid w:val="000A6FB1"/>
    <w:rsid w:val="000D224A"/>
    <w:rsid w:val="000D4CD5"/>
    <w:rsid w:val="000E282E"/>
    <w:rsid w:val="000E791F"/>
    <w:rsid w:val="000F4EC5"/>
    <w:rsid w:val="000F7927"/>
    <w:rsid w:val="0012557F"/>
    <w:rsid w:val="00143D86"/>
    <w:rsid w:val="00152573"/>
    <w:rsid w:val="00157A25"/>
    <w:rsid w:val="0016375B"/>
    <w:rsid w:val="001661EE"/>
    <w:rsid w:val="0019186B"/>
    <w:rsid w:val="0019311B"/>
    <w:rsid w:val="001B1CDD"/>
    <w:rsid w:val="001C162F"/>
    <w:rsid w:val="001C29B4"/>
    <w:rsid w:val="001D0A4B"/>
    <w:rsid w:val="001D44DD"/>
    <w:rsid w:val="001E3222"/>
    <w:rsid w:val="002364B2"/>
    <w:rsid w:val="00236C41"/>
    <w:rsid w:val="002459A1"/>
    <w:rsid w:val="00266BC2"/>
    <w:rsid w:val="002726D8"/>
    <w:rsid w:val="002A19AC"/>
    <w:rsid w:val="002A338D"/>
    <w:rsid w:val="002C426A"/>
    <w:rsid w:val="002F1999"/>
    <w:rsid w:val="002F5166"/>
    <w:rsid w:val="003007BE"/>
    <w:rsid w:val="0030265E"/>
    <w:rsid w:val="0032419E"/>
    <w:rsid w:val="00327A84"/>
    <w:rsid w:val="00356739"/>
    <w:rsid w:val="003A4D8F"/>
    <w:rsid w:val="003B2DCB"/>
    <w:rsid w:val="003C0390"/>
    <w:rsid w:val="003D353D"/>
    <w:rsid w:val="003E5475"/>
    <w:rsid w:val="003E589F"/>
    <w:rsid w:val="003E5A0C"/>
    <w:rsid w:val="004035FC"/>
    <w:rsid w:val="00435F9A"/>
    <w:rsid w:val="00442AD9"/>
    <w:rsid w:val="0046164B"/>
    <w:rsid w:val="004723F8"/>
    <w:rsid w:val="00475B79"/>
    <w:rsid w:val="004834CC"/>
    <w:rsid w:val="004A2049"/>
    <w:rsid w:val="004A77AB"/>
    <w:rsid w:val="004B3316"/>
    <w:rsid w:val="004D077F"/>
    <w:rsid w:val="004E72CE"/>
    <w:rsid w:val="005156E4"/>
    <w:rsid w:val="00525031"/>
    <w:rsid w:val="00541AA8"/>
    <w:rsid w:val="005774AC"/>
    <w:rsid w:val="00582E11"/>
    <w:rsid w:val="00596671"/>
    <w:rsid w:val="005A3A67"/>
    <w:rsid w:val="005B34A2"/>
    <w:rsid w:val="005F7FFC"/>
    <w:rsid w:val="00603E3F"/>
    <w:rsid w:val="006140E1"/>
    <w:rsid w:val="0061443E"/>
    <w:rsid w:val="00643E18"/>
    <w:rsid w:val="00656D54"/>
    <w:rsid w:val="00657A0C"/>
    <w:rsid w:val="006619A1"/>
    <w:rsid w:val="00671E4F"/>
    <w:rsid w:val="006C09F5"/>
    <w:rsid w:val="006E7312"/>
    <w:rsid w:val="006F7448"/>
    <w:rsid w:val="00733E76"/>
    <w:rsid w:val="0075588D"/>
    <w:rsid w:val="00796712"/>
    <w:rsid w:val="007A441A"/>
    <w:rsid w:val="007B54A7"/>
    <w:rsid w:val="007E0429"/>
    <w:rsid w:val="007E77B3"/>
    <w:rsid w:val="007F0521"/>
    <w:rsid w:val="0081191D"/>
    <w:rsid w:val="00811D7D"/>
    <w:rsid w:val="00834348"/>
    <w:rsid w:val="00842BA6"/>
    <w:rsid w:val="008471D0"/>
    <w:rsid w:val="00855DCE"/>
    <w:rsid w:val="00861DC9"/>
    <w:rsid w:val="00867A24"/>
    <w:rsid w:val="00880014"/>
    <w:rsid w:val="008E6A41"/>
    <w:rsid w:val="008E71C4"/>
    <w:rsid w:val="00913B65"/>
    <w:rsid w:val="00921062"/>
    <w:rsid w:val="009246D1"/>
    <w:rsid w:val="00934BE3"/>
    <w:rsid w:val="00945390"/>
    <w:rsid w:val="009501E0"/>
    <w:rsid w:val="00957E2F"/>
    <w:rsid w:val="0096690E"/>
    <w:rsid w:val="00982A84"/>
    <w:rsid w:val="0098366D"/>
    <w:rsid w:val="0098448E"/>
    <w:rsid w:val="00997803"/>
    <w:rsid w:val="009C44EA"/>
    <w:rsid w:val="009C5ADA"/>
    <w:rsid w:val="009C5F26"/>
    <w:rsid w:val="009E671B"/>
    <w:rsid w:val="009F7DB6"/>
    <w:rsid w:val="00A138BF"/>
    <w:rsid w:val="00A14233"/>
    <w:rsid w:val="00A15AD6"/>
    <w:rsid w:val="00A64913"/>
    <w:rsid w:val="00A65102"/>
    <w:rsid w:val="00A83344"/>
    <w:rsid w:val="00A876A2"/>
    <w:rsid w:val="00AB6043"/>
    <w:rsid w:val="00AE4420"/>
    <w:rsid w:val="00B10175"/>
    <w:rsid w:val="00B21E1D"/>
    <w:rsid w:val="00B22472"/>
    <w:rsid w:val="00B22C8F"/>
    <w:rsid w:val="00B30FCD"/>
    <w:rsid w:val="00B31AFC"/>
    <w:rsid w:val="00B54794"/>
    <w:rsid w:val="00B71B79"/>
    <w:rsid w:val="00B7752C"/>
    <w:rsid w:val="00B81302"/>
    <w:rsid w:val="00B81B0C"/>
    <w:rsid w:val="00B81D5D"/>
    <w:rsid w:val="00BE309D"/>
    <w:rsid w:val="00BF3329"/>
    <w:rsid w:val="00C23D59"/>
    <w:rsid w:val="00C31A09"/>
    <w:rsid w:val="00C3467B"/>
    <w:rsid w:val="00C43396"/>
    <w:rsid w:val="00C451E5"/>
    <w:rsid w:val="00C45B8A"/>
    <w:rsid w:val="00C518D1"/>
    <w:rsid w:val="00C6310B"/>
    <w:rsid w:val="00C87B3F"/>
    <w:rsid w:val="00CA0F5D"/>
    <w:rsid w:val="00CF1B1A"/>
    <w:rsid w:val="00D000A0"/>
    <w:rsid w:val="00D22003"/>
    <w:rsid w:val="00D23456"/>
    <w:rsid w:val="00D26BCD"/>
    <w:rsid w:val="00D433BF"/>
    <w:rsid w:val="00D53940"/>
    <w:rsid w:val="00D769A1"/>
    <w:rsid w:val="00D81666"/>
    <w:rsid w:val="00D860D9"/>
    <w:rsid w:val="00DD1B22"/>
    <w:rsid w:val="00DD23F9"/>
    <w:rsid w:val="00DF5DF7"/>
    <w:rsid w:val="00E13AD9"/>
    <w:rsid w:val="00E26CF5"/>
    <w:rsid w:val="00E31033"/>
    <w:rsid w:val="00E37905"/>
    <w:rsid w:val="00E54367"/>
    <w:rsid w:val="00E80A14"/>
    <w:rsid w:val="00E93544"/>
    <w:rsid w:val="00E95DF1"/>
    <w:rsid w:val="00EA7D9E"/>
    <w:rsid w:val="00EB1995"/>
    <w:rsid w:val="00EB4B4E"/>
    <w:rsid w:val="00EC4B8B"/>
    <w:rsid w:val="00ED11A2"/>
    <w:rsid w:val="00ED2BBA"/>
    <w:rsid w:val="00EE0B45"/>
    <w:rsid w:val="00F000D6"/>
    <w:rsid w:val="00F37C89"/>
    <w:rsid w:val="00F62315"/>
    <w:rsid w:val="00F82057"/>
    <w:rsid w:val="00FA0FE2"/>
    <w:rsid w:val="00FB15F9"/>
    <w:rsid w:val="00FF5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2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83344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83344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A833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99"/>
    <w:qFormat/>
    <w:rsid w:val="00913B65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913B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3B65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12557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D234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2503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503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2503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5031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78324F230DCB874DE7E0197E75B18B685A3B01F05ABD85298F42FDBB382A7B14BAD136DA0FC139C1BJ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8</Pages>
  <Words>2446</Words>
  <Characters>13944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Василий</dc:creator>
  <cp:keywords/>
  <dc:description/>
  <cp:lastModifiedBy>Южное</cp:lastModifiedBy>
  <cp:revision>4</cp:revision>
  <cp:lastPrinted>2021-06-11T10:52:00Z</cp:lastPrinted>
  <dcterms:created xsi:type="dcterms:W3CDTF">2021-06-11T10:42:00Z</dcterms:created>
  <dcterms:modified xsi:type="dcterms:W3CDTF">2021-06-15T07:37:00Z</dcterms:modified>
</cp:coreProperties>
</file>