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0C" w:rsidRDefault="00ED3E0C" w:rsidP="00A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муниципальных служащих, работников муниципальных учреждений с указанием фактических затрат на их содержание на территории </w:t>
      </w:r>
    </w:p>
    <w:p w:rsidR="00ED3E0C" w:rsidRDefault="00ED3E0C" w:rsidP="00A4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Южного сельского поселения Крымского района</w:t>
      </w:r>
    </w:p>
    <w:p w:rsidR="00ED3E0C" w:rsidRDefault="00ED3E0C" w:rsidP="00A43D0A">
      <w:pPr>
        <w:jc w:val="center"/>
        <w:rPr>
          <w:b/>
          <w:sz w:val="28"/>
          <w:szCs w:val="28"/>
        </w:rPr>
      </w:pPr>
    </w:p>
    <w:tbl>
      <w:tblPr>
        <w:tblW w:w="1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51"/>
        <w:gridCol w:w="1770"/>
        <w:gridCol w:w="1751"/>
        <w:gridCol w:w="2208"/>
        <w:gridCol w:w="1751"/>
        <w:gridCol w:w="1770"/>
      </w:tblGrid>
      <w:tr w:rsidR="00ED3E0C">
        <w:trPr>
          <w:trHeight w:val="821"/>
        </w:trPr>
        <w:tc>
          <w:tcPr>
            <w:tcW w:w="1809" w:type="dxa"/>
            <w:vMerge w:val="restart"/>
          </w:tcPr>
          <w:p w:rsidR="00ED3E0C" w:rsidRDefault="00ED3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1" w:type="dxa"/>
            <w:gridSpan w:val="2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Южного сельского поселения Крымского района</w:t>
            </w:r>
          </w:p>
        </w:tc>
        <w:tc>
          <w:tcPr>
            <w:tcW w:w="3959" w:type="dxa"/>
            <w:gridSpan w:val="2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«Социально-культурный центр хутора Черноморского Южного сельского поселения»</w:t>
            </w:r>
          </w:p>
        </w:tc>
        <w:tc>
          <w:tcPr>
            <w:tcW w:w="3521" w:type="dxa"/>
            <w:gridSpan w:val="2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«Южная поселенческая библиотека»</w:t>
            </w:r>
          </w:p>
        </w:tc>
      </w:tr>
      <w:tr w:rsidR="00ED3E0C">
        <w:tc>
          <w:tcPr>
            <w:tcW w:w="0" w:type="auto"/>
            <w:vMerge/>
            <w:vAlign w:val="center"/>
          </w:tcPr>
          <w:p w:rsidR="00ED3E0C" w:rsidRDefault="00ED3E0C">
            <w:pPr>
              <w:rPr>
                <w:b/>
                <w:sz w:val="28"/>
                <w:szCs w:val="28"/>
              </w:rPr>
            </w:pPr>
          </w:p>
        </w:tc>
        <w:tc>
          <w:tcPr>
            <w:tcW w:w="1751" w:type="dxa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70" w:type="dxa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</w:t>
            </w:r>
          </w:p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51" w:type="dxa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2208" w:type="dxa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</w:t>
            </w:r>
          </w:p>
          <w:p w:rsidR="00ED3E0C" w:rsidRDefault="00ED3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751" w:type="dxa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ED3E0C" w:rsidRDefault="00ED3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  <w:tc>
          <w:tcPr>
            <w:tcW w:w="1770" w:type="dxa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в</w:t>
            </w:r>
          </w:p>
          <w:p w:rsidR="00ED3E0C" w:rsidRDefault="00ED3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</w:tr>
      <w:tr w:rsidR="00ED3E0C">
        <w:tc>
          <w:tcPr>
            <w:tcW w:w="1809" w:type="dxa"/>
          </w:tcPr>
          <w:p w:rsidR="00ED3E0C" w:rsidRDefault="00ED3E0C" w:rsidP="000A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2021 года</w:t>
            </w:r>
          </w:p>
        </w:tc>
        <w:tc>
          <w:tcPr>
            <w:tcW w:w="1751" w:type="dxa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ED3E0C" w:rsidRDefault="00ED3E0C" w:rsidP="00222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449,9</w:t>
            </w:r>
          </w:p>
        </w:tc>
        <w:tc>
          <w:tcPr>
            <w:tcW w:w="1751" w:type="dxa"/>
          </w:tcPr>
          <w:p w:rsidR="00ED3E0C" w:rsidRDefault="00ED3E0C" w:rsidP="005A4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08" w:type="dxa"/>
          </w:tcPr>
          <w:p w:rsidR="00ED3E0C" w:rsidRDefault="00ED3E0C" w:rsidP="000A17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785,3</w:t>
            </w:r>
          </w:p>
        </w:tc>
        <w:tc>
          <w:tcPr>
            <w:tcW w:w="1751" w:type="dxa"/>
          </w:tcPr>
          <w:p w:rsidR="00ED3E0C" w:rsidRDefault="00ED3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ED3E0C" w:rsidRDefault="00ED3E0C" w:rsidP="00202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255,2</w:t>
            </w:r>
          </w:p>
        </w:tc>
      </w:tr>
    </w:tbl>
    <w:p w:rsidR="00ED3E0C" w:rsidRDefault="00ED3E0C" w:rsidP="00A43D0A">
      <w:pPr>
        <w:rPr>
          <w:b/>
          <w:sz w:val="28"/>
          <w:szCs w:val="28"/>
        </w:rPr>
      </w:pPr>
    </w:p>
    <w:p w:rsidR="00ED3E0C" w:rsidRDefault="00ED3E0C" w:rsidP="00A43D0A">
      <w:pPr>
        <w:rPr>
          <w:b/>
          <w:sz w:val="28"/>
          <w:szCs w:val="28"/>
        </w:rPr>
      </w:pPr>
    </w:p>
    <w:p w:rsidR="00ED3E0C" w:rsidRDefault="00ED3E0C" w:rsidP="00A43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Южного сельского поселения</w:t>
      </w:r>
    </w:p>
    <w:p w:rsidR="00ED3E0C" w:rsidRDefault="00ED3E0C" w:rsidP="00A43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А.А.Ниниев</w:t>
      </w:r>
    </w:p>
    <w:p w:rsidR="00ED3E0C" w:rsidRDefault="00ED3E0C" w:rsidP="00A43D0A">
      <w:pPr>
        <w:rPr>
          <w:b/>
          <w:sz w:val="28"/>
          <w:szCs w:val="28"/>
        </w:rPr>
      </w:pPr>
    </w:p>
    <w:p w:rsidR="00ED3E0C" w:rsidRDefault="00ED3E0C"/>
    <w:sectPr w:rsidR="00ED3E0C" w:rsidSect="00A43D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D0A"/>
    <w:rsid w:val="000223A2"/>
    <w:rsid w:val="00047396"/>
    <w:rsid w:val="000A1710"/>
    <w:rsid w:val="001B384C"/>
    <w:rsid w:val="002029E9"/>
    <w:rsid w:val="00222379"/>
    <w:rsid w:val="00280168"/>
    <w:rsid w:val="00284B15"/>
    <w:rsid w:val="002D4984"/>
    <w:rsid w:val="003841C5"/>
    <w:rsid w:val="003C2282"/>
    <w:rsid w:val="003F2668"/>
    <w:rsid w:val="004475E2"/>
    <w:rsid w:val="00453396"/>
    <w:rsid w:val="0056371C"/>
    <w:rsid w:val="005A446F"/>
    <w:rsid w:val="005B02DC"/>
    <w:rsid w:val="00670C96"/>
    <w:rsid w:val="006A3626"/>
    <w:rsid w:val="0071052E"/>
    <w:rsid w:val="007D2892"/>
    <w:rsid w:val="007F4A92"/>
    <w:rsid w:val="007F589F"/>
    <w:rsid w:val="008D2468"/>
    <w:rsid w:val="009138E9"/>
    <w:rsid w:val="00A30BB2"/>
    <w:rsid w:val="00A43D0A"/>
    <w:rsid w:val="00A83866"/>
    <w:rsid w:val="00AA11D9"/>
    <w:rsid w:val="00B64FBF"/>
    <w:rsid w:val="00C95573"/>
    <w:rsid w:val="00CF477D"/>
    <w:rsid w:val="00D0171D"/>
    <w:rsid w:val="00D02757"/>
    <w:rsid w:val="00D074C7"/>
    <w:rsid w:val="00D565F6"/>
    <w:rsid w:val="00D6599A"/>
    <w:rsid w:val="00D7295A"/>
    <w:rsid w:val="00DD3D4B"/>
    <w:rsid w:val="00E54A1F"/>
    <w:rsid w:val="00E66159"/>
    <w:rsid w:val="00ED3E0C"/>
    <w:rsid w:val="00ED441E"/>
    <w:rsid w:val="00F25AD6"/>
    <w:rsid w:val="00F32E0D"/>
    <w:rsid w:val="00F430D3"/>
    <w:rsid w:val="00F55C7C"/>
    <w:rsid w:val="00FC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A43D0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96</Words>
  <Characters>550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служащих, работников муниципальных учреждений с указанием фактических затрат на их содержание на территории </dc:title>
  <dc:subject/>
  <dc:creator>Южное</dc:creator>
  <cp:keywords/>
  <dc:description/>
  <cp:lastModifiedBy>Южное</cp:lastModifiedBy>
  <cp:revision>4</cp:revision>
  <cp:lastPrinted>2021-08-19T12:19:00Z</cp:lastPrinted>
  <dcterms:created xsi:type="dcterms:W3CDTF">2021-08-19T12:25:00Z</dcterms:created>
  <dcterms:modified xsi:type="dcterms:W3CDTF">2021-08-19T12:46:00Z</dcterms:modified>
</cp:coreProperties>
</file>