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1" w:rsidRDefault="00A75741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</w:p>
    <w:p w:rsidR="00A75741" w:rsidRDefault="00A75741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Южного сельского поселения Крымского района</w:t>
      </w:r>
    </w:p>
    <w:p w:rsidR="00A75741" w:rsidRDefault="00A75741" w:rsidP="00A43D0A">
      <w:pPr>
        <w:jc w:val="center"/>
        <w:rPr>
          <w:b/>
          <w:sz w:val="28"/>
          <w:szCs w:val="28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51"/>
        <w:gridCol w:w="1770"/>
        <w:gridCol w:w="1751"/>
        <w:gridCol w:w="2208"/>
        <w:gridCol w:w="1751"/>
        <w:gridCol w:w="1770"/>
      </w:tblGrid>
      <w:tr w:rsidR="00A75741">
        <w:trPr>
          <w:trHeight w:val="821"/>
        </w:trPr>
        <w:tc>
          <w:tcPr>
            <w:tcW w:w="1809" w:type="dxa"/>
            <w:vMerge w:val="restart"/>
          </w:tcPr>
          <w:p w:rsidR="00A75741" w:rsidRDefault="00A757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сельского поселения Крымского района</w:t>
            </w:r>
          </w:p>
        </w:tc>
        <w:tc>
          <w:tcPr>
            <w:tcW w:w="3959" w:type="dxa"/>
            <w:gridSpan w:val="2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«Социально-культурный центр хутора Черноморского Южного сельского поселения»</w:t>
            </w:r>
          </w:p>
        </w:tc>
        <w:tc>
          <w:tcPr>
            <w:tcW w:w="3521" w:type="dxa"/>
            <w:gridSpan w:val="2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«Южная поселенческая библиотека»</w:t>
            </w:r>
          </w:p>
        </w:tc>
      </w:tr>
      <w:tr w:rsidR="00A75741">
        <w:tc>
          <w:tcPr>
            <w:tcW w:w="0" w:type="auto"/>
            <w:vMerge/>
            <w:vAlign w:val="center"/>
          </w:tcPr>
          <w:p w:rsidR="00A75741" w:rsidRDefault="00A75741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</w:t>
            </w:r>
          </w:p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208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</w:t>
            </w:r>
          </w:p>
          <w:p w:rsidR="00A75741" w:rsidRDefault="00A75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A75741" w:rsidRDefault="00A75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</w:t>
            </w:r>
          </w:p>
          <w:p w:rsidR="00A75741" w:rsidRDefault="00A75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A75741">
        <w:tc>
          <w:tcPr>
            <w:tcW w:w="1809" w:type="dxa"/>
          </w:tcPr>
          <w:p w:rsidR="00A75741" w:rsidRDefault="00A75741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2021 года</w:t>
            </w:r>
          </w:p>
        </w:tc>
        <w:tc>
          <w:tcPr>
            <w:tcW w:w="1751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70" w:type="dxa"/>
          </w:tcPr>
          <w:p w:rsidR="00A75741" w:rsidRDefault="00A75741" w:rsidP="00222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937,3</w:t>
            </w:r>
          </w:p>
        </w:tc>
        <w:tc>
          <w:tcPr>
            <w:tcW w:w="1751" w:type="dxa"/>
          </w:tcPr>
          <w:p w:rsidR="00A75741" w:rsidRDefault="00A75741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A75741" w:rsidRDefault="00A75741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1609,4</w:t>
            </w:r>
          </w:p>
        </w:tc>
        <w:tc>
          <w:tcPr>
            <w:tcW w:w="1751" w:type="dxa"/>
          </w:tcPr>
          <w:p w:rsidR="00A75741" w:rsidRDefault="00A7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A75741" w:rsidRDefault="00A75741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579,7</w:t>
            </w:r>
          </w:p>
        </w:tc>
      </w:tr>
    </w:tbl>
    <w:p w:rsidR="00A75741" w:rsidRDefault="00A75741" w:rsidP="00A43D0A">
      <w:pPr>
        <w:rPr>
          <w:b/>
          <w:sz w:val="28"/>
          <w:szCs w:val="28"/>
        </w:rPr>
      </w:pPr>
    </w:p>
    <w:p w:rsidR="00A75741" w:rsidRDefault="00A75741" w:rsidP="00A43D0A">
      <w:pPr>
        <w:rPr>
          <w:b/>
          <w:sz w:val="28"/>
          <w:szCs w:val="28"/>
        </w:rPr>
      </w:pPr>
    </w:p>
    <w:p w:rsidR="00A75741" w:rsidRDefault="00A75741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Южного сельского поселения</w:t>
      </w:r>
    </w:p>
    <w:p w:rsidR="00A75741" w:rsidRDefault="00A75741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А.А.Ниниев</w:t>
      </w:r>
    </w:p>
    <w:p w:rsidR="00A75741" w:rsidRDefault="00A75741" w:rsidP="00A43D0A">
      <w:pPr>
        <w:rPr>
          <w:b/>
          <w:sz w:val="28"/>
          <w:szCs w:val="28"/>
        </w:rPr>
      </w:pPr>
    </w:p>
    <w:p w:rsidR="00A75741" w:rsidRDefault="00A75741"/>
    <w:sectPr w:rsidR="00A75741" w:rsidSect="00A4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0A"/>
    <w:rsid w:val="000223A2"/>
    <w:rsid w:val="000A1710"/>
    <w:rsid w:val="001B384C"/>
    <w:rsid w:val="002029E9"/>
    <w:rsid w:val="00222379"/>
    <w:rsid w:val="00280168"/>
    <w:rsid w:val="00284B15"/>
    <w:rsid w:val="002D4984"/>
    <w:rsid w:val="003841C5"/>
    <w:rsid w:val="003C2282"/>
    <w:rsid w:val="003F2668"/>
    <w:rsid w:val="004475E2"/>
    <w:rsid w:val="00453396"/>
    <w:rsid w:val="0056371C"/>
    <w:rsid w:val="005A446F"/>
    <w:rsid w:val="005B02DC"/>
    <w:rsid w:val="006A3626"/>
    <w:rsid w:val="0071052E"/>
    <w:rsid w:val="007624E4"/>
    <w:rsid w:val="007F4A92"/>
    <w:rsid w:val="007F589F"/>
    <w:rsid w:val="008D2468"/>
    <w:rsid w:val="009138E9"/>
    <w:rsid w:val="009301FE"/>
    <w:rsid w:val="00A30BB2"/>
    <w:rsid w:val="00A43D0A"/>
    <w:rsid w:val="00A75741"/>
    <w:rsid w:val="00A83866"/>
    <w:rsid w:val="00AA11D9"/>
    <w:rsid w:val="00B5237E"/>
    <w:rsid w:val="00B64FBF"/>
    <w:rsid w:val="00B86B24"/>
    <w:rsid w:val="00C95573"/>
    <w:rsid w:val="00CF477D"/>
    <w:rsid w:val="00D0171D"/>
    <w:rsid w:val="00D02757"/>
    <w:rsid w:val="00D074C7"/>
    <w:rsid w:val="00D565F6"/>
    <w:rsid w:val="00D6599A"/>
    <w:rsid w:val="00D7295A"/>
    <w:rsid w:val="00DD4C5D"/>
    <w:rsid w:val="00E54A1F"/>
    <w:rsid w:val="00E66159"/>
    <w:rsid w:val="00ED441E"/>
    <w:rsid w:val="00F25AD6"/>
    <w:rsid w:val="00F32E0D"/>
    <w:rsid w:val="00F430D3"/>
    <w:rsid w:val="00F55C7C"/>
    <w:rsid w:val="00F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A43D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с указанием фактических затрат на их содержание на территории </dc:title>
  <dc:subject/>
  <dc:creator>Южное</dc:creator>
  <cp:keywords/>
  <dc:description/>
  <cp:lastModifiedBy>Южное</cp:lastModifiedBy>
  <cp:revision>4</cp:revision>
  <cp:lastPrinted>2021-08-19T12:19:00Z</cp:lastPrinted>
  <dcterms:created xsi:type="dcterms:W3CDTF">2021-08-19T12:26:00Z</dcterms:created>
  <dcterms:modified xsi:type="dcterms:W3CDTF">2021-08-19T12:47:00Z</dcterms:modified>
</cp:coreProperties>
</file>